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A5AE9" w14:textId="39C60A4F" w:rsidR="00B05D6E" w:rsidRPr="00E34676" w:rsidRDefault="00D87F35" w:rsidP="00E34676">
      <w:pPr>
        <w:pStyle w:val="Title"/>
      </w:pPr>
      <w:r w:rsidRPr="00E34676">
        <w:t xml:space="preserve">Numerical modelling of the hydrodynamic response of a </w:t>
      </w:r>
      <w:r w:rsidR="005B1787" w:rsidRPr="00E34676">
        <w:t xml:space="preserve">fixed </w:t>
      </w:r>
      <w:r w:rsidRPr="00E34676">
        <w:t>dual-chamber Oscillating Water Column Wave Energy Converter through the meshless DualSHPhysics method</w:t>
      </w:r>
    </w:p>
    <w:p w14:paraId="1FAE58D0" w14:textId="367F89EF" w:rsidR="00B05D6E" w:rsidRPr="00E34676" w:rsidRDefault="000800C1" w:rsidP="00E34676">
      <w:pPr>
        <w:pStyle w:val="Author"/>
        <w:rPr>
          <w:szCs w:val="20"/>
          <w:vertAlign w:val="superscript"/>
          <w:lang w:val="pt-PT"/>
        </w:rPr>
      </w:pPr>
      <w:r w:rsidRPr="00E34676">
        <w:rPr>
          <w:lang w:val="pt-PT"/>
        </w:rPr>
        <w:t>Gael</w:t>
      </w:r>
      <w:r w:rsidR="00B05D6E" w:rsidRPr="00E34676">
        <w:rPr>
          <w:lang w:val="pt-PT"/>
        </w:rPr>
        <w:t xml:space="preserve"> </w:t>
      </w:r>
      <w:proofErr w:type="spellStart"/>
      <w:r w:rsidRPr="00E34676">
        <w:rPr>
          <w:lang w:val="pt-PT"/>
        </w:rPr>
        <w:t>ANASTAS</w:t>
      </w:r>
      <w:r w:rsidR="00B05D6E" w:rsidRPr="00E34676">
        <w:rPr>
          <w:vertAlign w:val="superscript"/>
          <w:lang w:val="pt-PT"/>
        </w:rPr>
        <w:t>a</w:t>
      </w:r>
      <w:proofErr w:type="spellEnd"/>
      <w:r w:rsidR="00B05D6E" w:rsidRPr="00E34676">
        <w:rPr>
          <w:vertAlign w:val="superscript"/>
          <w:lang w:val="pt-PT"/>
        </w:rPr>
        <w:t>,</w:t>
      </w:r>
      <w:r w:rsidR="00B05D6E" w:rsidRPr="00E34676">
        <w:rPr>
          <w:rStyle w:val="FootnoteReference"/>
        </w:rPr>
        <w:footnoteReference w:id="1"/>
      </w:r>
      <w:r w:rsidRPr="00E34676">
        <w:rPr>
          <w:lang w:val="pt-PT"/>
        </w:rPr>
        <w:t xml:space="preserve">, </w:t>
      </w:r>
      <w:r w:rsidRPr="00E34676">
        <w:rPr>
          <w:szCs w:val="20"/>
          <w:lang w:val="pt-PT"/>
        </w:rPr>
        <w:t xml:space="preserve">João Alfredo </w:t>
      </w:r>
      <w:proofErr w:type="spellStart"/>
      <w:r w:rsidRPr="00E34676">
        <w:rPr>
          <w:szCs w:val="20"/>
          <w:lang w:val="pt-PT"/>
        </w:rPr>
        <w:t>S</w:t>
      </w:r>
      <w:r w:rsidR="00E86D8A" w:rsidRPr="00E34676">
        <w:rPr>
          <w:szCs w:val="20"/>
          <w:lang w:val="pt-PT"/>
        </w:rPr>
        <w:t>ANTOS</w:t>
      </w:r>
      <w:r w:rsidRPr="00E34676">
        <w:rPr>
          <w:szCs w:val="20"/>
          <w:vertAlign w:val="superscript"/>
          <w:lang w:val="pt-PT"/>
        </w:rPr>
        <w:t>b</w:t>
      </w:r>
      <w:proofErr w:type="spellEnd"/>
      <w:r w:rsidR="00B32DAB" w:rsidRPr="00E34676">
        <w:rPr>
          <w:lang w:val="pt-PT"/>
        </w:rPr>
        <w:t xml:space="preserve"> </w:t>
      </w:r>
      <w:proofErr w:type="spellStart"/>
      <w:r w:rsidR="00B32DAB" w:rsidRPr="00E34676">
        <w:rPr>
          <w:szCs w:val="20"/>
          <w:lang w:val="pt-PT"/>
        </w:rPr>
        <w:t>and</w:t>
      </w:r>
      <w:proofErr w:type="spellEnd"/>
      <w:r w:rsidR="00B32DAB" w:rsidRPr="00E34676">
        <w:rPr>
          <w:lang w:val="pt-PT"/>
        </w:rPr>
        <w:t xml:space="preserve"> Conceição Juana E.M. </w:t>
      </w:r>
      <w:proofErr w:type="spellStart"/>
      <w:r w:rsidR="00B32DAB" w:rsidRPr="00E34676">
        <w:rPr>
          <w:lang w:val="pt-PT"/>
        </w:rPr>
        <w:t>FORTES</w:t>
      </w:r>
      <w:r w:rsidR="00B32DAB" w:rsidRPr="00E34676">
        <w:rPr>
          <w:vertAlign w:val="superscript"/>
          <w:lang w:val="pt-PT"/>
        </w:rPr>
        <w:t>a</w:t>
      </w:r>
      <w:proofErr w:type="spellEnd"/>
      <w:r w:rsidR="00B32DAB" w:rsidRPr="00E34676">
        <w:rPr>
          <w:sz w:val="8"/>
          <w:szCs w:val="8"/>
          <w:lang w:val="pt-PT"/>
        </w:rPr>
        <w:t xml:space="preserve">  </w:t>
      </w:r>
    </w:p>
    <w:p w14:paraId="7E91F7EE" w14:textId="6ED24794" w:rsidR="00B05D6E" w:rsidRPr="00E34676" w:rsidRDefault="00B05D6E" w:rsidP="00E34676">
      <w:pPr>
        <w:pStyle w:val="Affiliation"/>
        <w:rPr>
          <w:lang w:val="pt-PT"/>
        </w:rPr>
      </w:pPr>
      <w:r w:rsidRPr="00E34676">
        <w:rPr>
          <w:i w:val="0"/>
          <w:vertAlign w:val="superscript"/>
          <w:lang w:val="pt-PT"/>
        </w:rPr>
        <w:t>a</w:t>
      </w:r>
      <w:r w:rsidRPr="00E34676">
        <w:rPr>
          <w:sz w:val="8"/>
          <w:szCs w:val="8"/>
          <w:lang w:val="pt-PT"/>
        </w:rPr>
        <w:t xml:space="preserve"> </w:t>
      </w:r>
      <w:proofErr w:type="spellStart"/>
      <w:r w:rsidR="000800C1" w:rsidRPr="00E34676">
        <w:rPr>
          <w:lang w:val="pt-PT"/>
        </w:rPr>
        <w:t>Laboratorio</w:t>
      </w:r>
      <w:proofErr w:type="spellEnd"/>
      <w:r w:rsidR="000800C1" w:rsidRPr="00E34676">
        <w:rPr>
          <w:lang w:val="pt-PT"/>
        </w:rPr>
        <w:t xml:space="preserve"> Nacional de Engenharia Civil</w:t>
      </w:r>
      <w:r w:rsidR="00E3475F" w:rsidRPr="00E34676">
        <w:rPr>
          <w:lang w:val="pt-PT"/>
        </w:rPr>
        <w:t>, LNEC</w:t>
      </w:r>
    </w:p>
    <w:p w14:paraId="40E15388" w14:textId="1F5751D0" w:rsidR="00B05D6E" w:rsidRPr="00E34676" w:rsidRDefault="00B05D6E" w:rsidP="00E34676">
      <w:pPr>
        <w:pStyle w:val="Affiliation"/>
        <w:rPr>
          <w:i w:val="0"/>
          <w:iCs/>
        </w:rPr>
      </w:pPr>
      <w:r w:rsidRPr="00E34676">
        <w:rPr>
          <w:i w:val="0"/>
          <w:vertAlign w:val="superscript"/>
        </w:rPr>
        <w:t>b</w:t>
      </w:r>
      <w:r w:rsidRPr="00E34676">
        <w:rPr>
          <w:sz w:val="8"/>
          <w:szCs w:val="8"/>
        </w:rPr>
        <w:t xml:space="preserve"> </w:t>
      </w:r>
      <w:r w:rsidR="000800C1" w:rsidRPr="00E34676">
        <w:t xml:space="preserve">Instituto Superior de </w:t>
      </w:r>
      <w:proofErr w:type="spellStart"/>
      <w:r w:rsidR="000800C1" w:rsidRPr="00E34676">
        <w:t>Engenharia</w:t>
      </w:r>
      <w:proofErr w:type="spellEnd"/>
      <w:r w:rsidR="000800C1" w:rsidRPr="00E34676">
        <w:t xml:space="preserve"> de </w:t>
      </w:r>
      <w:proofErr w:type="spellStart"/>
      <w:r w:rsidR="000800C1" w:rsidRPr="00E34676">
        <w:t>Lisboa</w:t>
      </w:r>
      <w:proofErr w:type="spellEnd"/>
      <w:r w:rsidR="00E3475F" w:rsidRPr="00E34676">
        <w:t>, ISEL</w:t>
      </w:r>
      <w:r w:rsidR="00B32DAB" w:rsidRPr="00E34676">
        <w:rPr>
          <w:i w:val="0"/>
          <w:iCs/>
        </w:rPr>
        <w:t xml:space="preserve">, </w:t>
      </w:r>
      <w:r w:rsidR="00B32DAB" w:rsidRPr="00E34676">
        <w:t>Centre for Marine Technology and Ocean Engineering</w:t>
      </w:r>
      <w:r w:rsidR="00E3475F" w:rsidRPr="00E34676">
        <w:t>, CENTEC</w:t>
      </w:r>
      <w:r w:rsidR="00B32DAB" w:rsidRPr="00E34676">
        <w:rPr>
          <w:i w:val="0"/>
          <w:iCs/>
        </w:rPr>
        <w:t xml:space="preserve"> </w:t>
      </w:r>
    </w:p>
    <w:p w14:paraId="1F4E5BCE" w14:textId="30158A5C" w:rsidR="00B05D6E" w:rsidRPr="00E34676" w:rsidRDefault="00B05D6E" w:rsidP="00E34676">
      <w:pPr>
        <w:pStyle w:val="Abstract"/>
      </w:pPr>
      <w:r w:rsidRPr="00E34676">
        <w:rPr>
          <w:b/>
        </w:rPr>
        <w:t>Abstract.</w:t>
      </w:r>
      <w:r w:rsidRPr="00E34676">
        <w:t xml:space="preserve"> </w:t>
      </w:r>
      <w:r w:rsidR="004901F2" w:rsidRPr="00E34676">
        <w:t xml:space="preserve">A numerical model of a </w:t>
      </w:r>
      <w:r w:rsidR="000800C1" w:rsidRPr="00E34676">
        <w:t>dual-chamber</w:t>
      </w:r>
      <w:r w:rsidR="004901F2" w:rsidRPr="00E34676">
        <w:t xml:space="preserve"> Oscillating Water </w:t>
      </w:r>
      <w:r w:rsidR="00EA0BC0" w:rsidRPr="00E34676">
        <w:t>Columns</w:t>
      </w:r>
      <w:r w:rsidR="004901F2" w:rsidRPr="00E34676">
        <w:t xml:space="preserve"> (OWC) Wave Energy Converter (WEC) is built through the DualSPHysics software. This code is based on the Smoothed Particle Hydrodynamics (SPH) model, a Lagrangian meshless method where particles represent the flow, interact with structures, and exhibit large deformation with moving boundaries. A one phase approach – only water - is chosen </w:t>
      </w:r>
      <w:proofErr w:type="gramStart"/>
      <w:r w:rsidR="004901F2" w:rsidRPr="00E34676">
        <w:t>in order to</w:t>
      </w:r>
      <w:proofErr w:type="gramEnd"/>
      <w:r w:rsidR="004901F2" w:rsidRPr="00E34676">
        <w:t xml:space="preserve"> limit the computing time, as it increases with the total number of particles</w:t>
      </w:r>
      <w:r w:rsidR="005B1787" w:rsidRPr="00E34676">
        <w:t>.</w:t>
      </w:r>
      <w:r w:rsidR="004901F2" w:rsidRPr="00E34676">
        <w:t xml:space="preserve"> </w:t>
      </w:r>
      <w:r w:rsidR="005B1787" w:rsidRPr="00E34676">
        <w:t>T</w:t>
      </w:r>
      <w:r w:rsidR="004901F2" w:rsidRPr="00E34676">
        <w:t xml:space="preserve">he power take-off (PTO) of the system is modeled by the force applied by a vertical linear spring link on a floating plate inside the chamber. The force formula and coefficients are described, discussed, and tuned for various wave states to optimize the model. Validations against experimental data </w:t>
      </w:r>
      <w:r w:rsidR="007D60A6" w:rsidRPr="00E34676">
        <w:t>available</w:t>
      </w:r>
      <w:r w:rsidR="004901F2" w:rsidRPr="00E34676">
        <w:t xml:space="preserve"> from previous tests in wave flumes are performed. The floating plate heave of the numerical model is compared with the experimental free surface elevation. The result analys</w:t>
      </w:r>
      <w:r w:rsidR="00D87F35" w:rsidRPr="00E34676">
        <w:t>es</w:t>
      </w:r>
      <w:r w:rsidR="004901F2" w:rsidRPr="00E34676">
        <w:t xml:space="preserve"> establish the benefits and limits of DualSPHysics</w:t>
      </w:r>
      <w:r w:rsidR="00D87F35" w:rsidRPr="00E34676">
        <w:t xml:space="preserve"> </w:t>
      </w:r>
      <w:r w:rsidR="004901F2" w:rsidRPr="00E34676">
        <w:t>to model a fixed</w:t>
      </w:r>
      <w:r w:rsidR="00D87F35" w:rsidRPr="00E34676">
        <w:t xml:space="preserve"> dual-chamber</w:t>
      </w:r>
      <w:r w:rsidR="004901F2" w:rsidRPr="00E34676">
        <w:t xml:space="preserve"> OWC WEC</w:t>
      </w:r>
      <w:r w:rsidR="00D87F35" w:rsidRPr="00E34676">
        <w:t>.</w:t>
      </w:r>
    </w:p>
    <w:p w14:paraId="1C24A7AF" w14:textId="12BFF75F" w:rsidR="00B05D6E" w:rsidRPr="00E34676" w:rsidRDefault="00B05D6E" w:rsidP="00E34676">
      <w:pPr>
        <w:pStyle w:val="Keywords"/>
      </w:pPr>
      <w:r w:rsidRPr="00E34676">
        <w:rPr>
          <w:b/>
        </w:rPr>
        <w:t>Keywords.</w:t>
      </w:r>
      <w:r w:rsidRPr="00E34676">
        <w:t xml:space="preserve"> </w:t>
      </w:r>
      <w:r w:rsidR="00620806" w:rsidRPr="00E34676">
        <w:t xml:space="preserve">Dual-chamber </w:t>
      </w:r>
      <w:r w:rsidR="000800C1" w:rsidRPr="00E34676">
        <w:t>OWC</w:t>
      </w:r>
      <w:r w:rsidR="00620806" w:rsidRPr="00E34676">
        <w:t>, DualSPHysics, meshless method, PTO</w:t>
      </w:r>
    </w:p>
    <w:p w14:paraId="4541A0BE" w14:textId="77777777" w:rsidR="00B05D6E" w:rsidRPr="00E34676" w:rsidRDefault="00B05D6E" w:rsidP="00E34676">
      <w:pPr>
        <w:pStyle w:val="Heading1"/>
      </w:pPr>
      <w:r w:rsidRPr="00E34676">
        <w:t>Introduction</w:t>
      </w:r>
    </w:p>
    <w:p w14:paraId="4E318366" w14:textId="3E4EDE9E" w:rsidR="00B05D6E" w:rsidRPr="00E34676" w:rsidRDefault="0003082A" w:rsidP="00E34676">
      <w:pPr>
        <w:pStyle w:val="Caption"/>
        <w:rPr>
          <w:sz w:val="20"/>
          <w:szCs w:val="32"/>
          <w:lang w:val="en-GB"/>
        </w:rPr>
      </w:pPr>
      <w:r w:rsidRPr="00E34676">
        <w:rPr>
          <w:sz w:val="20"/>
          <w:szCs w:val="32"/>
          <w:lang w:val="en-GB"/>
        </w:rPr>
        <w:t xml:space="preserve">For decades it has been ascertained that the energy carried by ocean </w:t>
      </w:r>
      <w:r w:rsidR="00DC34E9" w:rsidRPr="00E34676">
        <w:rPr>
          <w:sz w:val="20"/>
          <w:szCs w:val="32"/>
          <w:lang w:val="en-GB"/>
        </w:rPr>
        <w:t xml:space="preserve">wind </w:t>
      </w:r>
      <w:r w:rsidRPr="00E34676">
        <w:rPr>
          <w:sz w:val="20"/>
          <w:szCs w:val="32"/>
          <w:lang w:val="en-GB"/>
        </w:rPr>
        <w:t xml:space="preserve">waves can be used to drive devices that convert it into clean electric energy. Depending on their type, </w:t>
      </w:r>
      <w:r w:rsidR="00672F90" w:rsidRPr="00E34676">
        <w:rPr>
          <w:sz w:val="20"/>
          <w:szCs w:val="32"/>
          <w:lang w:val="en-GB"/>
        </w:rPr>
        <w:t>design,</w:t>
      </w:r>
      <w:r w:rsidRPr="00E34676">
        <w:rPr>
          <w:sz w:val="20"/>
          <w:szCs w:val="32"/>
          <w:lang w:val="en-GB"/>
        </w:rPr>
        <w:t xml:space="preserve"> and location with respect to the coast, a great diversity of technologies has been and is being developed to extract the ocean wave energy for conversion into electricity. The most common devices are referred to as the oscillating water column (OWC), hinged contour device, buoyant moored device, hinged flap, and overtopping device. The idea of </w:t>
      </w:r>
      <w:r w:rsidR="005B1787" w:rsidRPr="00E34676">
        <w:rPr>
          <w:sz w:val="20"/>
          <w:szCs w:val="32"/>
          <w:lang w:val="en-GB"/>
        </w:rPr>
        <w:t>combining</w:t>
      </w:r>
      <w:r w:rsidRPr="00E34676">
        <w:rPr>
          <w:sz w:val="20"/>
          <w:szCs w:val="32"/>
          <w:lang w:val="en-GB"/>
        </w:rPr>
        <w:t xml:space="preserve"> breakwater</w:t>
      </w:r>
      <w:r w:rsidR="005B1787" w:rsidRPr="00E34676">
        <w:rPr>
          <w:sz w:val="20"/>
          <w:szCs w:val="32"/>
          <w:lang w:val="en-GB"/>
        </w:rPr>
        <w:t>s</w:t>
      </w:r>
      <w:r w:rsidRPr="00E34676">
        <w:rPr>
          <w:sz w:val="20"/>
          <w:szCs w:val="32"/>
          <w:lang w:val="en-GB"/>
        </w:rPr>
        <w:t xml:space="preserve"> </w:t>
      </w:r>
      <w:r w:rsidR="005B1787" w:rsidRPr="00E34676">
        <w:rPr>
          <w:sz w:val="20"/>
          <w:szCs w:val="32"/>
          <w:lang w:val="en-GB"/>
        </w:rPr>
        <w:t>with</w:t>
      </w:r>
      <w:r w:rsidRPr="00E34676">
        <w:rPr>
          <w:sz w:val="20"/>
          <w:szCs w:val="32"/>
          <w:lang w:val="en-GB"/>
        </w:rPr>
        <w:t xml:space="preserve"> OWC wave energy converters (WEC) emerged from an Indian wave energy program </w:t>
      </w:r>
      <w:r w:rsidR="00851B06" w:rsidRPr="00E34676">
        <w:rPr>
          <w:sz w:val="20"/>
          <w:szCs w:val="32"/>
          <w:lang w:val="en-GB"/>
        </w:rPr>
        <w:t>in 1996</w:t>
      </w:r>
      <w:r w:rsidR="002907DB" w:rsidRPr="00E34676">
        <w:rPr>
          <w:sz w:val="20"/>
          <w:szCs w:val="32"/>
          <w:lang w:val="en-GB"/>
        </w:rPr>
        <w:t xml:space="preserve"> [1]</w:t>
      </w:r>
      <w:r w:rsidR="00851B06" w:rsidRPr="00E34676">
        <w:rPr>
          <w:sz w:val="20"/>
          <w:szCs w:val="32"/>
          <w:lang w:val="en-GB"/>
        </w:rPr>
        <w:t xml:space="preserve">. </w:t>
      </w:r>
      <w:r w:rsidRPr="00E34676">
        <w:rPr>
          <w:sz w:val="20"/>
          <w:szCs w:val="32"/>
          <w:lang w:val="en-GB"/>
        </w:rPr>
        <w:t xml:space="preserve">The OWC wave energy device basically consists of an air turbine installed at the upper outlet of a partially submerged chamber. The waves propagate into the chamber through the submerged lip wall opening. During </w:t>
      </w:r>
      <w:r w:rsidRPr="00E34676">
        <w:rPr>
          <w:sz w:val="20"/>
          <w:szCs w:val="32"/>
          <w:lang w:val="en-GB"/>
        </w:rPr>
        <w:lastRenderedPageBreak/>
        <w:t xml:space="preserve">the presence of a wave crest, the air column is pushed upwards through the duct and drives the turbine to generate electricity. Although, when the wave troughs enter inside the chamber, the air column is pushed down. Hence, the pressure variations in the OWC chamber create a bidirectional air flow across </w:t>
      </w:r>
      <w:r w:rsidR="00F66768" w:rsidRPr="00E34676">
        <w:rPr>
          <w:sz w:val="20"/>
          <w:szCs w:val="32"/>
          <w:lang w:val="en-GB"/>
        </w:rPr>
        <w:t>a specific</w:t>
      </w:r>
      <w:r w:rsidRPr="00E34676">
        <w:rPr>
          <w:sz w:val="20"/>
          <w:szCs w:val="32"/>
          <w:lang w:val="en-GB"/>
        </w:rPr>
        <w:t xml:space="preserve"> turbine, which rotates in a single </w:t>
      </w:r>
      <w:r w:rsidR="00FF650D" w:rsidRPr="00E34676">
        <w:rPr>
          <w:sz w:val="20"/>
          <w:szCs w:val="32"/>
          <w:lang w:val="en-GB"/>
        </w:rPr>
        <w:t>way</w:t>
      </w:r>
      <w:r w:rsidRPr="00E34676">
        <w:rPr>
          <w:sz w:val="20"/>
          <w:szCs w:val="32"/>
          <w:lang w:val="en-GB"/>
        </w:rPr>
        <w:t xml:space="preserve"> for both flow directions. Some of the attractive properties of OWC devices are attributed to the use of an air turbine as machinery because it is the single moving part, it is not in contact with the water, and provides an inherent energy storage by the inertia moment of the spinning shaft. </w:t>
      </w:r>
      <w:r w:rsidR="00672F90" w:rsidRPr="00E34676">
        <w:rPr>
          <w:sz w:val="20"/>
          <w:szCs w:val="32"/>
          <w:lang w:val="en-GB"/>
        </w:rPr>
        <w:t>S</w:t>
      </w:r>
      <w:r w:rsidRPr="00E34676">
        <w:rPr>
          <w:sz w:val="20"/>
          <w:szCs w:val="32"/>
          <w:lang w:val="en-GB"/>
        </w:rPr>
        <w:t>everal OWC devices have been deployed</w:t>
      </w:r>
      <w:r w:rsidR="00FF650D" w:rsidRPr="00E34676">
        <w:rPr>
          <w:sz w:val="20"/>
          <w:szCs w:val="32"/>
          <w:lang w:val="en-GB"/>
        </w:rPr>
        <w:t xml:space="preserve"> all around the world</w:t>
      </w:r>
      <w:r w:rsidR="000B1083" w:rsidRPr="00E34676">
        <w:rPr>
          <w:sz w:val="20"/>
          <w:szCs w:val="32"/>
          <w:lang w:val="en-GB"/>
        </w:rPr>
        <w:t>, such as a</w:t>
      </w:r>
      <w:r w:rsidRPr="00E34676">
        <w:rPr>
          <w:sz w:val="20"/>
          <w:szCs w:val="32"/>
          <w:lang w:val="en-GB"/>
        </w:rPr>
        <w:t xml:space="preserve"> breakwater equipped with an OWC plant was finished with a 40 kW Wells turbine in the Sea of Japan [</w:t>
      </w:r>
      <w:r w:rsidR="002907DB" w:rsidRPr="00E34676">
        <w:rPr>
          <w:sz w:val="20"/>
          <w:szCs w:val="32"/>
          <w:lang w:val="en-GB"/>
        </w:rPr>
        <w:t>2</w:t>
      </w:r>
      <w:r w:rsidRPr="00E34676">
        <w:rPr>
          <w:sz w:val="20"/>
          <w:szCs w:val="32"/>
          <w:lang w:val="en-GB"/>
        </w:rPr>
        <w:t>]. Another plant has been installed at the Pico Island (Azores, Portugal), equipped with a 400kW horizontal-axis Wells turbine-generator set rated at 400kW [</w:t>
      </w:r>
      <w:r w:rsidR="002907DB" w:rsidRPr="00E34676">
        <w:rPr>
          <w:sz w:val="20"/>
          <w:szCs w:val="32"/>
          <w:lang w:val="en-GB"/>
        </w:rPr>
        <w:t>3</w:t>
      </w:r>
      <w:r w:rsidRPr="00E34676">
        <w:rPr>
          <w:sz w:val="20"/>
          <w:szCs w:val="32"/>
          <w:lang w:val="en-GB"/>
        </w:rPr>
        <w:t xml:space="preserve">]. </w:t>
      </w:r>
      <w:r w:rsidR="00672F90" w:rsidRPr="00E34676">
        <w:rPr>
          <w:sz w:val="20"/>
          <w:szCs w:val="32"/>
          <w:lang w:val="en-GB"/>
        </w:rPr>
        <w:t>Some</w:t>
      </w:r>
      <w:r w:rsidRPr="00E34676">
        <w:rPr>
          <w:sz w:val="20"/>
          <w:szCs w:val="32"/>
          <w:lang w:val="en-GB"/>
        </w:rPr>
        <w:t xml:space="preserve"> improvement</w:t>
      </w:r>
      <w:r w:rsidR="00672F90" w:rsidRPr="00E34676">
        <w:rPr>
          <w:sz w:val="20"/>
          <w:szCs w:val="32"/>
          <w:lang w:val="en-GB"/>
        </w:rPr>
        <w:t>s</w:t>
      </w:r>
      <w:r w:rsidRPr="00E34676">
        <w:rPr>
          <w:sz w:val="20"/>
          <w:szCs w:val="32"/>
          <w:lang w:val="en-GB"/>
        </w:rPr>
        <w:t xml:space="preserve"> in term</w:t>
      </w:r>
      <w:r w:rsidR="0072165A" w:rsidRPr="00E34676">
        <w:rPr>
          <w:sz w:val="20"/>
          <w:szCs w:val="32"/>
          <w:lang w:val="en-GB"/>
        </w:rPr>
        <w:t>s</w:t>
      </w:r>
      <w:r w:rsidRPr="00E34676">
        <w:rPr>
          <w:sz w:val="20"/>
          <w:szCs w:val="32"/>
          <w:lang w:val="en-GB"/>
        </w:rPr>
        <w:t xml:space="preserve"> of design are being investigat</w:t>
      </w:r>
      <w:r w:rsidR="00EA1929" w:rsidRPr="00E34676">
        <w:rPr>
          <w:sz w:val="20"/>
          <w:szCs w:val="32"/>
          <w:lang w:val="en-GB"/>
        </w:rPr>
        <w:t>ed</w:t>
      </w:r>
      <w:r w:rsidRPr="00E34676">
        <w:rPr>
          <w:sz w:val="20"/>
          <w:szCs w:val="32"/>
          <w:lang w:val="en-GB"/>
        </w:rPr>
        <w:t xml:space="preserve"> to enhance the device hydrodynamic performance. For instance, the U-OWC concept has been installed in a full operative plant in Italy in 2016 [</w:t>
      </w:r>
      <w:r w:rsidR="002907DB" w:rsidRPr="00E34676">
        <w:rPr>
          <w:sz w:val="20"/>
          <w:szCs w:val="32"/>
          <w:lang w:val="en-GB"/>
        </w:rPr>
        <w:t>4</w:t>
      </w:r>
      <w:r w:rsidRPr="00E34676">
        <w:rPr>
          <w:sz w:val="20"/>
          <w:szCs w:val="32"/>
          <w:lang w:val="en-GB"/>
        </w:rPr>
        <w:t>]. More recently, the benefit</w:t>
      </w:r>
      <w:r w:rsidR="007E5A92" w:rsidRPr="00E34676">
        <w:rPr>
          <w:sz w:val="20"/>
          <w:szCs w:val="32"/>
          <w:lang w:val="en-GB"/>
        </w:rPr>
        <w:t>s</w:t>
      </w:r>
      <w:r w:rsidRPr="00E34676">
        <w:rPr>
          <w:sz w:val="20"/>
          <w:szCs w:val="32"/>
          <w:lang w:val="en-GB"/>
        </w:rPr>
        <w:t xml:space="preserve"> of a proper dimensioned </w:t>
      </w:r>
      <w:r w:rsidR="007E5A92" w:rsidRPr="00E34676">
        <w:rPr>
          <w:sz w:val="20"/>
          <w:szCs w:val="32"/>
          <w:lang w:val="en-GB"/>
        </w:rPr>
        <w:t xml:space="preserve">front </w:t>
      </w:r>
      <w:r w:rsidRPr="00E34676">
        <w:rPr>
          <w:sz w:val="20"/>
          <w:szCs w:val="32"/>
          <w:lang w:val="en-GB"/>
        </w:rPr>
        <w:t>step</w:t>
      </w:r>
      <w:r w:rsidR="007E5A92" w:rsidRPr="00E34676">
        <w:rPr>
          <w:sz w:val="20"/>
          <w:szCs w:val="32"/>
          <w:lang w:val="en-GB"/>
        </w:rPr>
        <w:t xml:space="preserve"> installation</w:t>
      </w:r>
      <w:r w:rsidRPr="00E34676">
        <w:rPr>
          <w:sz w:val="20"/>
          <w:szCs w:val="32"/>
          <w:lang w:val="en-GB"/>
        </w:rPr>
        <w:t>, and of the presence of two interconnected chambers have been described in [</w:t>
      </w:r>
      <w:r w:rsidR="002907DB" w:rsidRPr="00E34676">
        <w:rPr>
          <w:sz w:val="20"/>
          <w:szCs w:val="32"/>
          <w:lang w:val="en-GB"/>
        </w:rPr>
        <w:t>5</w:t>
      </w:r>
      <w:r w:rsidRPr="00E34676">
        <w:rPr>
          <w:sz w:val="20"/>
          <w:szCs w:val="32"/>
          <w:lang w:val="en-GB"/>
        </w:rPr>
        <w:t>] and [</w:t>
      </w:r>
      <w:r w:rsidR="002907DB" w:rsidRPr="00E34676">
        <w:rPr>
          <w:sz w:val="20"/>
          <w:szCs w:val="32"/>
          <w:lang w:val="en-GB"/>
        </w:rPr>
        <w:t>6</w:t>
      </w:r>
      <w:r w:rsidRPr="00E34676">
        <w:rPr>
          <w:sz w:val="20"/>
          <w:szCs w:val="32"/>
          <w:lang w:val="en-GB"/>
        </w:rPr>
        <w:t>]. OWC WEC are generally mimicked and analysed through mesh based CFD models ([</w:t>
      </w:r>
      <w:r w:rsidR="002907DB" w:rsidRPr="00E34676">
        <w:rPr>
          <w:sz w:val="20"/>
          <w:szCs w:val="32"/>
          <w:lang w:val="en-GB"/>
        </w:rPr>
        <w:t>7</w:t>
      </w:r>
      <w:r w:rsidRPr="00E34676">
        <w:rPr>
          <w:sz w:val="20"/>
          <w:szCs w:val="32"/>
          <w:lang w:val="en-GB"/>
        </w:rPr>
        <w:t>],[</w:t>
      </w:r>
      <w:r w:rsidR="002907DB" w:rsidRPr="00E34676">
        <w:rPr>
          <w:sz w:val="20"/>
          <w:szCs w:val="32"/>
          <w:lang w:val="en-GB"/>
        </w:rPr>
        <w:t>8</w:t>
      </w:r>
      <w:r w:rsidRPr="00E34676">
        <w:rPr>
          <w:sz w:val="20"/>
          <w:szCs w:val="32"/>
          <w:lang w:val="en-GB"/>
        </w:rPr>
        <w:t>]). Despite being very robust mathematically and computationally, mesh-based methods face important obstacles when capturing the free surface and non-linearities. For its expected capacity to overcome those challenges, the meshless CFD method approach has raised attention during the last years. Among various algorithm</w:t>
      </w:r>
      <w:r w:rsidR="00D33AE2" w:rsidRPr="00E34676">
        <w:rPr>
          <w:sz w:val="20"/>
          <w:szCs w:val="32"/>
          <w:lang w:val="en-GB"/>
        </w:rPr>
        <w:t>s</w:t>
      </w:r>
      <w:r w:rsidRPr="00E34676">
        <w:rPr>
          <w:sz w:val="20"/>
          <w:szCs w:val="32"/>
          <w:lang w:val="en-GB"/>
        </w:rPr>
        <w:t>, the smoothed particle hydrodynamics (SPH) method is one of the most widely used.</w:t>
      </w:r>
      <w:r w:rsidR="00672F90" w:rsidRPr="00E34676">
        <w:rPr>
          <w:sz w:val="20"/>
          <w:szCs w:val="32"/>
          <w:lang w:val="en-GB"/>
        </w:rPr>
        <w:t xml:space="preserve"> </w:t>
      </w:r>
      <w:r w:rsidRPr="00E34676">
        <w:rPr>
          <w:sz w:val="20"/>
          <w:szCs w:val="32"/>
          <w:lang w:val="en-GB"/>
        </w:rPr>
        <w:t>In the current research a one-phase 2D dual-chamber OWC model is built-up, based on the DualSPHysics code [</w:t>
      </w:r>
      <w:r w:rsidR="002907DB" w:rsidRPr="00E34676">
        <w:rPr>
          <w:sz w:val="20"/>
          <w:szCs w:val="32"/>
          <w:lang w:val="en-GB"/>
        </w:rPr>
        <w:t>9</w:t>
      </w:r>
      <w:r w:rsidRPr="00E34676">
        <w:rPr>
          <w:sz w:val="20"/>
          <w:szCs w:val="32"/>
          <w:lang w:val="en-GB"/>
        </w:rPr>
        <w:t>]. In addition, the turbine PTO damping force is computed using the</w:t>
      </w:r>
      <w:r w:rsidR="00EB4603" w:rsidRPr="00E34676">
        <w:rPr>
          <w:sz w:val="20"/>
          <w:szCs w:val="32"/>
          <w:lang w:val="en-GB"/>
        </w:rPr>
        <w:t xml:space="preserve"> Project</w:t>
      </w:r>
      <w:r w:rsidRPr="00E34676">
        <w:rPr>
          <w:sz w:val="20"/>
          <w:szCs w:val="32"/>
          <w:lang w:val="en-GB"/>
        </w:rPr>
        <w:t xml:space="preserve"> Chrono </w:t>
      </w:r>
      <w:r w:rsidR="00EB4603" w:rsidRPr="00E34676">
        <w:rPr>
          <w:sz w:val="20"/>
          <w:szCs w:val="32"/>
          <w:lang w:val="en-GB"/>
        </w:rPr>
        <w:t>solver</w:t>
      </w:r>
      <w:r w:rsidRPr="00E34676">
        <w:rPr>
          <w:sz w:val="20"/>
          <w:szCs w:val="32"/>
          <w:lang w:val="en-GB"/>
        </w:rPr>
        <w:t xml:space="preserve"> and adapting the methodology detailed in [</w:t>
      </w:r>
      <w:r w:rsidR="002907DB" w:rsidRPr="00E34676">
        <w:rPr>
          <w:sz w:val="20"/>
          <w:szCs w:val="32"/>
          <w:lang w:val="en-GB"/>
        </w:rPr>
        <w:t>10</w:t>
      </w:r>
      <w:r w:rsidRPr="00E34676">
        <w:rPr>
          <w:sz w:val="20"/>
          <w:szCs w:val="32"/>
          <w:lang w:val="en-GB"/>
        </w:rPr>
        <w:t xml:space="preserve">]. </w:t>
      </w:r>
      <w:r w:rsidR="00EA59DB" w:rsidRPr="00E34676">
        <w:rPr>
          <w:sz w:val="20"/>
          <w:szCs w:val="32"/>
          <w:lang w:val="en-GB"/>
        </w:rPr>
        <w:t>The d</w:t>
      </w:r>
      <w:r w:rsidRPr="00E34676">
        <w:rPr>
          <w:sz w:val="20"/>
          <w:szCs w:val="32"/>
          <w:lang w:val="en-GB"/>
        </w:rPr>
        <w:t xml:space="preserve">ata </w:t>
      </w:r>
      <w:r w:rsidR="00EA59DB" w:rsidRPr="00E34676">
        <w:rPr>
          <w:sz w:val="20"/>
          <w:szCs w:val="32"/>
          <w:lang w:val="en-GB"/>
        </w:rPr>
        <w:t xml:space="preserve">used </w:t>
      </w:r>
      <w:r w:rsidR="002E20F0" w:rsidRPr="00E34676">
        <w:rPr>
          <w:sz w:val="20"/>
          <w:szCs w:val="32"/>
          <w:lang w:val="en-GB"/>
        </w:rPr>
        <w:t xml:space="preserve">to validate the numerical model </w:t>
      </w:r>
      <w:r w:rsidR="00801E64" w:rsidRPr="00E34676">
        <w:rPr>
          <w:sz w:val="20"/>
          <w:szCs w:val="32"/>
          <w:lang w:val="en-GB"/>
        </w:rPr>
        <w:t xml:space="preserve">were </w:t>
      </w:r>
      <w:r w:rsidR="00EA59DB" w:rsidRPr="00E34676">
        <w:rPr>
          <w:sz w:val="20"/>
          <w:szCs w:val="32"/>
          <w:lang w:val="en-GB"/>
        </w:rPr>
        <w:t>sourced</w:t>
      </w:r>
      <w:r w:rsidRPr="00E34676">
        <w:rPr>
          <w:sz w:val="20"/>
          <w:szCs w:val="32"/>
          <w:lang w:val="en-GB"/>
        </w:rPr>
        <w:t xml:space="preserve"> from the experimental tests of the OWC-Harbour project (PTDC/EME-REN/30866/2017), carried out in the wave flume of the </w:t>
      </w:r>
      <w:proofErr w:type="spellStart"/>
      <w:r w:rsidRPr="00E34676">
        <w:rPr>
          <w:sz w:val="20"/>
          <w:szCs w:val="32"/>
          <w:lang w:val="en-GB"/>
        </w:rPr>
        <w:t>Laboratorio</w:t>
      </w:r>
      <w:proofErr w:type="spellEnd"/>
      <w:r w:rsidRPr="00E34676">
        <w:rPr>
          <w:sz w:val="20"/>
          <w:szCs w:val="32"/>
          <w:lang w:val="en-GB"/>
        </w:rPr>
        <w:t xml:space="preserve"> Nacional de </w:t>
      </w:r>
      <w:proofErr w:type="spellStart"/>
      <w:r w:rsidRPr="00E34676">
        <w:rPr>
          <w:sz w:val="20"/>
          <w:szCs w:val="32"/>
          <w:lang w:val="en-GB"/>
        </w:rPr>
        <w:t>Engenharia</w:t>
      </w:r>
      <w:proofErr w:type="spellEnd"/>
      <w:r w:rsidRPr="00E34676">
        <w:rPr>
          <w:sz w:val="20"/>
          <w:szCs w:val="32"/>
          <w:lang w:val="en-GB"/>
        </w:rPr>
        <w:t xml:space="preserve"> Civil (LNEC)</w:t>
      </w:r>
      <w:r w:rsidR="00CB434F" w:rsidRPr="00E34676">
        <w:rPr>
          <w:sz w:val="20"/>
          <w:szCs w:val="32"/>
          <w:lang w:val="en-GB"/>
        </w:rPr>
        <w:t xml:space="preserve">. </w:t>
      </w:r>
      <w:r w:rsidRPr="00E34676">
        <w:rPr>
          <w:sz w:val="20"/>
          <w:szCs w:val="32"/>
          <w:lang w:val="en-GB"/>
        </w:rPr>
        <w:t>This paper includes an overview of the OWC-Harbour project experimental campaign (section 2), along with a brief description of DualSPHysics code and Chrono project (section 3.a,</w:t>
      </w:r>
      <w:r w:rsidR="00672F90" w:rsidRPr="00E34676">
        <w:rPr>
          <w:sz w:val="20"/>
          <w:szCs w:val="32"/>
          <w:lang w:val="en-GB"/>
        </w:rPr>
        <w:t xml:space="preserve"> </w:t>
      </w:r>
      <w:r w:rsidRPr="00E34676">
        <w:rPr>
          <w:sz w:val="20"/>
          <w:szCs w:val="32"/>
          <w:lang w:val="en-GB"/>
        </w:rPr>
        <w:t>3.b). The modelling methodology is then explained (section 3.c,</w:t>
      </w:r>
      <w:r w:rsidR="00672F90" w:rsidRPr="00E34676">
        <w:rPr>
          <w:sz w:val="20"/>
          <w:szCs w:val="32"/>
          <w:lang w:val="en-GB"/>
        </w:rPr>
        <w:t xml:space="preserve"> </w:t>
      </w:r>
      <w:r w:rsidRPr="00E34676">
        <w:rPr>
          <w:sz w:val="20"/>
          <w:szCs w:val="32"/>
          <w:lang w:val="en-GB"/>
        </w:rPr>
        <w:t>3d), followed by the result presentation and assessment (section 4). Eventually</w:t>
      </w:r>
      <w:r w:rsidR="003909F8" w:rsidRPr="00E34676">
        <w:rPr>
          <w:sz w:val="20"/>
          <w:szCs w:val="32"/>
          <w:lang w:val="en-GB"/>
        </w:rPr>
        <w:t xml:space="preserve"> (section 5)</w:t>
      </w:r>
      <w:r w:rsidRPr="00E34676">
        <w:rPr>
          <w:sz w:val="20"/>
          <w:szCs w:val="32"/>
          <w:lang w:val="en-GB"/>
        </w:rPr>
        <w:t>, the relevance of the methodology is discussed.</w:t>
      </w:r>
    </w:p>
    <w:p w14:paraId="0C5AC272" w14:textId="05DD5A48" w:rsidR="0003082A" w:rsidRPr="00E34676" w:rsidRDefault="0003082A" w:rsidP="00E34676">
      <w:pPr>
        <w:pStyle w:val="Heading1"/>
        <w:rPr>
          <w:lang w:eastAsia="en-US"/>
        </w:rPr>
      </w:pPr>
      <w:r w:rsidRPr="00E34676">
        <w:rPr>
          <w:lang w:eastAsia="en-US"/>
        </w:rPr>
        <w:t>Experimental Campaign</w:t>
      </w:r>
    </w:p>
    <w:p w14:paraId="0288F3CF" w14:textId="2805F37F" w:rsidR="0003082A" w:rsidRPr="00E34676" w:rsidRDefault="0003082A" w:rsidP="00E34676">
      <w:pPr>
        <w:pStyle w:val="Caption"/>
        <w:rPr>
          <w:lang w:val="en-GB"/>
        </w:rPr>
      </w:pPr>
      <w:r w:rsidRPr="00E34676">
        <w:rPr>
          <w:sz w:val="20"/>
          <w:szCs w:val="32"/>
          <w:lang w:val="en-GB"/>
        </w:rPr>
        <w:t xml:space="preserve">The </w:t>
      </w:r>
      <w:r w:rsidR="003909F8" w:rsidRPr="00E34676">
        <w:rPr>
          <w:sz w:val="20"/>
          <w:szCs w:val="32"/>
          <w:lang w:val="en-GB"/>
        </w:rPr>
        <w:t>e</w:t>
      </w:r>
      <w:r w:rsidRPr="00E34676">
        <w:rPr>
          <w:sz w:val="20"/>
          <w:szCs w:val="32"/>
          <w:lang w:val="en-GB"/>
        </w:rPr>
        <w:t xml:space="preserve">xperimental tests were carried out in </w:t>
      </w:r>
      <w:r w:rsidR="003909F8" w:rsidRPr="00E34676">
        <w:rPr>
          <w:sz w:val="20"/>
          <w:szCs w:val="32"/>
          <w:lang w:val="en-GB"/>
        </w:rPr>
        <w:t>one of</w:t>
      </w:r>
      <w:r w:rsidRPr="00E34676">
        <w:rPr>
          <w:sz w:val="20"/>
          <w:szCs w:val="32"/>
          <w:lang w:val="en-GB"/>
        </w:rPr>
        <w:t xml:space="preserve"> </w:t>
      </w:r>
      <w:r w:rsidR="00EA0BC0" w:rsidRPr="00E34676">
        <w:rPr>
          <w:sz w:val="20"/>
          <w:szCs w:val="32"/>
          <w:lang w:val="en-GB"/>
        </w:rPr>
        <w:t>LNEC</w:t>
      </w:r>
      <w:r w:rsidR="00725DF2" w:rsidRPr="00E34676">
        <w:rPr>
          <w:sz w:val="20"/>
          <w:szCs w:val="32"/>
          <w:lang w:val="en-GB"/>
        </w:rPr>
        <w:t>’s</w:t>
      </w:r>
      <w:r w:rsidR="00EA0BC0" w:rsidRPr="00E34676">
        <w:rPr>
          <w:sz w:val="20"/>
          <w:szCs w:val="32"/>
          <w:lang w:val="en-GB"/>
        </w:rPr>
        <w:t xml:space="preserve"> </w:t>
      </w:r>
      <w:r w:rsidRPr="00E34676">
        <w:rPr>
          <w:sz w:val="20"/>
          <w:szCs w:val="32"/>
          <w:lang w:val="en-GB"/>
        </w:rPr>
        <w:t>irregular wave flume</w:t>
      </w:r>
      <w:r w:rsidR="00725DF2" w:rsidRPr="00E34676">
        <w:rPr>
          <w:sz w:val="20"/>
          <w:szCs w:val="32"/>
          <w:lang w:val="en-GB"/>
        </w:rPr>
        <w:t>s</w:t>
      </w:r>
      <w:r w:rsidR="00047B54" w:rsidRPr="00E34676">
        <w:rPr>
          <w:sz w:val="20"/>
          <w:szCs w:val="20"/>
          <w:lang w:val="en-GB"/>
        </w:rPr>
        <w:t xml:space="preserve">. </w:t>
      </w:r>
      <w:r w:rsidR="00725DF2" w:rsidRPr="00E34676">
        <w:rPr>
          <w:sz w:val="20"/>
          <w:szCs w:val="20"/>
          <w:lang w:val="en-GB"/>
        </w:rPr>
        <w:t xml:space="preserve">This flume </w:t>
      </w:r>
      <w:r w:rsidRPr="00E34676">
        <w:rPr>
          <w:sz w:val="20"/>
          <w:szCs w:val="20"/>
          <w:lang w:val="en-GB"/>
        </w:rPr>
        <w:t>is provided</w:t>
      </w:r>
      <w:r w:rsidRPr="00E34676">
        <w:rPr>
          <w:sz w:val="20"/>
          <w:szCs w:val="32"/>
          <w:lang w:val="en-GB"/>
        </w:rPr>
        <w:t xml:space="preserve"> with a wave paddle, mounted on a horizontal electric-driven piston, capable of generating a variety of regular and irregular waves over a wide range of wave heights and periods. The flume is about 30 meters long. Its width varies from 1m, near the wave maker to 0.63m next to the model. This peculiar geometry allows the absorption of a fraction of the reflected wave energy, and partially offsets the lack of </w:t>
      </w:r>
      <w:r w:rsidR="00725DF2" w:rsidRPr="00E34676">
        <w:rPr>
          <w:sz w:val="20"/>
          <w:szCs w:val="32"/>
          <w:lang w:val="en-GB"/>
        </w:rPr>
        <w:t xml:space="preserve">an </w:t>
      </w:r>
      <w:r w:rsidRPr="00E34676">
        <w:rPr>
          <w:sz w:val="20"/>
          <w:szCs w:val="32"/>
          <w:lang w:val="en-GB"/>
        </w:rPr>
        <w:t xml:space="preserve">Active Wave </w:t>
      </w:r>
      <w:r w:rsidR="00476618" w:rsidRPr="00E34676">
        <w:rPr>
          <w:sz w:val="20"/>
          <w:szCs w:val="32"/>
          <w:lang w:val="en-GB"/>
        </w:rPr>
        <w:t>Absorption</w:t>
      </w:r>
      <w:r w:rsidRPr="00E34676">
        <w:rPr>
          <w:sz w:val="20"/>
          <w:szCs w:val="32"/>
          <w:lang w:val="en-GB"/>
        </w:rPr>
        <w:t xml:space="preserve"> System (AWAS). The wave flume is provided with a passive absorption beach at </w:t>
      </w:r>
      <w:r w:rsidR="00725DF2" w:rsidRPr="00E34676">
        <w:rPr>
          <w:sz w:val="20"/>
          <w:szCs w:val="32"/>
          <w:lang w:val="en-GB"/>
        </w:rPr>
        <w:t>th</w:t>
      </w:r>
      <w:r w:rsidRPr="00E34676">
        <w:rPr>
          <w:sz w:val="20"/>
          <w:szCs w:val="32"/>
          <w:lang w:val="en-GB"/>
        </w:rPr>
        <w:t xml:space="preserve">e </w:t>
      </w:r>
      <w:r w:rsidR="00725DF2" w:rsidRPr="00E34676">
        <w:rPr>
          <w:sz w:val="20"/>
          <w:szCs w:val="32"/>
          <w:lang w:val="en-GB"/>
        </w:rPr>
        <w:t xml:space="preserve">other </w:t>
      </w:r>
      <w:r w:rsidRPr="00E34676">
        <w:rPr>
          <w:sz w:val="20"/>
          <w:szCs w:val="32"/>
          <w:lang w:val="en-GB"/>
        </w:rPr>
        <w:t xml:space="preserve">end. The bottom level is </w:t>
      </w:r>
      <w:r w:rsidR="00725DF2" w:rsidRPr="00E34676">
        <w:rPr>
          <w:sz w:val="20"/>
          <w:szCs w:val="32"/>
          <w:lang w:val="en-GB"/>
        </w:rPr>
        <w:t>not flat</w:t>
      </w:r>
      <w:r w:rsidRPr="00E34676">
        <w:rPr>
          <w:sz w:val="20"/>
          <w:szCs w:val="32"/>
          <w:lang w:val="en-GB"/>
        </w:rPr>
        <w:t xml:space="preserve"> to adjust the water depth </w:t>
      </w:r>
      <w:r w:rsidR="00725DF2" w:rsidRPr="00E34676">
        <w:rPr>
          <w:sz w:val="20"/>
          <w:szCs w:val="32"/>
          <w:lang w:val="en-GB"/>
        </w:rPr>
        <w:t>in front of</w:t>
      </w:r>
      <w:r w:rsidRPr="00E34676">
        <w:rPr>
          <w:sz w:val="20"/>
          <w:szCs w:val="32"/>
          <w:lang w:val="en-GB"/>
        </w:rPr>
        <w:t xml:space="preserve"> the model</w:t>
      </w:r>
      <w:r w:rsidR="00725DF2" w:rsidRPr="00E34676">
        <w:rPr>
          <w:sz w:val="20"/>
          <w:szCs w:val="32"/>
          <w:lang w:val="en-GB"/>
        </w:rPr>
        <w:t xml:space="preserve"> entrance</w:t>
      </w:r>
      <w:r w:rsidRPr="00E34676">
        <w:rPr>
          <w:sz w:val="20"/>
          <w:szCs w:val="32"/>
          <w:lang w:val="en-GB"/>
        </w:rPr>
        <w:t>. The dual-chamber OWC device</w:t>
      </w:r>
      <w:r w:rsidR="008017BB" w:rsidRPr="00E34676">
        <w:rPr>
          <w:sz w:val="20"/>
          <w:szCs w:val="32"/>
          <w:lang w:val="en-GB"/>
        </w:rPr>
        <w:t xml:space="preserve"> design</w:t>
      </w:r>
      <w:r w:rsidR="001B545A" w:rsidRPr="00E34676">
        <w:rPr>
          <w:sz w:val="20"/>
          <w:szCs w:val="32"/>
          <w:lang w:val="en-GB"/>
        </w:rPr>
        <w:t xml:space="preserve"> (Figure 1</w:t>
      </w:r>
      <w:r w:rsidR="000F66AF" w:rsidRPr="00E34676">
        <w:rPr>
          <w:sz w:val="20"/>
          <w:szCs w:val="32"/>
          <w:lang w:val="en-GB"/>
        </w:rPr>
        <w:t>) has</w:t>
      </w:r>
      <w:r w:rsidRPr="00E34676">
        <w:rPr>
          <w:sz w:val="20"/>
          <w:szCs w:val="32"/>
          <w:lang w:val="en-GB"/>
        </w:rPr>
        <w:t xml:space="preserve"> been previously </w:t>
      </w:r>
      <w:r w:rsidR="008017BB" w:rsidRPr="00E34676">
        <w:rPr>
          <w:sz w:val="20"/>
          <w:szCs w:val="32"/>
          <w:lang w:val="en-GB"/>
        </w:rPr>
        <w:t>optimized</w:t>
      </w:r>
      <w:r w:rsidRPr="00E34676">
        <w:rPr>
          <w:sz w:val="20"/>
          <w:szCs w:val="32"/>
          <w:lang w:val="en-GB"/>
        </w:rPr>
        <w:t xml:space="preserve"> according to the most </w:t>
      </w:r>
      <w:r w:rsidR="00E012BC" w:rsidRPr="00E34676">
        <w:rPr>
          <w:sz w:val="20"/>
          <w:szCs w:val="32"/>
          <w:lang w:val="en-GB"/>
        </w:rPr>
        <w:t>frequent</w:t>
      </w:r>
      <w:r w:rsidRPr="00E34676">
        <w:rPr>
          <w:sz w:val="20"/>
          <w:szCs w:val="32"/>
          <w:lang w:val="en-GB"/>
        </w:rPr>
        <w:t xml:space="preserve"> </w:t>
      </w:r>
      <w:r w:rsidR="007D60A6" w:rsidRPr="00E34676">
        <w:rPr>
          <w:sz w:val="20"/>
          <w:szCs w:val="32"/>
          <w:lang w:val="en-GB"/>
        </w:rPr>
        <w:t xml:space="preserve">wave states </w:t>
      </w:r>
      <w:r w:rsidRPr="00E34676">
        <w:rPr>
          <w:sz w:val="20"/>
          <w:szCs w:val="32"/>
          <w:lang w:val="en-GB"/>
        </w:rPr>
        <w:t>at Madalena harbour surroundings (Azores – Portugal).</w:t>
      </w:r>
      <w:r w:rsidR="008017BB" w:rsidRPr="00E34676">
        <w:rPr>
          <w:sz w:val="20"/>
          <w:szCs w:val="32"/>
          <w:lang w:val="en-GB"/>
        </w:rPr>
        <w:t xml:space="preserve"> </w:t>
      </w:r>
      <w:r w:rsidR="005E7B02" w:rsidRPr="00E34676">
        <w:rPr>
          <w:sz w:val="20"/>
          <w:szCs w:val="32"/>
          <w:lang w:val="en-GB"/>
        </w:rPr>
        <w:t>Additionally</w:t>
      </w:r>
      <w:r w:rsidR="007E5A92" w:rsidRPr="00E34676">
        <w:rPr>
          <w:sz w:val="20"/>
          <w:szCs w:val="32"/>
          <w:lang w:val="en-GB"/>
        </w:rPr>
        <w:t>,</w:t>
      </w:r>
      <w:r w:rsidR="008017BB" w:rsidRPr="00E34676">
        <w:rPr>
          <w:sz w:val="20"/>
          <w:szCs w:val="32"/>
          <w:lang w:val="en-GB"/>
        </w:rPr>
        <w:t xml:space="preserve"> </w:t>
      </w:r>
      <w:r w:rsidR="00EA0BC0" w:rsidRPr="00E34676">
        <w:rPr>
          <w:sz w:val="20"/>
          <w:szCs w:val="32"/>
          <w:lang w:val="en-GB"/>
        </w:rPr>
        <w:t>it</w:t>
      </w:r>
      <w:r w:rsidR="008017BB" w:rsidRPr="00E34676">
        <w:rPr>
          <w:sz w:val="20"/>
          <w:szCs w:val="32"/>
          <w:lang w:val="en-GB"/>
        </w:rPr>
        <w:t xml:space="preserve"> is provided with a step at its entrance, improving</w:t>
      </w:r>
      <w:r w:rsidR="007E5A92" w:rsidRPr="00E34676">
        <w:rPr>
          <w:sz w:val="20"/>
          <w:szCs w:val="32"/>
          <w:lang w:val="en-GB"/>
        </w:rPr>
        <w:t xml:space="preserve"> the</w:t>
      </w:r>
      <w:r w:rsidR="008017BB" w:rsidRPr="00E34676">
        <w:rPr>
          <w:sz w:val="20"/>
          <w:szCs w:val="32"/>
          <w:lang w:val="en-GB"/>
        </w:rPr>
        <w:t xml:space="preserve"> </w:t>
      </w:r>
      <w:r w:rsidR="007E5A92" w:rsidRPr="00E34676">
        <w:rPr>
          <w:sz w:val="20"/>
          <w:szCs w:val="32"/>
          <w:lang w:val="en-GB"/>
        </w:rPr>
        <w:t>hydrodynamic performances as demonstrated in [</w:t>
      </w:r>
      <w:r w:rsidR="002907DB" w:rsidRPr="00E34676">
        <w:rPr>
          <w:sz w:val="20"/>
          <w:szCs w:val="32"/>
          <w:lang w:val="en-GB"/>
        </w:rPr>
        <w:t>7</w:t>
      </w:r>
      <w:r w:rsidR="007E5A92" w:rsidRPr="00E34676">
        <w:rPr>
          <w:sz w:val="20"/>
          <w:szCs w:val="32"/>
          <w:lang w:val="en-GB"/>
        </w:rPr>
        <w:t>].</w:t>
      </w:r>
      <w:r w:rsidRPr="00E34676">
        <w:rPr>
          <w:sz w:val="20"/>
          <w:szCs w:val="32"/>
          <w:lang w:val="en-GB"/>
        </w:rPr>
        <w:t xml:space="preserve"> The model scale is 1:25</w:t>
      </w:r>
      <w:r w:rsidR="00B5436F" w:rsidRPr="00E34676">
        <w:rPr>
          <w:sz w:val="20"/>
          <w:szCs w:val="32"/>
          <w:lang w:val="en-GB"/>
        </w:rPr>
        <w:t xml:space="preserve"> </w:t>
      </w:r>
      <w:r w:rsidRPr="00E34676">
        <w:rPr>
          <w:sz w:val="20"/>
          <w:szCs w:val="32"/>
          <w:lang w:val="en-GB"/>
        </w:rPr>
        <w:t xml:space="preserve">and the incident wave characteristics have been determined through the </w:t>
      </w:r>
      <w:r w:rsidRPr="00E34676">
        <w:rPr>
          <w:sz w:val="20"/>
          <w:szCs w:val="32"/>
          <w:lang w:val="en-GB"/>
        </w:rPr>
        <w:lastRenderedPageBreak/>
        <w:t xml:space="preserve">Froude scaling method. The Free Surface Elevations (FSE) inside each chamber is monitored thanks to two ultrasonic sensors and one capacitive sensor. In addition, one digital pressure sensor (+/-10mBar) is connected to each air </w:t>
      </w:r>
      <w:r w:rsidRPr="00E34676">
        <w:rPr>
          <w:sz w:val="20"/>
          <w:szCs w:val="20"/>
          <w:lang w:val="en-GB"/>
        </w:rPr>
        <w:t xml:space="preserve">chamber. Seven resistive Wave Gauges (WG) are consciously distributed along the wave flume to characterise the </w:t>
      </w:r>
      <w:r w:rsidR="001F1732" w:rsidRPr="00E34676">
        <w:rPr>
          <w:sz w:val="20"/>
          <w:szCs w:val="20"/>
          <w:lang w:val="en-GB"/>
        </w:rPr>
        <w:t>incident</w:t>
      </w:r>
      <w:r w:rsidRPr="00E34676">
        <w:rPr>
          <w:sz w:val="20"/>
          <w:szCs w:val="20"/>
          <w:lang w:val="en-GB"/>
        </w:rPr>
        <w:t xml:space="preserve"> waves </w:t>
      </w:r>
      <w:r w:rsidR="001F1732" w:rsidRPr="00E34676">
        <w:rPr>
          <w:sz w:val="20"/>
          <w:szCs w:val="20"/>
          <w:lang w:val="en-GB"/>
        </w:rPr>
        <w:t xml:space="preserve">on the OWC device </w:t>
      </w:r>
      <w:r w:rsidRPr="00E34676">
        <w:rPr>
          <w:sz w:val="20"/>
          <w:szCs w:val="20"/>
          <w:lang w:val="en-GB"/>
        </w:rPr>
        <w:t>thanks to the reflexion analysis.</w:t>
      </w:r>
    </w:p>
    <w:tbl>
      <w:tblPr>
        <w:tblStyle w:val="TableGrid"/>
        <w:tblpPr w:leftFromText="180" w:rightFromText="180" w:vertAnchor="text" w:horzAnchor="margin" w:tblpY="156"/>
        <w:tblW w:w="3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1823"/>
      </w:tblGrid>
      <w:tr w:rsidR="00A500D0" w:rsidRPr="00E34676" w14:paraId="58A7B665" w14:textId="77777777" w:rsidTr="00F01A91">
        <w:trPr>
          <w:trHeight w:val="2188"/>
        </w:trPr>
        <w:tc>
          <w:tcPr>
            <w:tcW w:w="1877" w:type="dxa"/>
          </w:tcPr>
          <w:p w14:paraId="275E200B" w14:textId="77777777" w:rsidR="00A500D0" w:rsidRPr="00E34676" w:rsidRDefault="00A500D0" w:rsidP="00E34676">
            <w:pPr>
              <w:pStyle w:val="Standard"/>
              <w:jc w:val="center"/>
              <w:rPr>
                <w:rFonts w:ascii="DejaVu Serif" w:hAnsi="DejaVu Serif"/>
                <w:sz w:val="20"/>
                <w:szCs w:val="20"/>
                <w:lang w:val="en-GB"/>
              </w:rPr>
            </w:pPr>
            <w:r w:rsidRPr="00E34676">
              <w:rPr>
                <w:noProof/>
              </w:rPr>
              <w:drawing>
                <wp:inline distT="0" distB="0" distL="0" distR="0" wp14:anchorId="350D1476" wp14:editId="393EBD28">
                  <wp:extent cx="897467" cy="991542"/>
                  <wp:effectExtent l="0" t="0" r="0" b="0"/>
                  <wp:docPr id="3" name="Picture 3"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engineering dra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5124" cy="1000002"/>
                          </a:xfrm>
                          <a:prstGeom prst="rect">
                            <a:avLst/>
                          </a:prstGeom>
                          <a:noFill/>
                          <a:ln>
                            <a:noFill/>
                          </a:ln>
                        </pic:spPr>
                      </pic:pic>
                    </a:graphicData>
                  </a:graphic>
                </wp:inline>
              </w:drawing>
            </w:r>
          </w:p>
        </w:tc>
        <w:tc>
          <w:tcPr>
            <w:tcW w:w="0" w:type="auto"/>
          </w:tcPr>
          <w:p w14:paraId="61000409" w14:textId="77777777" w:rsidR="00A500D0" w:rsidRPr="00E34676" w:rsidRDefault="00A500D0" w:rsidP="00E34676">
            <w:pPr>
              <w:pStyle w:val="Standard"/>
              <w:keepNext/>
              <w:jc w:val="center"/>
              <w:rPr>
                <w:rFonts w:ascii="DejaVu Serif" w:hAnsi="DejaVu Serif"/>
                <w:sz w:val="20"/>
                <w:szCs w:val="20"/>
                <w:lang w:val="en-GB"/>
              </w:rPr>
            </w:pPr>
            <w:r w:rsidRPr="00E34676">
              <w:rPr>
                <w:rFonts w:ascii="DejaVu Serif" w:hAnsi="DejaVu Serif"/>
                <w:noProof/>
                <w:sz w:val="20"/>
                <w:szCs w:val="20"/>
                <w:lang w:val="en-GB"/>
              </w:rPr>
              <w:drawing>
                <wp:inline distT="0" distB="0" distL="0" distR="0" wp14:anchorId="38E54883" wp14:editId="0FF1350C">
                  <wp:extent cx="902775" cy="1016000"/>
                  <wp:effectExtent l="0" t="0" r="0" b="0"/>
                  <wp:docPr id="10" name="Picture 10" descr="A picture containing c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cart&#10;&#10;Description automatically generated"/>
                          <pic:cNvPicPr/>
                        </pic:nvPicPr>
                        <pic:blipFill rotWithShape="1">
                          <a:blip r:embed="rId9" cstate="print">
                            <a:extLst>
                              <a:ext uri="{28A0092B-C50C-407E-A947-70E740481C1C}">
                                <a14:useLocalDpi xmlns:a14="http://schemas.microsoft.com/office/drawing/2010/main" val="0"/>
                              </a:ext>
                            </a:extLst>
                          </a:blip>
                          <a:srcRect t="15596"/>
                          <a:stretch/>
                        </pic:blipFill>
                        <pic:spPr bwMode="auto">
                          <a:xfrm>
                            <a:off x="0" y="0"/>
                            <a:ext cx="911010" cy="1025268"/>
                          </a:xfrm>
                          <a:prstGeom prst="rect">
                            <a:avLst/>
                          </a:prstGeom>
                          <a:ln>
                            <a:noFill/>
                          </a:ln>
                          <a:extLst>
                            <a:ext uri="{53640926-AAD7-44D8-BBD7-CCE9431645EC}">
                              <a14:shadowObscured xmlns:a14="http://schemas.microsoft.com/office/drawing/2010/main"/>
                            </a:ext>
                          </a:extLst>
                        </pic:spPr>
                      </pic:pic>
                    </a:graphicData>
                  </a:graphic>
                </wp:inline>
              </w:drawing>
            </w:r>
          </w:p>
        </w:tc>
      </w:tr>
    </w:tbl>
    <w:p w14:paraId="38520AD2" w14:textId="5135C62E" w:rsidR="00B93ED9" w:rsidRPr="00E34676" w:rsidRDefault="00B93ED9" w:rsidP="00E34676">
      <w:pPr>
        <w:pStyle w:val="Caption"/>
        <w:framePr w:w="3374" w:hSpace="180" w:wrap="around" w:vAnchor="text" w:hAnchor="page" w:x="2555" w:y="1679"/>
        <w:jc w:val="center"/>
        <w:rPr>
          <w:b/>
          <w:bCs/>
        </w:rPr>
      </w:pPr>
      <w:r w:rsidRPr="00E34676">
        <w:rPr>
          <w:b/>
          <w:bCs/>
        </w:rPr>
        <w:t xml:space="preserve">Figure </w:t>
      </w:r>
      <w:r w:rsidR="000F66AF" w:rsidRPr="00E34676">
        <w:rPr>
          <w:b/>
          <w:bCs/>
        </w:rPr>
        <w:t>1</w:t>
      </w:r>
      <w:r w:rsidRPr="00E34676">
        <w:rPr>
          <w:b/>
          <w:bCs/>
        </w:rPr>
        <w:t xml:space="preserve"> </w:t>
      </w:r>
      <w:r w:rsidRPr="00E34676">
        <w:t>Dual-Chamber OWC model</w:t>
      </w:r>
    </w:p>
    <w:p w14:paraId="7D6648E4" w14:textId="3C2E28DD" w:rsidR="00B93ED9" w:rsidRPr="00E34676" w:rsidRDefault="0003082A" w:rsidP="00E34676">
      <w:pPr>
        <w:pStyle w:val="Caption"/>
        <w:rPr>
          <w:sz w:val="20"/>
          <w:szCs w:val="32"/>
          <w:lang w:val="en-GB"/>
        </w:rPr>
      </w:pPr>
      <w:r w:rsidRPr="00E34676">
        <w:rPr>
          <w:sz w:val="20"/>
          <w:szCs w:val="32"/>
          <w:lang w:val="en-GB"/>
        </w:rPr>
        <w:t xml:space="preserve">For OWC devices, </w:t>
      </w:r>
      <w:r w:rsidR="00CE1DF4" w:rsidRPr="00E34676">
        <w:rPr>
          <w:sz w:val="20"/>
          <w:szCs w:val="32"/>
          <w:lang w:val="en-GB"/>
        </w:rPr>
        <w:t xml:space="preserve">an </w:t>
      </w:r>
      <w:r w:rsidRPr="00E34676">
        <w:rPr>
          <w:sz w:val="20"/>
          <w:szCs w:val="32"/>
          <w:lang w:val="en-GB"/>
        </w:rPr>
        <w:t>impulse turbine</w:t>
      </w:r>
      <w:r w:rsidR="00CE1DF4" w:rsidRPr="00E34676">
        <w:rPr>
          <w:sz w:val="20"/>
          <w:szCs w:val="32"/>
          <w:lang w:val="en-GB"/>
        </w:rPr>
        <w:t xml:space="preserve"> is commonly</w:t>
      </w:r>
      <w:r w:rsidRPr="00E34676">
        <w:rPr>
          <w:sz w:val="20"/>
          <w:szCs w:val="32"/>
          <w:lang w:val="en-GB"/>
        </w:rPr>
        <w:t xml:space="preserve"> described as</w:t>
      </w:r>
      <w:r w:rsidR="00CE1DF4" w:rsidRPr="00E34676">
        <w:rPr>
          <w:sz w:val="20"/>
          <w:szCs w:val="32"/>
          <w:lang w:val="en-GB"/>
        </w:rPr>
        <w:t xml:space="preserve"> a</w:t>
      </w:r>
      <w:r w:rsidRPr="00E34676">
        <w:rPr>
          <w:sz w:val="20"/>
          <w:szCs w:val="32"/>
          <w:lang w:val="en-GB"/>
        </w:rPr>
        <w:t xml:space="preserve"> nonlinear PTO [1</w:t>
      </w:r>
      <w:r w:rsidR="002907DB" w:rsidRPr="00E34676">
        <w:rPr>
          <w:sz w:val="20"/>
          <w:szCs w:val="32"/>
          <w:lang w:val="en-GB"/>
        </w:rPr>
        <w:t>1</w:t>
      </w:r>
      <w:r w:rsidRPr="00E34676">
        <w:rPr>
          <w:sz w:val="20"/>
          <w:szCs w:val="32"/>
          <w:lang w:val="en-GB"/>
        </w:rPr>
        <w:t>]</w:t>
      </w:r>
      <w:r w:rsidR="005E7B02" w:rsidRPr="00E34676">
        <w:rPr>
          <w:sz w:val="20"/>
          <w:szCs w:val="32"/>
          <w:lang w:val="en-GB"/>
        </w:rPr>
        <w:t>, modelled,</w:t>
      </w:r>
      <w:r w:rsidRPr="00E34676">
        <w:rPr>
          <w:sz w:val="20"/>
          <w:szCs w:val="32"/>
          <w:lang w:val="en-GB"/>
        </w:rPr>
        <w:t xml:space="preserve"> </w:t>
      </w:r>
      <w:r w:rsidR="005E7B02" w:rsidRPr="00E34676">
        <w:rPr>
          <w:sz w:val="20"/>
          <w:szCs w:val="32"/>
          <w:lang w:val="en-GB"/>
        </w:rPr>
        <w:t>f</w:t>
      </w:r>
      <w:r w:rsidRPr="00E34676">
        <w:rPr>
          <w:sz w:val="20"/>
          <w:szCs w:val="32"/>
          <w:lang w:val="en-GB"/>
        </w:rPr>
        <w:t>or small scal</w:t>
      </w:r>
      <w:r w:rsidR="005777AD" w:rsidRPr="00E34676">
        <w:rPr>
          <w:sz w:val="20"/>
          <w:szCs w:val="32"/>
          <w:lang w:val="en-GB"/>
        </w:rPr>
        <w:t>es</w:t>
      </w:r>
      <w:r w:rsidR="005E7B02" w:rsidRPr="00E34676">
        <w:rPr>
          <w:sz w:val="20"/>
          <w:szCs w:val="32"/>
          <w:lang w:val="en-GB"/>
        </w:rPr>
        <w:t xml:space="preserve">, thanks to </w:t>
      </w:r>
      <w:r w:rsidR="00CE1DF4" w:rsidRPr="00E34676">
        <w:rPr>
          <w:sz w:val="20"/>
          <w:szCs w:val="32"/>
          <w:lang w:val="en-GB"/>
        </w:rPr>
        <w:t>an orifice</w:t>
      </w:r>
      <w:r w:rsidRPr="00E34676">
        <w:rPr>
          <w:sz w:val="20"/>
          <w:szCs w:val="32"/>
          <w:lang w:val="en-GB"/>
        </w:rPr>
        <w:t xml:space="preserve"> [1</w:t>
      </w:r>
      <w:r w:rsidR="002907DB" w:rsidRPr="00E34676">
        <w:rPr>
          <w:sz w:val="20"/>
          <w:szCs w:val="32"/>
          <w:lang w:val="en-GB"/>
        </w:rPr>
        <w:t>2</w:t>
      </w:r>
      <w:r w:rsidRPr="00E34676">
        <w:rPr>
          <w:sz w:val="20"/>
          <w:szCs w:val="32"/>
          <w:lang w:val="en-GB"/>
        </w:rPr>
        <w:t>]</w:t>
      </w:r>
      <w:r w:rsidR="00CE1DF4" w:rsidRPr="00E34676">
        <w:rPr>
          <w:sz w:val="20"/>
          <w:szCs w:val="32"/>
          <w:lang w:val="en-GB"/>
        </w:rPr>
        <w:t>,</w:t>
      </w:r>
      <w:r w:rsidRPr="00E34676">
        <w:rPr>
          <w:sz w:val="20"/>
          <w:szCs w:val="32"/>
          <w:lang w:val="en-GB"/>
        </w:rPr>
        <w:t xml:space="preserve"> due to its simplicity and its well representative relation between pressure drop and flowrate. Here, the impulse turbine is modelled through a circular orifice of 9cm</w:t>
      </w:r>
      <w:r w:rsidRPr="00E34676">
        <w:rPr>
          <w:sz w:val="20"/>
          <w:szCs w:val="32"/>
          <w:vertAlign w:val="superscript"/>
          <w:lang w:val="en-GB"/>
        </w:rPr>
        <w:t>2</w:t>
      </w:r>
      <w:r w:rsidRPr="00E34676">
        <w:rPr>
          <w:sz w:val="20"/>
          <w:szCs w:val="32"/>
          <w:lang w:val="en-GB"/>
        </w:rPr>
        <w:t xml:space="preserve"> (about </w:t>
      </w:r>
      <w:r w:rsidR="005161BA" w:rsidRPr="00E34676">
        <w:rPr>
          <w:sz w:val="20"/>
          <w:szCs w:val="32"/>
          <w:lang w:val="en-GB"/>
        </w:rPr>
        <w:t>8</w:t>
      </w:r>
      <w:r w:rsidRPr="00E34676">
        <w:rPr>
          <w:sz w:val="20"/>
          <w:szCs w:val="32"/>
          <w:lang w:val="en-GB"/>
        </w:rPr>
        <w:t>% of the chamber horizontal area)</w:t>
      </w:r>
      <w:r w:rsidR="005161BA" w:rsidRPr="00E34676">
        <w:rPr>
          <w:sz w:val="20"/>
          <w:szCs w:val="32"/>
          <w:lang w:val="en-GB"/>
        </w:rPr>
        <w:t xml:space="preserve"> at the upper part of each chamber</w:t>
      </w:r>
      <w:r w:rsidRPr="00E34676">
        <w:rPr>
          <w:sz w:val="20"/>
          <w:szCs w:val="32"/>
          <w:lang w:val="en-GB"/>
        </w:rPr>
        <w:t>. Regular waves of 4cm height</w:t>
      </w:r>
      <w:r w:rsidR="005777AD" w:rsidRPr="00E34676">
        <w:rPr>
          <w:sz w:val="20"/>
          <w:szCs w:val="32"/>
          <w:lang w:val="en-GB"/>
        </w:rPr>
        <w:t xml:space="preserve"> are generated</w:t>
      </w:r>
      <w:r w:rsidRPr="00E34676">
        <w:rPr>
          <w:sz w:val="20"/>
          <w:szCs w:val="32"/>
          <w:lang w:val="en-GB"/>
        </w:rPr>
        <w:t xml:space="preserve"> </w:t>
      </w:r>
      <w:r w:rsidR="005777AD" w:rsidRPr="00E34676">
        <w:rPr>
          <w:sz w:val="20"/>
          <w:szCs w:val="32"/>
          <w:lang w:val="en-GB"/>
        </w:rPr>
        <w:t>with</w:t>
      </w:r>
      <w:r w:rsidRPr="00E34676">
        <w:rPr>
          <w:sz w:val="20"/>
          <w:szCs w:val="32"/>
          <w:lang w:val="en-GB"/>
        </w:rPr>
        <w:t xml:space="preserve"> a water depth of 38,4cm in front of the model. The period range is 1.6s to 3s with </w:t>
      </w:r>
      <w:r w:rsidR="00CE1DF4" w:rsidRPr="00E34676">
        <w:rPr>
          <w:sz w:val="20"/>
          <w:szCs w:val="32"/>
          <w:lang w:val="en-GB"/>
        </w:rPr>
        <w:t xml:space="preserve">a </w:t>
      </w:r>
      <w:r w:rsidR="001F1732" w:rsidRPr="00E34676">
        <w:rPr>
          <w:sz w:val="20"/>
          <w:szCs w:val="32"/>
          <w:lang w:val="en-GB"/>
        </w:rPr>
        <w:t xml:space="preserve">0,2s </w:t>
      </w:r>
      <w:r w:rsidRPr="00E34676">
        <w:rPr>
          <w:sz w:val="20"/>
          <w:szCs w:val="32"/>
          <w:lang w:val="en-GB"/>
        </w:rPr>
        <w:t>increment</w:t>
      </w:r>
      <w:r w:rsidR="00B93ED9" w:rsidRPr="00E34676">
        <w:rPr>
          <w:sz w:val="20"/>
          <w:szCs w:val="32"/>
          <w:lang w:val="en-GB"/>
        </w:rPr>
        <w:t>.</w:t>
      </w:r>
    </w:p>
    <w:p w14:paraId="06E6CB11" w14:textId="59219F0B" w:rsidR="0003082A" w:rsidRPr="00E34676" w:rsidRDefault="0003082A" w:rsidP="00E34676">
      <w:pPr>
        <w:pStyle w:val="Heading1"/>
        <w:rPr>
          <w:lang w:val="en-GB"/>
        </w:rPr>
      </w:pPr>
      <w:r w:rsidRPr="00E34676">
        <w:rPr>
          <w:lang w:val="en-GB"/>
        </w:rPr>
        <w:t>Numerical Modelling</w:t>
      </w:r>
    </w:p>
    <w:p w14:paraId="527793AB" w14:textId="535FC69E" w:rsidR="00253E97" w:rsidRPr="00E34676" w:rsidRDefault="00253E97" w:rsidP="00E34676">
      <w:pPr>
        <w:pStyle w:val="Caption"/>
        <w:rPr>
          <w:sz w:val="20"/>
          <w:szCs w:val="32"/>
        </w:rPr>
      </w:pPr>
      <w:r w:rsidRPr="00E34676">
        <w:rPr>
          <w:sz w:val="20"/>
          <w:szCs w:val="32"/>
        </w:rPr>
        <w:t xml:space="preserve">The novelty of this study comes from the choice of modelling the OWC dual-chamber device through </w:t>
      </w:r>
      <w:r w:rsidR="00CE1DF4" w:rsidRPr="00E34676">
        <w:rPr>
          <w:sz w:val="20"/>
          <w:szCs w:val="32"/>
        </w:rPr>
        <w:t>the</w:t>
      </w:r>
      <w:r w:rsidRPr="00E34676">
        <w:rPr>
          <w:sz w:val="20"/>
          <w:szCs w:val="32"/>
        </w:rPr>
        <w:t xml:space="preserve"> Lagrangian mesh-less based method</w:t>
      </w:r>
      <w:r w:rsidR="00CE1DF4" w:rsidRPr="00E34676">
        <w:rPr>
          <w:sz w:val="20"/>
          <w:szCs w:val="32"/>
        </w:rPr>
        <w:t xml:space="preserve"> </w:t>
      </w:r>
      <w:r w:rsidRPr="00E34676">
        <w:rPr>
          <w:sz w:val="20"/>
          <w:szCs w:val="32"/>
        </w:rPr>
        <w:t xml:space="preserve">DualSPHysics v5.0. This method has been used in an expanding range of applications within the field of Computation Fluid Dynamics (CFD), but </w:t>
      </w:r>
      <w:r w:rsidR="001F1732" w:rsidRPr="00E34676">
        <w:rPr>
          <w:sz w:val="20"/>
          <w:szCs w:val="32"/>
        </w:rPr>
        <w:t>r</w:t>
      </w:r>
      <w:r w:rsidRPr="00E34676">
        <w:rPr>
          <w:sz w:val="20"/>
          <w:szCs w:val="32"/>
        </w:rPr>
        <w:t>arely for OWC WEC application [</w:t>
      </w:r>
      <w:r w:rsidR="002907DB" w:rsidRPr="00E34676">
        <w:rPr>
          <w:sz w:val="20"/>
          <w:szCs w:val="32"/>
        </w:rPr>
        <w:t>10</w:t>
      </w:r>
      <w:r w:rsidRPr="00E34676">
        <w:rPr>
          <w:sz w:val="20"/>
          <w:szCs w:val="32"/>
        </w:rPr>
        <w:t>], and never for dual chamber OWC devices. The DualSPHysics code originates from</w:t>
      </w:r>
      <w:r w:rsidR="00F319D8" w:rsidRPr="00E34676">
        <w:rPr>
          <w:sz w:val="20"/>
          <w:szCs w:val="32"/>
        </w:rPr>
        <w:t xml:space="preserve"> the open source SPH model</w:t>
      </w:r>
      <w:r w:rsidRPr="00E34676">
        <w:rPr>
          <w:sz w:val="20"/>
          <w:szCs w:val="32"/>
        </w:rPr>
        <w:t xml:space="preserve"> </w:t>
      </w:r>
      <w:r w:rsidR="00F319D8" w:rsidRPr="00E34676">
        <w:rPr>
          <w:sz w:val="20"/>
          <w:szCs w:val="32"/>
        </w:rPr>
        <w:t>SPHysics.</w:t>
      </w:r>
      <w:r w:rsidRPr="00E34676">
        <w:rPr>
          <w:sz w:val="20"/>
          <w:szCs w:val="32"/>
        </w:rPr>
        <w:t xml:space="preserve"> Although SPHysics allows problems to be simulated using high resolution and a wide range of formulations, the main problem for its application to real engineering problems is the excessively long computational run-times. Those drawbacks have been overcome by adding the option of using the parallel power computing of GPUs to the SPH methods, where the same loops for each particle during the simulation can be parallelized. The present work takes advantage of this improvement. Furthermore, the development of a one-phase model required an unusual way of computing the PTO damping effects inside the chambers. Fortunately, DualSPHysics code has been coupled with the Project Chrono solver. Chrono is a physics-based modelling and simulation infrastructure based on a platform-independent open-source design implemented in C++. This library can be embedded in a software project. The present paper implements a self-modified and re-compiled Chrono-4-0-0 library as described in Section 3</w:t>
      </w:r>
      <w:r w:rsidR="00A9291D" w:rsidRPr="00E34676">
        <w:rPr>
          <w:sz w:val="20"/>
          <w:szCs w:val="32"/>
        </w:rPr>
        <w:t>.</w:t>
      </w:r>
      <w:r w:rsidR="00CC10E3" w:rsidRPr="00E34676">
        <w:rPr>
          <w:sz w:val="20"/>
          <w:szCs w:val="32"/>
        </w:rPr>
        <w:t>2</w:t>
      </w:r>
      <w:r w:rsidRPr="00E34676">
        <w:rPr>
          <w:sz w:val="20"/>
          <w:szCs w:val="32"/>
        </w:rPr>
        <w:t>.</w:t>
      </w:r>
      <w:r w:rsidR="00B44660" w:rsidRPr="00E34676">
        <w:rPr>
          <w:sz w:val="20"/>
          <w:szCs w:val="32"/>
        </w:rPr>
        <w:t xml:space="preserve"> With a view t</w:t>
      </w:r>
      <w:r w:rsidRPr="00E34676">
        <w:rPr>
          <w:sz w:val="20"/>
          <w:szCs w:val="32"/>
        </w:rPr>
        <w:t xml:space="preserve">o save computational time, it has been decided to develop a 2D model instead of 3D. This choice is </w:t>
      </w:r>
      <w:r w:rsidR="00711863" w:rsidRPr="00E34676">
        <w:rPr>
          <w:sz w:val="20"/>
          <w:szCs w:val="32"/>
        </w:rPr>
        <w:t>validated</w:t>
      </w:r>
      <w:r w:rsidRPr="00E34676">
        <w:rPr>
          <w:sz w:val="20"/>
          <w:szCs w:val="32"/>
        </w:rPr>
        <w:t xml:space="preserve"> by the experimental data. Indeed, the FSE measurements inside the chambers showed a symmetric behavior in the vertical longitudinal flume plane.</w:t>
      </w:r>
    </w:p>
    <w:p w14:paraId="79DF5F9B" w14:textId="77777777" w:rsidR="00253E97" w:rsidRPr="00E34676" w:rsidRDefault="00253E97" w:rsidP="00E34676">
      <w:pPr>
        <w:pStyle w:val="Caption"/>
        <w:rPr>
          <w:sz w:val="20"/>
          <w:szCs w:val="32"/>
          <w:lang w:val="en-GB"/>
        </w:rPr>
      </w:pPr>
    </w:p>
    <w:p w14:paraId="312A0004" w14:textId="47674853" w:rsidR="00253E97" w:rsidRPr="00E34676" w:rsidRDefault="00253E97" w:rsidP="00E34676">
      <w:pPr>
        <w:pStyle w:val="Heading2"/>
        <w:rPr>
          <w:lang w:val="en-GB"/>
        </w:rPr>
      </w:pPr>
      <w:r w:rsidRPr="00E34676">
        <w:rPr>
          <w:lang w:val="en-GB"/>
        </w:rPr>
        <w:t>Chrono code integration</w:t>
      </w:r>
    </w:p>
    <w:p w14:paraId="4BC8664D" w14:textId="50953278" w:rsidR="008D019A" w:rsidRPr="00E34676" w:rsidRDefault="008D019A" w:rsidP="00E34676">
      <w:pPr>
        <w:pStyle w:val="Caption"/>
        <w:rPr>
          <w:sz w:val="20"/>
          <w:szCs w:val="32"/>
        </w:rPr>
      </w:pPr>
      <w:r w:rsidRPr="00E34676">
        <w:rPr>
          <w:sz w:val="20"/>
          <w:szCs w:val="32"/>
        </w:rPr>
        <w:t>DualSPHysics allows the use of the Project Chrono multi-body solver to compute rigid body constraints and collision detection</w:t>
      </w:r>
      <w:r w:rsidR="007D44A0" w:rsidRPr="00E34676">
        <w:rPr>
          <w:sz w:val="20"/>
          <w:szCs w:val="32"/>
        </w:rPr>
        <w:t xml:space="preserve"> [</w:t>
      </w:r>
      <w:r w:rsidR="00CC10E3" w:rsidRPr="00E34676">
        <w:rPr>
          <w:sz w:val="20"/>
          <w:szCs w:val="32"/>
        </w:rPr>
        <w:t>1</w:t>
      </w:r>
      <w:r w:rsidR="002907DB" w:rsidRPr="00E34676">
        <w:rPr>
          <w:sz w:val="20"/>
          <w:szCs w:val="32"/>
        </w:rPr>
        <w:t>3</w:t>
      </w:r>
      <w:r w:rsidR="007D44A0" w:rsidRPr="00E34676">
        <w:rPr>
          <w:sz w:val="20"/>
          <w:szCs w:val="32"/>
        </w:rPr>
        <w:t>]</w:t>
      </w:r>
      <w:r w:rsidRPr="00E34676">
        <w:rPr>
          <w:sz w:val="20"/>
          <w:szCs w:val="32"/>
        </w:rPr>
        <w:t xml:space="preserve">. </w:t>
      </w:r>
      <w:r w:rsidR="0093673D" w:rsidRPr="00E34676">
        <w:rPr>
          <w:sz w:val="20"/>
          <w:szCs w:val="32"/>
        </w:rPr>
        <w:t>It enables the possibility of</w:t>
      </w:r>
      <w:r w:rsidRPr="00E34676">
        <w:rPr>
          <w:sz w:val="20"/>
          <w:szCs w:val="32"/>
        </w:rPr>
        <w:t xml:space="preserve"> us</w:t>
      </w:r>
      <w:r w:rsidR="0093673D" w:rsidRPr="00E34676">
        <w:rPr>
          <w:sz w:val="20"/>
          <w:szCs w:val="32"/>
        </w:rPr>
        <w:t>ing</w:t>
      </w:r>
      <w:r w:rsidRPr="00E34676">
        <w:rPr>
          <w:sz w:val="20"/>
          <w:szCs w:val="32"/>
        </w:rPr>
        <w:t xml:space="preserve"> a set of bodies described in meshes, specify</w:t>
      </w:r>
      <w:r w:rsidR="005C3940" w:rsidRPr="00E34676">
        <w:rPr>
          <w:sz w:val="20"/>
          <w:szCs w:val="32"/>
        </w:rPr>
        <w:t>ing</w:t>
      </w:r>
      <w:r w:rsidRPr="00E34676">
        <w:rPr>
          <w:sz w:val="20"/>
          <w:szCs w:val="32"/>
        </w:rPr>
        <w:t xml:space="preserve"> restrictions applied to the bodies and comput</w:t>
      </w:r>
      <w:r w:rsidR="005C3940" w:rsidRPr="00E34676">
        <w:rPr>
          <w:sz w:val="20"/>
          <w:szCs w:val="32"/>
        </w:rPr>
        <w:t>ing</w:t>
      </w:r>
      <w:r w:rsidRPr="00E34676">
        <w:rPr>
          <w:sz w:val="20"/>
          <w:szCs w:val="32"/>
        </w:rPr>
        <w:t xml:space="preserve"> </w:t>
      </w:r>
      <w:r w:rsidRPr="00E34676">
        <w:rPr>
          <w:sz w:val="20"/>
          <w:szCs w:val="32"/>
        </w:rPr>
        <w:lastRenderedPageBreak/>
        <w:t>interactions between bodies, in a similar fashion to the D</w:t>
      </w:r>
      <w:r w:rsidR="00FA2199" w:rsidRPr="00E34676">
        <w:rPr>
          <w:sz w:val="20"/>
          <w:szCs w:val="32"/>
        </w:rPr>
        <w:t xml:space="preserve">iscrete </w:t>
      </w:r>
      <w:r w:rsidRPr="00E34676">
        <w:rPr>
          <w:sz w:val="20"/>
          <w:szCs w:val="32"/>
        </w:rPr>
        <w:t>E</w:t>
      </w:r>
      <w:r w:rsidR="00FA2199" w:rsidRPr="00E34676">
        <w:rPr>
          <w:sz w:val="20"/>
          <w:szCs w:val="32"/>
        </w:rPr>
        <w:t xml:space="preserve">lement </w:t>
      </w:r>
      <w:r w:rsidRPr="00E34676">
        <w:rPr>
          <w:sz w:val="20"/>
          <w:szCs w:val="32"/>
        </w:rPr>
        <w:t>M</w:t>
      </w:r>
      <w:r w:rsidR="00FA2199" w:rsidRPr="00E34676">
        <w:rPr>
          <w:sz w:val="20"/>
          <w:szCs w:val="32"/>
        </w:rPr>
        <w:t>ethod</w:t>
      </w:r>
      <w:r w:rsidRPr="00E34676">
        <w:rPr>
          <w:sz w:val="20"/>
          <w:szCs w:val="32"/>
        </w:rPr>
        <w:t xml:space="preserve"> implementation, but in a more stable manner. Once quantities from the rigid bodies are computed by DualSPHysics, the time step along with the linear and angular accelerations from each body, computed solely from fluid-body interaction, are sent to the Project Chrono module. For that time step, Chrono returns the linear and angular velocities, as well as the position, computed by integrating the fluid contributions with the dynamic or kinematic restrictions of the system, including collisions. The Chrono computing time isn’t affected by the model particle total number.</w:t>
      </w:r>
    </w:p>
    <w:p w14:paraId="32DDD0EE" w14:textId="31323D68" w:rsidR="00253E97" w:rsidRPr="00E34676" w:rsidRDefault="00253E97" w:rsidP="00E34676">
      <w:pPr>
        <w:pStyle w:val="Heading2"/>
        <w:rPr>
          <w:lang w:val="en-GB"/>
        </w:rPr>
      </w:pPr>
      <w:r w:rsidRPr="00E34676">
        <w:rPr>
          <w:lang w:val="en-GB"/>
        </w:rPr>
        <w:t>PTO Damping Modelling</w:t>
      </w:r>
    </w:p>
    <w:p w14:paraId="1E2E7679" w14:textId="50C22749" w:rsidR="004C7F38" w:rsidRPr="00E34676" w:rsidRDefault="00CC7744" w:rsidP="00E34676">
      <w:pPr>
        <w:pStyle w:val="Caption"/>
        <w:rPr>
          <w:sz w:val="20"/>
          <w:szCs w:val="32"/>
        </w:rPr>
      </w:pPr>
      <w:r w:rsidRPr="00E34676">
        <w:rPr>
          <w:noProof/>
          <w:sz w:val="20"/>
          <w:szCs w:val="32"/>
        </w:rPr>
        <mc:AlternateContent>
          <mc:Choice Requires="wps">
            <w:drawing>
              <wp:anchor distT="0" distB="0" distL="114300" distR="114300" simplePos="0" relativeHeight="251663360" behindDoc="0" locked="0" layoutInCell="1" allowOverlap="1" wp14:anchorId="4D3831D4" wp14:editId="5DC87735">
                <wp:simplePos x="0" y="0"/>
                <wp:positionH relativeFrom="margin">
                  <wp:posOffset>1998345</wp:posOffset>
                </wp:positionH>
                <wp:positionV relativeFrom="paragraph">
                  <wp:posOffset>1333500</wp:posOffset>
                </wp:positionV>
                <wp:extent cx="2625725" cy="144780"/>
                <wp:effectExtent l="0" t="0" r="3175" b="7620"/>
                <wp:wrapSquare wrapText="bothSides"/>
                <wp:docPr id="7" name="Text Box 7"/>
                <wp:cNvGraphicFramePr/>
                <a:graphic xmlns:a="http://schemas.openxmlformats.org/drawingml/2006/main">
                  <a:graphicData uri="http://schemas.microsoft.com/office/word/2010/wordprocessingShape">
                    <wps:wsp>
                      <wps:cNvSpPr txBox="1"/>
                      <wps:spPr>
                        <a:xfrm>
                          <a:off x="0" y="0"/>
                          <a:ext cx="2625725" cy="144780"/>
                        </a:xfrm>
                        <a:prstGeom prst="rect">
                          <a:avLst/>
                        </a:prstGeom>
                        <a:solidFill>
                          <a:prstClr val="white"/>
                        </a:solidFill>
                        <a:ln>
                          <a:noFill/>
                        </a:ln>
                      </wps:spPr>
                      <wps:txbx>
                        <w:txbxContent>
                          <w:p w14:paraId="36E540BD" w14:textId="2C63DDF3" w:rsidR="00FC02C2" w:rsidRPr="00637BDD" w:rsidRDefault="00FC02C2" w:rsidP="00FC02C2">
                            <w:pPr>
                              <w:pStyle w:val="Caption"/>
                              <w:jc w:val="center"/>
                              <w:rPr>
                                <w:noProof/>
                                <w:sz w:val="12"/>
                                <w:szCs w:val="20"/>
                              </w:rPr>
                            </w:pPr>
                            <w:r w:rsidRPr="00637BDD">
                              <w:rPr>
                                <w:b/>
                                <w:bCs/>
                                <w:sz w:val="12"/>
                                <w:szCs w:val="20"/>
                              </w:rPr>
                              <w:t xml:space="preserve">Figure </w:t>
                            </w:r>
                            <w:r w:rsidR="00324F60">
                              <w:rPr>
                                <w:b/>
                                <w:bCs/>
                                <w:sz w:val="12"/>
                                <w:szCs w:val="20"/>
                              </w:rPr>
                              <w:t>2</w:t>
                            </w:r>
                            <w:r w:rsidRPr="00637BDD">
                              <w:rPr>
                                <w:sz w:val="12"/>
                                <w:szCs w:val="20"/>
                              </w:rPr>
                              <w:t xml:space="preserve"> DualSPHysics OWC </w:t>
                            </w:r>
                            <w:r w:rsidR="00637BDD" w:rsidRPr="00637BDD">
                              <w:rPr>
                                <w:sz w:val="12"/>
                                <w:szCs w:val="20"/>
                              </w:rPr>
                              <w:t>model: red-fluid/blue-walls/</w:t>
                            </w:r>
                            <w:r w:rsidR="003961E7">
                              <w:rPr>
                                <w:sz w:val="12"/>
                                <w:szCs w:val="20"/>
                              </w:rPr>
                              <w:t>beige</w:t>
                            </w:r>
                            <w:r w:rsidR="00637BDD" w:rsidRPr="00637BDD">
                              <w:rPr>
                                <w:sz w:val="12"/>
                                <w:szCs w:val="20"/>
                              </w:rPr>
                              <w:t>–</w:t>
                            </w:r>
                            <w:r w:rsidR="00624349">
                              <w:rPr>
                                <w:sz w:val="12"/>
                                <w:szCs w:val="20"/>
                              </w:rPr>
                              <w:t>plates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831D4" id="_x0000_t202" coordsize="21600,21600" o:spt="202" path="m,l,21600r21600,l21600,xe">
                <v:stroke joinstyle="miter"/>
                <v:path gradientshapeok="t" o:connecttype="rect"/>
              </v:shapetype>
              <v:shape id="Text Box 7" o:spid="_x0000_s1026" type="#_x0000_t202" style="position:absolute;left:0;text-align:left;margin-left:157.35pt;margin-top:105pt;width:206.75pt;height:11.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" stroked="f">
                <v:textbox inset="0,0,0,0">
                  <w:txbxContent>
                    <w:p w14:paraId="36E540BD" w14:textId="2C63DDF3" w:rsidR="00FC02C2" w:rsidRPr="00637BDD" w:rsidRDefault="00FC02C2" w:rsidP="00FC02C2">
                      <w:pPr>
                        <w:pStyle w:val="Caption"/>
                        <w:jc w:val="center"/>
                        <w:rPr>
                          <w:noProof/>
                          <w:sz w:val="12"/>
                          <w:szCs w:val="20"/>
                        </w:rPr>
                      </w:pPr>
                      <w:r w:rsidRPr="00637BDD">
                        <w:rPr>
                          <w:b/>
                          <w:bCs/>
                          <w:sz w:val="12"/>
                          <w:szCs w:val="20"/>
                        </w:rPr>
                        <w:t xml:space="preserve">Figure </w:t>
                      </w:r>
                      <w:r w:rsidR="00324F60">
                        <w:rPr>
                          <w:b/>
                          <w:bCs/>
                          <w:sz w:val="12"/>
                          <w:szCs w:val="20"/>
                        </w:rPr>
                        <w:t>2</w:t>
                      </w:r>
                      <w:r w:rsidRPr="00637BDD">
                        <w:rPr>
                          <w:sz w:val="12"/>
                          <w:szCs w:val="20"/>
                        </w:rPr>
                        <w:t xml:space="preserve"> DualSPHysics OWC </w:t>
                      </w:r>
                      <w:r w:rsidR="00637BDD" w:rsidRPr="00637BDD">
                        <w:rPr>
                          <w:sz w:val="12"/>
                          <w:szCs w:val="20"/>
                        </w:rPr>
                        <w:t>model: red-fluid/blue-walls/</w:t>
                      </w:r>
                      <w:r w:rsidR="003961E7">
                        <w:rPr>
                          <w:sz w:val="12"/>
                          <w:szCs w:val="20"/>
                        </w:rPr>
                        <w:t>beige</w:t>
                      </w:r>
                      <w:r w:rsidR="00637BDD" w:rsidRPr="00637BDD">
                        <w:rPr>
                          <w:sz w:val="12"/>
                          <w:szCs w:val="20"/>
                        </w:rPr>
                        <w:t>–</w:t>
                      </w:r>
                      <w:r w:rsidR="00624349">
                        <w:rPr>
                          <w:sz w:val="12"/>
                          <w:szCs w:val="20"/>
                        </w:rPr>
                        <w:t>plates</w:t>
                      </w:r>
                    </w:p>
                  </w:txbxContent>
                </v:textbox>
                <w10:wrap type="square" anchorx="margin"/>
              </v:shape>
            </w:pict>
          </mc:Fallback>
        </mc:AlternateContent>
      </w:r>
      <w:r w:rsidRPr="00E34676">
        <w:rPr>
          <w:noProof/>
          <w:sz w:val="20"/>
          <w:szCs w:val="32"/>
        </w:rPr>
        <w:drawing>
          <wp:anchor distT="0" distB="0" distL="114300" distR="114300" simplePos="0" relativeHeight="251664384" behindDoc="0" locked="0" layoutInCell="1" allowOverlap="1" wp14:anchorId="7C6A3A25" wp14:editId="436A0E89">
            <wp:simplePos x="0" y="0"/>
            <wp:positionH relativeFrom="margin">
              <wp:align>right</wp:align>
            </wp:positionH>
            <wp:positionV relativeFrom="paragraph">
              <wp:posOffset>3175</wp:posOffset>
            </wp:positionV>
            <wp:extent cx="2296160" cy="1357630"/>
            <wp:effectExtent l="0" t="0" r="8890" b="0"/>
            <wp:wrapSquare wrapText="bothSides"/>
            <wp:docPr id="2" name="Picture 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6160" cy="1357630"/>
                    </a:xfrm>
                    <a:prstGeom prst="rect">
                      <a:avLst/>
                    </a:prstGeom>
                  </pic:spPr>
                </pic:pic>
              </a:graphicData>
            </a:graphic>
            <wp14:sizeRelH relativeFrom="margin">
              <wp14:pctWidth>0</wp14:pctWidth>
            </wp14:sizeRelH>
            <wp14:sizeRelV relativeFrom="margin">
              <wp14:pctHeight>0</wp14:pctHeight>
            </wp14:sizeRelV>
          </wp:anchor>
        </w:drawing>
      </w:r>
      <w:r w:rsidR="004C7F38" w:rsidRPr="00E34676">
        <w:rPr>
          <w:sz w:val="20"/>
          <w:szCs w:val="32"/>
        </w:rPr>
        <w:t xml:space="preserve">In this 2D numerical model, each chamber </w:t>
      </w:r>
      <w:r w:rsidR="00A9291D" w:rsidRPr="00E34676">
        <w:rPr>
          <w:sz w:val="20"/>
          <w:szCs w:val="32"/>
        </w:rPr>
        <w:t>has</w:t>
      </w:r>
      <w:r w:rsidR="004C7F38" w:rsidRPr="00E34676">
        <w:rPr>
          <w:sz w:val="20"/>
          <w:szCs w:val="32"/>
        </w:rPr>
        <w:t xml:space="preserve"> a </w:t>
      </w:r>
      <w:r w:rsidR="003E2476" w:rsidRPr="00E34676">
        <w:rPr>
          <w:sz w:val="20"/>
          <w:szCs w:val="32"/>
        </w:rPr>
        <w:t xml:space="preserve">4cm thick </w:t>
      </w:r>
      <w:r w:rsidR="004C7F38" w:rsidRPr="00E34676">
        <w:rPr>
          <w:sz w:val="20"/>
          <w:szCs w:val="32"/>
        </w:rPr>
        <w:t xml:space="preserve">floating plate with a length of about </w:t>
      </w:r>
      <w:r w:rsidR="003E2476" w:rsidRPr="00E34676">
        <w:rPr>
          <w:sz w:val="20"/>
          <w:szCs w:val="32"/>
        </w:rPr>
        <w:t>7</w:t>
      </w:r>
      <w:r w:rsidR="004C7F38" w:rsidRPr="00E34676">
        <w:rPr>
          <w:sz w:val="20"/>
          <w:szCs w:val="32"/>
        </w:rPr>
        <w:t>0% of the chamber length and a 5</w:t>
      </w:r>
      <w:r w:rsidR="00A9291D" w:rsidRPr="00E34676">
        <w:rPr>
          <w:sz w:val="20"/>
          <w:szCs w:val="32"/>
        </w:rPr>
        <w:t>0%</w:t>
      </w:r>
      <w:r w:rsidR="00324F60" w:rsidRPr="00E34676">
        <w:rPr>
          <w:sz w:val="20"/>
          <w:szCs w:val="32"/>
        </w:rPr>
        <w:t xml:space="preserve"> density</w:t>
      </w:r>
      <w:r w:rsidR="004C7F38" w:rsidRPr="00E34676">
        <w:rPr>
          <w:sz w:val="20"/>
          <w:szCs w:val="32"/>
        </w:rPr>
        <w:t xml:space="preserve"> (</w:t>
      </w:r>
      <w:r w:rsidR="00A83EA9" w:rsidRPr="00E34676">
        <w:rPr>
          <w:sz w:val="20"/>
          <w:szCs w:val="32"/>
        </w:rPr>
        <w:t>F</w:t>
      </w:r>
      <w:r w:rsidR="004C7F38" w:rsidRPr="00E34676">
        <w:rPr>
          <w:sz w:val="20"/>
          <w:szCs w:val="32"/>
        </w:rPr>
        <w:t xml:space="preserve">igure </w:t>
      </w:r>
      <w:r w:rsidR="00324F60" w:rsidRPr="00E34676">
        <w:rPr>
          <w:sz w:val="20"/>
          <w:szCs w:val="32"/>
        </w:rPr>
        <w:t>2</w:t>
      </w:r>
      <w:r w:rsidR="008D019A" w:rsidRPr="00E34676">
        <w:rPr>
          <w:sz w:val="20"/>
          <w:szCs w:val="32"/>
        </w:rPr>
        <w:t>)</w:t>
      </w:r>
      <w:r w:rsidR="004C7F38" w:rsidRPr="00E34676">
        <w:rPr>
          <w:sz w:val="20"/>
          <w:szCs w:val="32"/>
        </w:rPr>
        <w:t xml:space="preserve">. Only the heave displacement is allowed. Each plate is connected to the fixed bottom through a solid-solid interaction computed by the Chrono code. This library proposes a wide range of interaction force formulations. One of them is defined as </w:t>
      </w:r>
      <w:r w:rsidR="00583BF3" w:rsidRPr="00E34676">
        <w:rPr>
          <w:sz w:val="20"/>
          <w:szCs w:val="32"/>
        </w:rPr>
        <w:t>a combination of a</w:t>
      </w:r>
      <w:r w:rsidR="004C7F38" w:rsidRPr="00E34676">
        <w:rPr>
          <w:sz w:val="20"/>
          <w:szCs w:val="32"/>
        </w:rPr>
        <w:t xml:space="preserve"> spring force</w:t>
      </w:r>
      <w:r w:rsidR="00583BF3" w:rsidRPr="00E34676">
        <w:rPr>
          <w:sz w:val="20"/>
          <w:szCs w:val="32"/>
        </w:rPr>
        <w:t xml:space="preserve"> with a coulomb damping force applied to a moving body: </w:t>
      </w:r>
    </w:p>
    <w:p w14:paraId="7783C8B6" w14:textId="0E3AA2AF" w:rsidR="004C7F38" w:rsidRPr="00E34676" w:rsidRDefault="00583BF3" w:rsidP="00E34676">
      <w:pPr>
        <w:pStyle w:val="Caption"/>
        <w:jc w:val="left"/>
        <w:rPr>
          <w:sz w:val="20"/>
          <w:szCs w:val="32"/>
        </w:rPr>
      </w:pPr>
      <m:oMath>
        <m:r>
          <w:rPr>
            <w:rFonts w:ascii="Cambria Math" w:hAnsi="Cambria Math"/>
            <w:sz w:val="20"/>
            <w:szCs w:val="32"/>
          </w:rPr>
          <m:t>F=-k</m:t>
        </m:r>
        <m:r>
          <m:rPr>
            <m:sty m:val="p"/>
          </m:rPr>
          <w:rPr>
            <w:rFonts w:ascii="Cambria Math" w:hAnsi="Cambria Math"/>
            <w:sz w:val="20"/>
            <w:szCs w:val="32"/>
          </w:rPr>
          <m:t>x-c</m:t>
        </m:r>
        <m:acc>
          <m:accPr>
            <m:chr m:val="̇"/>
            <m:ctrlPr>
              <w:rPr>
                <w:rFonts w:ascii="Cambria Math" w:hAnsi="Cambria Math"/>
                <w:sz w:val="20"/>
                <w:szCs w:val="32"/>
              </w:rPr>
            </m:ctrlPr>
          </m:accPr>
          <m:e>
            <m:r>
              <m:rPr>
                <m:sty m:val="p"/>
              </m:rPr>
              <w:rPr>
                <w:rFonts w:ascii="Cambria Math" w:hAnsi="Cambria Math"/>
                <w:sz w:val="20"/>
                <w:szCs w:val="32"/>
              </w:rPr>
              <m:t>x</m:t>
            </m:r>
          </m:e>
        </m:acc>
      </m:oMath>
      <w:r w:rsidR="00B2575E" w:rsidRPr="00E34676">
        <w:rPr>
          <w:sz w:val="20"/>
          <w:szCs w:val="32"/>
        </w:rPr>
        <w:tab/>
      </w:r>
      <w:r w:rsidR="00B2575E" w:rsidRPr="00E34676">
        <w:rPr>
          <w:sz w:val="20"/>
          <w:szCs w:val="32"/>
        </w:rPr>
        <w:tab/>
      </w:r>
      <w:r w:rsidR="00B2575E" w:rsidRPr="00E34676">
        <w:rPr>
          <w:sz w:val="20"/>
          <w:szCs w:val="32"/>
        </w:rPr>
        <w:tab/>
      </w:r>
      <w:r w:rsidR="00B2575E" w:rsidRPr="00E34676">
        <w:rPr>
          <w:sz w:val="20"/>
          <w:szCs w:val="32"/>
        </w:rPr>
        <w:tab/>
      </w:r>
      <w:r w:rsidR="00B2575E" w:rsidRPr="00E34676">
        <w:rPr>
          <w:sz w:val="20"/>
          <w:szCs w:val="32"/>
        </w:rPr>
        <w:tab/>
      </w:r>
      <w:r w:rsidR="00B2575E" w:rsidRPr="00E34676">
        <w:rPr>
          <w:sz w:val="20"/>
          <w:szCs w:val="32"/>
        </w:rPr>
        <w:tab/>
      </w:r>
      <w:r w:rsidR="00B2575E" w:rsidRPr="00E34676">
        <w:rPr>
          <w:sz w:val="20"/>
          <w:szCs w:val="32"/>
        </w:rPr>
        <w:tab/>
      </w:r>
      <w:r w:rsidR="00B2575E" w:rsidRPr="00E34676">
        <w:rPr>
          <w:sz w:val="20"/>
          <w:szCs w:val="32"/>
        </w:rPr>
        <w:tab/>
        <w:t xml:space="preserve">      (1)</w:t>
      </w:r>
    </w:p>
    <w:p w14:paraId="3055279B" w14:textId="42BACE76" w:rsidR="008859D3" w:rsidRPr="00E34676" w:rsidRDefault="00A4507E" w:rsidP="00E34676">
      <w:pPr>
        <w:pStyle w:val="Caption"/>
        <w:rPr>
          <w:sz w:val="20"/>
          <w:szCs w:val="32"/>
        </w:rPr>
      </w:pPr>
      <w:r w:rsidRPr="00E34676">
        <w:rPr>
          <w:sz w:val="20"/>
          <w:szCs w:val="32"/>
        </w:rPr>
        <w:t xml:space="preserve">where </w:t>
      </w:r>
      <w:r w:rsidR="00583BF3" w:rsidRPr="00E34676">
        <w:rPr>
          <w:i/>
          <w:iCs/>
          <w:sz w:val="20"/>
          <w:szCs w:val="32"/>
        </w:rPr>
        <w:t>k</w:t>
      </w:r>
      <w:r w:rsidR="00583BF3" w:rsidRPr="00E34676">
        <w:rPr>
          <w:sz w:val="20"/>
          <w:szCs w:val="32"/>
        </w:rPr>
        <w:t xml:space="preserve"> is the stiffness, c the damping coefficient and x the body displacement. </w:t>
      </w:r>
      <w:r w:rsidR="004C7F38" w:rsidRPr="00E34676">
        <w:rPr>
          <w:sz w:val="20"/>
          <w:szCs w:val="32"/>
        </w:rPr>
        <w:t>In [</w:t>
      </w:r>
      <w:r w:rsidR="00586558" w:rsidRPr="00E34676">
        <w:rPr>
          <w:sz w:val="20"/>
          <w:szCs w:val="32"/>
        </w:rPr>
        <w:t>1</w:t>
      </w:r>
      <w:r w:rsidR="002907DB" w:rsidRPr="00E34676">
        <w:rPr>
          <w:sz w:val="20"/>
          <w:szCs w:val="32"/>
        </w:rPr>
        <w:t>4</w:t>
      </w:r>
      <w:r w:rsidR="004C7F38" w:rsidRPr="00E34676">
        <w:rPr>
          <w:sz w:val="20"/>
          <w:szCs w:val="32"/>
        </w:rPr>
        <w:t>], the authors numerically simulate the pressure drop due to the impulse turbine PTO damping absorption with the following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511"/>
      </w:tblGrid>
      <w:tr w:rsidR="008859D3" w:rsidRPr="00E34676" w14:paraId="7362C516" w14:textId="77777777" w:rsidTr="00584FAE">
        <w:tc>
          <w:tcPr>
            <w:tcW w:w="3510" w:type="dxa"/>
            <w:tcMar>
              <w:left w:w="0" w:type="dxa"/>
              <w:right w:w="0" w:type="dxa"/>
            </w:tcMar>
            <w:vAlign w:val="center"/>
          </w:tcPr>
          <w:p w14:paraId="6D05C1A7" w14:textId="348C2DDC" w:rsidR="008859D3" w:rsidRPr="00E34676" w:rsidRDefault="00584FAE" w:rsidP="00E34676">
            <w:pPr>
              <w:ind w:firstLine="0"/>
            </w:pPr>
            <m:oMathPara>
              <m:oMathParaPr>
                <m:jc m:val="left"/>
              </m:oMathParaPr>
              <m:oMath>
                <m:r>
                  <w:rPr>
                    <w:rFonts w:ascii="Cambria Math" w:hAnsi="Cambria Math"/>
                  </w:rPr>
                  <m:t>p</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ρ</m:t>
                        </m:r>
                      </m:e>
                      <m:sub>
                        <m:r>
                          <w:rPr>
                            <w:rFonts w:ascii="Cambria Math" w:hAnsi="Cambria Math"/>
                          </w:rPr>
                          <m:t>a</m:t>
                        </m:r>
                      </m:sub>
                    </m:sSub>
                  </m:num>
                  <m:den>
                    <m:r>
                      <w:rPr>
                        <w:rFonts w:ascii="Cambria Math" w:hAnsi="Cambria Math"/>
                      </w:rPr>
                      <m:t>2</m:t>
                    </m:r>
                  </m:den>
                </m:f>
                <m:r>
                  <w:rPr>
                    <w:rFonts w:ascii="Cambria Math" w:hAnsi="Cambria Math"/>
                  </w:rPr>
                  <m:t xml:space="preserve">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c</m:t>
                                </m:r>
                              </m:e>
                              <m:sub>
                                <m:r>
                                  <w:rPr>
                                    <w:rFonts w:ascii="Cambria Math" w:hAnsi="Cambria Math"/>
                                  </w:rPr>
                                  <m:t>d</m:t>
                                </m:r>
                              </m:sub>
                            </m:sSub>
                            <m:r>
                              <w:rPr>
                                <w:rFonts w:ascii="Cambria Math" w:hAnsi="Cambria Math"/>
                              </w:rPr>
                              <m:t xml:space="preserve"> a</m:t>
                            </m:r>
                          </m:den>
                        </m:f>
                      </m:e>
                    </m:d>
                  </m:e>
                  <m:sup>
                    <m:r>
                      <w:rPr>
                        <w:rFonts w:ascii="Cambria Math" w:hAnsi="Cambria Math"/>
                      </w:rPr>
                      <m:t>2</m:t>
                    </m:r>
                  </m:sup>
                </m:sSup>
                <m:r>
                  <w:rPr>
                    <w:rFonts w:ascii="Cambria Math" w:hAnsi="Cambria Math"/>
                  </w:rPr>
                  <m:t>Q</m:t>
                </m:r>
                <m:sSup>
                  <m:sSupPr>
                    <m:ctrlPr>
                      <w:rPr>
                        <w:rFonts w:ascii="Cambria Math" w:hAnsi="Cambria Math"/>
                        <w:i/>
                      </w:rPr>
                    </m:ctrlPr>
                  </m:sSupPr>
                  <m:e>
                    <m:d>
                      <m:dPr>
                        <m:ctrlPr>
                          <w:rPr>
                            <w:rFonts w:ascii="Cambria Math" w:hAnsi="Cambria Math"/>
                            <w:i/>
                          </w:rPr>
                        </m:ctrlPr>
                      </m:dPr>
                      <m:e>
                        <m:r>
                          <w:rPr>
                            <w:rFonts w:ascii="Cambria Math" w:hAnsi="Cambria Math"/>
                          </w:rPr>
                          <m:t>t</m:t>
                        </m:r>
                      </m:e>
                    </m:d>
                  </m:e>
                  <m:sup>
                    <m:r>
                      <w:rPr>
                        <w:rFonts w:ascii="Cambria Math" w:hAnsi="Cambria Math"/>
                      </w:rPr>
                      <m:t>2</m:t>
                    </m:r>
                  </m:sup>
                </m:sSup>
                <m:r>
                  <w:rPr>
                    <w:rFonts w:ascii="Cambria Math" w:hAnsi="Cambria Math"/>
                  </w:rPr>
                  <m:t xml:space="preserve"> sign (Q)</m:t>
                </m:r>
              </m:oMath>
            </m:oMathPara>
          </w:p>
        </w:tc>
        <w:tc>
          <w:tcPr>
            <w:tcW w:w="3511" w:type="dxa"/>
            <w:tcMar>
              <w:left w:w="0" w:type="dxa"/>
              <w:right w:w="0" w:type="dxa"/>
            </w:tcMar>
            <w:vAlign w:val="center"/>
          </w:tcPr>
          <w:p w14:paraId="10E319D5" w14:textId="02517231" w:rsidR="008859D3" w:rsidRPr="00E34676" w:rsidRDefault="00584FAE" w:rsidP="00E34676">
            <w:pPr>
              <w:ind w:firstLine="0"/>
              <w:jc w:val="right"/>
            </w:pPr>
            <w:r w:rsidRPr="00E34676">
              <w:t>(2)</w:t>
            </w:r>
          </w:p>
        </w:tc>
      </w:tr>
    </w:tbl>
    <w:p w14:paraId="062B09F4" w14:textId="36D908F6" w:rsidR="004C7F38" w:rsidRPr="00E34676" w:rsidRDefault="00D33A93" w:rsidP="00E34676">
      <w:pPr>
        <w:pStyle w:val="Caption"/>
        <w:rPr>
          <w:sz w:val="20"/>
          <w:szCs w:val="32"/>
        </w:rPr>
      </w:pPr>
      <w:r w:rsidRPr="00E34676">
        <w:rPr>
          <w:sz w:val="20"/>
          <w:szCs w:val="32"/>
        </w:rPr>
        <w:t xml:space="preserve">with </w:t>
      </w:r>
      <m:oMath>
        <m:sSub>
          <m:sSubPr>
            <m:ctrlPr>
              <w:rPr>
                <w:rFonts w:ascii="Cambria Math" w:hAnsi="Cambria Math"/>
                <w:sz w:val="20"/>
                <w:szCs w:val="32"/>
              </w:rPr>
            </m:ctrlPr>
          </m:sSubPr>
          <m:e>
            <m:r>
              <w:rPr>
                <w:rFonts w:ascii="Cambria Math" w:hAnsi="Cambria Math"/>
                <w:sz w:val="20"/>
                <w:szCs w:val="32"/>
              </w:rPr>
              <m:t>ρ</m:t>
            </m:r>
          </m:e>
          <m:sub>
            <m:r>
              <w:rPr>
                <w:rFonts w:ascii="Cambria Math" w:hAnsi="Cambria Math"/>
                <w:sz w:val="20"/>
                <w:szCs w:val="32"/>
              </w:rPr>
              <m:t>a</m:t>
            </m:r>
          </m:sub>
        </m:sSub>
      </m:oMath>
      <w:r w:rsidR="004C7F38" w:rsidRPr="00E34676">
        <w:rPr>
          <w:sz w:val="20"/>
          <w:szCs w:val="32"/>
        </w:rPr>
        <w:t>the air density 1,1225 kg/m</w:t>
      </w:r>
      <w:r w:rsidR="004C7F38" w:rsidRPr="00E34676">
        <w:rPr>
          <w:sz w:val="20"/>
          <w:szCs w:val="32"/>
          <w:vertAlign w:val="superscript"/>
        </w:rPr>
        <w:t>3</w:t>
      </w:r>
      <w:r w:rsidR="004C7F38" w:rsidRPr="00E34676">
        <w:rPr>
          <w:sz w:val="20"/>
          <w:szCs w:val="32"/>
        </w:rPr>
        <w:t xml:space="preserve">, </w:t>
      </w:r>
      <w:proofErr w:type="gramStart"/>
      <w:r w:rsidR="004C7F38" w:rsidRPr="00E34676">
        <w:rPr>
          <w:i/>
          <w:iCs/>
          <w:sz w:val="20"/>
          <w:szCs w:val="32"/>
        </w:rPr>
        <w:t>a</w:t>
      </w:r>
      <w:r w:rsidR="004C7F38" w:rsidRPr="00E34676">
        <w:rPr>
          <w:sz w:val="20"/>
          <w:szCs w:val="32"/>
        </w:rPr>
        <w:t xml:space="preserve"> the</w:t>
      </w:r>
      <w:proofErr w:type="gramEnd"/>
      <w:r w:rsidR="004C7F38" w:rsidRPr="00E34676">
        <w:rPr>
          <w:sz w:val="20"/>
          <w:szCs w:val="32"/>
        </w:rPr>
        <w:t xml:space="preserve"> orifice area in m</w:t>
      </w:r>
      <w:r w:rsidR="004C7F38" w:rsidRPr="00E34676">
        <w:rPr>
          <w:sz w:val="20"/>
          <w:szCs w:val="32"/>
          <w:vertAlign w:val="superscript"/>
        </w:rPr>
        <w:t>2</w:t>
      </w:r>
      <w:r w:rsidR="004C7F38" w:rsidRPr="00E34676">
        <w:rPr>
          <w:sz w:val="20"/>
          <w:szCs w:val="32"/>
        </w:rPr>
        <w:t xml:space="preserve">, </w:t>
      </w:r>
      <w:r w:rsidRPr="00E34676">
        <w:rPr>
          <w:i/>
          <w:iCs/>
          <w:sz w:val="20"/>
          <w:szCs w:val="32"/>
        </w:rPr>
        <w:t>c</w:t>
      </w:r>
      <w:r w:rsidRPr="00E34676">
        <w:rPr>
          <w:sz w:val="20"/>
          <w:szCs w:val="32"/>
          <w:vertAlign w:val="subscript"/>
        </w:rPr>
        <w:t>d</w:t>
      </w:r>
      <w:r w:rsidRPr="00E34676">
        <w:rPr>
          <w:sz w:val="20"/>
          <w:szCs w:val="32"/>
        </w:rPr>
        <w:t xml:space="preserve"> </w:t>
      </w:r>
      <w:r w:rsidR="004C7F38" w:rsidRPr="00E34676">
        <w:rPr>
          <w:sz w:val="20"/>
          <w:szCs w:val="32"/>
        </w:rPr>
        <w:t xml:space="preserve">an effective area dimensionless coefficient, and </w:t>
      </w:r>
      <w:r w:rsidR="000E798B" w:rsidRPr="00E34676">
        <w:rPr>
          <w:i/>
          <w:iCs/>
          <w:sz w:val="20"/>
          <w:szCs w:val="32"/>
        </w:rPr>
        <w:t>Q</w:t>
      </w:r>
      <w:r w:rsidR="00476618" w:rsidRPr="00E34676">
        <w:rPr>
          <w:sz w:val="20"/>
          <w:szCs w:val="32"/>
        </w:rPr>
        <w:t xml:space="preserve"> </w:t>
      </w:r>
      <w:r w:rsidR="004C7F38" w:rsidRPr="00E34676">
        <w:rPr>
          <w:sz w:val="20"/>
          <w:szCs w:val="32"/>
        </w:rPr>
        <w:t xml:space="preserve">being the air flux, </w:t>
      </w:r>
    </w:p>
    <w:p w14:paraId="511A2E18" w14:textId="610A6B51" w:rsidR="004C7F38" w:rsidRPr="00E34676" w:rsidRDefault="004C7F38" w:rsidP="00E34676">
      <w:pPr>
        <w:pStyle w:val="Caption"/>
        <w:jc w:val="left"/>
        <w:rPr>
          <w:sz w:val="20"/>
          <w:szCs w:val="32"/>
        </w:rPr>
      </w:pPr>
      <m:oMath>
        <m:r>
          <w:rPr>
            <w:rFonts w:ascii="Cambria Math" w:hAnsi="Cambria Math"/>
            <w:sz w:val="20"/>
            <w:szCs w:val="32"/>
          </w:rPr>
          <m:t>Q</m:t>
        </m:r>
        <m:r>
          <m:rPr>
            <m:sty m:val="p"/>
          </m:rPr>
          <w:rPr>
            <w:rFonts w:ascii="Cambria Math" w:hAnsi="Cambria Math"/>
            <w:sz w:val="20"/>
            <w:szCs w:val="32"/>
          </w:rPr>
          <m:t>(</m:t>
        </m:r>
        <m:r>
          <w:rPr>
            <w:rFonts w:ascii="Cambria Math" w:hAnsi="Cambria Math"/>
            <w:sz w:val="20"/>
            <w:szCs w:val="32"/>
          </w:rPr>
          <m:t>t</m:t>
        </m:r>
        <m:r>
          <m:rPr>
            <m:sty m:val="p"/>
          </m:rPr>
          <w:rPr>
            <w:rFonts w:ascii="Cambria Math" w:hAnsi="Cambria Math"/>
            <w:sz w:val="20"/>
            <w:szCs w:val="32"/>
          </w:rPr>
          <m:t>)=</m:t>
        </m:r>
        <m:sSub>
          <m:sSubPr>
            <m:ctrlPr>
              <w:rPr>
                <w:rFonts w:ascii="Cambria Math" w:hAnsi="Cambria Math"/>
                <w:sz w:val="20"/>
                <w:szCs w:val="32"/>
              </w:rPr>
            </m:ctrlPr>
          </m:sSubPr>
          <m:e>
            <m:r>
              <w:rPr>
                <w:rFonts w:ascii="Cambria Math" w:hAnsi="Cambria Math"/>
                <w:sz w:val="20"/>
                <w:szCs w:val="32"/>
              </w:rPr>
              <m:t>v</m:t>
            </m:r>
          </m:e>
          <m:sub>
            <m:r>
              <w:rPr>
                <w:rFonts w:ascii="Cambria Math" w:hAnsi="Cambria Math"/>
                <w:sz w:val="20"/>
                <w:szCs w:val="32"/>
              </w:rPr>
              <m:t>az</m:t>
            </m:r>
          </m:sub>
        </m:sSub>
        <m:r>
          <m:rPr>
            <m:sty m:val="p"/>
          </m:rPr>
          <w:rPr>
            <w:rFonts w:ascii="Cambria Math" w:hAnsi="Cambria Math"/>
            <w:sz w:val="20"/>
            <w:szCs w:val="32"/>
          </w:rPr>
          <m:t>(</m:t>
        </m:r>
        <m:r>
          <w:rPr>
            <w:rFonts w:ascii="Cambria Math" w:hAnsi="Cambria Math"/>
            <w:sz w:val="20"/>
            <w:szCs w:val="32"/>
          </w:rPr>
          <m:t>t</m:t>
        </m:r>
        <m:r>
          <m:rPr>
            <m:sty m:val="p"/>
          </m:rPr>
          <w:rPr>
            <w:rFonts w:ascii="Cambria Math" w:hAnsi="Cambria Math"/>
            <w:sz w:val="20"/>
            <w:szCs w:val="32"/>
          </w:rPr>
          <m:t>)</m:t>
        </m:r>
        <m:sSub>
          <m:sSubPr>
            <m:ctrlPr>
              <w:rPr>
                <w:rFonts w:ascii="Cambria Math" w:hAnsi="Cambria Math"/>
                <w:sz w:val="20"/>
                <w:szCs w:val="32"/>
              </w:rPr>
            </m:ctrlPr>
          </m:sSubPr>
          <m:e>
            <m:r>
              <w:rPr>
                <w:rFonts w:ascii="Cambria Math" w:hAnsi="Cambria Math"/>
                <w:sz w:val="20"/>
                <w:szCs w:val="32"/>
              </w:rPr>
              <m:t>S</m:t>
            </m:r>
          </m:e>
          <m:sub>
            <m:r>
              <w:rPr>
                <w:rFonts w:ascii="Cambria Math" w:hAnsi="Cambria Math"/>
                <w:sz w:val="20"/>
                <w:szCs w:val="32"/>
              </w:rPr>
              <m:t>c</m:t>
            </m:r>
          </m:sub>
        </m:sSub>
      </m:oMath>
      <w:r w:rsidR="00B2575E" w:rsidRPr="00E34676">
        <w:rPr>
          <w:sz w:val="20"/>
          <w:szCs w:val="32"/>
        </w:rPr>
        <w:tab/>
      </w:r>
      <w:r w:rsidR="00B2575E" w:rsidRPr="00E34676">
        <w:rPr>
          <w:sz w:val="20"/>
          <w:szCs w:val="32"/>
        </w:rPr>
        <w:tab/>
      </w:r>
      <w:r w:rsidR="00B2575E" w:rsidRPr="00E34676">
        <w:rPr>
          <w:sz w:val="20"/>
          <w:szCs w:val="32"/>
        </w:rPr>
        <w:tab/>
      </w:r>
      <w:r w:rsidR="00B2575E" w:rsidRPr="00E34676">
        <w:rPr>
          <w:sz w:val="20"/>
          <w:szCs w:val="32"/>
        </w:rPr>
        <w:tab/>
      </w:r>
      <w:r w:rsidR="00B2575E" w:rsidRPr="00E34676">
        <w:rPr>
          <w:sz w:val="20"/>
          <w:szCs w:val="32"/>
        </w:rPr>
        <w:tab/>
      </w:r>
      <w:r w:rsidR="00B2575E" w:rsidRPr="00E34676">
        <w:rPr>
          <w:sz w:val="20"/>
          <w:szCs w:val="32"/>
        </w:rPr>
        <w:tab/>
      </w:r>
      <w:r w:rsidR="00B2575E" w:rsidRPr="00E34676">
        <w:rPr>
          <w:sz w:val="20"/>
          <w:szCs w:val="32"/>
        </w:rPr>
        <w:tab/>
      </w:r>
      <w:r w:rsidR="00B2575E" w:rsidRPr="00E34676">
        <w:rPr>
          <w:sz w:val="20"/>
          <w:szCs w:val="32"/>
        </w:rPr>
        <w:tab/>
        <w:t xml:space="preserve">      (3)</w:t>
      </w:r>
    </w:p>
    <w:p w14:paraId="1E6B98B1" w14:textId="539A88CF" w:rsidR="004C7F38" w:rsidRPr="00E34676" w:rsidRDefault="00D33A93" w:rsidP="00E34676">
      <w:pPr>
        <w:pStyle w:val="Caption"/>
        <w:rPr>
          <w:sz w:val="20"/>
          <w:szCs w:val="32"/>
        </w:rPr>
      </w:pPr>
      <w:r w:rsidRPr="00E34676">
        <w:rPr>
          <w:sz w:val="20"/>
          <w:szCs w:val="32"/>
        </w:rPr>
        <w:t xml:space="preserve">where </w:t>
      </w:r>
      <m:oMath>
        <m:sSub>
          <m:sSubPr>
            <m:ctrlPr>
              <w:rPr>
                <w:rFonts w:ascii="Cambria Math" w:hAnsi="Cambria Math"/>
                <w:sz w:val="20"/>
                <w:szCs w:val="32"/>
              </w:rPr>
            </m:ctrlPr>
          </m:sSubPr>
          <m:e>
            <m:r>
              <w:rPr>
                <w:rFonts w:ascii="Cambria Math" w:hAnsi="Cambria Math"/>
                <w:sz w:val="20"/>
                <w:szCs w:val="32"/>
              </w:rPr>
              <m:t>v</m:t>
            </m:r>
          </m:e>
          <m:sub>
            <m:r>
              <w:rPr>
                <w:rFonts w:ascii="Cambria Math" w:hAnsi="Cambria Math"/>
                <w:sz w:val="20"/>
                <w:szCs w:val="32"/>
              </w:rPr>
              <m:t>az</m:t>
            </m:r>
          </m:sub>
        </m:sSub>
        <m:r>
          <m:rPr>
            <m:sty m:val="p"/>
          </m:rPr>
          <w:rPr>
            <w:rFonts w:ascii="Cambria Math" w:hAnsi="Cambria Math"/>
            <w:sz w:val="20"/>
            <w:szCs w:val="32"/>
          </w:rPr>
          <m:t>(</m:t>
        </m:r>
        <m:r>
          <w:rPr>
            <w:rFonts w:ascii="Cambria Math" w:hAnsi="Cambria Math"/>
            <w:sz w:val="20"/>
            <w:szCs w:val="32"/>
          </w:rPr>
          <m:t>t</m:t>
        </m:r>
        <m:r>
          <m:rPr>
            <m:sty m:val="p"/>
          </m:rPr>
          <w:rPr>
            <w:rFonts w:ascii="Cambria Math" w:hAnsi="Cambria Math"/>
            <w:sz w:val="20"/>
            <w:szCs w:val="32"/>
          </w:rPr>
          <m:t>)</m:t>
        </m:r>
      </m:oMath>
      <w:r w:rsidR="004C7F38" w:rsidRPr="00E34676">
        <w:rPr>
          <w:sz w:val="20"/>
          <w:szCs w:val="32"/>
        </w:rPr>
        <w:t xml:space="preserve"> is the vertical air velocity and</w:t>
      </w:r>
      <w:r w:rsidR="00B2575E" w:rsidRPr="00E34676">
        <w:rPr>
          <w:sz w:val="20"/>
          <w:szCs w:val="32"/>
        </w:rPr>
        <w:t xml:space="preserve"> </w:t>
      </w:r>
      <m:oMath>
        <m:sSub>
          <m:sSubPr>
            <m:ctrlPr>
              <w:rPr>
                <w:rFonts w:ascii="Cambria Math" w:hAnsi="Cambria Math"/>
                <w:sz w:val="20"/>
                <w:szCs w:val="32"/>
              </w:rPr>
            </m:ctrlPr>
          </m:sSubPr>
          <m:e>
            <m:r>
              <w:rPr>
                <w:rFonts w:ascii="Cambria Math" w:hAnsi="Cambria Math"/>
                <w:sz w:val="20"/>
                <w:szCs w:val="32"/>
              </w:rPr>
              <m:t>S</m:t>
            </m:r>
          </m:e>
          <m:sub>
            <m:r>
              <w:rPr>
                <w:rFonts w:ascii="Cambria Math" w:hAnsi="Cambria Math"/>
                <w:sz w:val="20"/>
                <w:szCs w:val="32"/>
              </w:rPr>
              <m:t>c</m:t>
            </m:r>
          </m:sub>
        </m:sSub>
      </m:oMath>
      <w:r w:rsidR="004C7F38" w:rsidRPr="00E34676">
        <w:rPr>
          <w:sz w:val="20"/>
          <w:szCs w:val="32"/>
        </w:rPr>
        <w:t xml:space="preserve"> the chamber </w:t>
      </w:r>
      <w:proofErr w:type="gramStart"/>
      <w:r w:rsidR="004C7F38" w:rsidRPr="00E34676">
        <w:rPr>
          <w:sz w:val="20"/>
          <w:szCs w:val="32"/>
        </w:rPr>
        <w:t>area.</w:t>
      </w:r>
      <w:proofErr w:type="gramEnd"/>
      <w:r w:rsidR="004C7F38" w:rsidRPr="00E34676">
        <w:rPr>
          <w:sz w:val="20"/>
          <w:szCs w:val="32"/>
        </w:rPr>
        <w:t xml:space="preserve"> The air compressibility effects are considered not relevant </w:t>
      </w:r>
      <w:r w:rsidR="00FD7084" w:rsidRPr="00E34676">
        <w:rPr>
          <w:sz w:val="20"/>
          <w:szCs w:val="32"/>
        </w:rPr>
        <w:t>for</w:t>
      </w:r>
      <w:r w:rsidR="004C7F38" w:rsidRPr="00E34676">
        <w:rPr>
          <w:sz w:val="20"/>
          <w:szCs w:val="32"/>
        </w:rPr>
        <w:t xml:space="preserve"> the current model scale (1/25), as rigorously demonstrated in [</w:t>
      </w:r>
      <w:r w:rsidR="00CC7744" w:rsidRPr="00E34676">
        <w:rPr>
          <w:sz w:val="20"/>
          <w:szCs w:val="32"/>
        </w:rPr>
        <w:t>15</w:t>
      </w:r>
      <w:r w:rsidR="004C7F38" w:rsidRPr="00E34676">
        <w:rPr>
          <w:sz w:val="20"/>
          <w:szCs w:val="32"/>
        </w:rPr>
        <w:t>]. Consequently, inside the chamber, the vertical air flux is equal to the vertical water flux</w:t>
      </w:r>
      <w:r w:rsidR="00431102" w:rsidRPr="00E34676">
        <w:rPr>
          <w:sz w:val="20"/>
          <w:szCs w:val="32"/>
        </w:rPr>
        <w:t>. T</w:t>
      </w:r>
      <w:r w:rsidR="004C7F38" w:rsidRPr="00E34676">
        <w:rPr>
          <w:sz w:val="20"/>
          <w:szCs w:val="32"/>
        </w:rPr>
        <w:t>hus</w:t>
      </w:r>
      <w:r w:rsidR="00431102" w:rsidRPr="00E34676">
        <w:rPr>
          <w:sz w:val="20"/>
          <w:szCs w:val="32"/>
        </w:rPr>
        <w:t>,</w:t>
      </w:r>
      <w:r w:rsidR="004C7F38" w:rsidRPr="00E34676">
        <w:rPr>
          <w:sz w:val="20"/>
          <w:szCs w:val="32"/>
        </w:rPr>
        <w:t xml:space="preserve"> </w:t>
      </w:r>
      <m:oMath>
        <m:sSub>
          <m:sSubPr>
            <m:ctrlPr>
              <w:rPr>
                <w:rFonts w:ascii="Cambria Math" w:hAnsi="Cambria Math"/>
                <w:sz w:val="20"/>
                <w:szCs w:val="32"/>
              </w:rPr>
            </m:ctrlPr>
          </m:sSubPr>
          <m:e>
            <m:r>
              <w:rPr>
                <w:rFonts w:ascii="Cambria Math" w:hAnsi="Cambria Math"/>
                <w:sz w:val="20"/>
                <w:szCs w:val="32"/>
              </w:rPr>
              <m:t>v</m:t>
            </m:r>
          </m:e>
          <m:sub>
            <m:r>
              <w:rPr>
                <w:rFonts w:ascii="Cambria Math" w:hAnsi="Cambria Math"/>
                <w:sz w:val="20"/>
                <w:szCs w:val="32"/>
              </w:rPr>
              <m:t>az</m:t>
            </m:r>
          </m:sub>
        </m:sSub>
        <m:r>
          <m:rPr>
            <m:sty m:val="p"/>
          </m:rPr>
          <w:rPr>
            <w:rFonts w:ascii="Cambria Math" w:hAnsi="Cambria Math"/>
            <w:sz w:val="20"/>
            <w:szCs w:val="32"/>
          </w:rPr>
          <m:t>(</m:t>
        </m:r>
        <m:r>
          <w:rPr>
            <w:rFonts w:ascii="Cambria Math" w:hAnsi="Cambria Math"/>
            <w:sz w:val="20"/>
            <w:szCs w:val="32"/>
          </w:rPr>
          <m:t>t</m:t>
        </m:r>
        <m:r>
          <m:rPr>
            <m:sty m:val="p"/>
          </m:rPr>
          <w:rPr>
            <w:rFonts w:ascii="Cambria Math" w:hAnsi="Cambria Math"/>
            <w:sz w:val="20"/>
            <w:szCs w:val="32"/>
          </w:rPr>
          <m:t>)</m:t>
        </m:r>
      </m:oMath>
      <w:r w:rsidR="004C7F38" w:rsidRPr="00E34676">
        <w:rPr>
          <w:sz w:val="20"/>
          <w:szCs w:val="32"/>
        </w:rPr>
        <w:t xml:space="preserve"> is equal to the fluid vertical velocity inside the chamber </w:t>
      </w:r>
      <m:oMath>
        <m:sSub>
          <m:sSubPr>
            <m:ctrlPr>
              <w:rPr>
                <w:rFonts w:ascii="Cambria Math" w:hAnsi="Cambria Math"/>
                <w:sz w:val="20"/>
                <w:szCs w:val="32"/>
              </w:rPr>
            </m:ctrlPr>
          </m:sSubPr>
          <m:e>
            <m:r>
              <w:rPr>
                <w:rFonts w:ascii="Cambria Math" w:hAnsi="Cambria Math"/>
                <w:sz w:val="20"/>
                <w:szCs w:val="32"/>
              </w:rPr>
              <m:t>v</m:t>
            </m:r>
          </m:e>
          <m:sub>
            <m:r>
              <w:rPr>
                <w:rFonts w:ascii="Cambria Math" w:hAnsi="Cambria Math"/>
                <w:sz w:val="20"/>
                <w:szCs w:val="32"/>
              </w:rPr>
              <m:t>z</m:t>
            </m:r>
          </m:sub>
        </m:sSub>
        <m:d>
          <m:dPr>
            <m:ctrlPr>
              <w:rPr>
                <w:rFonts w:ascii="Cambria Math" w:hAnsi="Cambria Math"/>
                <w:sz w:val="20"/>
                <w:szCs w:val="32"/>
              </w:rPr>
            </m:ctrlPr>
          </m:dPr>
          <m:e>
            <m:r>
              <w:rPr>
                <w:rFonts w:ascii="Cambria Math" w:hAnsi="Cambria Math"/>
                <w:sz w:val="20"/>
                <w:szCs w:val="32"/>
              </w:rPr>
              <m:t>t</m:t>
            </m:r>
          </m:e>
        </m:d>
      </m:oMath>
      <w:r w:rsidR="00FD7084" w:rsidRPr="00E34676">
        <w:rPr>
          <w:sz w:val="20"/>
          <w:szCs w:val="32"/>
        </w:rPr>
        <w:t xml:space="preserve"> </w:t>
      </w:r>
      <w:r w:rsidR="004C7F38" w:rsidRPr="00E34676">
        <w:rPr>
          <w:sz w:val="20"/>
          <w:szCs w:val="32"/>
        </w:rPr>
        <w:t>assimilated to the plate heave displacement computed by SPH code.</w:t>
      </w:r>
      <w:r w:rsidR="00FD7084" w:rsidRPr="00E34676">
        <w:rPr>
          <w:sz w:val="20"/>
          <w:szCs w:val="32"/>
        </w:rPr>
        <w:t xml:space="preserve"> T</w:t>
      </w:r>
      <w:r w:rsidR="004C7F38" w:rsidRPr="00E34676">
        <w:rPr>
          <w:sz w:val="20"/>
          <w:szCs w:val="32"/>
        </w:rPr>
        <w:t>he force to apply to the numerical model plates is</w:t>
      </w:r>
      <w:r w:rsidR="00FD7084" w:rsidRPr="00E34676">
        <w:rPr>
          <w:sz w:val="20"/>
          <w:szCs w:val="32"/>
        </w:rPr>
        <w:t xml:space="preserve"> deduced from the pressure </w:t>
      </w:r>
      <m:oMath>
        <m:r>
          <w:rPr>
            <w:rFonts w:ascii="Cambria Math" w:hAnsi="Cambria Math"/>
            <w:sz w:val="20"/>
            <w:szCs w:val="32"/>
          </w:rPr>
          <m:t>p</m:t>
        </m:r>
        <m:r>
          <m:rPr>
            <m:sty m:val="p"/>
          </m:rPr>
          <w:rPr>
            <w:rFonts w:ascii="Cambria Math" w:hAnsi="Cambria Math"/>
            <w:sz w:val="20"/>
            <w:szCs w:val="32"/>
          </w:rPr>
          <m:t>(</m:t>
        </m:r>
        <m:r>
          <w:rPr>
            <w:rFonts w:ascii="Cambria Math" w:hAnsi="Cambria Math"/>
            <w:sz w:val="20"/>
            <w:szCs w:val="32"/>
          </w:rPr>
          <m:t>t</m:t>
        </m:r>
        <m:r>
          <m:rPr>
            <m:sty m:val="p"/>
          </m:rPr>
          <w:rPr>
            <w:rFonts w:ascii="Cambria Math" w:hAnsi="Cambria Math"/>
            <w:sz w:val="20"/>
            <w:szCs w:val="32"/>
          </w:rPr>
          <m:t>)</m:t>
        </m:r>
      </m:oMath>
      <w:r w:rsidR="004C7F38" w:rsidRPr="00E34676">
        <w:rPr>
          <w:sz w:val="20"/>
          <w:szCs w:val="32"/>
        </w:rPr>
        <w:t>:</w:t>
      </w:r>
    </w:p>
    <w:p w14:paraId="0713B421" w14:textId="31E167B7" w:rsidR="004C7F38" w:rsidRPr="00E34676" w:rsidRDefault="004C7F38" w:rsidP="00E34676">
      <w:pPr>
        <w:pStyle w:val="Caption"/>
        <w:rPr>
          <w:sz w:val="20"/>
          <w:szCs w:val="32"/>
        </w:rPr>
      </w:pPr>
      <m:oMath>
        <m:r>
          <w:rPr>
            <w:rFonts w:ascii="Cambria Math" w:hAnsi="Cambria Math"/>
            <w:sz w:val="20"/>
            <w:szCs w:val="32"/>
          </w:rPr>
          <m:t>F</m:t>
        </m:r>
        <m:r>
          <m:rPr>
            <m:sty m:val="p"/>
          </m:rPr>
          <w:rPr>
            <w:rFonts w:ascii="Cambria Math" w:hAnsi="Cambria Math"/>
            <w:sz w:val="20"/>
            <w:szCs w:val="32"/>
          </w:rPr>
          <m:t>(</m:t>
        </m:r>
        <m:r>
          <w:rPr>
            <w:rFonts w:ascii="Cambria Math" w:hAnsi="Cambria Math"/>
            <w:sz w:val="20"/>
            <w:szCs w:val="32"/>
          </w:rPr>
          <m:t>t</m:t>
        </m:r>
        <m:r>
          <m:rPr>
            <m:sty m:val="p"/>
          </m:rPr>
          <w:rPr>
            <w:rFonts w:ascii="Cambria Math" w:hAnsi="Cambria Math"/>
            <w:sz w:val="20"/>
            <w:szCs w:val="32"/>
          </w:rPr>
          <m:t>)=-</m:t>
        </m:r>
        <m:r>
          <w:rPr>
            <w:rFonts w:ascii="Cambria Math" w:hAnsi="Cambria Math"/>
            <w:sz w:val="20"/>
            <w:szCs w:val="32"/>
          </w:rPr>
          <m:t>p</m:t>
        </m:r>
        <m:r>
          <m:rPr>
            <m:sty m:val="p"/>
          </m:rPr>
          <w:rPr>
            <w:rFonts w:ascii="Cambria Math" w:hAnsi="Cambria Math"/>
            <w:sz w:val="20"/>
            <w:szCs w:val="32"/>
          </w:rPr>
          <m:t>(</m:t>
        </m:r>
        <m:r>
          <w:rPr>
            <w:rFonts w:ascii="Cambria Math" w:hAnsi="Cambria Math"/>
            <w:sz w:val="20"/>
            <w:szCs w:val="32"/>
          </w:rPr>
          <m:t>t</m:t>
        </m:r>
        <m:r>
          <m:rPr>
            <m:sty m:val="p"/>
          </m:rPr>
          <w:rPr>
            <w:rFonts w:ascii="Cambria Math" w:hAnsi="Cambria Math"/>
            <w:sz w:val="20"/>
            <w:szCs w:val="32"/>
          </w:rPr>
          <m:t>)</m:t>
        </m:r>
        <m:sSub>
          <m:sSubPr>
            <m:ctrlPr>
              <w:rPr>
                <w:rFonts w:ascii="Cambria Math" w:hAnsi="Cambria Math"/>
                <w:sz w:val="20"/>
                <w:szCs w:val="32"/>
              </w:rPr>
            </m:ctrlPr>
          </m:sSubPr>
          <m:e>
            <m:r>
              <w:rPr>
                <w:rFonts w:ascii="Cambria Math" w:hAnsi="Cambria Math"/>
                <w:sz w:val="20"/>
                <w:szCs w:val="32"/>
              </w:rPr>
              <m:t>S</m:t>
            </m:r>
          </m:e>
          <m:sub>
            <m:r>
              <w:rPr>
                <w:rFonts w:ascii="Cambria Math" w:hAnsi="Cambria Math"/>
                <w:sz w:val="20"/>
                <w:szCs w:val="32"/>
              </w:rPr>
              <m:t>p</m:t>
            </m:r>
          </m:sub>
        </m:sSub>
      </m:oMath>
      <w:r w:rsidR="00FD7084" w:rsidRPr="00E34676">
        <w:rPr>
          <w:sz w:val="20"/>
          <w:szCs w:val="32"/>
        </w:rPr>
        <w:tab/>
      </w:r>
      <w:r w:rsidR="00FD7084" w:rsidRPr="00E34676">
        <w:rPr>
          <w:sz w:val="20"/>
          <w:szCs w:val="32"/>
        </w:rPr>
        <w:tab/>
      </w:r>
      <w:r w:rsidR="00FD7084" w:rsidRPr="00E34676">
        <w:rPr>
          <w:sz w:val="20"/>
          <w:szCs w:val="32"/>
        </w:rPr>
        <w:tab/>
      </w:r>
      <w:r w:rsidR="00FD7084" w:rsidRPr="00E34676">
        <w:rPr>
          <w:sz w:val="20"/>
          <w:szCs w:val="32"/>
        </w:rPr>
        <w:tab/>
      </w:r>
      <w:r w:rsidR="00FD7084" w:rsidRPr="00E34676">
        <w:rPr>
          <w:sz w:val="20"/>
          <w:szCs w:val="32"/>
        </w:rPr>
        <w:tab/>
      </w:r>
      <w:r w:rsidR="00FD7084" w:rsidRPr="00E34676">
        <w:rPr>
          <w:sz w:val="20"/>
          <w:szCs w:val="32"/>
        </w:rPr>
        <w:tab/>
      </w:r>
      <w:r w:rsidR="00FD7084" w:rsidRPr="00E34676">
        <w:rPr>
          <w:sz w:val="20"/>
          <w:szCs w:val="32"/>
        </w:rPr>
        <w:tab/>
      </w:r>
      <w:r w:rsidR="00FD7084" w:rsidRPr="00E34676">
        <w:rPr>
          <w:sz w:val="20"/>
          <w:szCs w:val="32"/>
        </w:rPr>
        <w:tab/>
        <w:t xml:space="preserve">      (4)</w:t>
      </w:r>
    </w:p>
    <w:p w14:paraId="0872B686" w14:textId="68C64125" w:rsidR="004C7F38" w:rsidRPr="00E34676" w:rsidRDefault="004C7F38" w:rsidP="00E34676">
      <w:pPr>
        <w:pStyle w:val="Caption"/>
        <w:rPr>
          <w:sz w:val="20"/>
          <w:szCs w:val="32"/>
        </w:rPr>
      </w:pPr>
      <w:r w:rsidRPr="00E34676">
        <w:rPr>
          <w:sz w:val="20"/>
          <w:szCs w:val="32"/>
        </w:rPr>
        <w:t xml:space="preserve">where </w:t>
      </w:r>
      <m:oMath>
        <m:sSub>
          <m:sSubPr>
            <m:ctrlPr>
              <w:rPr>
                <w:rFonts w:ascii="Cambria Math" w:hAnsi="Cambria Math"/>
                <w:sz w:val="20"/>
                <w:szCs w:val="32"/>
              </w:rPr>
            </m:ctrlPr>
          </m:sSubPr>
          <m:e>
            <m:r>
              <w:rPr>
                <w:rFonts w:ascii="Cambria Math" w:hAnsi="Cambria Math"/>
                <w:sz w:val="20"/>
                <w:szCs w:val="32"/>
              </w:rPr>
              <m:t>S</m:t>
            </m:r>
          </m:e>
          <m:sub>
            <m:r>
              <w:rPr>
                <w:rFonts w:ascii="Cambria Math" w:hAnsi="Cambria Math"/>
                <w:sz w:val="20"/>
                <w:szCs w:val="32"/>
              </w:rPr>
              <m:t>p</m:t>
            </m:r>
          </m:sub>
        </m:sSub>
      </m:oMath>
      <w:r w:rsidRPr="00E34676">
        <w:rPr>
          <w:sz w:val="20"/>
          <w:szCs w:val="32"/>
        </w:rPr>
        <w:t xml:space="preserve"> is the </w:t>
      </w:r>
      <w:r w:rsidR="00431102" w:rsidRPr="00E34676">
        <w:rPr>
          <w:sz w:val="20"/>
          <w:szCs w:val="32"/>
        </w:rPr>
        <w:t xml:space="preserve">2D </w:t>
      </w:r>
      <w:r w:rsidRPr="00E34676">
        <w:rPr>
          <w:sz w:val="20"/>
          <w:szCs w:val="32"/>
        </w:rPr>
        <w:t>horizontal plate area</w:t>
      </w:r>
      <w:r w:rsidR="0059687A" w:rsidRPr="00E34676">
        <w:rPr>
          <w:sz w:val="20"/>
          <w:szCs w:val="32"/>
        </w:rPr>
        <w:t>.</w:t>
      </w:r>
      <w:r w:rsidRPr="00E34676">
        <w:rPr>
          <w:sz w:val="20"/>
          <w:szCs w:val="32"/>
        </w:rPr>
        <w:t xml:space="preserve"> Therefore,</w:t>
      </w:r>
    </w:p>
    <w:p w14:paraId="33D0F6DE" w14:textId="628943DF" w:rsidR="004C7F38" w:rsidRPr="00E34676" w:rsidRDefault="004C7F38" w:rsidP="00E34676">
      <w:pPr>
        <w:pStyle w:val="Caption"/>
        <w:rPr>
          <w:sz w:val="20"/>
          <w:szCs w:val="32"/>
        </w:rPr>
      </w:pPr>
      <m:oMath>
        <m:r>
          <w:rPr>
            <w:rFonts w:ascii="Cambria Math" w:hAnsi="Cambria Math"/>
            <w:sz w:val="20"/>
            <w:szCs w:val="32"/>
          </w:rPr>
          <m:t>F</m:t>
        </m:r>
        <m:r>
          <m:rPr>
            <m:sty m:val="p"/>
          </m:rPr>
          <w:rPr>
            <w:rFonts w:ascii="Cambria Math" w:hAnsi="Cambria Math"/>
            <w:sz w:val="20"/>
            <w:szCs w:val="32"/>
          </w:rPr>
          <m:t>(</m:t>
        </m:r>
        <m:r>
          <w:rPr>
            <w:rFonts w:ascii="Cambria Math" w:hAnsi="Cambria Math"/>
            <w:sz w:val="20"/>
            <w:szCs w:val="32"/>
          </w:rPr>
          <m:t>t</m:t>
        </m:r>
        <m:r>
          <m:rPr>
            <m:sty m:val="p"/>
          </m:rPr>
          <w:rPr>
            <w:rFonts w:ascii="Cambria Math" w:hAnsi="Cambria Math"/>
            <w:sz w:val="20"/>
            <w:szCs w:val="32"/>
          </w:rPr>
          <m:t>)=-</m:t>
        </m:r>
        <m:sSub>
          <m:sSubPr>
            <m:ctrlPr>
              <w:rPr>
                <w:rFonts w:ascii="Cambria Math" w:hAnsi="Cambria Math"/>
                <w:sz w:val="20"/>
                <w:szCs w:val="32"/>
              </w:rPr>
            </m:ctrlPr>
          </m:sSubPr>
          <m:e>
            <m:r>
              <w:rPr>
                <w:rFonts w:ascii="Cambria Math" w:hAnsi="Cambria Math"/>
                <w:sz w:val="20"/>
                <w:szCs w:val="32"/>
              </w:rPr>
              <m:t>S</m:t>
            </m:r>
          </m:e>
          <m:sub>
            <m:r>
              <w:rPr>
                <w:rFonts w:ascii="Cambria Math" w:hAnsi="Cambria Math"/>
                <w:sz w:val="20"/>
                <w:szCs w:val="32"/>
              </w:rPr>
              <m:t>p</m:t>
            </m:r>
          </m:sub>
        </m:sSub>
        <m:sSup>
          <m:sSupPr>
            <m:ctrlPr>
              <w:rPr>
                <w:rFonts w:ascii="Cambria Math" w:hAnsi="Cambria Math"/>
                <w:sz w:val="20"/>
                <w:szCs w:val="32"/>
              </w:rPr>
            </m:ctrlPr>
          </m:sSupPr>
          <m:e>
            <m:d>
              <m:dPr>
                <m:begChr m:val="["/>
                <m:endChr m:val="]"/>
                <m:ctrlPr>
                  <w:rPr>
                    <w:rFonts w:ascii="Cambria Math" w:hAnsi="Cambria Math"/>
                    <w:sz w:val="20"/>
                    <w:szCs w:val="32"/>
                  </w:rPr>
                </m:ctrlPr>
              </m:dPr>
              <m:e>
                <m:f>
                  <m:fPr>
                    <m:ctrlPr>
                      <w:rPr>
                        <w:rFonts w:ascii="Cambria Math" w:hAnsi="Cambria Math"/>
                        <w:sz w:val="20"/>
                        <w:szCs w:val="32"/>
                      </w:rPr>
                    </m:ctrlPr>
                  </m:fPr>
                  <m:num>
                    <m:sSub>
                      <m:sSubPr>
                        <m:ctrlPr>
                          <w:rPr>
                            <w:rFonts w:ascii="Cambria Math" w:hAnsi="Cambria Math"/>
                            <w:sz w:val="20"/>
                            <w:szCs w:val="32"/>
                          </w:rPr>
                        </m:ctrlPr>
                      </m:sSubPr>
                      <m:e>
                        <m:r>
                          <w:rPr>
                            <w:rFonts w:ascii="Cambria Math" w:hAnsi="Cambria Math"/>
                            <w:sz w:val="20"/>
                            <w:szCs w:val="32"/>
                          </w:rPr>
                          <m:t>S</m:t>
                        </m:r>
                      </m:e>
                      <m:sub>
                        <m:r>
                          <w:rPr>
                            <w:rFonts w:ascii="Cambria Math" w:hAnsi="Cambria Math"/>
                            <w:sz w:val="20"/>
                            <w:szCs w:val="32"/>
                          </w:rPr>
                          <m:t>c</m:t>
                        </m:r>
                      </m:sub>
                    </m:sSub>
                    <m:sSub>
                      <m:sSubPr>
                        <m:ctrlPr>
                          <w:rPr>
                            <w:rFonts w:ascii="Cambria Math" w:hAnsi="Cambria Math"/>
                            <w:sz w:val="20"/>
                            <w:szCs w:val="32"/>
                          </w:rPr>
                        </m:ctrlPr>
                      </m:sSubPr>
                      <m:e>
                        <m:r>
                          <w:rPr>
                            <w:rFonts w:ascii="Cambria Math" w:hAnsi="Cambria Math"/>
                            <w:sz w:val="20"/>
                            <w:szCs w:val="32"/>
                          </w:rPr>
                          <m:t>v</m:t>
                        </m:r>
                      </m:e>
                      <m:sub>
                        <m:r>
                          <w:rPr>
                            <w:rFonts w:ascii="Cambria Math" w:hAnsi="Cambria Math"/>
                            <w:sz w:val="20"/>
                            <w:szCs w:val="32"/>
                          </w:rPr>
                          <m:t>z</m:t>
                        </m:r>
                      </m:sub>
                    </m:sSub>
                    <m:r>
                      <m:rPr>
                        <m:sty m:val="p"/>
                      </m:rPr>
                      <w:rPr>
                        <w:rFonts w:ascii="Cambria Math" w:hAnsi="Cambria Math"/>
                        <w:sz w:val="20"/>
                        <w:szCs w:val="32"/>
                      </w:rPr>
                      <m:t>(</m:t>
                    </m:r>
                    <m:r>
                      <w:rPr>
                        <w:rFonts w:ascii="Cambria Math" w:hAnsi="Cambria Math"/>
                        <w:sz w:val="20"/>
                        <w:szCs w:val="32"/>
                      </w:rPr>
                      <m:t>t</m:t>
                    </m:r>
                    <m:r>
                      <m:rPr>
                        <m:sty m:val="p"/>
                      </m:rPr>
                      <w:rPr>
                        <w:rFonts w:ascii="Cambria Math" w:hAnsi="Cambria Math"/>
                        <w:sz w:val="20"/>
                        <w:szCs w:val="32"/>
                      </w:rPr>
                      <m:t>)</m:t>
                    </m:r>
                  </m:num>
                  <m:den>
                    <m:sSub>
                      <m:sSubPr>
                        <m:ctrlPr>
                          <w:rPr>
                            <w:rFonts w:ascii="Cambria Math" w:hAnsi="Cambria Math"/>
                            <w:sz w:val="20"/>
                            <w:szCs w:val="32"/>
                          </w:rPr>
                        </m:ctrlPr>
                      </m:sSubPr>
                      <m:e>
                        <m:r>
                          <w:rPr>
                            <w:rFonts w:ascii="Cambria Math" w:hAnsi="Cambria Math"/>
                            <w:sz w:val="20"/>
                            <w:szCs w:val="32"/>
                          </w:rPr>
                          <m:t>c</m:t>
                        </m:r>
                      </m:e>
                      <m:sub>
                        <m:r>
                          <w:rPr>
                            <w:rFonts w:ascii="Cambria Math" w:hAnsi="Cambria Math"/>
                            <w:sz w:val="20"/>
                            <w:szCs w:val="32"/>
                          </w:rPr>
                          <m:t>d</m:t>
                        </m:r>
                      </m:sub>
                    </m:sSub>
                    <m:r>
                      <w:rPr>
                        <w:rFonts w:ascii="Cambria Math" w:hAnsi="Cambria Math"/>
                        <w:sz w:val="20"/>
                        <w:szCs w:val="32"/>
                      </w:rPr>
                      <m:t>a</m:t>
                    </m:r>
                  </m:den>
                </m:f>
              </m:e>
            </m:d>
          </m:e>
          <m:sup>
            <m:r>
              <m:rPr>
                <m:sty m:val="p"/>
              </m:rPr>
              <w:rPr>
                <w:rFonts w:ascii="Cambria Math" w:hAnsi="Cambria Math"/>
                <w:sz w:val="20"/>
                <w:szCs w:val="32"/>
              </w:rPr>
              <m:t>2</m:t>
            </m:r>
          </m:sup>
        </m:sSup>
        <m:f>
          <m:fPr>
            <m:ctrlPr>
              <w:rPr>
                <w:rFonts w:ascii="Cambria Math" w:hAnsi="Cambria Math"/>
                <w:sz w:val="20"/>
                <w:szCs w:val="32"/>
              </w:rPr>
            </m:ctrlPr>
          </m:fPr>
          <m:num>
            <m:sSub>
              <m:sSubPr>
                <m:ctrlPr>
                  <w:rPr>
                    <w:rFonts w:ascii="Cambria Math" w:hAnsi="Cambria Math"/>
                    <w:sz w:val="20"/>
                    <w:szCs w:val="32"/>
                  </w:rPr>
                </m:ctrlPr>
              </m:sSubPr>
              <m:e>
                <m:r>
                  <w:rPr>
                    <w:rFonts w:ascii="Cambria Math" w:hAnsi="Cambria Math"/>
                    <w:sz w:val="20"/>
                    <w:szCs w:val="32"/>
                  </w:rPr>
                  <m:t>ρ</m:t>
                </m:r>
              </m:e>
              <m:sub>
                <m:r>
                  <w:rPr>
                    <w:rFonts w:ascii="Cambria Math" w:hAnsi="Cambria Math"/>
                    <w:sz w:val="20"/>
                    <w:szCs w:val="32"/>
                  </w:rPr>
                  <m:t>a</m:t>
                </m:r>
              </m:sub>
            </m:sSub>
          </m:num>
          <m:den>
            <m:r>
              <m:rPr>
                <m:sty m:val="p"/>
              </m:rPr>
              <w:rPr>
                <w:rFonts w:ascii="Cambria Math" w:hAnsi="Cambria Math"/>
                <w:sz w:val="20"/>
                <w:szCs w:val="32"/>
              </w:rPr>
              <m:t>2</m:t>
            </m:r>
          </m:den>
        </m:f>
        <m:r>
          <w:rPr>
            <w:rFonts w:ascii="Cambria Math" w:hAnsi="Cambria Math"/>
            <w:sz w:val="20"/>
            <w:szCs w:val="32"/>
          </w:rPr>
          <m:t>sign</m:t>
        </m:r>
        <m:r>
          <m:rPr>
            <m:sty m:val="p"/>
          </m:rPr>
          <w:rPr>
            <w:rFonts w:ascii="Cambria Math" w:hAnsi="Cambria Math"/>
            <w:sz w:val="20"/>
            <w:szCs w:val="32"/>
          </w:rPr>
          <m:t>(</m:t>
        </m:r>
        <m:sSub>
          <m:sSubPr>
            <m:ctrlPr>
              <w:rPr>
                <w:rFonts w:ascii="Cambria Math" w:hAnsi="Cambria Math"/>
                <w:i/>
                <w:sz w:val="20"/>
                <w:szCs w:val="32"/>
              </w:rPr>
            </m:ctrlPr>
          </m:sSubPr>
          <m:e>
            <m:r>
              <w:rPr>
                <w:rFonts w:ascii="Cambria Math" w:hAnsi="Cambria Math"/>
                <w:sz w:val="20"/>
                <w:szCs w:val="32"/>
              </w:rPr>
              <m:t>v</m:t>
            </m:r>
          </m:e>
          <m:sub>
            <m:r>
              <w:rPr>
                <w:rFonts w:ascii="Cambria Math" w:hAnsi="Cambria Math"/>
                <w:sz w:val="20"/>
                <w:szCs w:val="32"/>
              </w:rPr>
              <m:t>z</m:t>
            </m:r>
          </m:sub>
        </m:sSub>
        <m:r>
          <m:rPr>
            <m:sty m:val="p"/>
          </m:rPr>
          <w:rPr>
            <w:rFonts w:ascii="Cambria Math" w:hAnsi="Cambria Math"/>
            <w:sz w:val="20"/>
            <w:szCs w:val="32"/>
          </w:rPr>
          <m:t>)</m:t>
        </m:r>
      </m:oMath>
      <w:r w:rsidR="002C5A0A" w:rsidRPr="00E34676">
        <w:rPr>
          <w:sz w:val="20"/>
          <w:szCs w:val="32"/>
        </w:rPr>
        <w:tab/>
      </w:r>
      <w:r w:rsidR="002C5A0A" w:rsidRPr="00E34676">
        <w:rPr>
          <w:sz w:val="20"/>
          <w:szCs w:val="32"/>
        </w:rPr>
        <w:tab/>
      </w:r>
      <w:r w:rsidR="002C5A0A" w:rsidRPr="00E34676">
        <w:rPr>
          <w:sz w:val="20"/>
          <w:szCs w:val="32"/>
        </w:rPr>
        <w:tab/>
      </w:r>
      <w:r w:rsidR="002C5A0A" w:rsidRPr="00E34676">
        <w:rPr>
          <w:sz w:val="20"/>
          <w:szCs w:val="32"/>
        </w:rPr>
        <w:tab/>
      </w:r>
      <w:r w:rsidR="002C5A0A" w:rsidRPr="00E34676">
        <w:rPr>
          <w:sz w:val="20"/>
          <w:szCs w:val="32"/>
        </w:rPr>
        <w:tab/>
      </w:r>
      <w:r w:rsidR="00324F60" w:rsidRPr="00E34676">
        <w:rPr>
          <w:sz w:val="20"/>
          <w:szCs w:val="32"/>
        </w:rPr>
        <w:t xml:space="preserve">                    </w:t>
      </w:r>
      <w:r w:rsidR="002C5A0A" w:rsidRPr="00E34676">
        <w:rPr>
          <w:sz w:val="20"/>
          <w:szCs w:val="32"/>
        </w:rPr>
        <w:t>(5)</w:t>
      </w:r>
    </w:p>
    <w:p w14:paraId="5995E8A4" w14:textId="71C192FB" w:rsidR="004C7F38" w:rsidRPr="00E34676" w:rsidRDefault="00DA083D" w:rsidP="00E34676">
      <w:pPr>
        <w:pStyle w:val="Caption"/>
      </w:pPr>
      <m:oMath>
        <m:sSub>
          <m:sSubPr>
            <m:ctrlPr>
              <w:rPr>
                <w:rFonts w:ascii="Cambria Math" w:hAnsi="Cambria Math"/>
                <w:sz w:val="20"/>
                <w:szCs w:val="32"/>
              </w:rPr>
            </m:ctrlPr>
          </m:sSubPr>
          <m:e>
            <m:r>
              <w:rPr>
                <w:rFonts w:ascii="Cambria Math" w:hAnsi="Cambria Math"/>
                <w:sz w:val="20"/>
                <w:szCs w:val="32"/>
              </w:rPr>
              <m:t>c</m:t>
            </m:r>
          </m:e>
          <m:sub>
            <m:r>
              <w:rPr>
                <w:rFonts w:ascii="Cambria Math" w:hAnsi="Cambria Math"/>
                <w:sz w:val="20"/>
                <w:szCs w:val="32"/>
              </w:rPr>
              <m:t>d</m:t>
            </m:r>
          </m:sub>
        </m:sSub>
      </m:oMath>
      <w:r w:rsidR="004C7F38" w:rsidRPr="00E34676">
        <w:rPr>
          <w:sz w:val="20"/>
          <w:szCs w:val="32"/>
        </w:rPr>
        <w:t xml:space="preserve"> value must be determined and depend</w:t>
      </w:r>
      <w:r w:rsidR="002C5A0A" w:rsidRPr="00E34676">
        <w:rPr>
          <w:sz w:val="20"/>
          <w:szCs w:val="32"/>
        </w:rPr>
        <w:t>s</w:t>
      </w:r>
      <w:r w:rsidR="004C7F38" w:rsidRPr="00E34676">
        <w:rPr>
          <w:sz w:val="20"/>
          <w:szCs w:val="32"/>
        </w:rPr>
        <w:t xml:space="preserve"> on </w:t>
      </w:r>
      <w:r w:rsidR="005E0B06" w:rsidRPr="00E34676">
        <w:rPr>
          <w:sz w:val="20"/>
          <w:szCs w:val="32"/>
        </w:rPr>
        <w:t>both</w:t>
      </w:r>
      <w:r w:rsidR="004C7F38" w:rsidRPr="00E34676">
        <w:rPr>
          <w:sz w:val="20"/>
          <w:szCs w:val="32"/>
        </w:rPr>
        <w:t xml:space="preserve"> orifice and air chamber geometries. In the present study </w:t>
      </w:r>
      <w:r w:rsidR="002C5A0A" w:rsidRPr="00E34676">
        <w:rPr>
          <w:sz w:val="20"/>
          <w:szCs w:val="32"/>
        </w:rPr>
        <w:t>the optimized</w:t>
      </w:r>
      <w:r w:rsidR="004C7F38" w:rsidRPr="00E34676">
        <w:rPr>
          <w:sz w:val="20"/>
          <w:szCs w:val="32"/>
        </w:rPr>
        <w:t xml:space="preserve"> value of 0,58 is set. Eq</w:t>
      </w:r>
      <w:r w:rsidR="002C5A0A" w:rsidRPr="00E34676">
        <w:rPr>
          <w:sz w:val="20"/>
          <w:szCs w:val="32"/>
        </w:rPr>
        <w:t>.</w:t>
      </w:r>
      <w:r w:rsidR="005E0B06" w:rsidRPr="00E34676">
        <w:rPr>
          <w:sz w:val="20"/>
          <w:szCs w:val="32"/>
        </w:rPr>
        <w:t xml:space="preserve"> (</w:t>
      </w:r>
      <w:r w:rsidR="002C5A0A" w:rsidRPr="00E34676">
        <w:rPr>
          <w:sz w:val="20"/>
          <w:szCs w:val="32"/>
        </w:rPr>
        <w:t>1</w:t>
      </w:r>
      <w:r w:rsidR="005E0B06" w:rsidRPr="00E34676">
        <w:rPr>
          <w:sz w:val="20"/>
          <w:szCs w:val="32"/>
        </w:rPr>
        <w:t>)</w:t>
      </w:r>
      <w:r w:rsidR="004C7F38" w:rsidRPr="00E34676">
        <w:rPr>
          <w:sz w:val="20"/>
          <w:szCs w:val="32"/>
        </w:rPr>
        <w:t xml:space="preserve"> has been replaced by </w:t>
      </w:r>
      <w:r w:rsidR="005E0B06" w:rsidRPr="00E34676">
        <w:rPr>
          <w:sz w:val="20"/>
          <w:szCs w:val="32"/>
        </w:rPr>
        <w:t>E</w:t>
      </w:r>
      <w:r w:rsidR="004C7F38" w:rsidRPr="00E34676">
        <w:rPr>
          <w:sz w:val="20"/>
          <w:szCs w:val="32"/>
        </w:rPr>
        <w:t>q</w:t>
      </w:r>
      <w:r w:rsidR="002C5A0A" w:rsidRPr="00E34676">
        <w:rPr>
          <w:sz w:val="20"/>
          <w:szCs w:val="32"/>
        </w:rPr>
        <w:t>.</w:t>
      </w:r>
      <w:r w:rsidR="005E0B06" w:rsidRPr="00E34676">
        <w:rPr>
          <w:sz w:val="20"/>
          <w:szCs w:val="32"/>
        </w:rPr>
        <w:t xml:space="preserve"> (5)</w:t>
      </w:r>
      <w:r w:rsidR="004C7F38" w:rsidRPr="00E34676">
        <w:rPr>
          <w:sz w:val="20"/>
          <w:szCs w:val="32"/>
        </w:rPr>
        <w:t xml:space="preserve"> in the Chrono-4-0-0 code. The library has been then recompiled on Ubuntu 18.04 (Linux </w:t>
      </w:r>
      <w:r w:rsidR="004C7F38" w:rsidRPr="00E34676">
        <w:rPr>
          <w:sz w:val="20"/>
          <w:szCs w:val="32"/>
        </w:rPr>
        <w:lastRenderedPageBreak/>
        <w:t xml:space="preserve">distribution) with </w:t>
      </w:r>
      <w:proofErr w:type="spellStart"/>
      <w:r w:rsidR="004C7F38" w:rsidRPr="00E34676">
        <w:rPr>
          <w:sz w:val="20"/>
          <w:szCs w:val="32"/>
        </w:rPr>
        <w:t>gcc</w:t>
      </w:r>
      <w:proofErr w:type="spellEnd"/>
      <w:r w:rsidR="004C7F38" w:rsidRPr="00E34676">
        <w:rPr>
          <w:sz w:val="20"/>
          <w:szCs w:val="32"/>
        </w:rPr>
        <w:t>/g++</w:t>
      </w:r>
      <w:r w:rsidR="002C5A0A" w:rsidRPr="00E34676">
        <w:rPr>
          <w:sz w:val="20"/>
          <w:szCs w:val="32"/>
        </w:rPr>
        <w:t>4.9 and</w:t>
      </w:r>
      <w:r w:rsidR="004C7F38" w:rsidRPr="00E34676">
        <w:rPr>
          <w:sz w:val="20"/>
          <w:szCs w:val="32"/>
        </w:rPr>
        <w:t xml:space="preserve"> copied inside the DualSPHysics Library folder. In this way, the solid-solid interaction force between each floating plate and the fixed bottom is computed with </w:t>
      </w:r>
      <w:r w:rsidR="005E0B06" w:rsidRPr="00E34676">
        <w:rPr>
          <w:sz w:val="20"/>
          <w:szCs w:val="32"/>
        </w:rPr>
        <w:t>E</w:t>
      </w:r>
      <w:r w:rsidR="004C7F38" w:rsidRPr="00E34676">
        <w:rPr>
          <w:sz w:val="20"/>
          <w:szCs w:val="32"/>
        </w:rPr>
        <w:t>q</w:t>
      </w:r>
      <w:r w:rsidR="002C5A0A" w:rsidRPr="00E34676">
        <w:rPr>
          <w:sz w:val="20"/>
          <w:szCs w:val="32"/>
        </w:rPr>
        <w:t>.</w:t>
      </w:r>
      <w:r w:rsidR="005E0B06" w:rsidRPr="00E34676">
        <w:rPr>
          <w:sz w:val="20"/>
          <w:szCs w:val="32"/>
        </w:rPr>
        <w:t xml:space="preserve"> (5)</w:t>
      </w:r>
      <w:r w:rsidR="004C7F38" w:rsidRPr="00E34676">
        <w:rPr>
          <w:sz w:val="20"/>
          <w:szCs w:val="32"/>
        </w:rPr>
        <w:t xml:space="preserve"> to simulate the impulse turbine PTO damping.</w:t>
      </w:r>
    </w:p>
    <w:p w14:paraId="04396B13" w14:textId="425799B1" w:rsidR="00476618" w:rsidRPr="00E34676" w:rsidRDefault="00476618" w:rsidP="00E34676">
      <w:pPr>
        <w:pStyle w:val="Heading2"/>
      </w:pPr>
      <w:r w:rsidRPr="00E34676">
        <w:t>Configuration &amp; Calibration</w:t>
      </w:r>
    </w:p>
    <w:p w14:paraId="39EEFCAA" w14:textId="78CE980E" w:rsidR="00476618" w:rsidRPr="00E34676" w:rsidRDefault="00476618" w:rsidP="00E34676">
      <w:pPr>
        <w:pStyle w:val="Caption"/>
        <w:rPr>
          <w:sz w:val="20"/>
          <w:szCs w:val="32"/>
        </w:rPr>
      </w:pPr>
      <w:r w:rsidRPr="00E34676">
        <w:rPr>
          <w:sz w:val="20"/>
          <w:szCs w:val="32"/>
        </w:rPr>
        <w:t>The computation time of each simulation step is directly related to the</w:t>
      </w:r>
      <w:r w:rsidR="00BB54BE" w:rsidRPr="00E34676">
        <w:rPr>
          <w:sz w:val="20"/>
          <w:szCs w:val="32"/>
        </w:rPr>
        <w:t xml:space="preserve"> particle</w:t>
      </w:r>
      <w:r w:rsidRPr="00E34676">
        <w:rPr>
          <w:sz w:val="20"/>
          <w:szCs w:val="32"/>
        </w:rPr>
        <w:t xml:space="preserve"> total number</w:t>
      </w:r>
      <w:r w:rsidR="00BB54BE" w:rsidRPr="00E34676">
        <w:rPr>
          <w:sz w:val="20"/>
          <w:szCs w:val="32"/>
        </w:rPr>
        <w:t>;</w:t>
      </w:r>
      <w:r w:rsidR="00624349" w:rsidRPr="00E34676">
        <w:rPr>
          <w:sz w:val="20"/>
          <w:szCs w:val="32"/>
        </w:rPr>
        <w:t xml:space="preserve"> </w:t>
      </w:r>
      <w:r w:rsidR="00BB54BE" w:rsidRPr="00E34676">
        <w:rPr>
          <w:sz w:val="20"/>
          <w:szCs w:val="32"/>
        </w:rPr>
        <w:t>therefore,</w:t>
      </w:r>
      <w:r w:rsidRPr="00E34676">
        <w:rPr>
          <w:sz w:val="20"/>
          <w:szCs w:val="32"/>
        </w:rPr>
        <w:t xml:space="preserve"> the numerical flume length is shortened to 12</w:t>
      </w:r>
      <w:r w:rsidR="00AC582F" w:rsidRPr="00E34676">
        <w:rPr>
          <w:sz w:val="20"/>
          <w:szCs w:val="32"/>
        </w:rPr>
        <w:t>.89</w:t>
      </w:r>
      <w:r w:rsidRPr="00E34676">
        <w:rPr>
          <w:sz w:val="20"/>
          <w:szCs w:val="32"/>
        </w:rPr>
        <w:t xml:space="preserve">m, </w:t>
      </w:r>
      <w:r w:rsidR="00A83EA9" w:rsidRPr="00E34676">
        <w:rPr>
          <w:sz w:val="20"/>
          <w:szCs w:val="32"/>
        </w:rPr>
        <w:t>picturing</w:t>
      </w:r>
      <w:r w:rsidRPr="00E34676">
        <w:rPr>
          <w:sz w:val="20"/>
          <w:szCs w:val="32"/>
        </w:rPr>
        <w:t xml:space="preserve"> the flat </w:t>
      </w:r>
      <w:r w:rsidR="00A83EA9" w:rsidRPr="00E34676">
        <w:rPr>
          <w:sz w:val="20"/>
          <w:szCs w:val="32"/>
        </w:rPr>
        <w:t>flume</w:t>
      </w:r>
      <w:r w:rsidR="00624349" w:rsidRPr="00E34676">
        <w:rPr>
          <w:sz w:val="20"/>
          <w:szCs w:val="32"/>
        </w:rPr>
        <w:t xml:space="preserve"> bottom</w:t>
      </w:r>
      <w:r w:rsidR="00A83EA9" w:rsidRPr="00E34676">
        <w:rPr>
          <w:sz w:val="20"/>
          <w:szCs w:val="32"/>
        </w:rPr>
        <w:t xml:space="preserve"> portion,</w:t>
      </w:r>
      <w:r w:rsidRPr="00E34676">
        <w:rPr>
          <w:sz w:val="20"/>
          <w:szCs w:val="32"/>
        </w:rPr>
        <w:t xml:space="preserve"> and representing at least four wave lengths. Furthermore, the inter-particle distance (dp) is set to</w:t>
      </w:r>
      <w:r w:rsidR="00A83EA9" w:rsidRPr="00E34676">
        <w:rPr>
          <w:sz w:val="20"/>
          <w:szCs w:val="32"/>
        </w:rPr>
        <w:t xml:space="preserve"> 0.004m</w:t>
      </w:r>
      <w:r w:rsidRPr="00E34676">
        <w:rPr>
          <w:sz w:val="20"/>
          <w:szCs w:val="32"/>
        </w:rPr>
        <w:t xml:space="preserve"> which represents a tenth of the wave height</w:t>
      </w:r>
      <w:r w:rsidR="00F319D8" w:rsidRPr="00E34676">
        <w:rPr>
          <w:sz w:val="20"/>
          <w:szCs w:val="32"/>
        </w:rPr>
        <w:t xml:space="preserve"> (H/10)</w:t>
      </w:r>
      <w:r w:rsidRPr="00E34676">
        <w:rPr>
          <w:sz w:val="20"/>
          <w:szCs w:val="32"/>
        </w:rPr>
        <w:t xml:space="preserve">. This is the minimum ratio recommended by the DualSPHysics developers. H/12 and H/15 have been tested in a convergence study without bringing accuracy refinement. The wave flume is composed of about 390000 fluid particles. The passive absorption beach is not modeled, however an AWAS is implemented. It has been confirmed that the wave generation isn’t affected by the </w:t>
      </w:r>
      <w:proofErr w:type="gramStart"/>
      <w:r w:rsidRPr="00E34676">
        <w:rPr>
          <w:sz w:val="20"/>
          <w:szCs w:val="32"/>
        </w:rPr>
        <w:t>aforementioned discrepancies</w:t>
      </w:r>
      <w:proofErr w:type="gramEnd"/>
      <w:r w:rsidRPr="00E34676">
        <w:rPr>
          <w:sz w:val="20"/>
          <w:szCs w:val="32"/>
        </w:rPr>
        <w:t xml:space="preserve"> with reality. The wave generation convergence has been confirmed by comparing numerical and experimental FSE along the flume and </w:t>
      </w:r>
      <w:r w:rsidR="00ED7D24" w:rsidRPr="00E34676">
        <w:rPr>
          <w:sz w:val="20"/>
          <w:szCs w:val="32"/>
        </w:rPr>
        <w:t xml:space="preserve">it </w:t>
      </w:r>
      <w:r w:rsidRPr="00E34676">
        <w:rPr>
          <w:sz w:val="20"/>
          <w:szCs w:val="32"/>
        </w:rPr>
        <w:t>concluded on the reliable numerical replication of the generated waves. The plate length (</w:t>
      </w:r>
      <w:r w:rsidR="008F0BB6" w:rsidRPr="00E34676">
        <w:rPr>
          <w:sz w:val="20"/>
          <w:szCs w:val="32"/>
        </w:rPr>
        <w:t>7</w:t>
      </w:r>
      <w:r w:rsidRPr="00E34676">
        <w:rPr>
          <w:sz w:val="20"/>
          <w:szCs w:val="32"/>
        </w:rPr>
        <w:t>0% of the chamber length) is large enough to prevent the water particle</w:t>
      </w:r>
      <w:r w:rsidR="00282E82" w:rsidRPr="00E34676">
        <w:rPr>
          <w:sz w:val="20"/>
          <w:szCs w:val="32"/>
        </w:rPr>
        <w:t>s</w:t>
      </w:r>
      <w:r w:rsidRPr="00E34676">
        <w:rPr>
          <w:sz w:val="20"/>
          <w:szCs w:val="32"/>
        </w:rPr>
        <w:t xml:space="preserve"> to jump above the plate and short enough to avoid any interaction between the plate and the OWC walls. The plate density has been selected by generating waves without and with various densities’ plates without applying PTO forces. A 50% density plate appears to be the most adapted to replicate the FSE heave displacement inside the chambers.</w:t>
      </w:r>
      <w:r w:rsidR="0059687A" w:rsidRPr="00E34676">
        <w:rPr>
          <w:sz w:val="20"/>
          <w:szCs w:val="32"/>
        </w:rPr>
        <w:t xml:space="preserve"> An NVIDIA Quadro P2200 GPU is implemented to accelerate the calculation runtime. Eventually, it takes 47min to simulate 10s.</w:t>
      </w:r>
      <w:r w:rsidR="001E4E0D" w:rsidRPr="00E34676">
        <w:rPr>
          <w:sz w:val="20"/>
          <w:szCs w:val="32"/>
        </w:rPr>
        <w:t xml:space="preserve"> </w:t>
      </w:r>
    </w:p>
    <w:p w14:paraId="58D4E834" w14:textId="77777777" w:rsidR="002F6E9D" w:rsidRPr="00E34676" w:rsidRDefault="002F6E9D" w:rsidP="00E34676">
      <w:pPr>
        <w:pStyle w:val="Heading1"/>
        <w:numPr>
          <w:ilvl w:val="0"/>
          <w:numId w:val="0"/>
        </w:numPr>
      </w:pPr>
      <w:bookmarkStart w:id="0" w:name="_Hlk98402679"/>
      <w:r w:rsidRPr="00E34676">
        <w:t>Results and validation</w:t>
      </w:r>
    </w:p>
    <w:p w14:paraId="36C2C55F" w14:textId="5502217A" w:rsidR="00D11E40" w:rsidRPr="00E34676" w:rsidRDefault="00D9666E" w:rsidP="00E34676">
      <w:pPr>
        <w:pStyle w:val="Caption"/>
        <w:rPr>
          <w:sz w:val="20"/>
          <w:szCs w:val="20"/>
        </w:rPr>
      </w:pPr>
      <w:r w:rsidRPr="00E34676">
        <w:rPr>
          <w:sz w:val="20"/>
          <w:szCs w:val="20"/>
        </w:rPr>
        <w:t xml:space="preserve">Numerical simulations have been conducted generating regular waves of 4cm height and periods ranging from 1.6 to 3s with </w:t>
      </w:r>
      <w:r w:rsidR="00282E82" w:rsidRPr="00E34676">
        <w:rPr>
          <w:sz w:val="20"/>
          <w:szCs w:val="20"/>
        </w:rPr>
        <w:t xml:space="preserve">a </w:t>
      </w:r>
      <w:r w:rsidR="004D169E" w:rsidRPr="00E34676">
        <w:rPr>
          <w:sz w:val="20"/>
          <w:szCs w:val="20"/>
        </w:rPr>
        <w:t>0,2s</w:t>
      </w:r>
      <w:r w:rsidRPr="00E34676">
        <w:rPr>
          <w:sz w:val="20"/>
          <w:szCs w:val="20"/>
        </w:rPr>
        <w:t xml:space="preserve"> increment. The free surface elevation at the center of each chamber is extracted from the simulation output</w:t>
      </w:r>
      <w:r w:rsidR="00D11E40" w:rsidRPr="00E34676">
        <w:rPr>
          <w:sz w:val="20"/>
          <w:szCs w:val="20"/>
        </w:rPr>
        <w:t>s</w:t>
      </w:r>
      <w:r w:rsidRPr="00E34676">
        <w:rPr>
          <w:sz w:val="20"/>
          <w:szCs w:val="20"/>
        </w:rPr>
        <w:t xml:space="preserve"> and compared to the capacitive gauge measurements. </w:t>
      </w:r>
      <w:r w:rsidR="00044F36" w:rsidRPr="00E34676">
        <w:rPr>
          <w:sz w:val="20"/>
          <w:szCs w:val="20"/>
        </w:rPr>
        <w:t>Here</w:t>
      </w:r>
      <w:r w:rsidR="00DC405A" w:rsidRPr="00E34676">
        <w:rPr>
          <w:sz w:val="20"/>
          <w:szCs w:val="20"/>
        </w:rPr>
        <w:t>,</w:t>
      </w:r>
      <w:r w:rsidRPr="00E34676">
        <w:rPr>
          <w:sz w:val="20"/>
          <w:szCs w:val="20"/>
        </w:rPr>
        <w:t xml:space="preserve"> </w:t>
      </w:r>
      <w:r w:rsidR="00DC405A" w:rsidRPr="00E34676">
        <w:rPr>
          <w:sz w:val="20"/>
          <w:szCs w:val="20"/>
        </w:rPr>
        <w:t>o</w:t>
      </w:r>
      <w:r w:rsidRPr="00E34676">
        <w:rPr>
          <w:sz w:val="20"/>
          <w:szCs w:val="20"/>
        </w:rPr>
        <w:t xml:space="preserve">nly </w:t>
      </w:r>
      <w:r w:rsidR="00DC405A" w:rsidRPr="00E34676">
        <w:rPr>
          <w:sz w:val="20"/>
          <w:szCs w:val="20"/>
        </w:rPr>
        <w:t>two</w:t>
      </w:r>
      <w:r w:rsidRPr="00E34676">
        <w:rPr>
          <w:sz w:val="20"/>
          <w:szCs w:val="20"/>
        </w:rPr>
        <w:t xml:space="preserve"> </w:t>
      </w:r>
      <w:r w:rsidR="00DC405A" w:rsidRPr="00E34676">
        <w:rPr>
          <w:sz w:val="20"/>
          <w:szCs w:val="20"/>
        </w:rPr>
        <w:t>cases</w:t>
      </w:r>
      <w:r w:rsidRPr="00E34676">
        <w:rPr>
          <w:sz w:val="20"/>
          <w:szCs w:val="20"/>
        </w:rPr>
        <w:t xml:space="preserve"> are presented in diagrams (Figure </w:t>
      </w:r>
      <w:r w:rsidR="00324F60" w:rsidRPr="00E34676">
        <w:rPr>
          <w:sz w:val="20"/>
          <w:szCs w:val="20"/>
        </w:rPr>
        <w:t>3</w:t>
      </w:r>
      <w:r w:rsidRPr="00E34676">
        <w:rPr>
          <w:sz w:val="20"/>
          <w:szCs w:val="20"/>
        </w:rPr>
        <w:t xml:space="preserve"> </w:t>
      </w:r>
      <w:r w:rsidR="00324F60" w:rsidRPr="00E34676">
        <w:rPr>
          <w:sz w:val="20"/>
          <w:szCs w:val="20"/>
        </w:rPr>
        <w:t>&amp;</w:t>
      </w:r>
      <w:r w:rsidRPr="00E34676">
        <w:rPr>
          <w:sz w:val="20"/>
          <w:szCs w:val="20"/>
        </w:rPr>
        <w:t xml:space="preserve"> </w:t>
      </w:r>
      <w:r w:rsidR="00324F60" w:rsidRPr="00E34676">
        <w:rPr>
          <w:sz w:val="20"/>
          <w:szCs w:val="20"/>
        </w:rPr>
        <w:t>4</w:t>
      </w:r>
      <w:r w:rsidRPr="00E34676">
        <w:rPr>
          <w:sz w:val="20"/>
          <w:szCs w:val="20"/>
        </w:rPr>
        <w:t>)</w:t>
      </w:r>
      <w:r w:rsidR="00CF1028" w:rsidRPr="00E34676">
        <w:rPr>
          <w:sz w:val="20"/>
          <w:szCs w:val="20"/>
        </w:rPr>
        <w:t>,</w:t>
      </w:r>
      <w:r w:rsidRPr="00E34676">
        <w:rPr>
          <w:sz w:val="20"/>
          <w:szCs w:val="20"/>
        </w:rPr>
        <w:t xml:space="preserve"> </w:t>
      </w:r>
      <w:r w:rsidR="00CF1028" w:rsidRPr="00E34676">
        <w:rPr>
          <w:sz w:val="20"/>
          <w:szCs w:val="20"/>
        </w:rPr>
        <w:t>h</w:t>
      </w:r>
      <w:r w:rsidRPr="00E34676">
        <w:rPr>
          <w:sz w:val="20"/>
          <w:szCs w:val="20"/>
        </w:rPr>
        <w:t>owever, Table 1</w:t>
      </w:r>
      <w:r w:rsidR="00D11E40" w:rsidRPr="00E34676">
        <w:rPr>
          <w:sz w:val="20"/>
          <w:szCs w:val="20"/>
        </w:rPr>
        <w:t xml:space="preserve"> </w:t>
      </w:r>
      <w:r w:rsidR="004D169E" w:rsidRPr="00E34676">
        <w:rPr>
          <w:sz w:val="20"/>
          <w:szCs w:val="20"/>
        </w:rPr>
        <w:t>presents</w:t>
      </w:r>
      <w:r w:rsidR="00DC405A" w:rsidRPr="00E34676">
        <w:rPr>
          <w:sz w:val="20"/>
          <w:szCs w:val="20"/>
        </w:rPr>
        <w:t xml:space="preserve"> for all cases,</w:t>
      </w:r>
      <w:r w:rsidRPr="00E34676">
        <w:rPr>
          <w:sz w:val="20"/>
          <w:szCs w:val="20"/>
        </w:rPr>
        <w:t xml:space="preserve"> the</w:t>
      </w:r>
      <w:r w:rsidR="00977B51" w:rsidRPr="00E34676">
        <w:rPr>
          <w:sz w:val="20"/>
          <w:szCs w:val="20"/>
        </w:rPr>
        <w:t xml:space="preserve"> Root Mean Square Error</w:t>
      </w:r>
      <w:r w:rsidRPr="00E34676">
        <w:rPr>
          <w:sz w:val="20"/>
          <w:szCs w:val="20"/>
        </w:rPr>
        <w:t xml:space="preserve"> </w:t>
      </w:r>
      <w:r w:rsidR="00977B51" w:rsidRPr="00E34676">
        <w:rPr>
          <w:sz w:val="20"/>
          <w:szCs w:val="20"/>
        </w:rPr>
        <w:t>(</w:t>
      </w:r>
      <w:r w:rsidRPr="00E34676">
        <w:rPr>
          <w:sz w:val="20"/>
          <w:szCs w:val="20"/>
        </w:rPr>
        <w:t>RMSE</w:t>
      </w:r>
      <w:r w:rsidR="00977B51" w:rsidRPr="00E34676">
        <w:rPr>
          <w:sz w:val="20"/>
          <w:szCs w:val="20"/>
        </w:rPr>
        <w:t>)</w:t>
      </w:r>
      <w:r w:rsidRPr="00E34676">
        <w:rPr>
          <w:sz w:val="20"/>
          <w:szCs w:val="20"/>
        </w:rPr>
        <w:t xml:space="preserve"> and </w:t>
      </w:r>
      <w:r w:rsidR="00977B51" w:rsidRPr="00E34676">
        <w:rPr>
          <w:sz w:val="20"/>
          <w:szCs w:val="20"/>
        </w:rPr>
        <w:t>the</w:t>
      </w:r>
      <w:r w:rsidRPr="00E34676">
        <w:rPr>
          <w:sz w:val="20"/>
          <w:szCs w:val="20"/>
        </w:rPr>
        <w:t xml:space="preserve"> </w:t>
      </w:r>
      <w:r w:rsidR="00D4121F" w:rsidRPr="00E34676">
        <w:rPr>
          <w:sz w:val="20"/>
          <w:szCs w:val="20"/>
        </w:rPr>
        <w:t>normalized</w:t>
      </w:r>
      <w:r w:rsidR="001F791A" w:rsidRPr="00E34676">
        <w:rPr>
          <w:sz w:val="20"/>
          <w:szCs w:val="20"/>
        </w:rPr>
        <w:t xml:space="preserve"> </w:t>
      </w:r>
      <w:r w:rsidR="00D4121F" w:rsidRPr="00E34676">
        <w:rPr>
          <w:sz w:val="20"/>
          <w:szCs w:val="20"/>
        </w:rPr>
        <w:t xml:space="preserve">maximum </w:t>
      </w:r>
      <w:r w:rsidR="00977B51" w:rsidRPr="00E34676">
        <w:rPr>
          <w:sz w:val="20"/>
          <w:szCs w:val="20"/>
        </w:rPr>
        <w:t xml:space="preserve">heave </w:t>
      </w:r>
      <w:r w:rsidRPr="00E34676">
        <w:rPr>
          <w:sz w:val="20"/>
          <w:szCs w:val="20"/>
        </w:rPr>
        <w:t>displacement</w:t>
      </w:r>
      <w:r w:rsidR="00D4121F" w:rsidRPr="00E34676">
        <w:rPr>
          <w:sz w:val="20"/>
          <w:szCs w:val="20"/>
        </w:rPr>
        <w:t xml:space="preserve"> error</w:t>
      </w:r>
      <w:r w:rsidRPr="00E34676">
        <w:rPr>
          <w:sz w:val="20"/>
          <w:szCs w:val="20"/>
        </w:rPr>
        <w:t xml:space="preserve"> </w:t>
      </w:r>
      <w:r w:rsidR="00D11E40" w:rsidRPr="00E34676">
        <w:rPr>
          <w:sz w:val="20"/>
          <w:szCs w:val="20"/>
        </w:rPr>
        <w:t>(</w:t>
      </w:r>
      <w:r w:rsidR="00E30CF8" w:rsidRPr="00E34676">
        <w:rPr>
          <w:sz w:val="20"/>
          <w:szCs w:val="20"/>
        </w:rPr>
        <w:t>N</w:t>
      </w:r>
      <w:r w:rsidR="00D11E40" w:rsidRPr="00E34676">
        <w:rPr>
          <w:sz w:val="20"/>
          <w:szCs w:val="20"/>
        </w:rPr>
        <w:t>RH)</w:t>
      </w:r>
      <w:r w:rsidRPr="00E34676">
        <w:rPr>
          <w:sz w:val="20"/>
          <w:szCs w:val="20"/>
        </w:rPr>
        <w:t xml:space="preserve"> calculated </w:t>
      </w:r>
      <w:r w:rsidR="00C51228" w:rsidRPr="00E34676">
        <w:rPr>
          <w:sz w:val="20"/>
          <w:szCs w:val="20"/>
        </w:rPr>
        <w:t>with</w:t>
      </w:r>
      <w:r w:rsidRPr="00E34676">
        <w:rPr>
          <w:sz w:val="20"/>
          <w:szCs w:val="20"/>
        </w:rPr>
        <w:t xml:space="preserve"> Eq. </w:t>
      </w:r>
      <w:r w:rsidR="00431102" w:rsidRPr="00E34676">
        <w:rPr>
          <w:sz w:val="20"/>
          <w:szCs w:val="20"/>
        </w:rPr>
        <w:t>(</w:t>
      </w:r>
      <w:r w:rsidR="00D11E40" w:rsidRPr="00E34676">
        <w:rPr>
          <w:sz w:val="20"/>
          <w:szCs w:val="20"/>
        </w:rPr>
        <w:t>6</w:t>
      </w:r>
      <w:r w:rsidR="00431102" w:rsidRPr="00E34676">
        <w:rPr>
          <w:sz w:val="20"/>
          <w:szCs w:val="20"/>
        </w:rPr>
        <w:t>)</w:t>
      </w:r>
      <w:r w:rsidR="00D11E40" w:rsidRPr="00E34676">
        <w:rPr>
          <w:sz w:val="20"/>
          <w:szCs w:val="20"/>
        </w:rPr>
        <w:t xml:space="preserve">. </w:t>
      </w:r>
    </w:p>
    <w:p w14:paraId="28E02F4E" w14:textId="77777777" w:rsidR="0069385F" w:rsidRPr="00E34676" w:rsidRDefault="00E30CF8" w:rsidP="00E34676">
      <w:pPr>
        <w:ind w:firstLine="0"/>
        <w:rPr>
          <w:szCs w:val="20"/>
        </w:rPr>
      </w:pPr>
      <m:oMath>
        <m:r>
          <w:rPr>
            <w:rFonts w:ascii="Cambria Math" w:hAnsi="Cambria Math"/>
            <w:szCs w:val="20"/>
          </w:rPr>
          <m:t xml:space="preserve">NRH= </m:t>
        </m:r>
        <m:f>
          <m:fPr>
            <m:ctrlPr>
              <w:rPr>
                <w:rFonts w:ascii="Cambria Math" w:hAnsi="Cambria Math"/>
                <w:i/>
                <w:szCs w:val="20"/>
              </w:rPr>
            </m:ctrlPr>
          </m:fPr>
          <m:num>
            <m:acc>
              <m:accPr>
                <m:ctrlPr>
                  <w:rPr>
                    <w:rFonts w:ascii="Cambria Math" w:hAnsi="Cambria Math"/>
                    <w:i/>
                    <w:szCs w:val="20"/>
                  </w:rPr>
                </m:ctrlPr>
              </m:accPr>
              <m:e>
                <m:r>
                  <w:rPr>
                    <w:rFonts w:ascii="Cambria Math" w:hAnsi="Cambria Math"/>
                    <w:szCs w:val="20"/>
                  </w:rPr>
                  <m:t>hi</m:t>
                </m:r>
              </m:e>
            </m:acc>
            <m:r>
              <w:rPr>
                <w:rFonts w:ascii="Cambria Math" w:hAnsi="Cambria Math"/>
                <w:szCs w:val="20"/>
              </w:rPr>
              <m:t>-</m:t>
            </m:r>
            <m:acc>
              <m:accPr>
                <m:ctrlPr>
                  <w:rPr>
                    <w:rFonts w:ascii="Cambria Math" w:hAnsi="Cambria Math"/>
                    <w:i/>
                    <w:szCs w:val="20"/>
                  </w:rPr>
                </m:ctrlPr>
              </m:accPr>
              <m:e>
                <m:r>
                  <w:rPr>
                    <w:rFonts w:ascii="Cambria Math" w:hAnsi="Cambria Math"/>
                    <w:szCs w:val="20"/>
                  </w:rPr>
                  <m:t>hj</m:t>
                </m:r>
              </m:e>
            </m:acc>
            <m:r>
              <w:rPr>
                <w:rFonts w:ascii="Cambria Math" w:hAnsi="Cambria Math"/>
                <w:szCs w:val="20"/>
              </w:rPr>
              <m:t xml:space="preserve"> </m:t>
            </m:r>
          </m:num>
          <m:den>
            <m:acc>
              <m:accPr>
                <m:ctrlPr>
                  <w:rPr>
                    <w:rFonts w:ascii="Cambria Math" w:hAnsi="Cambria Math"/>
                    <w:i/>
                    <w:szCs w:val="20"/>
                  </w:rPr>
                </m:ctrlPr>
              </m:accPr>
              <m:e>
                <m:r>
                  <w:rPr>
                    <w:rFonts w:ascii="Cambria Math" w:hAnsi="Cambria Math"/>
                    <w:szCs w:val="20"/>
                  </w:rPr>
                  <m:t>hi</m:t>
                </m:r>
              </m:e>
            </m:acc>
          </m:den>
        </m:f>
      </m:oMath>
      <w:r w:rsidR="001F791A" w:rsidRPr="00E34676">
        <w:rPr>
          <w:szCs w:val="20"/>
        </w:rPr>
        <w:tab/>
      </w:r>
      <w:r w:rsidR="001F791A" w:rsidRPr="00E34676">
        <w:rPr>
          <w:szCs w:val="20"/>
        </w:rPr>
        <w:tab/>
      </w:r>
      <w:r w:rsidR="001F791A" w:rsidRPr="00E34676">
        <w:rPr>
          <w:szCs w:val="20"/>
        </w:rPr>
        <w:tab/>
      </w:r>
      <w:r w:rsidR="001F791A" w:rsidRPr="00E34676">
        <w:rPr>
          <w:szCs w:val="20"/>
        </w:rPr>
        <w:tab/>
      </w:r>
      <w:r w:rsidR="001F791A" w:rsidRPr="00E34676">
        <w:rPr>
          <w:szCs w:val="20"/>
        </w:rPr>
        <w:tab/>
      </w:r>
      <w:r w:rsidR="001F791A" w:rsidRPr="00E34676">
        <w:rPr>
          <w:szCs w:val="20"/>
        </w:rPr>
        <w:tab/>
      </w:r>
      <w:r w:rsidR="001F791A" w:rsidRPr="00E34676">
        <w:rPr>
          <w:szCs w:val="20"/>
        </w:rPr>
        <w:tab/>
      </w:r>
      <w:r w:rsidR="001F791A" w:rsidRPr="00E34676">
        <w:rPr>
          <w:szCs w:val="20"/>
        </w:rPr>
        <w:tab/>
        <w:t xml:space="preserve">      (6) </w:t>
      </w:r>
    </w:p>
    <w:p w14:paraId="026D9546" w14:textId="6C65F2D5" w:rsidR="002C7E95" w:rsidRPr="00E34676" w:rsidRDefault="003907C6" w:rsidP="00E34676">
      <w:pPr>
        <w:ind w:firstLine="0"/>
        <w:rPr>
          <w:szCs w:val="20"/>
        </w:rPr>
      </w:pPr>
      <w:r w:rsidRPr="00E34676">
        <w:rPr>
          <w:szCs w:val="20"/>
        </w:rPr>
        <w:t xml:space="preserve">where </w:t>
      </w:r>
      <m:oMath>
        <m:acc>
          <m:accPr>
            <m:ctrlPr>
              <w:rPr>
                <w:rFonts w:ascii="Cambria Math" w:hAnsi="Cambria Math"/>
                <w:i/>
                <w:szCs w:val="20"/>
              </w:rPr>
            </m:ctrlPr>
          </m:accPr>
          <m:e>
            <m:r>
              <w:rPr>
                <w:rFonts w:ascii="Cambria Math" w:hAnsi="Cambria Math"/>
                <w:szCs w:val="20"/>
              </w:rPr>
              <m:t>hi</m:t>
            </m:r>
          </m:e>
        </m:acc>
      </m:oMath>
      <w:r w:rsidR="001F791A" w:rsidRPr="00E34676">
        <w:rPr>
          <w:szCs w:val="20"/>
        </w:rPr>
        <w:t xml:space="preserve"> </w:t>
      </w:r>
      <w:r w:rsidR="00DB3DB0" w:rsidRPr="00E34676">
        <w:rPr>
          <w:szCs w:val="20"/>
        </w:rPr>
        <w:t xml:space="preserve">and </w:t>
      </w:r>
      <m:oMath>
        <m:acc>
          <m:accPr>
            <m:ctrlPr>
              <w:rPr>
                <w:rFonts w:ascii="Cambria Math" w:hAnsi="Cambria Math"/>
                <w:i/>
                <w:szCs w:val="20"/>
              </w:rPr>
            </m:ctrlPr>
          </m:accPr>
          <m:e>
            <m:r>
              <w:rPr>
                <w:rFonts w:ascii="Cambria Math" w:hAnsi="Cambria Math"/>
                <w:szCs w:val="20"/>
              </w:rPr>
              <m:t>hj</m:t>
            </m:r>
          </m:e>
        </m:acc>
      </m:oMath>
      <w:r w:rsidR="00DB3DB0" w:rsidRPr="00E34676">
        <w:rPr>
          <w:szCs w:val="20"/>
        </w:rPr>
        <w:t xml:space="preserve"> are</w:t>
      </w:r>
      <w:r w:rsidR="001F791A" w:rsidRPr="00E34676">
        <w:rPr>
          <w:szCs w:val="20"/>
        </w:rPr>
        <w:t xml:space="preserve"> the</w:t>
      </w:r>
      <w:r w:rsidR="00B86C8B" w:rsidRPr="00E34676">
        <w:rPr>
          <w:szCs w:val="20"/>
        </w:rPr>
        <w:t xml:space="preserve"> average of the </w:t>
      </w:r>
      <w:r w:rsidR="001F791A" w:rsidRPr="00E34676">
        <w:rPr>
          <w:szCs w:val="20"/>
        </w:rPr>
        <w:t xml:space="preserve">maximum heave </w:t>
      </w:r>
      <w:r w:rsidR="00D4121F" w:rsidRPr="00E34676">
        <w:rPr>
          <w:szCs w:val="20"/>
        </w:rPr>
        <w:t xml:space="preserve">motion </w:t>
      </w:r>
      <w:r w:rsidR="00B86C8B" w:rsidRPr="00E34676">
        <w:rPr>
          <w:szCs w:val="20"/>
        </w:rPr>
        <w:t>on</w:t>
      </w:r>
      <w:r w:rsidR="00D4121F" w:rsidRPr="00E34676">
        <w:rPr>
          <w:szCs w:val="20"/>
        </w:rPr>
        <w:t xml:space="preserve"> each sinusoid period for</w:t>
      </w:r>
      <w:r w:rsidRPr="00E34676">
        <w:rPr>
          <w:szCs w:val="20"/>
        </w:rPr>
        <w:t>,</w:t>
      </w:r>
      <w:r w:rsidR="00D4121F" w:rsidRPr="00E34676">
        <w:rPr>
          <w:szCs w:val="20"/>
        </w:rPr>
        <w:t xml:space="preserve"> </w:t>
      </w:r>
      <w:r w:rsidRPr="00E34676">
        <w:rPr>
          <w:szCs w:val="20"/>
        </w:rPr>
        <w:t xml:space="preserve">respectively, </w:t>
      </w:r>
      <w:r w:rsidR="00D4121F" w:rsidRPr="00E34676">
        <w:rPr>
          <w:szCs w:val="20"/>
        </w:rPr>
        <w:t>the experimental and</w:t>
      </w:r>
      <w:r w:rsidR="00B86C8B" w:rsidRPr="00E34676">
        <w:rPr>
          <w:szCs w:val="20"/>
        </w:rPr>
        <w:t xml:space="preserve"> the</w:t>
      </w:r>
      <w:r w:rsidR="00D4121F" w:rsidRPr="00E34676">
        <w:rPr>
          <w:szCs w:val="20"/>
        </w:rPr>
        <w:t xml:space="preserve"> model FSE values. </w:t>
      </w:r>
      <w:r w:rsidR="001F791A" w:rsidRPr="00E34676">
        <w:rPr>
          <w:szCs w:val="20"/>
        </w:rPr>
        <w:tab/>
      </w:r>
      <w:r w:rsidR="001F791A" w:rsidRPr="00E34676">
        <w:rPr>
          <w:szCs w:val="20"/>
        </w:rPr>
        <w:tab/>
      </w:r>
    </w:p>
    <w:p w14:paraId="26990012" w14:textId="73DBC92C" w:rsidR="00AB4BCB" w:rsidRPr="00E34676" w:rsidRDefault="002F5EEE" w:rsidP="00E34676">
      <w:pPr>
        <w:ind w:firstLine="0"/>
      </w:pPr>
      <w:r w:rsidRPr="00E34676">
        <w:rPr>
          <w:noProof/>
        </w:rPr>
        <w:drawing>
          <wp:inline distT="0" distB="0" distL="0" distR="0" wp14:anchorId="5B00FE0E" wp14:editId="5C9F2695">
            <wp:extent cx="2324100" cy="1310640"/>
            <wp:effectExtent l="0" t="0" r="0" b="3810"/>
            <wp:docPr id="35" name="Chart 35">
              <a:extLst xmlns:a="http://schemas.openxmlformats.org/drawingml/2006/main">
                <a:ext uri="{FF2B5EF4-FFF2-40B4-BE49-F238E27FC236}">
                  <a16:creationId xmlns:a16="http://schemas.microsoft.com/office/drawing/2014/main" id="{C4CE1C39-C6C0-4627-BDF5-2A68E19BBF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0606B1" w:rsidRPr="00E34676">
        <w:rPr>
          <w:noProof/>
        </w:rPr>
        <w:t xml:space="preserve"> </w:t>
      </w:r>
      <w:r w:rsidR="000606B1" w:rsidRPr="00E34676">
        <w:rPr>
          <w:noProof/>
        </w:rPr>
        <w:drawing>
          <wp:inline distT="0" distB="0" distL="0" distR="0" wp14:anchorId="30C37673" wp14:editId="358E8CFD">
            <wp:extent cx="2038350" cy="1285240"/>
            <wp:effectExtent l="0" t="0" r="0" b="0"/>
            <wp:docPr id="37" name="Chart 37">
              <a:extLst xmlns:a="http://schemas.openxmlformats.org/drawingml/2006/main">
                <a:ext uri="{FF2B5EF4-FFF2-40B4-BE49-F238E27FC236}">
                  <a16:creationId xmlns:a16="http://schemas.microsoft.com/office/drawing/2014/main" id="{D05464B1-59BE-4D55-97D6-448D5C968E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2C7E95" w:rsidRPr="00E34676">
        <w:rPr>
          <w:b/>
          <w:bCs/>
          <w:sz w:val="16"/>
          <w:szCs w:val="20"/>
        </w:rPr>
        <w:t xml:space="preserve">Figure </w:t>
      </w:r>
      <w:r w:rsidR="00324F60" w:rsidRPr="00E34676">
        <w:rPr>
          <w:b/>
          <w:bCs/>
          <w:sz w:val="16"/>
          <w:szCs w:val="20"/>
        </w:rPr>
        <w:t>3</w:t>
      </w:r>
      <w:r w:rsidR="002C7E95" w:rsidRPr="00E34676">
        <w:rPr>
          <w:sz w:val="16"/>
          <w:szCs w:val="20"/>
        </w:rPr>
        <w:t xml:space="preserve"> Free-surface elevation at the center of chamber 1 (left) and chamber 2 (right) for T = 1.6</w:t>
      </w:r>
      <w:r w:rsidR="00F43B95" w:rsidRPr="00E34676">
        <w:rPr>
          <w:sz w:val="16"/>
          <w:szCs w:val="20"/>
        </w:rPr>
        <w:t>s</w:t>
      </w:r>
    </w:p>
    <w:p w14:paraId="05C479FE" w14:textId="24689648" w:rsidR="00DA6909" w:rsidRPr="00E34676" w:rsidRDefault="00CF36F0" w:rsidP="00E34676">
      <w:pPr>
        <w:pStyle w:val="NoindentNormal"/>
      </w:pPr>
      <w:r w:rsidRPr="00E34676">
        <w:rPr>
          <w:noProof/>
        </w:rPr>
        <w:lastRenderedPageBreak/>
        <w:drawing>
          <wp:inline distT="0" distB="0" distL="0" distR="0" wp14:anchorId="2FDA3B73" wp14:editId="2F835EC9">
            <wp:extent cx="2145030" cy="1187450"/>
            <wp:effectExtent l="0" t="0" r="7620" b="0"/>
            <wp:docPr id="1" name="Chart 1">
              <a:extLst xmlns:a="http://schemas.openxmlformats.org/drawingml/2006/main">
                <a:ext uri="{FF2B5EF4-FFF2-40B4-BE49-F238E27FC236}">
                  <a16:creationId xmlns:a16="http://schemas.microsoft.com/office/drawing/2014/main" id="{9DBF573D-4A78-4F12-A280-A0835F78EA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4E3A61" w:rsidRPr="00E34676">
        <w:rPr>
          <w:noProof/>
        </w:rPr>
        <w:t xml:space="preserve"> </w:t>
      </w:r>
      <w:r w:rsidR="004E3A61" w:rsidRPr="00E34676">
        <w:rPr>
          <w:noProof/>
        </w:rPr>
        <w:drawing>
          <wp:inline distT="0" distB="0" distL="0" distR="0" wp14:anchorId="0B0AADD1" wp14:editId="08DB33CE">
            <wp:extent cx="2164080" cy="1212850"/>
            <wp:effectExtent l="0" t="0" r="7620" b="6350"/>
            <wp:docPr id="45" name="Chart 45">
              <a:extLst xmlns:a="http://schemas.openxmlformats.org/drawingml/2006/main">
                <a:ext uri="{FF2B5EF4-FFF2-40B4-BE49-F238E27FC236}">
                  <a16:creationId xmlns:a16="http://schemas.microsoft.com/office/drawing/2014/main" id="{7FF20FF3-1482-4E2B-8077-3F7F6C6B67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7B41BFC" w14:textId="2C56F3C8" w:rsidR="00DC405A" w:rsidRPr="00E34676" w:rsidRDefault="00140260" w:rsidP="00E34676">
      <w:pPr>
        <w:ind w:firstLine="0"/>
        <w:rPr>
          <w:sz w:val="16"/>
          <w:szCs w:val="20"/>
        </w:rPr>
      </w:pPr>
      <w:r w:rsidRPr="00E34676">
        <w:rPr>
          <w:b/>
          <w:bCs/>
          <w:sz w:val="16"/>
          <w:szCs w:val="20"/>
        </w:rPr>
        <w:t xml:space="preserve">Figure </w:t>
      </w:r>
      <w:r w:rsidR="00324F60" w:rsidRPr="00E34676">
        <w:rPr>
          <w:b/>
          <w:bCs/>
          <w:sz w:val="16"/>
          <w:szCs w:val="20"/>
        </w:rPr>
        <w:t>4</w:t>
      </w:r>
      <w:r w:rsidRPr="00E34676">
        <w:rPr>
          <w:sz w:val="16"/>
          <w:szCs w:val="20"/>
        </w:rPr>
        <w:t xml:space="preserve"> Free-surface elevation at the center of chamber 1 (left) and chamber 2 (right) for T = 3s</w:t>
      </w:r>
    </w:p>
    <w:bookmarkEnd w:id="0"/>
    <w:p w14:paraId="2C4BB8C8" w14:textId="09E59C62" w:rsidR="00630252" w:rsidRPr="00E34676" w:rsidRDefault="00BC0ECB" w:rsidP="00E34676">
      <w:pPr>
        <w:pStyle w:val="Caption"/>
        <w:rPr>
          <w:sz w:val="20"/>
          <w:szCs w:val="32"/>
        </w:rPr>
      </w:pPr>
      <w:r w:rsidRPr="00E34676">
        <w:rPr>
          <w:sz w:val="20"/>
          <w:szCs w:val="32"/>
        </w:rPr>
        <w:t xml:space="preserve">As expected, and confirmed during the experimental campaign, </w:t>
      </w:r>
      <w:r w:rsidR="0069385F" w:rsidRPr="00E34676">
        <w:rPr>
          <w:sz w:val="20"/>
          <w:szCs w:val="32"/>
        </w:rPr>
        <w:t xml:space="preserve">vortex </w:t>
      </w:r>
      <w:r w:rsidRPr="00E34676">
        <w:rPr>
          <w:sz w:val="20"/>
          <w:szCs w:val="32"/>
        </w:rPr>
        <w:t xml:space="preserve">fluid motions </w:t>
      </w:r>
      <w:r w:rsidR="00630252" w:rsidRPr="00E34676">
        <w:rPr>
          <w:sz w:val="20"/>
          <w:szCs w:val="32"/>
        </w:rPr>
        <w:t>materialize</w:t>
      </w:r>
      <w:r w:rsidRPr="00E34676">
        <w:rPr>
          <w:sz w:val="20"/>
          <w:szCs w:val="32"/>
        </w:rPr>
        <w:t xml:space="preserve"> at both front and middle OWC wall immerged edges. The DualSPHysics mesh-less model has been able to replicate this fluid behavior (Figure</w:t>
      </w:r>
      <w:r w:rsidR="00147029" w:rsidRPr="00E34676">
        <w:rPr>
          <w:sz w:val="20"/>
          <w:szCs w:val="32"/>
        </w:rPr>
        <w:t xml:space="preserve"> </w:t>
      </w:r>
      <w:r w:rsidR="00324F60" w:rsidRPr="00E34676">
        <w:rPr>
          <w:sz w:val="20"/>
          <w:szCs w:val="32"/>
        </w:rPr>
        <w:t>5</w:t>
      </w:r>
      <w:r w:rsidRPr="00E34676">
        <w:rPr>
          <w:sz w:val="20"/>
          <w:szCs w:val="32"/>
        </w:rPr>
        <w:t xml:space="preserve">). </w:t>
      </w:r>
      <w:r w:rsidR="00A82859" w:rsidRPr="00E34676">
        <w:rPr>
          <w:sz w:val="20"/>
          <w:szCs w:val="32"/>
        </w:rPr>
        <w:t xml:space="preserve">Some slight turbulences can be seen at the front step upper corner, </w:t>
      </w:r>
      <w:r w:rsidR="00B86C8B" w:rsidRPr="00E34676">
        <w:rPr>
          <w:sz w:val="20"/>
          <w:szCs w:val="32"/>
        </w:rPr>
        <w:t xml:space="preserve">such </w:t>
      </w:r>
      <w:r w:rsidR="0068753E" w:rsidRPr="00E34676">
        <w:rPr>
          <w:sz w:val="20"/>
          <w:szCs w:val="32"/>
        </w:rPr>
        <w:t>behavior</w:t>
      </w:r>
      <w:r w:rsidR="00A82859" w:rsidRPr="00E34676">
        <w:rPr>
          <w:sz w:val="20"/>
          <w:szCs w:val="32"/>
        </w:rPr>
        <w:t xml:space="preserve"> </w:t>
      </w:r>
      <w:r w:rsidR="00827BDC" w:rsidRPr="00E34676">
        <w:rPr>
          <w:sz w:val="20"/>
          <w:szCs w:val="32"/>
        </w:rPr>
        <w:t>being</w:t>
      </w:r>
      <w:r w:rsidR="00A82859" w:rsidRPr="00E34676">
        <w:rPr>
          <w:sz w:val="20"/>
          <w:szCs w:val="32"/>
        </w:rPr>
        <w:t xml:space="preserve"> also confirmed by the experimental tests.</w:t>
      </w:r>
    </w:p>
    <w:tbl>
      <w:tblPr>
        <w:tblStyle w:val="TableGrid"/>
        <w:tblW w:w="0" w:type="auto"/>
        <w:jc w:val="center"/>
        <w:tblLook w:val="04A0" w:firstRow="1" w:lastRow="0" w:firstColumn="1" w:lastColumn="0" w:noHBand="0" w:noVBand="1"/>
      </w:tblPr>
      <w:tblGrid>
        <w:gridCol w:w="3510"/>
        <w:gridCol w:w="3511"/>
      </w:tblGrid>
      <w:tr w:rsidR="007039A4" w:rsidRPr="00E34676" w14:paraId="2C312FA3" w14:textId="77777777" w:rsidTr="00551351">
        <w:trPr>
          <w:jc w:val="center"/>
        </w:trPr>
        <w:tc>
          <w:tcPr>
            <w:tcW w:w="3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5BABC7" w14:textId="1163B48F" w:rsidR="00630252" w:rsidRPr="00E34676" w:rsidRDefault="00630252" w:rsidP="00E34676">
            <w:pPr>
              <w:pStyle w:val="Caption"/>
              <w:jc w:val="center"/>
            </w:pPr>
            <w:r w:rsidRPr="00E34676">
              <w:rPr>
                <w:noProof/>
              </w:rPr>
              <w:drawing>
                <wp:inline distT="0" distB="0" distL="0" distR="0" wp14:anchorId="39127C22" wp14:editId="2C4172D9">
                  <wp:extent cx="1515979" cy="975651"/>
                  <wp:effectExtent l="0" t="0" r="8255" b="0"/>
                  <wp:docPr id="9" name="Picture 9"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46065" cy="995014"/>
                          </a:xfrm>
                          <a:prstGeom prst="rect">
                            <a:avLst/>
                          </a:prstGeom>
                        </pic:spPr>
                      </pic:pic>
                    </a:graphicData>
                  </a:graphic>
                </wp:inline>
              </w:drawing>
            </w:r>
          </w:p>
        </w:tc>
        <w:tc>
          <w:tcPr>
            <w:tcW w:w="35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D9A23A" w14:textId="214EF52E" w:rsidR="00630252" w:rsidRPr="00E34676" w:rsidRDefault="00A82859" w:rsidP="00E34676">
            <w:pPr>
              <w:pStyle w:val="Caption"/>
              <w:keepNext/>
              <w:jc w:val="center"/>
            </w:pPr>
            <w:r w:rsidRPr="00E34676">
              <w:rPr>
                <w:noProof/>
              </w:rPr>
              <w:drawing>
                <wp:inline distT="0" distB="0" distL="0" distR="0" wp14:anchorId="6D20A9AB" wp14:editId="7BBFF64B">
                  <wp:extent cx="1552073" cy="966871"/>
                  <wp:effectExtent l="0" t="0" r="0" b="5080"/>
                  <wp:docPr id="12" name="Picture 12"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87962" cy="989228"/>
                          </a:xfrm>
                          <a:prstGeom prst="rect">
                            <a:avLst/>
                          </a:prstGeom>
                        </pic:spPr>
                      </pic:pic>
                    </a:graphicData>
                  </a:graphic>
                </wp:inline>
              </w:drawing>
            </w:r>
          </w:p>
        </w:tc>
      </w:tr>
    </w:tbl>
    <w:p w14:paraId="26B29C52" w14:textId="1E8F67F9" w:rsidR="00630252" w:rsidRPr="00E34676" w:rsidRDefault="00A82859" w:rsidP="00E34676">
      <w:pPr>
        <w:pStyle w:val="Caption"/>
      </w:pPr>
      <w:r w:rsidRPr="00E34676">
        <w:rPr>
          <w:b/>
          <w:bCs/>
        </w:rPr>
        <w:t xml:space="preserve">Figure </w:t>
      </w:r>
      <w:r w:rsidR="00324F60" w:rsidRPr="00E34676">
        <w:rPr>
          <w:b/>
          <w:bCs/>
        </w:rPr>
        <w:t>5</w:t>
      </w:r>
      <w:r w:rsidRPr="00E34676">
        <w:t xml:space="preserve"> Particle velocity magnitude</w:t>
      </w:r>
      <w:r w:rsidR="00F23790" w:rsidRPr="00E34676">
        <w:t>s</w:t>
      </w:r>
      <w:r w:rsidRPr="00E34676">
        <w:t xml:space="preserve"> in the device </w:t>
      </w:r>
      <w:r w:rsidR="00147029" w:rsidRPr="00E34676">
        <w:t>vicinity</w:t>
      </w:r>
      <w:r w:rsidRPr="00E34676">
        <w:t xml:space="preserve"> for H=4cm and T=2.4s</w:t>
      </w:r>
    </w:p>
    <w:p w14:paraId="58EDA03D" w14:textId="0B43A0A0" w:rsidR="00BB54BE" w:rsidRPr="00E34676" w:rsidRDefault="00BC0ECB" w:rsidP="00E34676">
      <w:pPr>
        <w:pStyle w:val="Caption"/>
        <w:rPr>
          <w:sz w:val="20"/>
          <w:szCs w:val="32"/>
        </w:rPr>
      </w:pPr>
      <w:r w:rsidRPr="00E34676">
        <w:rPr>
          <w:sz w:val="20"/>
          <w:szCs w:val="32"/>
        </w:rPr>
        <w:t xml:space="preserve">Furthermore, Figures </w:t>
      </w:r>
      <w:r w:rsidR="00324F60" w:rsidRPr="00E34676">
        <w:rPr>
          <w:sz w:val="20"/>
          <w:szCs w:val="32"/>
        </w:rPr>
        <w:t>3</w:t>
      </w:r>
      <w:r w:rsidRPr="00E34676">
        <w:rPr>
          <w:sz w:val="20"/>
          <w:szCs w:val="32"/>
        </w:rPr>
        <w:t xml:space="preserve"> and </w:t>
      </w:r>
      <w:r w:rsidR="00324F60" w:rsidRPr="00E34676">
        <w:rPr>
          <w:sz w:val="20"/>
          <w:szCs w:val="32"/>
        </w:rPr>
        <w:t>4</w:t>
      </w:r>
      <w:r w:rsidRPr="00E34676">
        <w:rPr>
          <w:sz w:val="20"/>
          <w:szCs w:val="32"/>
        </w:rPr>
        <w:t xml:space="preserve"> show the two types of resonant responses that may occur inside the chambers,</w:t>
      </w:r>
      <w:r w:rsidR="00B86C8B" w:rsidRPr="00E34676">
        <w:rPr>
          <w:sz w:val="20"/>
          <w:szCs w:val="32"/>
        </w:rPr>
        <w:t xml:space="preserve"> on one </w:t>
      </w:r>
      <w:r w:rsidR="009C045C" w:rsidRPr="00E34676">
        <w:rPr>
          <w:sz w:val="20"/>
          <w:szCs w:val="32"/>
        </w:rPr>
        <w:t>hand</w:t>
      </w:r>
      <w:r w:rsidRPr="00E34676">
        <w:rPr>
          <w:sz w:val="20"/>
          <w:szCs w:val="32"/>
        </w:rPr>
        <w:t xml:space="preserve"> the piston-type resonance, where the FSE stays almost flat and its heave oscillation is regular (Figure </w:t>
      </w:r>
      <w:r w:rsidR="00324F60" w:rsidRPr="00E34676">
        <w:rPr>
          <w:sz w:val="20"/>
          <w:szCs w:val="32"/>
        </w:rPr>
        <w:t>3</w:t>
      </w:r>
      <w:r w:rsidRPr="00E34676">
        <w:rPr>
          <w:sz w:val="20"/>
          <w:szCs w:val="32"/>
        </w:rPr>
        <w:t>), and</w:t>
      </w:r>
      <w:r w:rsidR="009C045C" w:rsidRPr="00E34676">
        <w:rPr>
          <w:sz w:val="20"/>
          <w:szCs w:val="32"/>
        </w:rPr>
        <w:t xml:space="preserve"> on the other hand</w:t>
      </w:r>
      <w:r w:rsidRPr="00E34676">
        <w:rPr>
          <w:sz w:val="20"/>
          <w:szCs w:val="32"/>
        </w:rPr>
        <w:t xml:space="preserve"> the sloshing-type resonances, where complex energy dissipative non-linear behaviors happen, as in chamber 1 for T=3.0s (Figure </w:t>
      </w:r>
      <w:r w:rsidR="00324F60" w:rsidRPr="00E34676">
        <w:rPr>
          <w:sz w:val="20"/>
          <w:szCs w:val="32"/>
        </w:rPr>
        <w:t>4</w:t>
      </w:r>
      <w:r w:rsidRPr="00E34676">
        <w:rPr>
          <w:sz w:val="20"/>
          <w:szCs w:val="32"/>
        </w:rPr>
        <w:t xml:space="preserve">). This last resonance response, where the wave inside the chamber is reflected by the rear wall and </w:t>
      </w:r>
      <w:r w:rsidR="00117190" w:rsidRPr="00E34676">
        <w:rPr>
          <w:sz w:val="20"/>
          <w:szCs w:val="32"/>
        </w:rPr>
        <w:t>propagates</w:t>
      </w:r>
      <w:r w:rsidRPr="00E34676">
        <w:rPr>
          <w:sz w:val="20"/>
          <w:szCs w:val="32"/>
        </w:rPr>
        <w:t xml:space="preserve"> to the front part, appear</w:t>
      </w:r>
      <w:r w:rsidR="00D82902" w:rsidRPr="00E34676">
        <w:rPr>
          <w:sz w:val="20"/>
          <w:szCs w:val="32"/>
        </w:rPr>
        <w:t>s mostly</w:t>
      </w:r>
      <w:r w:rsidRPr="00E34676">
        <w:rPr>
          <w:sz w:val="20"/>
          <w:szCs w:val="32"/>
        </w:rPr>
        <w:t xml:space="preserve"> in cases of short incoming wave lengths (λ) compared to the chamber width (W</w:t>
      </w:r>
      <w:r w:rsidRPr="00E34676">
        <w:rPr>
          <w:sz w:val="20"/>
          <w:szCs w:val="32"/>
          <w:vertAlign w:val="subscript"/>
        </w:rPr>
        <w:t>chamber</w:t>
      </w:r>
      <w:r w:rsidRPr="00E34676">
        <w:rPr>
          <w:sz w:val="20"/>
          <w:szCs w:val="32"/>
        </w:rPr>
        <w:t xml:space="preserve">/ λ </w:t>
      </w:r>
      <w:r w:rsidR="00A63999" w:rsidRPr="00E34676">
        <w:rPr>
          <w:sz w:val="20"/>
          <w:szCs w:val="32"/>
        </w:rPr>
        <w:t>&gt;</w:t>
      </w:r>
      <w:r w:rsidRPr="00E34676">
        <w:rPr>
          <w:sz w:val="20"/>
          <w:szCs w:val="32"/>
        </w:rPr>
        <w:t xml:space="preserve"> 0.1).</w:t>
      </w:r>
      <w:r w:rsidR="009C045C" w:rsidRPr="00E34676">
        <w:rPr>
          <w:sz w:val="20"/>
          <w:szCs w:val="32"/>
        </w:rPr>
        <w:t xml:space="preserve"> Usually, OWC designs try to avoid this chaotic performance, however </w:t>
      </w:r>
      <w:r w:rsidR="005C7930" w:rsidRPr="00E34676">
        <w:rPr>
          <w:sz w:val="20"/>
          <w:szCs w:val="32"/>
        </w:rPr>
        <w:t>this occurrence is</w:t>
      </w:r>
      <w:r w:rsidR="009C045C" w:rsidRPr="00E34676">
        <w:rPr>
          <w:sz w:val="20"/>
          <w:szCs w:val="32"/>
        </w:rPr>
        <w:t xml:space="preserve"> not uncommon</w:t>
      </w:r>
      <w:r w:rsidR="005C7930" w:rsidRPr="00E34676">
        <w:rPr>
          <w:sz w:val="20"/>
          <w:szCs w:val="32"/>
        </w:rPr>
        <w:t>.</w:t>
      </w:r>
      <w:r w:rsidRPr="00E34676">
        <w:rPr>
          <w:sz w:val="20"/>
          <w:szCs w:val="32"/>
        </w:rPr>
        <w:t xml:space="preserve"> In the current study configuration W</w:t>
      </w:r>
      <w:r w:rsidRPr="00E34676">
        <w:rPr>
          <w:sz w:val="20"/>
          <w:szCs w:val="32"/>
          <w:vertAlign w:val="subscript"/>
        </w:rPr>
        <w:t>chamber</w:t>
      </w:r>
      <w:r w:rsidRPr="00E34676">
        <w:rPr>
          <w:sz w:val="20"/>
          <w:szCs w:val="32"/>
        </w:rPr>
        <w:t>/ λ</w:t>
      </w:r>
      <w:r w:rsidRPr="00E34676">
        <w:rPr>
          <w:sz w:val="20"/>
          <w:szCs w:val="32"/>
          <w:vertAlign w:val="subscript"/>
        </w:rPr>
        <w:t>max</w:t>
      </w:r>
      <w:r w:rsidRPr="00E34676">
        <w:rPr>
          <w:sz w:val="20"/>
          <w:szCs w:val="32"/>
        </w:rPr>
        <w:t>= 0.025, however the sloshing effects are present with variable intensit</w:t>
      </w:r>
      <w:r w:rsidR="00D82902" w:rsidRPr="00E34676">
        <w:rPr>
          <w:sz w:val="20"/>
          <w:szCs w:val="32"/>
        </w:rPr>
        <w:t>ies and exclusively in the first chamber</w:t>
      </w:r>
      <w:r w:rsidRPr="00E34676">
        <w:rPr>
          <w:sz w:val="20"/>
          <w:szCs w:val="32"/>
        </w:rPr>
        <w:t xml:space="preserve">, in all cases where T is equal </w:t>
      </w:r>
      <w:r w:rsidR="00827BDC" w:rsidRPr="00E34676">
        <w:rPr>
          <w:sz w:val="20"/>
          <w:szCs w:val="32"/>
        </w:rPr>
        <w:t xml:space="preserve">to </w:t>
      </w:r>
      <w:r w:rsidR="00D82902" w:rsidRPr="00E34676">
        <w:rPr>
          <w:sz w:val="20"/>
          <w:szCs w:val="32"/>
        </w:rPr>
        <w:t>or</w:t>
      </w:r>
      <w:r w:rsidRPr="00E34676">
        <w:rPr>
          <w:sz w:val="20"/>
          <w:szCs w:val="32"/>
        </w:rPr>
        <w:t xml:space="preserve"> </w:t>
      </w:r>
      <w:r w:rsidR="00827BDC" w:rsidRPr="00E34676">
        <w:rPr>
          <w:sz w:val="20"/>
          <w:szCs w:val="32"/>
        </w:rPr>
        <w:t>larger than</w:t>
      </w:r>
      <w:r w:rsidRPr="00E34676">
        <w:rPr>
          <w:sz w:val="20"/>
          <w:szCs w:val="32"/>
        </w:rPr>
        <w:t xml:space="preserve"> 1.8s. Indeed, the second chamber always shows a more linear behavior, </w:t>
      </w:r>
      <w:proofErr w:type="gramStart"/>
      <w:r w:rsidR="00F23790" w:rsidRPr="00E34676">
        <w:rPr>
          <w:sz w:val="20"/>
          <w:szCs w:val="32"/>
        </w:rPr>
        <w:t>similar</w:t>
      </w:r>
      <w:r w:rsidRPr="00E34676">
        <w:rPr>
          <w:sz w:val="20"/>
          <w:szCs w:val="32"/>
        </w:rPr>
        <w:t xml:space="preserve"> to</w:t>
      </w:r>
      <w:proofErr w:type="gramEnd"/>
      <w:r w:rsidRPr="00E34676">
        <w:rPr>
          <w:sz w:val="20"/>
          <w:szCs w:val="32"/>
        </w:rPr>
        <w:t xml:space="preserve"> the piston-type motion, due to the first chamber energy absorption. Unfortunately, the numerical method described in this paper can</w:t>
      </w:r>
      <w:r w:rsidR="00117190" w:rsidRPr="00E34676">
        <w:rPr>
          <w:sz w:val="20"/>
          <w:szCs w:val="32"/>
        </w:rPr>
        <w:t>not</w:t>
      </w:r>
      <w:r w:rsidRPr="00E34676">
        <w:rPr>
          <w:sz w:val="20"/>
          <w:szCs w:val="32"/>
        </w:rPr>
        <w:t xml:space="preserve"> replicate the effects of the </w:t>
      </w:r>
      <w:r w:rsidR="003724B2" w:rsidRPr="00E34676">
        <w:rPr>
          <w:sz w:val="20"/>
          <w:szCs w:val="32"/>
        </w:rPr>
        <w:t xml:space="preserve">fluid </w:t>
      </w:r>
      <w:r w:rsidRPr="00E34676">
        <w:rPr>
          <w:sz w:val="20"/>
          <w:szCs w:val="32"/>
        </w:rPr>
        <w:t>sloshing inside the chamber</w:t>
      </w:r>
      <w:r w:rsidR="00F23790" w:rsidRPr="00E34676">
        <w:rPr>
          <w:sz w:val="20"/>
          <w:szCs w:val="32"/>
        </w:rPr>
        <w:t>. Primarily,</w:t>
      </w:r>
      <w:r w:rsidRPr="00E34676">
        <w:rPr>
          <w:sz w:val="20"/>
          <w:szCs w:val="32"/>
        </w:rPr>
        <w:t xml:space="preserve"> because of the plate motion constraints on the down below particles, and secondly</w:t>
      </w:r>
      <w:r w:rsidR="003724B2" w:rsidRPr="00E34676">
        <w:rPr>
          <w:sz w:val="20"/>
          <w:szCs w:val="32"/>
        </w:rPr>
        <w:t>,</w:t>
      </w:r>
      <w:r w:rsidRPr="00E34676">
        <w:rPr>
          <w:sz w:val="20"/>
          <w:szCs w:val="32"/>
        </w:rPr>
        <w:t xml:space="preserve"> because the </w:t>
      </w:r>
      <w:r w:rsidR="003724B2" w:rsidRPr="00E34676">
        <w:rPr>
          <w:sz w:val="20"/>
          <w:szCs w:val="32"/>
        </w:rPr>
        <w:t xml:space="preserve">paradigm of the </w:t>
      </w:r>
      <w:r w:rsidRPr="00E34676">
        <w:rPr>
          <w:sz w:val="20"/>
          <w:szCs w:val="32"/>
        </w:rPr>
        <w:t xml:space="preserve">PTO force definition </w:t>
      </w:r>
      <w:r w:rsidR="003724B2" w:rsidRPr="00E34676">
        <w:rPr>
          <w:sz w:val="20"/>
          <w:szCs w:val="32"/>
        </w:rPr>
        <w:t>(</w:t>
      </w:r>
      <w:r w:rsidR="00F23790" w:rsidRPr="00E34676">
        <w:rPr>
          <w:sz w:val="20"/>
          <w:szCs w:val="32"/>
        </w:rPr>
        <w:t xml:space="preserve">Eq. </w:t>
      </w:r>
      <w:r w:rsidR="00324F60" w:rsidRPr="00E34676">
        <w:rPr>
          <w:sz w:val="20"/>
          <w:szCs w:val="32"/>
        </w:rPr>
        <w:t>(</w:t>
      </w:r>
      <w:r w:rsidR="00F23790" w:rsidRPr="00E34676">
        <w:rPr>
          <w:sz w:val="20"/>
          <w:szCs w:val="32"/>
        </w:rPr>
        <w:t>5</w:t>
      </w:r>
      <w:r w:rsidR="00324F60" w:rsidRPr="00E34676">
        <w:rPr>
          <w:sz w:val="20"/>
          <w:szCs w:val="32"/>
        </w:rPr>
        <w:t>)</w:t>
      </w:r>
      <w:r w:rsidR="003724B2" w:rsidRPr="00E34676">
        <w:rPr>
          <w:sz w:val="20"/>
          <w:szCs w:val="32"/>
        </w:rPr>
        <w:t>)</w:t>
      </w:r>
      <w:r w:rsidRPr="00E34676">
        <w:rPr>
          <w:sz w:val="20"/>
          <w:szCs w:val="32"/>
        </w:rPr>
        <w:t xml:space="preserve"> considers an ideal FSE piston-type motion inside the chambers. Regarding the RMSE values (Table 1), the overall accuracy of the model </w:t>
      </w:r>
      <w:r w:rsidR="00282E82" w:rsidRPr="00E34676">
        <w:rPr>
          <w:sz w:val="20"/>
          <w:szCs w:val="32"/>
        </w:rPr>
        <w:t>is</w:t>
      </w:r>
      <w:r w:rsidRPr="00E34676">
        <w:rPr>
          <w:sz w:val="20"/>
          <w:szCs w:val="32"/>
        </w:rPr>
        <w:t xml:space="preserve"> high</w:t>
      </w:r>
      <w:r w:rsidR="00282E82" w:rsidRPr="00E34676">
        <w:rPr>
          <w:sz w:val="20"/>
          <w:szCs w:val="32"/>
        </w:rPr>
        <w:t>,</w:t>
      </w:r>
      <w:r w:rsidRPr="00E34676">
        <w:rPr>
          <w:sz w:val="20"/>
          <w:szCs w:val="32"/>
        </w:rPr>
        <w:t xml:space="preserve"> with all values under 1% for both chambers</w:t>
      </w:r>
      <w:r w:rsidR="00282E82" w:rsidRPr="00E34676">
        <w:rPr>
          <w:sz w:val="20"/>
          <w:szCs w:val="32"/>
        </w:rPr>
        <w:t xml:space="preserve"> and </w:t>
      </w:r>
      <w:r w:rsidRPr="00E34676">
        <w:rPr>
          <w:sz w:val="20"/>
          <w:szCs w:val="32"/>
        </w:rPr>
        <w:t xml:space="preserve">better results for chamber 2 in general, as expected from its more linear behavior. The comparison of the maximum heave motion (NRH) is also giving acceptable results with an error inferior to 10%. In most cases the heave motion is overestimated, corresponding to positive values of NRH, </w:t>
      </w:r>
      <w:r w:rsidR="0018346D" w:rsidRPr="00E34676">
        <w:rPr>
          <w:sz w:val="20"/>
          <w:szCs w:val="32"/>
        </w:rPr>
        <w:t xml:space="preserve">mainly </w:t>
      </w:r>
      <w:r w:rsidRPr="00E34676">
        <w:rPr>
          <w:sz w:val="20"/>
          <w:szCs w:val="32"/>
        </w:rPr>
        <w:t xml:space="preserve">because of the model non-integration </w:t>
      </w:r>
      <w:r w:rsidR="0018346D" w:rsidRPr="00E34676">
        <w:rPr>
          <w:sz w:val="20"/>
          <w:szCs w:val="32"/>
        </w:rPr>
        <w:t xml:space="preserve">of </w:t>
      </w:r>
      <w:r w:rsidRPr="00E34676">
        <w:rPr>
          <w:sz w:val="20"/>
          <w:szCs w:val="32"/>
        </w:rPr>
        <w:t>the dissipation effects</w:t>
      </w:r>
      <w:r w:rsidR="0018346D" w:rsidRPr="00E34676">
        <w:rPr>
          <w:sz w:val="20"/>
          <w:szCs w:val="32"/>
        </w:rPr>
        <w:t xml:space="preserve"> </w:t>
      </w:r>
      <w:r w:rsidRPr="00E34676">
        <w:rPr>
          <w:sz w:val="20"/>
          <w:szCs w:val="32"/>
        </w:rPr>
        <w:t xml:space="preserve">due to sloshing. The water column vertical motion is commonly described as a single degree of freedom system of an effective mass composed by the water trapped inside the chamber and an added mass. The natural frequency is affected </w:t>
      </w:r>
      <w:r w:rsidRPr="00E34676">
        <w:rPr>
          <w:sz w:val="20"/>
          <w:szCs w:val="32"/>
        </w:rPr>
        <w:lastRenderedPageBreak/>
        <w:t>by this mass value and by the restoring force due to gravity, thus the plate introduction in the numerical model may lead to a substantial modification o</w:t>
      </w:r>
      <w:r w:rsidR="00A55793" w:rsidRPr="00E34676">
        <w:rPr>
          <w:sz w:val="20"/>
          <w:szCs w:val="32"/>
        </w:rPr>
        <w:t>n</w:t>
      </w:r>
      <w:r w:rsidR="0018346D" w:rsidRPr="00E34676">
        <w:rPr>
          <w:sz w:val="20"/>
          <w:szCs w:val="32"/>
        </w:rPr>
        <w:t xml:space="preserve"> the</w:t>
      </w:r>
      <w:r w:rsidRPr="00E34676">
        <w:rPr>
          <w:sz w:val="20"/>
          <w:szCs w:val="32"/>
        </w:rPr>
        <w:t xml:space="preserve"> device</w:t>
      </w:r>
      <w:r w:rsidR="0018346D" w:rsidRPr="00E34676">
        <w:rPr>
          <w:sz w:val="20"/>
          <w:szCs w:val="32"/>
        </w:rPr>
        <w:t xml:space="preserve"> hydrodynamic</w:t>
      </w:r>
      <w:r w:rsidRPr="00E34676">
        <w:rPr>
          <w:sz w:val="20"/>
          <w:szCs w:val="32"/>
        </w:rPr>
        <w:t xml:space="preserve"> response for some of the excitation configuration</w:t>
      </w:r>
      <w:r w:rsidR="00854FA1" w:rsidRPr="00E34676">
        <w:rPr>
          <w:sz w:val="20"/>
          <w:szCs w:val="32"/>
        </w:rPr>
        <w:t>s</w:t>
      </w:r>
      <w:r w:rsidRPr="00E34676">
        <w:rPr>
          <w:sz w:val="20"/>
          <w:szCs w:val="32"/>
        </w:rPr>
        <w:t>, as for T=1.8s and 2.2s, where the NRH</w:t>
      </w:r>
      <w:r w:rsidR="00854FA1" w:rsidRPr="00E34676">
        <w:rPr>
          <w:sz w:val="20"/>
          <w:szCs w:val="32"/>
        </w:rPr>
        <w:t xml:space="preserve"> exceed</w:t>
      </w:r>
      <w:r w:rsidRPr="00E34676">
        <w:rPr>
          <w:sz w:val="20"/>
          <w:szCs w:val="32"/>
        </w:rPr>
        <w:t xml:space="preserve"> 25% (Table 1).</w:t>
      </w:r>
      <w:r w:rsidR="003724B2" w:rsidRPr="00E34676">
        <w:rPr>
          <w:sz w:val="20"/>
          <w:szCs w:val="32"/>
        </w:rPr>
        <w:t xml:space="preserve"> A </w:t>
      </w:r>
      <w:r w:rsidR="00452891" w:rsidRPr="00E34676">
        <w:rPr>
          <w:sz w:val="20"/>
          <w:szCs w:val="32"/>
        </w:rPr>
        <w:t xml:space="preserve">small period deviation </w:t>
      </w:r>
      <w:r w:rsidR="003724B2" w:rsidRPr="00E34676">
        <w:rPr>
          <w:sz w:val="20"/>
          <w:szCs w:val="32"/>
        </w:rPr>
        <w:t xml:space="preserve">has been detected for those </w:t>
      </w:r>
      <w:r w:rsidR="00452891" w:rsidRPr="00E34676">
        <w:rPr>
          <w:sz w:val="20"/>
          <w:szCs w:val="32"/>
        </w:rPr>
        <w:t>cases.</w:t>
      </w:r>
    </w:p>
    <w:p w14:paraId="41CDF722" w14:textId="1E5A79AE" w:rsidR="00BB54BE" w:rsidRPr="00E34676" w:rsidRDefault="00BB54BE" w:rsidP="00E34676">
      <w:pPr>
        <w:pStyle w:val="Caption"/>
      </w:pPr>
      <w:r w:rsidRPr="00E34676">
        <w:rPr>
          <w:b/>
        </w:rPr>
        <w:t>Table 1.</w:t>
      </w:r>
      <w:r w:rsidRPr="00E34676">
        <w:t xml:space="preserve"> RMSE and RH with wave height H = 4cm and T = [1.6-3s] for chamber 1 and 2</w:t>
      </w:r>
    </w:p>
    <w:p w14:paraId="4D5883E3" w14:textId="47DF6ED2" w:rsidR="00BB54BE" w:rsidRPr="00E34676" w:rsidRDefault="00BB54BE" w:rsidP="00E34676">
      <w:pPr>
        <w:pStyle w:val="Caption"/>
        <w:jc w:val="center"/>
      </w:pPr>
      <w:r w:rsidRPr="00E34676">
        <w:rPr>
          <w:noProof/>
        </w:rPr>
        <w:drawing>
          <wp:inline distT="0" distB="0" distL="0" distR="0" wp14:anchorId="3F858BCD" wp14:editId="1D81C5C3">
            <wp:extent cx="3231377" cy="1143000"/>
            <wp:effectExtent l="0" t="0" r="7620" b="0"/>
            <wp:docPr id="14" name="Picture 1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able&#10;&#10;Description automatically generated"/>
                    <pic:cNvPicPr/>
                  </pic:nvPicPr>
                  <pic:blipFill>
                    <a:blip r:embed="rId17"/>
                    <a:stretch>
                      <a:fillRect/>
                    </a:stretch>
                  </pic:blipFill>
                  <pic:spPr>
                    <a:xfrm>
                      <a:off x="0" y="0"/>
                      <a:ext cx="3267262" cy="1155693"/>
                    </a:xfrm>
                    <a:prstGeom prst="rect">
                      <a:avLst/>
                    </a:prstGeom>
                  </pic:spPr>
                </pic:pic>
              </a:graphicData>
            </a:graphic>
          </wp:inline>
        </w:drawing>
      </w:r>
    </w:p>
    <w:p w14:paraId="3BE32DAB" w14:textId="2332B7B5" w:rsidR="00BC0ECB" w:rsidRPr="00E34676" w:rsidRDefault="00BC0ECB" w:rsidP="00E34676">
      <w:pPr>
        <w:pStyle w:val="Caption"/>
        <w:rPr>
          <w:sz w:val="20"/>
          <w:szCs w:val="32"/>
        </w:rPr>
      </w:pPr>
      <w:r w:rsidRPr="00E34676">
        <w:rPr>
          <w:sz w:val="20"/>
          <w:szCs w:val="32"/>
        </w:rPr>
        <w:t>More effects</w:t>
      </w:r>
      <w:r w:rsidR="00854FA1" w:rsidRPr="00E34676">
        <w:rPr>
          <w:sz w:val="20"/>
          <w:szCs w:val="32"/>
        </w:rPr>
        <w:t xml:space="preserve"> due to the plate presence</w:t>
      </w:r>
      <w:r w:rsidRPr="00E34676">
        <w:rPr>
          <w:sz w:val="20"/>
          <w:szCs w:val="32"/>
        </w:rPr>
        <w:t xml:space="preserve"> must be point</w:t>
      </w:r>
      <w:r w:rsidR="0084754C" w:rsidRPr="00E34676">
        <w:rPr>
          <w:sz w:val="20"/>
          <w:szCs w:val="32"/>
        </w:rPr>
        <w:t>ed</w:t>
      </w:r>
      <w:r w:rsidRPr="00E34676">
        <w:rPr>
          <w:sz w:val="20"/>
          <w:szCs w:val="32"/>
        </w:rPr>
        <w:t xml:space="preserve"> out, especially </w:t>
      </w:r>
      <w:r w:rsidR="00452891" w:rsidRPr="00E34676">
        <w:rPr>
          <w:sz w:val="20"/>
          <w:szCs w:val="32"/>
        </w:rPr>
        <w:t xml:space="preserve">in chamber 2 </w:t>
      </w:r>
      <w:r w:rsidRPr="00E34676">
        <w:rPr>
          <w:sz w:val="20"/>
          <w:szCs w:val="32"/>
        </w:rPr>
        <w:t xml:space="preserve">for the higher wave periods, where the vertical </w:t>
      </w:r>
      <w:r w:rsidR="00452891" w:rsidRPr="00E34676">
        <w:rPr>
          <w:sz w:val="20"/>
          <w:szCs w:val="32"/>
        </w:rPr>
        <w:t>oscillation</w:t>
      </w:r>
      <w:r w:rsidRPr="00E34676">
        <w:rPr>
          <w:sz w:val="20"/>
          <w:szCs w:val="32"/>
        </w:rPr>
        <w:t xml:space="preserve"> from experiment is still smooth</w:t>
      </w:r>
      <w:r w:rsidR="00452891" w:rsidRPr="00E34676">
        <w:rPr>
          <w:sz w:val="20"/>
          <w:szCs w:val="32"/>
        </w:rPr>
        <w:t xml:space="preserve"> and linear,</w:t>
      </w:r>
      <w:r w:rsidRPr="00E34676">
        <w:rPr>
          <w:sz w:val="20"/>
          <w:szCs w:val="32"/>
        </w:rPr>
        <w:t xml:space="preserve"> but </w:t>
      </w:r>
      <w:r w:rsidR="00854FA1" w:rsidRPr="00E34676">
        <w:rPr>
          <w:sz w:val="20"/>
          <w:szCs w:val="32"/>
        </w:rPr>
        <w:t>for which</w:t>
      </w:r>
      <w:r w:rsidRPr="00E34676">
        <w:rPr>
          <w:sz w:val="20"/>
          <w:szCs w:val="32"/>
        </w:rPr>
        <w:t xml:space="preserve"> the </w:t>
      </w:r>
      <w:r w:rsidR="00622F5C" w:rsidRPr="00E34676">
        <w:rPr>
          <w:sz w:val="20"/>
          <w:szCs w:val="32"/>
        </w:rPr>
        <w:t xml:space="preserve">numerical model </w:t>
      </w:r>
      <w:r w:rsidRPr="00E34676">
        <w:rPr>
          <w:sz w:val="20"/>
          <w:szCs w:val="32"/>
        </w:rPr>
        <w:t xml:space="preserve">FSE </w:t>
      </w:r>
      <w:r w:rsidR="00622F5C" w:rsidRPr="00E34676">
        <w:rPr>
          <w:sz w:val="20"/>
          <w:szCs w:val="32"/>
        </w:rPr>
        <w:t>descending</w:t>
      </w:r>
      <w:r w:rsidRPr="00E34676">
        <w:rPr>
          <w:sz w:val="20"/>
          <w:szCs w:val="32"/>
        </w:rPr>
        <w:t xml:space="preserve"> phase</w:t>
      </w:r>
      <w:r w:rsidR="003055CE" w:rsidRPr="00E34676">
        <w:rPr>
          <w:sz w:val="20"/>
          <w:szCs w:val="32"/>
        </w:rPr>
        <w:t xml:space="preserve"> </w:t>
      </w:r>
      <w:r w:rsidRPr="00E34676">
        <w:rPr>
          <w:sz w:val="20"/>
          <w:szCs w:val="32"/>
        </w:rPr>
        <w:t xml:space="preserve">is </w:t>
      </w:r>
      <w:r w:rsidR="00622F5C" w:rsidRPr="00E34676">
        <w:rPr>
          <w:sz w:val="20"/>
          <w:szCs w:val="32"/>
        </w:rPr>
        <w:t>accelerated</w:t>
      </w:r>
      <w:r w:rsidRPr="00E34676">
        <w:rPr>
          <w:sz w:val="20"/>
          <w:szCs w:val="32"/>
        </w:rPr>
        <w:t xml:space="preserve">, </w:t>
      </w:r>
      <w:r w:rsidR="000B2621" w:rsidRPr="00E34676">
        <w:rPr>
          <w:sz w:val="20"/>
          <w:szCs w:val="32"/>
        </w:rPr>
        <w:t>leading to a</w:t>
      </w:r>
      <w:r w:rsidR="0068753E" w:rsidRPr="00E34676">
        <w:rPr>
          <w:sz w:val="20"/>
          <w:szCs w:val="32"/>
        </w:rPr>
        <w:t>n</w:t>
      </w:r>
      <w:r w:rsidR="000B2621" w:rsidRPr="00E34676">
        <w:rPr>
          <w:sz w:val="20"/>
          <w:szCs w:val="32"/>
        </w:rPr>
        <w:t xml:space="preserve"> </w:t>
      </w:r>
      <w:r w:rsidR="0084754C" w:rsidRPr="00E34676">
        <w:rPr>
          <w:sz w:val="20"/>
          <w:szCs w:val="32"/>
        </w:rPr>
        <w:t>a</w:t>
      </w:r>
      <w:r w:rsidR="000B2621" w:rsidRPr="00E34676">
        <w:rPr>
          <w:sz w:val="20"/>
          <w:szCs w:val="32"/>
        </w:rPr>
        <w:t>symmetric motion with</w:t>
      </w:r>
      <w:r w:rsidRPr="00E34676">
        <w:rPr>
          <w:sz w:val="20"/>
          <w:szCs w:val="32"/>
        </w:rPr>
        <w:t xml:space="preserve"> </w:t>
      </w:r>
      <w:r w:rsidR="00622F5C" w:rsidRPr="00E34676">
        <w:rPr>
          <w:sz w:val="20"/>
          <w:szCs w:val="32"/>
        </w:rPr>
        <w:t xml:space="preserve">both convex and </w:t>
      </w:r>
      <w:r w:rsidRPr="00E34676">
        <w:rPr>
          <w:sz w:val="20"/>
          <w:szCs w:val="32"/>
        </w:rPr>
        <w:t>concave shape</w:t>
      </w:r>
      <w:r w:rsidR="00622F5C" w:rsidRPr="00E34676">
        <w:rPr>
          <w:sz w:val="20"/>
          <w:szCs w:val="32"/>
        </w:rPr>
        <w:t>s</w:t>
      </w:r>
      <w:r w:rsidRPr="00E34676">
        <w:rPr>
          <w:sz w:val="20"/>
          <w:szCs w:val="32"/>
        </w:rPr>
        <w:t xml:space="preserve"> </w:t>
      </w:r>
      <w:r w:rsidR="000B2621" w:rsidRPr="00E34676">
        <w:rPr>
          <w:sz w:val="20"/>
          <w:szCs w:val="32"/>
        </w:rPr>
        <w:t xml:space="preserve">(Figure </w:t>
      </w:r>
      <w:r w:rsidR="00324F60" w:rsidRPr="00E34676">
        <w:rPr>
          <w:sz w:val="20"/>
          <w:szCs w:val="32"/>
        </w:rPr>
        <w:t>4</w:t>
      </w:r>
      <w:r w:rsidR="000B2621" w:rsidRPr="00E34676">
        <w:rPr>
          <w:sz w:val="20"/>
          <w:szCs w:val="32"/>
        </w:rPr>
        <w:t>)</w:t>
      </w:r>
      <w:r w:rsidRPr="00E34676">
        <w:rPr>
          <w:sz w:val="20"/>
          <w:szCs w:val="32"/>
        </w:rPr>
        <w:t>, certainly due to discrepancies in the restoring force amplitude. Furthermore, the 2D modeling is, as well, a source of disparity with reality</w:t>
      </w:r>
      <w:r w:rsidR="00F86536" w:rsidRPr="00E34676">
        <w:rPr>
          <w:sz w:val="20"/>
          <w:szCs w:val="32"/>
        </w:rPr>
        <w:t>.</w:t>
      </w:r>
      <w:r w:rsidRPr="00E34676">
        <w:rPr>
          <w:sz w:val="20"/>
          <w:szCs w:val="32"/>
        </w:rPr>
        <w:t xml:space="preserve"> </w:t>
      </w:r>
      <w:r w:rsidR="00CF1028" w:rsidRPr="00E34676">
        <w:rPr>
          <w:sz w:val="20"/>
          <w:szCs w:val="32"/>
        </w:rPr>
        <w:t>Indeed,</w:t>
      </w:r>
      <w:r w:rsidRPr="00E34676">
        <w:rPr>
          <w:sz w:val="20"/>
          <w:szCs w:val="32"/>
        </w:rPr>
        <w:t xml:space="preserve"> the three-dimensional wave field distribution around the chamber consistently affects the hydrodynamic performance of the device. Eventually, during the experimental campaign, the existence of a 5cm </w:t>
      </w:r>
      <w:r w:rsidR="000B2621" w:rsidRPr="00E34676">
        <w:rPr>
          <w:sz w:val="20"/>
          <w:szCs w:val="32"/>
        </w:rPr>
        <w:t xml:space="preserve">gap </w:t>
      </w:r>
      <w:r w:rsidRPr="00E34676">
        <w:rPr>
          <w:sz w:val="20"/>
          <w:szCs w:val="32"/>
        </w:rPr>
        <w:t xml:space="preserve">between the external model wall and the internal flume wall on both sides, allowed </w:t>
      </w:r>
      <w:r w:rsidR="00622F5C" w:rsidRPr="00E34676">
        <w:rPr>
          <w:sz w:val="20"/>
          <w:szCs w:val="32"/>
        </w:rPr>
        <w:t xml:space="preserve">a part of </w:t>
      </w:r>
      <w:r w:rsidRPr="00E34676">
        <w:rPr>
          <w:sz w:val="20"/>
          <w:szCs w:val="32"/>
        </w:rPr>
        <w:t>the incoming wave to pass behind the model. A portion of these waves is trapped between the back of the model and the passive absorption beach</w:t>
      </w:r>
      <w:r w:rsidR="00BF11D7" w:rsidRPr="00E34676">
        <w:rPr>
          <w:sz w:val="20"/>
          <w:szCs w:val="32"/>
        </w:rPr>
        <w:t xml:space="preserve"> and is </w:t>
      </w:r>
      <w:r w:rsidR="00F86536" w:rsidRPr="00E34676">
        <w:rPr>
          <w:sz w:val="20"/>
          <w:szCs w:val="32"/>
        </w:rPr>
        <w:t>dissipated</w:t>
      </w:r>
      <w:r w:rsidR="00BF11D7" w:rsidRPr="00E34676">
        <w:rPr>
          <w:sz w:val="20"/>
          <w:szCs w:val="32"/>
        </w:rPr>
        <w:t>. Nevertheless,</w:t>
      </w:r>
      <w:r w:rsidRPr="00E34676">
        <w:rPr>
          <w:sz w:val="20"/>
          <w:szCs w:val="32"/>
        </w:rPr>
        <w:t xml:space="preserve"> the rest comes back to the front model and interact</w:t>
      </w:r>
      <w:r w:rsidR="00F86536" w:rsidRPr="00E34676">
        <w:rPr>
          <w:sz w:val="20"/>
          <w:szCs w:val="32"/>
        </w:rPr>
        <w:t>s</w:t>
      </w:r>
      <w:r w:rsidRPr="00E34676">
        <w:rPr>
          <w:sz w:val="20"/>
          <w:szCs w:val="32"/>
        </w:rPr>
        <w:t xml:space="preserve"> with the incoming waves leading to more dissimilarity with </w:t>
      </w:r>
      <w:r w:rsidR="000B2621" w:rsidRPr="00E34676">
        <w:rPr>
          <w:sz w:val="20"/>
          <w:szCs w:val="32"/>
        </w:rPr>
        <w:t xml:space="preserve">the </w:t>
      </w:r>
      <w:r w:rsidRPr="00E34676">
        <w:rPr>
          <w:sz w:val="20"/>
          <w:szCs w:val="32"/>
        </w:rPr>
        <w:t>field measurements.</w:t>
      </w:r>
    </w:p>
    <w:p w14:paraId="1C6E1147" w14:textId="3E72AE9E" w:rsidR="00BC0ECB" w:rsidRPr="00E34676" w:rsidRDefault="00BF11D7" w:rsidP="00E34676">
      <w:pPr>
        <w:pStyle w:val="Heading1"/>
      </w:pPr>
      <w:r w:rsidRPr="00E34676">
        <w:t>Conclusions</w:t>
      </w:r>
    </w:p>
    <w:p w14:paraId="04371D70" w14:textId="39F38564" w:rsidR="00551351" w:rsidRPr="00E34676" w:rsidRDefault="00271AB3" w:rsidP="00E34676">
      <w:pPr>
        <w:rPr>
          <w:szCs w:val="20"/>
        </w:rPr>
      </w:pPr>
      <w:r w:rsidRPr="00E34676">
        <w:rPr>
          <w:szCs w:val="20"/>
        </w:rPr>
        <w:t>In this study, a one-phase numerical model of a dual-chamber OWC WEC device has been developed with DualSPHysics mesh-less method, disregarding the air compressibility effect. The numerical results of the free-surface elevation inside both</w:t>
      </w:r>
      <w:r w:rsidRPr="00E34676">
        <w:rPr>
          <w:sz w:val="22"/>
          <w:szCs w:val="22"/>
        </w:rPr>
        <w:t xml:space="preserve"> </w:t>
      </w:r>
      <w:r w:rsidRPr="00E34676">
        <w:rPr>
          <w:szCs w:val="20"/>
        </w:rPr>
        <w:t xml:space="preserve">chambers have been validated through experimental data comparison, </w:t>
      </w:r>
      <w:r w:rsidR="00DD71C3" w:rsidRPr="00E34676">
        <w:rPr>
          <w:szCs w:val="20"/>
        </w:rPr>
        <w:t xml:space="preserve">obtained </w:t>
      </w:r>
      <w:r w:rsidRPr="00E34676">
        <w:rPr>
          <w:szCs w:val="20"/>
        </w:rPr>
        <w:t>from the OWC-</w:t>
      </w:r>
      <w:proofErr w:type="spellStart"/>
      <w:r w:rsidRPr="00E34676">
        <w:rPr>
          <w:szCs w:val="20"/>
        </w:rPr>
        <w:t>Harbour</w:t>
      </w:r>
      <w:proofErr w:type="spellEnd"/>
      <w:r w:rsidRPr="00E34676">
        <w:rPr>
          <w:szCs w:val="20"/>
        </w:rPr>
        <w:t xml:space="preserve"> project experimental campaign. The impulse turbine PTO damping has been considered non-linear and modelled in DualSPHysics by adding a floating plate inside each chamber,</w:t>
      </w:r>
      <w:r w:rsidRPr="00E34676">
        <w:rPr>
          <w:sz w:val="22"/>
          <w:szCs w:val="22"/>
        </w:rPr>
        <w:t xml:space="preserve"> </w:t>
      </w:r>
      <w:r w:rsidRPr="00E34676">
        <w:rPr>
          <w:szCs w:val="20"/>
        </w:rPr>
        <w:t xml:space="preserve">on which a PTO force is implemented </w:t>
      </w:r>
      <w:r w:rsidR="00DD71C3" w:rsidRPr="00E34676">
        <w:rPr>
          <w:szCs w:val="20"/>
        </w:rPr>
        <w:t>using</w:t>
      </w:r>
      <w:r w:rsidRPr="00E34676">
        <w:rPr>
          <w:szCs w:val="20"/>
        </w:rPr>
        <w:t xml:space="preserve"> the Project Chrono library. Results show that DualSPHysics can be considered a reliable tool for fixed OWC WEC modelling</w:t>
      </w:r>
      <w:r w:rsidR="00DD71C3" w:rsidRPr="00E34676">
        <w:rPr>
          <w:szCs w:val="20"/>
        </w:rPr>
        <w:t>.</w:t>
      </w:r>
      <w:r w:rsidRPr="00E34676">
        <w:rPr>
          <w:szCs w:val="20"/>
        </w:rPr>
        <w:t xml:space="preserve"> </w:t>
      </w:r>
      <w:r w:rsidR="00DD71C3" w:rsidRPr="00E34676">
        <w:rPr>
          <w:szCs w:val="20"/>
        </w:rPr>
        <w:t>H</w:t>
      </w:r>
      <w:r w:rsidRPr="00E34676">
        <w:rPr>
          <w:szCs w:val="20"/>
        </w:rPr>
        <w:t>owever</w:t>
      </w:r>
      <w:r w:rsidR="001049FB" w:rsidRPr="00E34676">
        <w:rPr>
          <w:szCs w:val="20"/>
        </w:rPr>
        <w:t>,</w:t>
      </w:r>
      <w:r w:rsidRPr="00E34676">
        <w:rPr>
          <w:szCs w:val="20"/>
        </w:rPr>
        <w:t xml:space="preserve"> the use of a one-phase solver limits the results accuracy as the model </w:t>
      </w:r>
      <w:r w:rsidR="00DD71C3" w:rsidRPr="00E34676">
        <w:rPr>
          <w:szCs w:val="20"/>
        </w:rPr>
        <w:t>is</w:t>
      </w:r>
      <w:r w:rsidRPr="00E34676">
        <w:rPr>
          <w:szCs w:val="20"/>
        </w:rPr>
        <w:t xml:space="preserve"> not able replicate the sloshing</w:t>
      </w:r>
      <w:r w:rsidR="00DD71C3" w:rsidRPr="00E34676">
        <w:rPr>
          <w:szCs w:val="20"/>
        </w:rPr>
        <w:t>-type</w:t>
      </w:r>
      <w:r w:rsidRPr="00E34676">
        <w:rPr>
          <w:szCs w:val="20"/>
        </w:rPr>
        <w:t xml:space="preserve"> motion occurring in the first chamber. The addition of a floating plate has also an impact on the model natural frequency leading to discrepancies with reality. </w:t>
      </w:r>
      <w:r w:rsidRPr="00E34676">
        <w:rPr>
          <w:rFonts w:eastAsia="Times New Roman"/>
          <w:szCs w:val="20"/>
        </w:rPr>
        <w:t>It is expected that the numerical techni</w:t>
      </w:r>
      <w:r w:rsidR="000F31D9" w:rsidRPr="00E34676">
        <w:rPr>
          <w:rFonts w:eastAsia="Times New Roman"/>
          <w:szCs w:val="20"/>
        </w:rPr>
        <w:t>que</w:t>
      </w:r>
      <w:r w:rsidRPr="00E34676">
        <w:rPr>
          <w:rFonts w:eastAsia="Times New Roman"/>
          <w:szCs w:val="20"/>
        </w:rPr>
        <w:t xml:space="preserve"> for estimating the chamber FSE can be improved by considering three-dimensional effects. Future research could also consider air compressibility to improve the model accuracy.</w:t>
      </w:r>
    </w:p>
    <w:p w14:paraId="78DCE28C" w14:textId="0B50AC2F" w:rsidR="00551351" w:rsidRPr="00E34676" w:rsidRDefault="00271AB3" w:rsidP="00E34676">
      <w:pPr>
        <w:pStyle w:val="Heading1"/>
        <w:numPr>
          <w:ilvl w:val="0"/>
          <w:numId w:val="0"/>
        </w:numPr>
        <w:ind w:left="454" w:hanging="454"/>
      </w:pPr>
      <w:r w:rsidRPr="00E34676">
        <w:lastRenderedPageBreak/>
        <w:t>Acknowledgments</w:t>
      </w:r>
    </w:p>
    <w:p w14:paraId="3D9DCDAD" w14:textId="29B4EA14" w:rsidR="00BC0ECB" w:rsidRPr="00E34676" w:rsidRDefault="00394648" w:rsidP="00E34676">
      <w:pPr>
        <w:pStyle w:val="Caption"/>
        <w:rPr>
          <w:sz w:val="20"/>
          <w:szCs w:val="32"/>
        </w:rPr>
      </w:pPr>
      <w:r w:rsidRPr="00E34676">
        <w:rPr>
          <w:sz w:val="20"/>
          <w:szCs w:val="32"/>
        </w:rPr>
        <w:t>This research has been supported by the</w:t>
      </w:r>
      <w:r w:rsidR="00006994" w:rsidRPr="00E34676">
        <w:rPr>
          <w:sz w:val="20"/>
          <w:szCs w:val="32"/>
        </w:rPr>
        <w:t xml:space="preserve"> </w:t>
      </w:r>
      <w:r w:rsidR="001049FB" w:rsidRPr="00E34676">
        <w:rPr>
          <w:sz w:val="20"/>
          <w:szCs w:val="32"/>
        </w:rPr>
        <w:t xml:space="preserve">FCT </w:t>
      </w:r>
      <w:r w:rsidR="00006994" w:rsidRPr="00E34676">
        <w:rPr>
          <w:sz w:val="20"/>
          <w:szCs w:val="32"/>
        </w:rPr>
        <w:t>project</w:t>
      </w:r>
      <w:r w:rsidRPr="00E34676">
        <w:rPr>
          <w:sz w:val="20"/>
          <w:szCs w:val="32"/>
        </w:rPr>
        <w:t xml:space="preserve"> </w:t>
      </w:r>
      <w:r w:rsidR="00006994" w:rsidRPr="00E34676">
        <w:rPr>
          <w:sz w:val="20"/>
          <w:szCs w:val="32"/>
        </w:rPr>
        <w:t xml:space="preserve">“PTDC/EME-REN/30866/2017. </w:t>
      </w:r>
      <w:r w:rsidR="001049FB" w:rsidRPr="00E34676">
        <w:rPr>
          <w:sz w:val="20"/>
          <w:szCs w:val="32"/>
        </w:rPr>
        <w:t>S</w:t>
      </w:r>
      <w:r w:rsidR="000B52B2" w:rsidRPr="00E34676">
        <w:rPr>
          <w:sz w:val="20"/>
          <w:szCs w:val="32"/>
        </w:rPr>
        <w:t>pecial</w:t>
      </w:r>
      <w:r w:rsidR="00006994" w:rsidRPr="00E34676">
        <w:rPr>
          <w:sz w:val="20"/>
          <w:szCs w:val="32"/>
        </w:rPr>
        <w:t xml:space="preserve"> thank</w:t>
      </w:r>
      <w:r w:rsidR="000B52B2" w:rsidRPr="00E34676">
        <w:rPr>
          <w:sz w:val="20"/>
          <w:szCs w:val="32"/>
        </w:rPr>
        <w:t>s to the</w:t>
      </w:r>
      <w:r w:rsidR="00006994" w:rsidRPr="00E34676">
        <w:rPr>
          <w:sz w:val="20"/>
          <w:szCs w:val="32"/>
        </w:rPr>
        <w:t xml:space="preserve"> </w:t>
      </w:r>
      <w:r w:rsidR="000B52B2" w:rsidRPr="00E34676">
        <w:rPr>
          <w:sz w:val="20"/>
          <w:szCs w:val="32"/>
        </w:rPr>
        <w:t xml:space="preserve">DualSPHysics </w:t>
      </w:r>
      <w:r w:rsidR="00F319D8" w:rsidRPr="00E34676">
        <w:rPr>
          <w:sz w:val="20"/>
          <w:szCs w:val="32"/>
        </w:rPr>
        <w:t>development</w:t>
      </w:r>
      <w:r w:rsidR="000B52B2" w:rsidRPr="00E34676">
        <w:rPr>
          <w:sz w:val="20"/>
          <w:szCs w:val="32"/>
        </w:rPr>
        <w:t xml:space="preserve"> team, to Dr. </w:t>
      </w:r>
      <w:proofErr w:type="spellStart"/>
      <w:r w:rsidR="000B52B2" w:rsidRPr="00E34676">
        <w:rPr>
          <w:sz w:val="20"/>
          <w:szCs w:val="32"/>
        </w:rPr>
        <w:t>Rezanejad</w:t>
      </w:r>
      <w:proofErr w:type="spellEnd"/>
      <w:r w:rsidR="000B52B2" w:rsidRPr="00E34676">
        <w:rPr>
          <w:sz w:val="20"/>
          <w:szCs w:val="32"/>
        </w:rPr>
        <w:t xml:space="preserve"> and</w:t>
      </w:r>
      <w:r w:rsidR="00074E8E" w:rsidRPr="00E34676">
        <w:rPr>
          <w:sz w:val="20"/>
          <w:szCs w:val="32"/>
        </w:rPr>
        <w:t xml:space="preserve"> to</w:t>
      </w:r>
      <w:r w:rsidR="000B52B2" w:rsidRPr="00E34676">
        <w:rPr>
          <w:sz w:val="20"/>
          <w:szCs w:val="32"/>
        </w:rPr>
        <w:t xml:space="preserve"> Dr. </w:t>
      </w:r>
      <w:proofErr w:type="spellStart"/>
      <w:r w:rsidR="000B52B2" w:rsidRPr="00E34676">
        <w:rPr>
          <w:sz w:val="20"/>
          <w:szCs w:val="32"/>
        </w:rPr>
        <w:t>Gadelho</w:t>
      </w:r>
      <w:proofErr w:type="spellEnd"/>
      <w:r w:rsidR="00074E8E" w:rsidRPr="00E34676">
        <w:rPr>
          <w:sz w:val="20"/>
          <w:szCs w:val="32"/>
        </w:rPr>
        <w:t xml:space="preserve"> for their support</w:t>
      </w:r>
      <w:r w:rsidR="000B52B2" w:rsidRPr="00E34676">
        <w:rPr>
          <w:sz w:val="20"/>
          <w:szCs w:val="32"/>
        </w:rPr>
        <w:t>. T</w:t>
      </w:r>
      <w:r w:rsidR="00006994" w:rsidRPr="00E34676">
        <w:rPr>
          <w:sz w:val="20"/>
          <w:szCs w:val="32"/>
        </w:rPr>
        <w:t>he authors declare no conflict of interest</w:t>
      </w:r>
      <w:r w:rsidR="000B52B2" w:rsidRPr="00E34676">
        <w:rPr>
          <w:sz w:val="20"/>
          <w:szCs w:val="32"/>
        </w:rPr>
        <w:t>.</w:t>
      </w:r>
    </w:p>
    <w:p w14:paraId="34D8FF01" w14:textId="01E40A72" w:rsidR="005003F3" w:rsidRPr="00E34676" w:rsidRDefault="00B05D6E" w:rsidP="00E34676">
      <w:pPr>
        <w:pStyle w:val="HeadingUnn1"/>
      </w:pPr>
      <w:r w:rsidRPr="00E34676">
        <w:t>Reference</w:t>
      </w:r>
      <w:r w:rsidR="00AF1287" w:rsidRPr="00E34676">
        <w:t>s</w:t>
      </w:r>
    </w:p>
    <w:p w14:paraId="247175AE" w14:textId="44742C59" w:rsidR="002907DB" w:rsidRPr="00E34676" w:rsidRDefault="002907DB" w:rsidP="00E34676">
      <w:pPr>
        <w:pStyle w:val="References"/>
        <w:rPr>
          <w:snapToGrid w:val="0"/>
        </w:rPr>
      </w:pPr>
      <w:r w:rsidRPr="00E34676">
        <w:rPr>
          <w:snapToGrid w:val="0"/>
        </w:rPr>
        <w:t>Graw K.-U. 1996. Wave energy breakwaters - a device comparison”; Conference in Ocean Engineering, IIT Madras, India.</w:t>
      </w:r>
    </w:p>
    <w:p w14:paraId="7D82AAC4" w14:textId="152085F1" w:rsidR="000800C1" w:rsidRPr="00E34676" w:rsidRDefault="000800C1" w:rsidP="00E34676">
      <w:pPr>
        <w:pStyle w:val="References"/>
        <w:rPr>
          <w:snapToGrid w:val="0"/>
        </w:rPr>
      </w:pPr>
      <w:r w:rsidRPr="00E34676">
        <w:rPr>
          <w:snapToGrid w:val="0"/>
        </w:rPr>
        <w:t>Masuda Y</w:t>
      </w:r>
      <w:r w:rsidR="00920497" w:rsidRPr="00E34676">
        <w:rPr>
          <w:snapToGrid w:val="0"/>
        </w:rPr>
        <w:t>,</w:t>
      </w:r>
      <w:r w:rsidRPr="00E34676">
        <w:rPr>
          <w:snapToGrid w:val="0"/>
        </w:rPr>
        <w:t xml:space="preserve"> </w:t>
      </w:r>
      <w:proofErr w:type="spellStart"/>
      <w:r w:rsidRPr="00E34676">
        <w:rPr>
          <w:snapToGrid w:val="0"/>
        </w:rPr>
        <w:t>Mccormick</w:t>
      </w:r>
      <w:proofErr w:type="spellEnd"/>
      <w:r w:rsidRPr="00E34676">
        <w:rPr>
          <w:snapToGrid w:val="0"/>
        </w:rPr>
        <w:t xml:space="preserve"> ME. Experiences in pneumatic wave energy conversion in Japan. In Utilization of Ocean Waves—Wave to Energy Conversion; ASCE Library: Reston, VA, USA, 2015; pp. 1–33.</w:t>
      </w:r>
    </w:p>
    <w:p w14:paraId="1A2DA1B4" w14:textId="4A0AA40F" w:rsidR="000800C1" w:rsidRPr="00E34676" w:rsidRDefault="000800C1" w:rsidP="00E34676">
      <w:pPr>
        <w:pStyle w:val="References"/>
        <w:rPr>
          <w:snapToGrid w:val="0"/>
        </w:rPr>
      </w:pPr>
      <w:proofErr w:type="spellStart"/>
      <w:r w:rsidRPr="00E34676">
        <w:rPr>
          <w:snapToGrid w:val="0"/>
        </w:rPr>
        <w:t>Falcão</w:t>
      </w:r>
      <w:proofErr w:type="spellEnd"/>
      <w:r w:rsidRPr="00E34676">
        <w:rPr>
          <w:snapToGrid w:val="0"/>
        </w:rPr>
        <w:t xml:space="preserve"> AFO, </w:t>
      </w:r>
      <w:proofErr w:type="spellStart"/>
      <w:r w:rsidRPr="00E34676">
        <w:rPr>
          <w:snapToGrid w:val="0"/>
        </w:rPr>
        <w:t>Sarmento</w:t>
      </w:r>
      <w:proofErr w:type="spellEnd"/>
      <w:r w:rsidRPr="00E34676">
        <w:rPr>
          <w:snapToGrid w:val="0"/>
        </w:rPr>
        <w:t xml:space="preserve"> AJNA, </w:t>
      </w:r>
      <w:proofErr w:type="spellStart"/>
      <w:r w:rsidRPr="00E34676">
        <w:rPr>
          <w:snapToGrid w:val="0"/>
        </w:rPr>
        <w:t>Gato</w:t>
      </w:r>
      <w:proofErr w:type="spellEnd"/>
      <w:r w:rsidRPr="00E34676">
        <w:rPr>
          <w:snapToGrid w:val="0"/>
        </w:rPr>
        <w:t xml:space="preserve"> LMC, Brito-Melo A. The Pico OWC wave power plant: Its lifetime from conception to closure 1986–2018. Applied Ocean Re</w:t>
      </w:r>
      <w:r w:rsidR="001905A8" w:rsidRPr="00E34676">
        <w:rPr>
          <w:snapToGrid w:val="0"/>
        </w:rPr>
        <w:t>se</w:t>
      </w:r>
      <w:r w:rsidRPr="00E34676">
        <w:rPr>
          <w:snapToGrid w:val="0"/>
        </w:rPr>
        <w:t>arch</w:t>
      </w:r>
      <w:r w:rsidR="00920497" w:rsidRPr="00E34676">
        <w:rPr>
          <w:snapToGrid w:val="0"/>
        </w:rPr>
        <w:t xml:space="preserve">. </w:t>
      </w:r>
      <w:r w:rsidR="00920497" w:rsidRPr="00E34676">
        <w:rPr>
          <w:snapToGrid w:val="0"/>
          <w:lang w:val="pt-PT"/>
        </w:rPr>
        <w:t>2020;</w:t>
      </w:r>
      <w:r w:rsidRPr="00E34676">
        <w:rPr>
          <w:snapToGrid w:val="0"/>
        </w:rPr>
        <w:t xml:space="preserve"> 98, 102104. https://doi.org/10.1016/J.APOR.2020.102104</w:t>
      </w:r>
      <w:r w:rsidR="001905A8" w:rsidRPr="00E34676">
        <w:rPr>
          <w:snapToGrid w:val="0"/>
        </w:rPr>
        <w:t>.</w:t>
      </w:r>
    </w:p>
    <w:p w14:paraId="0B9A2314" w14:textId="1544B3CF" w:rsidR="000800C1" w:rsidRPr="00E34676" w:rsidRDefault="000800C1" w:rsidP="00E34676">
      <w:pPr>
        <w:pStyle w:val="References"/>
        <w:rPr>
          <w:snapToGrid w:val="0"/>
        </w:rPr>
      </w:pPr>
      <w:r w:rsidRPr="00E34676">
        <w:rPr>
          <w:snapToGrid w:val="0"/>
        </w:rPr>
        <w:t xml:space="preserve">Arena F, </w:t>
      </w:r>
      <w:proofErr w:type="spellStart"/>
      <w:r w:rsidRPr="00E34676">
        <w:rPr>
          <w:snapToGrid w:val="0"/>
        </w:rPr>
        <w:t>Romolo</w:t>
      </w:r>
      <w:proofErr w:type="spellEnd"/>
      <w:r w:rsidRPr="00E34676">
        <w:rPr>
          <w:snapToGrid w:val="0"/>
        </w:rPr>
        <w:t xml:space="preserve"> A, </w:t>
      </w:r>
      <w:proofErr w:type="spellStart"/>
      <w:r w:rsidRPr="00E34676">
        <w:rPr>
          <w:snapToGrid w:val="0"/>
        </w:rPr>
        <w:t>Malara</w:t>
      </w:r>
      <w:proofErr w:type="spellEnd"/>
      <w:r w:rsidRPr="00E34676">
        <w:rPr>
          <w:snapToGrid w:val="0"/>
        </w:rPr>
        <w:t xml:space="preserve"> G, </w:t>
      </w:r>
      <w:proofErr w:type="spellStart"/>
      <w:r w:rsidRPr="00E34676">
        <w:rPr>
          <w:snapToGrid w:val="0"/>
        </w:rPr>
        <w:t>Fiamma</w:t>
      </w:r>
      <w:proofErr w:type="spellEnd"/>
      <w:r w:rsidRPr="00E34676">
        <w:rPr>
          <w:snapToGrid w:val="0"/>
        </w:rPr>
        <w:t xml:space="preserve"> V, </w:t>
      </w:r>
      <w:proofErr w:type="spellStart"/>
      <w:r w:rsidRPr="00E34676">
        <w:rPr>
          <w:snapToGrid w:val="0"/>
        </w:rPr>
        <w:t>Laface</w:t>
      </w:r>
      <w:proofErr w:type="spellEnd"/>
      <w:r w:rsidRPr="00E34676">
        <w:rPr>
          <w:snapToGrid w:val="0"/>
        </w:rPr>
        <w:t xml:space="preserve"> V. The first full operative U-OWC plants in the port of Civitavecchia. Proceedings of the International Conference on Offshore Mechanics and Arctic Engineering </w:t>
      </w:r>
      <w:r w:rsidR="001905A8" w:rsidRPr="00E34676">
        <w:rPr>
          <w:snapToGrid w:val="0"/>
        </w:rPr>
        <w:t>–</w:t>
      </w:r>
      <w:r w:rsidRPr="00E34676">
        <w:rPr>
          <w:snapToGrid w:val="0"/>
        </w:rPr>
        <w:t xml:space="preserve"> OMAE</w:t>
      </w:r>
      <w:r w:rsidR="001905A8" w:rsidRPr="00E34676">
        <w:rPr>
          <w:snapToGrid w:val="0"/>
        </w:rPr>
        <w:t>. 2017;</w:t>
      </w:r>
      <w:r w:rsidRPr="00E34676">
        <w:rPr>
          <w:snapToGrid w:val="0"/>
        </w:rPr>
        <w:t xml:space="preserve"> 10</w:t>
      </w:r>
      <w:r w:rsidR="00236479" w:rsidRPr="00E34676">
        <w:rPr>
          <w:snapToGrid w:val="0"/>
        </w:rPr>
        <w:t xml:space="preserve">. </w:t>
      </w:r>
      <w:r w:rsidRPr="00E34676">
        <w:rPr>
          <w:snapToGrid w:val="0"/>
        </w:rPr>
        <w:t>https://doi.org/10.1115/OMAE2017-62036</w:t>
      </w:r>
      <w:r w:rsidR="001905A8" w:rsidRPr="00E34676">
        <w:rPr>
          <w:snapToGrid w:val="0"/>
        </w:rPr>
        <w:t>.</w:t>
      </w:r>
    </w:p>
    <w:p w14:paraId="33406E77" w14:textId="08E60B3A" w:rsidR="000800C1" w:rsidRPr="00E34676" w:rsidRDefault="000800C1" w:rsidP="00E34676">
      <w:pPr>
        <w:pStyle w:val="References"/>
        <w:rPr>
          <w:snapToGrid w:val="0"/>
        </w:rPr>
      </w:pPr>
      <w:proofErr w:type="spellStart"/>
      <w:r w:rsidRPr="00E34676">
        <w:rPr>
          <w:snapToGrid w:val="0"/>
          <w:lang w:val="pt-PT"/>
        </w:rPr>
        <w:t>Rezanejad</w:t>
      </w:r>
      <w:proofErr w:type="spellEnd"/>
      <w:r w:rsidRPr="00E34676">
        <w:rPr>
          <w:snapToGrid w:val="0"/>
          <w:lang w:val="pt-PT"/>
        </w:rPr>
        <w:t xml:space="preserve"> K, Gadelho,</w:t>
      </w:r>
      <w:r w:rsidR="001905A8" w:rsidRPr="00E34676">
        <w:rPr>
          <w:snapToGrid w:val="0"/>
          <w:lang w:val="pt-PT"/>
        </w:rPr>
        <w:t xml:space="preserve"> </w:t>
      </w:r>
      <w:r w:rsidRPr="00E34676">
        <w:rPr>
          <w:snapToGrid w:val="0"/>
          <w:lang w:val="pt-PT"/>
        </w:rPr>
        <w:t xml:space="preserve">JFM, López I, </w:t>
      </w:r>
      <w:proofErr w:type="spellStart"/>
      <w:r w:rsidRPr="00E34676">
        <w:rPr>
          <w:snapToGrid w:val="0"/>
          <w:lang w:val="pt-PT"/>
        </w:rPr>
        <w:t>Carballo</w:t>
      </w:r>
      <w:proofErr w:type="spellEnd"/>
      <w:r w:rsidRPr="00E34676">
        <w:rPr>
          <w:snapToGrid w:val="0"/>
          <w:lang w:val="pt-PT"/>
        </w:rPr>
        <w:t xml:space="preserve"> R, Soare</w:t>
      </w:r>
      <w:r w:rsidR="001905A8" w:rsidRPr="00E34676">
        <w:rPr>
          <w:snapToGrid w:val="0"/>
          <w:lang w:val="pt-PT"/>
        </w:rPr>
        <w:t>s</w:t>
      </w:r>
      <w:r w:rsidRPr="00E34676">
        <w:rPr>
          <w:snapToGrid w:val="0"/>
          <w:lang w:val="pt-PT"/>
        </w:rPr>
        <w:t xml:space="preserve"> </w:t>
      </w:r>
      <w:r w:rsidR="001905A8" w:rsidRPr="00E34676">
        <w:rPr>
          <w:snapToGrid w:val="0"/>
          <w:lang w:val="pt-PT"/>
        </w:rPr>
        <w:t>C</w:t>
      </w:r>
      <w:r w:rsidRPr="00E34676">
        <w:rPr>
          <w:snapToGrid w:val="0"/>
          <w:lang w:val="pt-PT"/>
        </w:rPr>
        <w:t xml:space="preserve">G. </w:t>
      </w:r>
      <w:r w:rsidRPr="00E34676">
        <w:rPr>
          <w:snapToGrid w:val="0"/>
        </w:rPr>
        <w:t xml:space="preserve">Improving the hydrodynamic performance of </w:t>
      </w:r>
      <w:proofErr w:type="spellStart"/>
      <w:r w:rsidRPr="00E34676">
        <w:rPr>
          <w:snapToGrid w:val="0"/>
        </w:rPr>
        <w:t>owc</w:t>
      </w:r>
      <w:proofErr w:type="spellEnd"/>
      <w:r w:rsidRPr="00E34676">
        <w:rPr>
          <w:snapToGrid w:val="0"/>
        </w:rPr>
        <w:t xml:space="preserve"> wave energy converter by attaching a step. Proceedings of the International Conference on Offshore Mechanics and Arctic </w:t>
      </w:r>
      <w:r w:rsidR="001049FB" w:rsidRPr="00E34676">
        <w:rPr>
          <w:snapToGrid w:val="0"/>
        </w:rPr>
        <w:t xml:space="preserve">Eng. </w:t>
      </w:r>
      <w:r w:rsidR="001905A8" w:rsidRPr="00E34676">
        <w:rPr>
          <w:snapToGrid w:val="0"/>
        </w:rPr>
        <w:t>–</w:t>
      </w:r>
      <w:r w:rsidRPr="00E34676">
        <w:rPr>
          <w:snapToGrid w:val="0"/>
        </w:rPr>
        <w:t xml:space="preserve"> OMAE</w:t>
      </w:r>
      <w:r w:rsidR="001905A8" w:rsidRPr="00E34676">
        <w:rPr>
          <w:snapToGrid w:val="0"/>
        </w:rPr>
        <w:t>. 2019;</w:t>
      </w:r>
      <w:r w:rsidRPr="00E34676">
        <w:rPr>
          <w:snapToGrid w:val="0"/>
        </w:rPr>
        <w:t xml:space="preserve"> 10. https://doi.org/10.1115/omae2019-96408</w:t>
      </w:r>
      <w:r w:rsidR="001905A8" w:rsidRPr="00E34676">
        <w:rPr>
          <w:snapToGrid w:val="0"/>
        </w:rPr>
        <w:t>.</w:t>
      </w:r>
    </w:p>
    <w:p w14:paraId="5F8EE82A" w14:textId="2039EAF1" w:rsidR="000800C1" w:rsidRPr="00E34676" w:rsidRDefault="000800C1" w:rsidP="00E34676">
      <w:pPr>
        <w:pStyle w:val="References"/>
        <w:rPr>
          <w:snapToGrid w:val="0"/>
        </w:rPr>
      </w:pPr>
      <w:proofErr w:type="spellStart"/>
      <w:r w:rsidRPr="00E34676">
        <w:rPr>
          <w:snapToGrid w:val="0"/>
        </w:rPr>
        <w:t>Rezanejad</w:t>
      </w:r>
      <w:proofErr w:type="spellEnd"/>
      <w:r w:rsidRPr="00E34676">
        <w:rPr>
          <w:snapToGrid w:val="0"/>
        </w:rPr>
        <w:t xml:space="preserve"> K</w:t>
      </w:r>
      <w:r w:rsidR="001905A8" w:rsidRPr="00E34676">
        <w:rPr>
          <w:snapToGrid w:val="0"/>
        </w:rPr>
        <w:t>,</w:t>
      </w:r>
      <w:r w:rsidRPr="00E34676">
        <w:rPr>
          <w:snapToGrid w:val="0"/>
        </w:rPr>
        <w:t xml:space="preserve"> Bhattacharjee J</w:t>
      </w:r>
      <w:r w:rsidR="001905A8" w:rsidRPr="00E34676">
        <w:rPr>
          <w:snapToGrid w:val="0"/>
        </w:rPr>
        <w:t>,</w:t>
      </w:r>
      <w:r w:rsidRPr="00E34676">
        <w:rPr>
          <w:snapToGrid w:val="0"/>
        </w:rPr>
        <w:t xml:space="preserve"> Guedes Soares C. Analytical and numerical study of </w:t>
      </w:r>
      <w:proofErr w:type="gramStart"/>
      <w:r w:rsidRPr="00E34676">
        <w:rPr>
          <w:snapToGrid w:val="0"/>
        </w:rPr>
        <w:t>dual-chamber</w:t>
      </w:r>
      <w:proofErr w:type="gramEnd"/>
      <w:r w:rsidRPr="00E34676">
        <w:rPr>
          <w:snapToGrid w:val="0"/>
        </w:rPr>
        <w:t xml:space="preserve"> oscillating water columns on stepped bottom. Renewable Energy</w:t>
      </w:r>
      <w:r w:rsidR="001905A8" w:rsidRPr="00E34676">
        <w:rPr>
          <w:snapToGrid w:val="0"/>
        </w:rPr>
        <w:t>. 2015; 7</w:t>
      </w:r>
      <w:r w:rsidRPr="00E34676">
        <w:rPr>
          <w:snapToGrid w:val="0"/>
        </w:rPr>
        <w:t>5, 272-282.</w:t>
      </w:r>
      <w:hyperlink r:id="rId18" w:history="1">
        <w:r w:rsidRPr="00E34676">
          <w:rPr>
            <w:snapToGrid w:val="0"/>
          </w:rPr>
          <w:t xml:space="preserve"> https://doi.org/10.1016/j.renene.2014.09.050</w:t>
        </w:r>
      </w:hyperlink>
      <w:r w:rsidR="001905A8" w:rsidRPr="00E34676">
        <w:rPr>
          <w:snapToGrid w:val="0"/>
        </w:rPr>
        <w:t>.</w:t>
      </w:r>
    </w:p>
    <w:p w14:paraId="086D7917" w14:textId="7CF727F8" w:rsidR="000800C1" w:rsidRPr="00E34676" w:rsidRDefault="000800C1" w:rsidP="00E34676">
      <w:pPr>
        <w:pStyle w:val="References"/>
        <w:rPr>
          <w:snapToGrid w:val="0"/>
        </w:rPr>
      </w:pPr>
      <w:proofErr w:type="spellStart"/>
      <w:r w:rsidRPr="00E34676">
        <w:rPr>
          <w:snapToGrid w:val="0"/>
          <w:lang w:val="pt-PT"/>
        </w:rPr>
        <w:t>Iturrioz</w:t>
      </w:r>
      <w:proofErr w:type="spellEnd"/>
      <w:r w:rsidRPr="00E34676">
        <w:rPr>
          <w:snapToGrid w:val="0"/>
          <w:lang w:val="pt-PT"/>
        </w:rPr>
        <w:t xml:space="preserve"> A, Guanche R, Lara JL, Vidal C, </w:t>
      </w:r>
      <w:proofErr w:type="spellStart"/>
      <w:r w:rsidRPr="00E34676">
        <w:rPr>
          <w:snapToGrid w:val="0"/>
          <w:lang w:val="pt-PT"/>
        </w:rPr>
        <w:t>Losada</w:t>
      </w:r>
      <w:proofErr w:type="spellEnd"/>
      <w:r w:rsidRPr="00E34676">
        <w:rPr>
          <w:snapToGrid w:val="0"/>
          <w:lang w:val="pt-PT"/>
        </w:rPr>
        <w:t xml:space="preserve"> IJ. </w:t>
      </w:r>
      <w:r w:rsidRPr="00E34676">
        <w:rPr>
          <w:snapToGrid w:val="0"/>
        </w:rPr>
        <w:t xml:space="preserve">Validation of </w:t>
      </w:r>
      <w:proofErr w:type="spellStart"/>
      <w:r w:rsidRPr="00E34676">
        <w:rPr>
          <w:snapToGrid w:val="0"/>
        </w:rPr>
        <w:t>OpenFOAM</w:t>
      </w:r>
      <w:proofErr w:type="spellEnd"/>
      <w:r w:rsidRPr="00E34676">
        <w:rPr>
          <w:snapToGrid w:val="0"/>
        </w:rPr>
        <w:t>® for Oscillating Water Column three-dimensional modeling. Ocean Engineering</w:t>
      </w:r>
      <w:r w:rsidR="001905A8" w:rsidRPr="00E34676">
        <w:rPr>
          <w:snapToGrid w:val="0"/>
        </w:rPr>
        <w:t xml:space="preserve">. </w:t>
      </w:r>
      <w:r w:rsidR="006168EF" w:rsidRPr="00E34676">
        <w:rPr>
          <w:snapToGrid w:val="0"/>
          <w:lang w:val="pt-PT"/>
        </w:rPr>
        <w:t>(2015);</w:t>
      </w:r>
      <w:r w:rsidRPr="00E34676">
        <w:rPr>
          <w:snapToGrid w:val="0"/>
        </w:rPr>
        <w:t xml:space="preserve"> 107, 222–236.</w:t>
      </w:r>
      <w:r w:rsidR="006168EF" w:rsidRPr="00E34676">
        <w:rPr>
          <w:snapToGrid w:val="0"/>
        </w:rPr>
        <w:t xml:space="preserve"> </w:t>
      </w:r>
      <w:hyperlink r:id="rId19" w:history="1">
        <w:r w:rsidRPr="00E34676">
          <w:rPr>
            <w:snapToGrid w:val="0"/>
          </w:rPr>
          <w:t>https://doi.org/10.1016/j.oceaneng.2015.07.051</w:t>
        </w:r>
      </w:hyperlink>
    </w:p>
    <w:p w14:paraId="6ACB150F" w14:textId="2643461F" w:rsidR="000800C1" w:rsidRPr="00E34676" w:rsidRDefault="000800C1" w:rsidP="00E34676">
      <w:pPr>
        <w:pStyle w:val="References"/>
        <w:rPr>
          <w:snapToGrid w:val="0"/>
        </w:rPr>
      </w:pPr>
      <w:proofErr w:type="spellStart"/>
      <w:r w:rsidRPr="00E34676">
        <w:rPr>
          <w:snapToGrid w:val="0"/>
        </w:rPr>
        <w:t>Rezanejad</w:t>
      </w:r>
      <w:proofErr w:type="spellEnd"/>
      <w:r w:rsidRPr="00E34676">
        <w:rPr>
          <w:snapToGrid w:val="0"/>
        </w:rPr>
        <w:t xml:space="preserve"> K, </w:t>
      </w:r>
      <w:proofErr w:type="spellStart"/>
      <w:r w:rsidRPr="00E34676">
        <w:rPr>
          <w:snapToGrid w:val="0"/>
        </w:rPr>
        <w:t>Gadelho</w:t>
      </w:r>
      <w:proofErr w:type="spellEnd"/>
      <w:r w:rsidRPr="00E34676">
        <w:rPr>
          <w:snapToGrid w:val="0"/>
        </w:rPr>
        <w:t xml:space="preserve"> JFM, Guedes Soares</w:t>
      </w:r>
      <w:r w:rsidR="006168EF" w:rsidRPr="00E34676">
        <w:rPr>
          <w:snapToGrid w:val="0"/>
        </w:rPr>
        <w:t xml:space="preserve"> </w:t>
      </w:r>
      <w:r w:rsidRPr="00E34676">
        <w:rPr>
          <w:snapToGrid w:val="0"/>
        </w:rPr>
        <w:t xml:space="preserve">C. Hydrodynamic analysis of an oscillating water column wave energy converter in the stepped bottom condition using CFD. </w:t>
      </w:r>
      <w:proofErr w:type="spellStart"/>
      <w:r w:rsidR="001049FB" w:rsidRPr="00E34676">
        <w:rPr>
          <w:snapToGrid w:val="0"/>
        </w:rPr>
        <w:t>Renew.</w:t>
      </w:r>
      <w:r w:rsidR="003907C6" w:rsidRPr="00E34676">
        <w:rPr>
          <w:snapToGrid w:val="0"/>
        </w:rPr>
        <w:t>E</w:t>
      </w:r>
      <w:proofErr w:type="spellEnd"/>
      <w:r w:rsidR="001049FB" w:rsidRPr="00E34676">
        <w:rPr>
          <w:snapToGrid w:val="0"/>
        </w:rPr>
        <w:t>.</w:t>
      </w:r>
      <w:r w:rsidR="006168EF" w:rsidRPr="00E34676">
        <w:rPr>
          <w:snapToGrid w:val="0"/>
        </w:rPr>
        <w:t xml:space="preserve">. </w:t>
      </w:r>
      <w:r w:rsidR="006168EF" w:rsidRPr="00E34676">
        <w:rPr>
          <w:snapToGrid w:val="0"/>
          <w:lang w:val="pt-PT"/>
        </w:rPr>
        <w:t>2019;</w:t>
      </w:r>
      <w:r w:rsidRPr="00E34676">
        <w:rPr>
          <w:snapToGrid w:val="0"/>
        </w:rPr>
        <w:t xml:space="preserve"> 135, 1241–1259.</w:t>
      </w:r>
    </w:p>
    <w:p w14:paraId="06105BC9" w14:textId="0F54A296" w:rsidR="000800C1" w:rsidRPr="00E34676" w:rsidRDefault="000800C1" w:rsidP="00E34676">
      <w:pPr>
        <w:pStyle w:val="References"/>
        <w:rPr>
          <w:snapToGrid w:val="0"/>
        </w:rPr>
      </w:pPr>
      <w:r w:rsidRPr="00E34676">
        <w:rPr>
          <w:snapToGrid w:val="0"/>
        </w:rPr>
        <w:t>Crespo AJC, Domínguez JM, Rogers</w:t>
      </w:r>
      <w:r w:rsidR="006168EF" w:rsidRPr="00E34676">
        <w:rPr>
          <w:snapToGrid w:val="0"/>
        </w:rPr>
        <w:t xml:space="preserve"> </w:t>
      </w:r>
      <w:r w:rsidRPr="00E34676">
        <w:rPr>
          <w:snapToGrid w:val="0"/>
        </w:rPr>
        <w:t>BD, Gómez-</w:t>
      </w:r>
      <w:proofErr w:type="spellStart"/>
      <w:r w:rsidRPr="00E34676">
        <w:rPr>
          <w:snapToGrid w:val="0"/>
        </w:rPr>
        <w:t>Gesteira</w:t>
      </w:r>
      <w:proofErr w:type="spellEnd"/>
      <w:r w:rsidRPr="00E34676">
        <w:rPr>
          <w:snapToGrid w:val="0"/>
        </w:rPr>
        <w:t xml:space="preserve"> M, </w:t>
      </w:r>
      <w:proofErr w:type="spellStart"/>
      <w:r w:rsidRPr="00E34676">
        <w:rPr>
          <w:snapToGrid w:val="0"/>
        </w:rPr>
        <w:t>Longshaw</w:t>
      </w:r>
      <w:proofErr w:type="spellEnd"/>
      <w:r w:rsidRPr="00E34676">
        <w:rPr>
          <w:snapToGrid w:val="0"/>
        </w:rPr>
        <w:t xml:space="preserve"> S, </w:t>
      </w:r>
      <w:proofErr w:type="spellStart"/>
      <w:r w:rsidRPr="00E34676">
        <w:rPr>
          <w:snapToGrid w:val="0"/>
        </w:rPr>
        <w:t>Canelas</w:t>
      </w:r>
      <w:proofErr w:type="spellEnd"/>
      <w:r w:rsidRPr="00E34676">
        <w:rPr>
          <w:snapToGrid w:val="0"/>
        </w:rPr>
        <w:t xml:space="preserve"> R, </w:t>
      </w:r>
      <w:proofErr w:type="spellStart"/>
      <w:r w:rsidRPr="00E34676">
        <w:rPr>
          <w:snapToGrid w:val="0"/>
        </w:rPr>
        <w:t>Vacondio</w:t>
      </w:r>
      <w:proofErr w:type="spellEnd"/>
      <w:r w:rsidR="006168EF" w:rsidRPr="00E34676">
        <w:rPr>
          <w:snapToGrid w:val="0"/>
        </w:rPr>
        <w:t xml:space="preserve"> </w:t>
      </w:r>
      <w:r w:rsidRPr="00E34676">
        <w:rPr>
          <w:snapToGrid w:val="0"/>
        </w:rPr>
        <w:t>R, Barreiro A, García-Feal O. DualSPHysics: Open-source parallel CFD solver based on Smoothed Particle Hydrodynamics (SPH). Computer Physics Communications</w:t>
      </w:r>
      <w:r w:rsidR="006168EF" w:rsidRPr="00E34676">
        <w:rPr>
          <w:snapToGrid w:val="0"/>
        </w:rPr>
        <w:t xml:space="preserve">. </w:t>
      </w:r>
      <w:r w:rsidR="006168EF" w:rsidRPr="00E34676">
        <w:rPr>
          <w:snapToGrid w:val="0"/>
          <w:lang w:val="pt-PT"/>
        </w:rPr>
        <w:t>2015;</w:t>
      </w:r>
      <w:r w:rsidRPr="00E34676">
        <w:rPr>
          <w:snapToGrid w:val="0"/>
        </w:rPr>
        <w:t xml:space="preserve"> 187, 204–216. </w:t>
      </w:r>
      <w:hyperlink r:id="rId20" w:history="1">
        <w:r w:rsidRPr="00E34676">
          <w:rPr>
            <w:snapToGrid w:val="0"/>
          </w:rPr>
          <w:t>https://doi.org/10.1016/J.CPC.2014.10.004</w:t>
        </w:r>
      </w:hyperlink>
      <w:r w:rsidR="006168EF" w:rsidRPr="00E34676">
        <w:rPr>
          <w:snapToGrid w:val="0"/>
        </w:rPr>
        <w:t>.</w:t>
      </w:r>
    </w:p>
    <w:p w14:paraId="3C9DDDF9" w14:textId="723BC166" w:rsidR="000800C1" w:rsidRPr="00E34676" w:rsidRDefault="000800C1" w:rsidP="00E34676">
      <w:pPr>
        <w:pStyle w:val="References"/>
        <w:rPr>
          <w:snapToGrid w:val="0"/>
        </w:rPr>
      </w:pPr>
      <w:r w:rsidRPr="00E34676">
        <w:rPr>
          <w:snapToGrid w:val="0"/>
        </w:rPr>
        <w:t xml:space="preserve">Quartier N, Crespo AJC, Domínguez JM, </w:t>
      </w:r>
      <w:proofErr w:type="spellStart"/>
      <w:r w:rsidRPr="00E34676">
        <w:rPr>
          <w:snapToGrid w:val="0"/>
        </w:rPr>
        <w:t>Stratigaki</w:t>
      </w:r>
      <w:proofErr w:type="spellEnd"/>
      <w:r w:rsidRPr="00E34676">
        <w:rPr>
          <w:snapToGrid w:val="0"/>
        </w:rPr>
        <w:t xml:space="preserve"> V, Troch P. Efficient response of an onshore Oscillating Water Column Wave Energy Converter using a one-phase SPH model coupled with a </w:t>
      </w:r>
      <w:proofErr w:type="spellStart"/>
      <w:r w:rsidRPr="00E34676">
        <w:rPr>
          <w:snapToGrid w:val="0"/>
        </w:rPr>
        <w:t>multiphysics</w:t>
      </w:r>
      <w:proofErr w:type="spellEnd"/>
      <w:r w:rsidRPr="00E34676">
        <w:rPr>
          <w:snapToGrid w:val="0"/>
        </w:rPr>
        <w:t xml:space="preserve"> library. Applied Ocean Research</w:t>
      </w:r>
      <w:r w:rsidR="009F2136" w:rsidRPr="00E34676">
        <w:rPr>
          <w:snapToGrid w:val="0"/>
        </w:rPr>
        <w:t xml:space="preserve">. </w:t>
      </w:r>
      <w:r w:rsidR="009F2136" w:rsidRPr="00E34676">
        <w:rPr>
          <w:snapToGrid w:val="0"/>
          <w:lang w:val="pt-PT"/>
        </w:rPr>
        <w:t xml:space="preserve">2021; </w:t>
      </w:r>
      <w:r w:rsidRPr="00E34676">
        <w:rPr>
          <w:snapToGrid w:val="0"/>
        </w:rPr>
        <w:t>115. https://doi.org/10.1016/j.apor.2021.102856</w:t>
      </w:r>
      <w:r w:rsidR="009F2136" w:rsidRPr="00E34676">
        <w:rPr>
          <w:snapToGrid w:val="0"/>
        </w:rPr>
        <w:t>.</w:t>
      </w:r>
    </w:p>
    <w:p w14:paraId="20874509" w14:textId="0B59EF2B" w:rsidR="00BC0ECB" w:rsidRPr="00E34676" w:rsidRDefault="00BC0ECB" w:rsidP="00E34676">
      <w:pPr>
        <w:pStyle w:val="References"/>
      </w:pPr>
      <w:r w:rsidRPr="00E34676">
        <w:t xml:space="preserve">Anand S, </w:t>
      </w:r>
      <w:proofErr w:type="spellStart"/>
      <w:r w:rsidRPr="00E34676">
        <w:t>Jayashankar</w:t>
      </w:r>
      <w:proofErr w:type="spellEnd"/>
      <w:r w:rsidRPr="00E34676">
        <w:t xml:space="preserve"> V, Nagata S.</w:t>
      </w:r>
      <w:r w:rsidR="00AD46B8" w:rsidRPr="00E34676">
        <w:t>, Toyota K, Takao M, Setoguchi T.</w:t>
      </w:r>
      <w:r w:rsidRPr="00E34676">
        <w:t xml:space="preserve"> Performance estimation of bi-directional turbines in wave energy plants</w:t>
      </w:r>
      <w:r w:rsidR="009F2136" w:rsidRPr="00E34676">
        <w:t>.</w:t>
      </w:r>
      <w:r w:rsidRPr="00E34676">
        <w:t xml:space="preserve"> Journal of Thermal Science</w:t>
      </w:r>
      <w:r w:rsidR="009F2136" w:rsidRPr="00E34676">
        <w:t xml:space="preserve">. 2007; </w:t>
      </w:r>
      <w:r w:rsidRPr="00E34676">
        <w:t>16</w:t>
      </w:r>
      <w:r w:rsidR="009F2136" w:rsidRPr="00E34676">
        <w:t xml:space="preserve">(4): </w:t>
      </w:r>
      <w:r w:rsidRPr="00E34676">
        <w:t>346-352.</w:t>
      </w:r>
    </w:p>
    <w:p w14:paraId="491F8654" w14:textId="33520AC4" w:rsidR="00BC0ECB" w:rsidRPr="00E34676" w:rsidRDefault="00BC0ECB" w:rsidP="00E34676">
      <w:pPr>
        <w:pStyle w:val="References"/>
      </w:pPr>
      <w:proofErr w:type="spellStart"/>
      <w:r w:rsidRPr="00E34676">
        <w:t>Stappenbelt</w:t>
      </w:r>
      <w:proofErr w:type="spellEnd"/>
      <w:r w:rsidRPr="00E34676">
        <w:t xml:space="preserve"> B, Cooper P</w:t>
      </w:r>
      <w:r w:rsidR="00AD46B8" w:rsidRPr="00E34676">
        <w:t>,</w:t>
      </w:r>
      <w:r w:rsidRPr="00E34676">
        <w:t xml:space="preserve"> </w:t>
      </w:r>
      <w:proofErr w:type="spellStart"/>
      <w:r w:rsidRPr="00E34676">
        <w:t>Fiorentini</w:t>
      </w:r>
      <w:proofErr w:type="spellEnd"/>
      <w:r w:rsidRPr="00E34676">
        <w:t xml:space="preserve"> M. Prediction of the heave response of a floating oscillating water</w:t>
      </w:r>
      <w:r w:rsidR="00800F41" w:rsidRPr="00E34676">
        <w:t xml:space="preserve"> </w:t>
      </w:r>
      <w:r w:rsidRPr="00E34676">
        <w:t>column wave energy converter</w:t>
      </w:r>
      <w:r w:rsidR="00AD46B8" w:rsidRPr="00E34676">
        <w:t>.</w:t>
      </w:r>
      <w:r w:rsidRPr="00E34676">
        <w:t xml:space="preserve"> </w:t>
      </w:r>
      <w:r w:rsidR="00800F41" w:rsidRPr="00E34676">
        <w:t xml:space="preserve">Proc. </w:t>
      </w:r>
      <w:r w:rsidRPr="00E34676">
        <w:t>9</w:t>
      </w:r>
      <w:r w:rsidRPr="00E34676">
        <w:rPr>
          <w:vertAlign w:val="superscript"/>
        </w:rPr>
        <w:t>th</w:t>
      </w:r>
      <w:r w:rsidRPr="00E34676">
        <w:t>Eur</w:t>
      </w:r>
      <w:r w:rsidR="00800F41" w:rsidRPr="00E34676">
        <w:t>.</w:t>
      </w:r>
      <w:r w:rsidRPr="00E34676">
        <w:t xml:space="preserve"> Wave Tidal </w:t>
      </w:r>
      <w:proofErr w:type="spellStart"/>
      <w:r w:rsidR="00800F41" w:rsidRPr="00E34676">
        <w:t>Engy.</w:t>
      </w:r>
      <w:r w:rsidRPr="00E34676">
        <w:t>Conf</w:t>
      </w:r>
      <w:proofErr w:type="spellEnd"/>
      <w:r w:rsidR="00800F41" w:rsidRPr="00E34676">
        <w:t>.</w:t>
      </w:r>
      <w:r w:rsidRPr="00E34676">
        <w:t>, Southampton, UK, 5-9th Sep</w:t>
      </w:r>
      <w:r w:rsidR="00AD46B8" w:rsidRPr="00E34676">
        <w:t>.</w:t>
      </w:r>
      <w:r w:rsidRPr="00E34676">
        <w:t xml:space="preserve"> 2011.</w:t>
      </w:r>
    </w:p>
    <w:p w14:paraId="2B89A2DD" w14:textId="46F1AE42" w:rsidR="00BC0ECB" w:rsidRPr="00E34676" w:rsidRDefault="00BC0ECB" w:rsidP="00E34676">
      <w:pPr>
        <w:pStyle w:val="References"/>
      </w:pPr>
      <w:proofErr w:type="spellStart"/>
      <w:r w:rsidRPr="00E34676">
        <w:t>Tasora</w:t>
      </w:r>
      <w:proofErr w:type="spellEnd"/>
      <w:r w:rsidR="00AD46B8" w:rsidRPr="00E34676">
        <w:t xml:space="preserve"> A</w:t>
      </w:r>
      <w:r w:rsidRPr="00E34676">
        <w:t xml:space="preserve">, </w:t>
      </w:r>
      <w:proofErr w:type="spellStart"/>
      <w:r w:rsidRPr="00E34676">
        <w:t>Serban</w:t>
      </w:r>
      <w:proofErr w:type="spellEnd"/>
      <w:r w:rsidR="00AD46B8" w:rsidRPr="00E34676">
        <w:t xml:space="preserve"> R</w:t>
      </w:r>
      <w:r w:rsidRPr="00E34676">
        <w:t>, Mazhar</w:t>
      </w:r>
      <w:r w:rsidR="00AD46B8" w:rsidRPr="00E34676">
        <w:t xml:space="preserve"> H</w:t>
      </w:r>
      <w:r w:rsidRPr="00E34676">
        <w:t xml:space="preserve">, </w:t>
      </w:r>
      <w:proofErr w:type="spellStart"/>
      <w:r w:rsidRPr="00E34676">
        <w:t>Pazouki</w:t>
      </w:r>
      <w:proofErr w:type="spellEnd"/>
      <w:r w:rsidR="00AD46B8" w:rsidRPr="00E34676">
        <w:t xml:space="preserve"> A</w:t>
      </w:r>
      <w:r w:rsidRPr="00E34676">
        <w:t xml:space="preserve">, </w:t>
      </w:r>
      <w:proofErr w:type="spellStart"/>
      <w:r w:rsidRPr="00E34676">
        <w:t>Melanz</w:t>
      </w:r>
      <w:proofErr w:type="spellEnd"/>
      <w:r w:rsidR="00AD46B8" w:rsidRPr="00E34676">
        <w:t xml:space="preserve"> D</w:t>
      </w:r>
      <w:r w:rsidRPr="00E34676">
        <w:t>, Fleischmann</w:t>
      </w:r>
      <w:r w:rsidR="00AD46B8" w:rsidRPr="00E34676">
        <w:t xml:space="preserve"> J</w:t>
      </w:r>
      <w:r w:rsidRPr="00E34676">
        <w:t>, Taylor</w:t>
      </w:r>
      <w:r w:rsidR="00AD46B8" w:rsidRPr="00E34676">
        <w:t xml:space="preserve"> M</w:t>
      </w:r>
      <w:r w:rsidRPr="00E34676">
        <w:t>, Sugiyama</w:t>
      </w:r>
      <w:r w:rsidR="00AD46B8" w:rsidRPr="00E34676">
        <w:t xml:space="preserve"> H</w:t>
      </w:r>
      <w:r w:rsidRPr="00E34676">
        <w:t xml:space="preserve">, </w:t>
      </w:r>
      <w:proofErr w:type="spellStart"/>
      <w:r w:rsidRPr="00E34676">
        <w:t>Negrut</w:t>
      </w:r>
      <w:proofErr w:type="spellEnd"/>
      <w:r w:rsidR="00AD46B8" w:rsidRPr="00E34676">
        <w:t xml:space="preserve"> D</w:t>
      </w:r>
      <w:r w:rsidRPr="00E34676">
        <w:t>.</w:t>
      </w:r>
      <w:r w:rsidRPr="00E34676">
        <w:rPr>
          <w:b/>
          <w:bCs/>
        </w:rPr>
        <w:t xml:space="preserve"> </w:t>
      </w:r>
      <w:r w:rsidRPr="00E34676">
        <w:rPr>
          <w:rStyle w:val="Strong"/>
          <w:b w:val="0"/>
          <w:bCs w:val="0"/>
        </w:rPr>
        <w:t xml:space="preserve">Chrono: An </w:t>
      </w:r>
      <w:proofErr w:type="gramStart"/>
      <w:r w:rsidRPr="00E34676">
        <w:rPr>
          <w:rStyle w:val="Strong"/>
          <w:b w:val="0"/>
          <w:bCs w:val="0"/>
        </w:rPr>
        <w:t>open source</w:t>
      </w:r>
      <w:proofErr w:type="gramEnd"/>
      <w:r w:rsidRPr="00E34676">
        <w:rPr>
          <w:rStyle w:val="Strong"/>
          <w:b w:val="0"/>
          <w:bCs w:val="0"/>
        </w:rPr>
        <w:t xml:space="preserve"> multi-physics dynamics engine</w:t>
      </w:r>
      <w:r w:rsidRPr="00E34676">
        <w:rPr>
          <w:b/>
          <w:bCs/>
        </w:rPr>
        <w:t>.</w:t>
      </w:r>
      <w:r w:rsidRPr="00E34676">
        <w:t xml:space="preserve"> In </w:t>
      </w:r>
      <w:proofErr w:type="spellStart"/>
      <w:r w:rsidR="002D0B19" w:rsidRPr="00E34676">
        <w:t>Kozubek</w:t>
      </w:r>
      <w:proofErr w:type="spellEnd"/>
      <w:r w:rsidR="002D0B19" w:rsidRPr="00E34676">
        <w:t xml:space="preserve"> T, </w:t>
      </w:r>
      <w:proofErr w:type="spellStart"/>
      <w:r w:rsidR="002D0B19" w:rsidRPr="00E34676">
        <w:t>Blaheta</w:t>
      </w:r>
      <w:proofErr w:type="spellEnd"/>
      <w:r w:rsidR="002D0B19" w:rsidRPr="00E34676">
        <w:t xml:space="preserve"> R, </w:t>
      </w:r>
      <w:proofErr w:type="spellStart"/>
      <w:r w:rsidR="002D0B19" w:rsidRPr="00E34676">
        <w:t>Šístek</w:t>
      </w:r>
      <w:proofErr w:type="spellEnd"/>
      <w:r w:rsidR="002D0B19" w:rsidRPr="00E34676">
        <w:t xml:space="preserve"> J, </w:t>
      </w:r>
      <w:proofErr w:type="spellStart"/>
      <w:r w:rsidR="002D0B19" w:rsidRPr="00E34676">
        <w:t>Rozložník</w:t>
      </w:r>
      <w:proofErr w:type="spellEnd"/>
      <w:r w:rsidR="002D0B19" w:rsidRPr="00E34676">
        <w:t xml:space="preserve"> M, </w:t>
      </w:r>
      <w:proofErr w:type="spellStart"/>
      <w:r w:rsidR="002D0B19" w:rsidRPr="00E34676">
        <w:t>Čermák</w:t>
      </w:r>
      <w:proofErr w:type="spellEnd"/>
      <w:r w:rsidR="002D0B19" w:rsidRPr="00E34676">
        <w:t xml:space="preserve"> M</w:t>
      </w:r>
      <w:r w:rsidRPr="00E34676">
        <w:t>, editor</w:t>
      </w:r>
      <w:r w:rsidR="002D0B19" w:rsidRPr="00E34676">
        <w:t>s.</w:t>
      </w:r>
      <w:r w:rsidRPr="00E34676">
        <w:rPr>
          <w:i/>
          <w:iCs/>
        </w:rPr>
        <w:t xml:space="preserve"> </w:t>
      </w:r>
      <w:r w:rsidRPr="00E34676">
        <w:rPr>
          <w:rStyle w:val="Emphasis"/>
          <w:i w:val="0"/>
          <w:iCs w:val="0"/>
        </w:rPr>
        <w:t>High Performance Computing in Science and Engineering – Lecture Notes in Computer Science</w:t>
      </w:r>
      <w:r w:rsidR="002D0B19" w:rsidRPr="00E34676">
        <w:t xml:space="preserve">. </w:t>
      </w:r>
      <w:r w:rsidR="00170F76" w:rsidRPr="00E34676">
        <w:t xml:space="preserve">Springer; </w:t>
      </w:r>
      <w:r w:rsidR="002D0B19" w:rsidRPr="00E34676">
        <w:t xml:space="preserve">2016: </w:t>
      </w:r>
      <w:r w:rsidRPr="00E34676">
        <w:t>19–49.</w:t>
      </w:r>
    </w:p>
    <w:p w14:paraId="74A4054C" w14:textId="38FF760F" w:rsidR="00BC0ECB" w:rsidRPr="00E34676" w:rsidRDefault="00BC0ECB" w:rsidP="00E34676">
      <w:pPr>
        <w:pStyle w:val="References"/>
      </w:pPr>
      <w:r w:rsidRPr="00E34676">
        <w:t>Bingham HB, Ducasse D, Nielsen K, Rea</w:t>
      </w:r>
      <w:r w:rsidR="00170F76" w:rsidRPr="00E34676">
        <w:t>d</w:t>
      </w:r>
      <w:r w:rsidRPr="00E34676">
        <w:t xml:space="preserve"> R. Hydrodynamic analysis of oscillating water column wave energy devices. </w:t>
      </w:r>
      <w:r w:rsidR="001049FB" w:rsidRPr="00E34676">
        <w:t xml:space="preserve">J. </w:t>
      </w:r>
      <w:r w:rsidRPr="00E34676">
        <w:t xml:space="preserve">of Ocean </w:t>
      </w:r>
      <w:proofErr w:type="gramStart"/>
      <w:r w:rsidR="001049FB" w:rsidRPr="00E34676">
        <w:t>Eng..</w:t>
      </w:r>
      <w:proofErr w:type="gramEnd"/>
      <w:r w:rsidRPr="00E34676">
        <w:t xml:space="preserve"> Marine </w:t>
      </w:r>
      <w:r w:rsidR="001049FB" w:rsidRPr="00E34676">
        <w:t>Ener</w:t>
      </w:r>
      <w:r w:rsidR="00170F76" w:rsidRPr="00E34676">
        <w:t xml:space="preserve">. 2015); </w:t>
      </w:r>
      <w:r w:rsidRPr="00E34676">
        <w:t xml:space="preserve">1(4). </w:t>
      </w:r>
      <w:hyperlink r:id="rId21" w:history="1">
        <w:r w:rsidRPr="00E34676">
          <w:t>https://doi.org/10.1007/s40722-015-0032-4</w:t>
        </w:r>
      </w:hyperlink>
      <w:r w:rsidR="00170F76" w:rsidRPr="00E34676">
        <w:t>.</w:t>
      </w:r>
    </w:p>
    <w:p w14:paraId="381CF7BF" w14:textId="2690DF47" w:rsidR="00E17C11" w:rsidRPr="00E34676" w:rsidRDefault="00BC0ECB" w:rsidP="00E34676">
      <w:pPr>
        <w:pStyle w:val="References"/>
      </w:pPr>
      <w:proofErr w:type="spellStart"/>
      <w:r w:rsidRPr="00E34676">
        <w:t>Falcão</w:t>
      </w:r>
      <w:proofErr w:type="spellEnd"/>
      <w:r w:rsidRPr="00E34676">
        <w:t xml:space="preserve"> AFO, Henriques JCC</w:t>
      </w:r>
      <w:r w:rsidR="00170F76" w:rsidRPr="00E34676">
        <w:t>.</w:t>
      </w:r>
      <w:r w:rsidRPr="00E34676">
        <w:t xml:space="preserve"> Model-prototype similarity of oscillating-water-column wave energy converters. Int J Mar Energy</w:t>
      </w:r>
      <w:r w:rsidR="00170F76" w:rsidRPr="00E34676">
        <w:t xml:space="preserve">. 2014; </w:t>
      </w:r>
      <w:r w:rsidRPr="00E34676">
        <w:t>6:18–3</w:t>
      </w:r>
    </w:p>
    <w:sectPr w:rsidR="00E17C11" w:rsidRPr="00E34676">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59976" w14:textId="77777777" w:rsidR="00DA083D" w:rsidRDefault="00DA083D">
      <w:r>
        <w:separator/>
      </w:r>
    </w:p>
  </w:endnote>
  <w:endnote w:type="continuationSeparator" w:id="0">
    <w:p w14:paraId="4C503F3A" w14:textId="77777777" w:rsidR="00DA083D" w:rsidRDefault="00DA0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oto Serif CJK SC">
    <w:charset w:val="00"/>
    <w:family w:val="auto"/>
    <w:pitch w:val="variable"/>
  </w:font>
  <w:font w:name="Lohit Devanagari">
    <w:altName w:val="Calibri"/>
    <w:charset w:val="00"/>
    <w:family w:val="auto"/>
    <w:pitch w:val="variable"/>
  </w:font>
  <w:font w:name="DejaVu Serif">
    <w:altName w:val="Sylfaen"/>
    <w:panose1 w:val="02060603050605020204"/>
    <w:charset w:val="00"/>
    <w:family w:val="roman"/>
    <w:pitch w:val="variable"/>
    <w:sig w:usb0="E50006FF" w:usb1="5200F9FB" w:usb2="0A04002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042CC" w14:textId="77777777" w:rsidR="00DA083D" w:rsidRDefault="00DA083D">
      <w:r>
        <w:separator/>
      </w:r>
    </w:p>
  </w:footnote>
  <w:footnote w:type="continuationSeparator" w:id="0">
    <w:p w14:paraId="0EE9E7C8" w14:textId="77777777" w:rsidR="00DA083D" w:rsidRDefault="00DA083D">
      <w:r>
        <w:continuationSeparator/>
      </w:r>
    </w:p>
  </w:footnote>
  <w:footnote w:id="1">
    <w:p w14:paraId="30D2EC90" w14:textId="72A1CB1C" w:rsidR="00B05D6E" w:rsidRPr="007C1734" w:rsidRDefault="00B05D6E">
      <w:pPr>
        <w:pStyle w:val="FootnoteText"/>
        <w:rPr>
          <w:rStyle w:val="FootnoteChar"/>
          <w:szCs w:val="16"/>
          <w:lang w:val="pt-PT"/>
        </w:rPr>
      </w:pPr>
      <w:r w:rsidRPr="00143B04">
        <w:rPr>
          <w:rStyle w:val="FootnoteReference"/>
        </w:rPr>
        <w:footnoteRef/>
      </w:r>
      <w:r w:rsidRPr="007C1734">
        <w:rPr>
          <w:rStyle w:val="FootnoteChar"/>
          <w:lang w:val="pt-PT"/>
        </w:rPr>
        <w:t xml:space="preserve"> </w:t>
      </w:r>
      <w:r w:rsidR="00143B04" w:rsidRPr="007C1734">
        <w:rPr>
          <w:rStyle w:val="FootnoteChar"/>
          <w:lang w:val="pt-PT"/>
        </w:rPr>
        <w:t>Gael Anastas</w:t>
      </w:r>
      <w:r w:rsidR="006161C2" w:rsidRPr="007C1734">
        <w:rPr>
          <w:rStyle w:val="FootnoteChar"/>
          <w:szCs w:val="16"/>
          <w:lang w:val="pt-PT"/>
        </w:rPr>
        <w:t>,</w:t>
      </w:r>
      <w:r w:rsidR="006161C2" w:rsidRPr="007C1734">
        <w:rPr>
          <w:sz w:val="16"/>
          <w:szCs w:val="16"/>
          <w:lang w:val="pt-PT"/>
        </w:rPr>
        <w:t xml:space="preserve"> </w:t>
      </w:r>
      <w:r w:rsidR="00143B04" w:rsidRPr="007C1734">
        <w:rPr>
          <w:sz w:val="16"/>
          <w:szCs w:val="16"/>
          <w:lang w:val="pt-PT"/>
        </w:rPr>
        <w:t>France</w:t>
      </w:r>
      <w:r w:rsidR="006161C2" w:rsidRPr="007C1734">
        <w:rPr>
          <w:sz w:val="16"/>
          <w:szCs w:val="16"/>
          <w:lang w:val="pt-PT"/>
        </w:rPr>
        <w:t xml:space="preserve">; E-mail: </w:t>
      </w:r>
      <w:hyperlink r:id="rId1" w:history="1">
        <w:r w:rsidR="00603C05" w:rsidRPr="003E1F35">
          <w:rPr>
            <w:rStyle w:val="Hyperlink"/>
            <w:sz w:val="16"/>
            <w:szCs w:val="16"/>
            <w:lang w:val="pt-PT"/>
          </w:rPr>
          <w:t>gael.anastas@mailden.net</w:t>
        </w:r>
      </w:hyperlink>
      <w:r w:rsidR="00603C05">
        <w:rPr>
          <w:sz w:val="16"/>
          <w:szCs w:val="16"/>
          <w:lang w:val="pt-PT"/>
        </w:rPr>
        <w:t>; ganastas@lnec.pt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6EC8536"/>
    <w:lvl w:ilvl="0">
      <w:start w:val="1"/>
      <w:numFmt w:val="decimal"/>
      <w:pStyle w:val="ListNumber"/>
      <w:lvlText w:val="%1."/>
      <w:lvlJc w:val="left"/>
      <w:pPr>
        <w:tabs>
          <w:tab w:val="num" w:pos="360"/>
        </w:tabs>
        <w:ind w:left="360" w:hanging="360"/>
      </w:pPr>
    </w:lvl>
  </w:abstractNum>
  <w:abstractNum w:abstractNumId="1"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3"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4"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6"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7" w15:restartNumberingAfterBreak="0">
    <w:nsid w:val="749D7927"/>
    <w:multiLevelType w:val="multilevel"/>
    <w:tmpl w:val="1F9C18A8"/>
    <w:lvl w:ilvl="0">
      <w:start w:val="1"/>
      <w:numFmt w:val="decimal"/>
      <w:pStyle w:val="Heading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Times New Roman" w:hAnsi="Times New Roman" w:hint="default"/>
        <w:b w:val="0"/>
        <w:i/>
        <w:sz w:val="20"/>
      </w:rPr>
    </w:lvl>
    <w:lvl w:ilvl="2">
      <w:start w:val="1"/>
      <w:numFmt w:val="decimal"/>
      <w:pStyle w:val="Heading3"/>
      <w:suff w:val="space"/>
      <w:lvlText w:val="%1.%2.%3."/>
      <w:lvlJc w:val="left"/>
      <w:pPr>
        <w:ind w:left="0" w:firstLine="0"/>
      </w:pPr>
      <w:rPr>
        <w:rFonts w:ascii="Times" w:hAnsi="Times" w:hint="default"/>
        <w:b w:val="0"/>
        <w:i/>
        <w:sz w:val="20"/>
      </w:rPr>
    </w:lvl>
    <w:lvl w:ilvl="3">
      <w:start w:val="1"/>
      <w:numFmt w:val="decimal"/>
      <w:pStyle w:val="Heading4"/>
      <w:suff w:val="space"/>
      <w:lvlText w:val="%1.%2.%3.%4."/>
      <w:lvlJc w:val="left"/>
      <w:pPr>
        <w:ind w:left="0" w:firstLine="0"/>
      </w:pPr>
      <w:rPr>
        <w:rFonts w:ascii="Times" w:hAnsi="Times" w:hint="default"/>
        <w:b w:val="0"/>
        <w:i/>
        <w:sz w:val="2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8"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30384608">
    <w:abstractNumId w:val="5"/>
  </w:num>
  <w:num w:numId="2" w16cid:durableId="1305499707">
    <w:abstractNumId w:val="3"/>
  </w:num>
  <w:num w:numId="3" w16cid:durableId="87121954">
    <w:abstractNumId w:val="0"/>
  </w:num>
  <w:num w:numId="4" w16cid:durableId="632755448">
    <w:abstractNumId w:val="7"/>
  </w:num>
  <w:num w:numId="5" w16cid:durableId="1966235204">
    <w:abstractNumId w:val="2"/>
  </w:num>
  <w:num w:numId="6" w16cid:durableId="2018195790">
    <w:abstractNumId w:val="6"/>
  </w:num>
  <w:num w:numId="7" w16cid:durableId="1590385454">
    <w:abstractNumId w:val="8"/>
  </w:num>
  <w:num w:numId="8" w16cid:durableId="1311523707">
    <w:abstractNumId w:val="4"/>
  </w:num>
  <w:num w:numId="9" w16cid:durableId="172304733">
    <w:abstractNumId w:val="8"/>
  </w:num>
  <w:num w:numId="10" w16cid:durableId="740640267">
    <w:abstractNumId w:val="1"/>
  </w:num>
  <w:num w:numId="11" w16cid:durableId="959413059">
    <w:abstractNumId w:val="8"/>
    <w:lvlOverride w:ilvl="0">
      <w:startOverride w:val="1"/>
    </w:lvlOverride>
  </w:num>
  <w:num w:numId="12" w16cid:durableId="1346595420">
    <w:abstractNumId w:val="8"/>
  </w:num>
  <w:num w:numId="13" w16cid:durableId="6844016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82A"/>
    <w:rsid w:val="00006994"/>
    <w:rsid w:val="0003082A"/>
    <w:rsid w:val="0003392F"/>
    <w:rsid w:val="00044F36"/>
    <w:rsid w:val="00047B54"/>
    <w:rsid w:val="000606B1"/>
    <w:rsid w:val="000708FC"/>
    <w:rsid w:val="00074E8E"/>
    <w:rsid w:val="000800C1"/>
    <w:rsid w:val="000934BA"/>
    <w:rsid w:val="00093FEE"/>
    <w:rsid w:val="000B0913"/>
    <w:rsid w:val="000B1083"/>
    <w:rsid w:val="000B2621"/>
    <w:rsid w:val="000B52B2"/>
    <w:rsid w:val="000C3C7A"/>
    <w:rsid w:val="000E798B"/>
    <w:rsid w:val="000F31D9"/>
    <w:rsid w:val="000F66AF"/>
    <w:rsid w:val="00102699"/>
    <w:rsid w:val="001049FB"/>
    <w:rsid w:val="001066F4"/>
    <w:rsid w:val="00117190"/>
    <w:rsid w:val="00140260"/>
    <w:rsid w:val="00143B04"/>
    <w:rsid w:val="00147029"/>
    <w:rsid w:val="00162744"/>
    <w:rsid w:val="00170F76"/>
    <w:rsid w:val="0018346D"/>
    <w:rsid w:val="001905A8"/>
    <w:rsid w:val="00190CC7"/>
    <w:rsid w:val="001B545A"/>
    <w:rsid w:val="001D4F5E"/>
    <w:rsid w:val="001E4E0D"/>
    <w:rsid w:val="001F1732"/>
    <w:rsid w:val="001F2A2D"/>
    <w:rsid w:val="001F791A"/>
    <w:rsid w:val="00236479"/>
    <w:rsid w:val="00246DB7"/>
    <w:rsid w:val="00253E97"/>
    <w:rsid w:val="00266D5E"/>
    <w:rsid w:val="00271AB3"/>
    <w:rsid w:val="002805DF"/>
    <w:rsid w:val="00282E82"/>
    <w:rsid w:val="002907DB"/>
    <w:rsid w:val="002A3EFC"/>
    <w:rsid w:val="002C5A0A"/>
    <w:rsid w:val="002C7E95"/>
    <w:rsid w:val="002D0B19"/>
    <w:rsid w:val="002D2721"/>
    <w:rsid w:val="002E20F0"/>
    <w:rsid w:val="002F5EEE"/>
    <w:rsid w:val="002F6E9D"/>
    <w:rsid w:val="003055CE"/>
    <w:rsid w:val="00324F60"/>
    <w:rsid w:val="00333B6C"/>
    <w:rsid w:val="00345E18"/>
    <w:rsid w:val="003724B2"/>
    <w:rsid w:val="003757A6"/>
    <w:rsid w:val="003907C6"/>
    <w:rsid w:val="003909F8"/>
    <w:rsid w:val="0039453E"/>
    <w:rsid w:val="00394648"/>
    <w:rsid w:val="003961E7"/>
    <w:rsid w:val="003A0590"/>
    <w:rsid w:val="003C59D7"/>
    <w:rsid w:val="003D7906"/>
    <w:rsid w:val="003E20F9"/>
    <w:rsid w:val="003E2476"/>
    <w:rsid w:val="00401E06"/>
    <w:rsid w:val="00431102"/>
    <w:rsid w:val="00452891"/>
    <w:rsid w:val="004706E2"/>
    <w:rsid w:val="00476618"/>
    <w:rsid w:val="004901F2"/>
    <w:rsid w:val="004A5ED4"/>
    <w:rsid w:val="004C7F38"/>
    <w:rsid w:val="004D169E"/>
    <w:rsid w:val="004E3A61"/>
    <w:rsid w:val="004F3E08"/>
    <w:rsid w:val="005003F3"/>
    <w:rsid w:val="005161BA"/>
    <w:rsid w:val="005273A4"/>
    <w:rsid w:val="005376E9"/>
    <w:rsid w:val="00551351"/>
    <w:rsid w:val="00571318"/>
    <w:rsid w:val="005777AD"/>
    <w:rsid w:val="00583BF3"/>
    <w:rsid w:val="00584FAE"/>
    <w:rsid w:val="00586558"/>
    <w:rsid w:val="00593091"/>
    <w:rsid w:val="0059687A"/>
    <w:rsid w:val="005B1787"/>
    <w:rsid w:val="005C3940"/>
    <w:rsid w:val="005C7930"/>
    <w:rsid w:val="005E0B06"/>
    <w:rsid w:val="005E7B02"/>
    <w:rsid w:val="00603C05"/>
    <w:rsid w:val="006161C2"/>
    <w:rsid w:val="006168EF"/>
    <w:rsid w:val="00620806"/>
    <w:rsid w:val="00622D3F"/>
    <w:rsid w:val="00622F5C"/>
    <w:rsid w:val="00624349"/>
    <w:rsid w:val="00630252"/>
    <w:rsid w:val="00631672"/>
    <w:rsid w:val="00637BDD"/>
    <w:rsid w:val="00672F90"/>
    <w:rsid w:val="00677AD4"/>
    <w:rsid w:val="0068753E"/>
    <w:rsid w:val="0069385F"/>
    <w:rsid w:val="006A7CE7"/>
    <w:rsid w:val="006B3C94"/>
    <w:rsid w:val="007039A4"/>
    <w:rsid w:val="00704AC4"/>
    <w:rsid w:val="00707161"/>
    <w:rsid w:val="00711863"/>
    <w:rsid w:val="00717D53"/>
    <w:rsid w:val="0072165A"/>
    <w:rsid w:val="00725DF2"/>
    <w:rsid w:val="007309EC"/>
    <w:rsid w:val="00791773"/>
    <w:rsid w:val="007C1734"/>
    <w:rsid w:val="007D44A0"/>
    <w:rsid w:val="007D60A6"/>
    <w:rsid w:val="007E5A92"/>
    <w:rsid w:val="00800F41"/>
    <w:rsid w:val="008017BB"/>
    <w:rsid w:val="00801E64"/>
    <w:rsid w:val="00827BDC"/>
    <w:rsid w:val="0084754C"/>
    <w:rsid w:val="00851B06"/>
    <w:rsid w:val="00854FA1"/>
    <w:rsid w:val="008859D3"/>
    <w:rsid w:val="008D019A"/>
    <w:rsid w:val="008F0BB6"/>
    <w:rsid w:val="00920497"/>
    <w:rsid w:val="0093673D"/>
    <w:rsid w:val="009515E2"/>
    <w:rsid w:val="00977B51"/>
    <w:rsid w:val="009C045C"/>
    <w:rsid w:val="009E1285"/>
    <w:rsid w:val="009F2136"/>
    <w:rsid w:val="00A16C2F"/>
    <w:rsid w:val="00A3281D"/>
    <w:rsid w:val="00A4507E"/>
    <w:rsid w:val="00A500D0"/>
    <w:rsid w:val="00A55793"/>
    <w:rsid w:val="00A60404"/>
    <w:rsid w:val="00A63999"/>
    <w:rsid w:val="00A82859"/>
    <w:rsid w:val="00A83EA9"/>
    <w:rsid w:val="00A9291D"/>
    <w:rsid w:val="00A932B5"/>
    <w:rsid w:val="00AB4BCB"/>
    <w:rsid w:val="00AC582F"/>
    <w:rsid w:val="00AD46B8"/>
    <w:rsid w:val="00AE0F9E"/>
    <w:rsid w:val="00AE1751"/>
    <w:rsid w:val="00AF1287"/>
    <w:rsid w:val="00AF2386"/>
    <w:rsid w:val="00B05D6E"/>
    <w:rsid w:val="00B2575E"/>
    <w:rsid w:val="00B32DAB"/>
    <w:rsid w:val="00B44660"/>
    <w:rsid w:val="00B5436F"/>
    <w:rsid w:val="00B62F86"/>
    <w:rsid w:val="00B64695"/>
    <w:rsid w:val="00B82FB4"/>
    <w:rsid w:val="00B86C8B"/>
    <w:rsid w:val="00B93ED9"/>
    <w:rsid w:val="00BB54BE"/>
    <w:rsid w:val="00BC0ECB"/>
    <w:rsid w:val="00BE6F52"/>
    <w:rsid w:val="00BF11D7"/>
    <w:rsid w:val="00C01DF3"/>
    <w:rsid w:val="00C06E36"/>
    <w:rsid w:val="00C51228"/>
    <w:rsid w:val="00C57A9C"/>
    <w:rsid w:val="00C810E7"/>
    <w:rsid w:val="00C83E90"/>
    <w:rsid w:val="00C97D11"/>
    <w:rsid w:val="00CA0DCC"/>
    <w:rsid w:val="00CB434F"/>
    <w:rsid w:val="00CC10E3"/>
    <w:rsid w:val="00CC7744"/>
    <w:rsid w:val="00CE1DF4"/>
    <w:rsid w:val="00CE2C45"/>
    <w:rsid w:val="00CE4AD4"/>
    <w:rsid w:val="00CF1028"/>
    <w:rsid w:val="00CF36F0"/>
    <w:rsid w:val="00CF5C91"/>
    <w:rsid w:val="00D11E40"/>
    <w:rsid w:val="00D265C5"/>
    <w:rsid w:val="00D33A93"/>
    <w:rsid w:val="00D33AE2"/>
    <w:rsid w:val="00D406FB"/>
    <w:rsid w:val="00D4121F"/>
    <w:rsid w:val="00D82902"/>
    <w:rsid w:val="00D82BC9"/>
    <w:rsid w:val="00D87F35"/>
    <w:rsid w:val="00D9666E"/>
    <w:rsid w:val="00D97B1C"/>
    <w:rsid w:val="00DA083D"/>
    <w:rsid w:val="00DA6909"/>
    <w:rsid w:val="00DB3DB0"/>
    <w:rsid w:val="00DC34E9"/>
    <w:rsid w:val="00DC405A"/>
    <w:rsid w:val="00DD71C3"/>
    <w:rsid w:val="00E012BC"/>
    <w:rsid w:val="00E17883"/>
    <w:rsid w:val="00E17C11"/>
    <w:rsid w:val="00E30CF8"/>
    <w:rsid w:val="00E34676"/>
    <w:rsid w:val="00E3475F"/>
    <w:rsid w:val="00E377B1"/>
    <w:rsid w:val="00E82F5C"/>
    <w:rsid w:val="00E85144"/>
    <w:rsid w:val="00E85A55"/>
    <w:rsid w:val="00E86D8A"/>
    <w:rsid w:val="00EA0BC0"/>
    <w:rsid w:val="00EA1929"/>
    <w:rsid w:val="00EA59DB"/>
    <w:rsid w:val="00EB4603"/>
    <w:rsid w:val="00ED0C95"/>
    <w:rsid w:val="00ED7D24"/>
    <w:rsid w:val="00EE62A5"/>
    <w:rsid w:val="00EF04EE"/>
    <w:rsid w:val="00F01A91"/>
    <w:rsid w:val="00F07FC3"/>
    <w:rsid w:val="00F22751"/>
    <w:rsid w:val="00F23790"/>
    <w:rsid w:val="00F242A8"/>
    <w:rsid w:val="00F319D8"/>
    <w:rsid w:val="00F32B64"/>
    <w:rsid w:val="00F43B95"/>
    <w:rsid w:val="00F66768"/>
    <w:rsid w:val="00F66F90"/>
    <w:rsid w:val="00F773DF"/>
    <w:rsid w:val="00F86536"/>
    <w:rsid w:val="00F916A5"/>
    <w:rsid w:val="00FA2199"/>
    <w:rsid w:val="00FB1528"/>
    <w:rsid w:val="00FC02C2"/>
    <w:rsid w:val="00FD7084"/>
    <w:rsid w:val="00FE04A3"/>
    <w:rsid w:val="00FF650D"/>
    <w:rsid w:val="00FF7D94"/>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3B8A6"/>
  <w15:chartTrackingRefBased/>
  <w15:docId w15:val="{079DB5BA-85DC-4F70-8CF2-A298DC075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357"/>
      <w:jc w:val="both"/>
    </w:pPr>
    <w:rPr>
      <w:szCs w:val="24"/>
      <w:lang w:val="en-US" w:eastAsia="ja-JP"/>
    </w:rPr>
  </w:style>
  <w:style w:type="paragraph" w:styleId="Heading1">
    <w:name w:val="heading 1"/>
    <w:basedOn w:val="Normal"/>
    <w:next w:val="NoindentNormal"/>
    <w:qFormat/>
    <w:pPr>
      <w:keepNext/>
      <w:keepLines/>
      <w:numPr>
        <w:numId w:val="4"/>
      </w:numPr>
      <w:suppressAutoHyphens/>
      <w:spacing w:before="480" w:after="240"/>
      <w:jc w:val="left"/>
      <w:outlineLvl w:val="0"/>
    </w:pPr>
    <w:rPr>
      <w:rFonts w:cs="Arial"/>
      <w:b/>
      <w:bCs/>
      <w:kern w:val="32"/>
      <w:szCs w:val="32"/>
    </w:rPr>
  </w:style>
  <w:style w:type="paragraph" w:styleId="Heading2">
    <w:name w:val="heading 2"/>
    <w:basedOn w:val="Normal"/>
    <w:next w:val="NoindentNormal"/>
    <w:qFormat/>
    <w:pPr>
      <w:keepNext/>
      <w:keepLines/>
      <w:numPr>
        <w:ilvl w:val="1"/>
        <w:numId w:val="4"/>
      </w:numPr>
      <w:suppressAutoHyphens/>
      <w:spacing w:before="240" w:after="240"/>
      <w:jc w:val="left"/>
      <w:outlineLvl w:val="1"/>
    </w:pPr>
    <w:rPr>
      <w:rFonts w:cs="Arial"/>
      <w:bCs/>
      <w:i/>
      <w:iCs/>
      <w:szCs w:val="28"/>
    </w:rPr>
  </w:style>
  <w:style w:type="paragraph" w:styleId="Heading3">
    <w:name w:val="heading 3"/>
    <w:basedOn w:val="Normal"/>
    <w:next w:val="NoindentNormal"/>
    <w:qFormat/>
    <w:pPr>
      <w:keepNext/>
      <w:keepLines/>
      <w:numPr>
        <w:ilvl w:val="2"/>
        <w:numId w:val="4"/>
      </w:numPr>
      <w:suppressAutoHyphens/>
      <w:spacing w:before="240" w:after="120"/>
      <w:jc w:val="left"/>
      <w:outlineLvl w:val="2"/>
    </w:pPr>
    <w:rPr>
      <w:rFonts w:cs="Arial"/>
      <w:bCs/>
      <w:i/>
      <w:szCs w:val="26"/>
    </w:rPr>
  </w:style>
  <w:style w:type="paragraph" w:styleId="Heading4">
    <w:name w:val="heading 4"/>
    <w:basedOn w:val="Normal"/>
    <w:next w:val="NoindentNormal"/>
    <w:qFormat/>
    <w:pPr>
      <w:keepNext/>
      <w:numPr>
        <w:ilvl w:val="3"/>
        <w:numId w:val="4"/>
      </w:numPr>
      <w:suppressAutoHyphens/>
      <w:spacing w:before="120"/>
      <w:jc w:val="left"/>
      <w:outlineLvl w:val="3"/>
    </w:pPr>
    <w:rPr>
      <w:bCs/>
      <w:i/>
      <w:szCs w:val="28"/>
    </w:rPr>
  </w:style>
  <w:style w:type="paragraph" w:styleId="Heading5">
    <w:name w:val="heading 5"/>
    <w:basedOn w:val="Normal"/>
    <w:next w:val="NoindentNormal"/>
    <w:qFormat/>
    <w:pPr>
      <w:numPr>
        <w:ilvl w:val="4"/>
        <w:numId w:val="4"/>
      </w:numPr>
      <w:jc w:val="left"/>
      <w:outlineLvl w:val="4"/>
    </w:pPr>
    <w:rPr>
      <w:bCs/>
      <w:i/>
      <w:iCs/>
      <w:szCs w:val="26"/>
    </w:rPr>
  </w:style>
  <w:style w:type="paragraph" w:styleId="Heading6">
    <w:name w:val="heading 6"/>
    <w:basedOn w:val="Normal"/>
    <w:next w:val="Normal"/>
    <w:qFormat/>
    <w:pPr>
      <w:numPr>
        <w:ilvl w:val="5"/>
        <w:numId w:val="4"/>
      </w:numPr>
      <w:spacing w:before="240"/>
      <w:outlineLvl w:val="5"/>
    </w:pPr>
    <w:rPr>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Normal">
    <w:name w:val="NoindentNormal"/>
    <w:basedOn w:val="Normal"/>
    <w:next w:val="Normal"/>
    <w:pPr>
      <w:ind w:firstLine="0"/>
    </w:pPr>
  </w:style>
  <w:style w:type="paragraph" w:customStyle="1" w:styleId="Citaat1">
    <w:name w:val="Citaat1"/>
    <w:basedOn w:val="Normal"/>
    <w:pPr>
      <w:ind w:left="204"/>
    </w:pPr>
    <w:rPr>
      <w:sz w:val="18"/>
    </w:rPr>
  </w:style>
  <w:style w:type="paragraph" w:customStyle="1" w:styleId="Abstract">
    <w:name w:val="Abstract"/>
    <w:basedOn w:val="Normal"/>
    <w:pPr>
      <w:adjustRightInd w:val="0"/>
      <w:snapToGrid w:val="0"/>
      <w:spacing w:before="480"/>
      <w:ind w:left="851" w:right="851" w:firstLine="0"/>
    </w:pPr>
    <w:rPr>
      <w:sz w:val="16"/>
    </w:rPr>
  </w:style>
  <w:style w:type="paragraph" w:customStyle="1" w:styleId="Affiliation">
    <w:name w:val="Affiliation"/>
    <w:basedOn w:val="Normal"/>
    <w:pPr>
      <w:ind w:firstLine="0"/>
      <w:jc w:val="center"/>
    </w:pPr>
    <w:rPr>
      <w:i/>
    </w:rPr>
  </w:style>
  <w:style w:type="paragraph" w:customStyle="1" w:styleId="Equation">
    <w:name w:val="Equation"/>
    <w:basedOn w:val="Normal"/>
    <w:pPr>
      <w:tabs>
        <w:tab w:val="left" w:pos="6781"/>
      </w:tabs>
      <w:spacing w:before="240" w:after="240"/>
      <w:ind w:left="454" w:firstLine="0"/>
      <w:jc w:val="left"/>
    </w:pPr>
  </w:style>
  <w:style w:type="paragraph" w:customStyle="1" w:styleId="Footnote">
    <w:name w:val="Footnote"/>
    <w:basedOn w:val="Normal"/>
    <w:pPr>
      <w:ind w:firstLine="136"/>
    </w:pPr>
    <w:rPr>
      <w:sz w:val="16"/>
    </w:rPr>
  </w:style>
  <w:style w:type="paragraph" w:customStyle="1" w:styleId="LISTalph">
    <w:name w:val="LISTalph"/>
    <w:basedOn w:val="Normal"/>
    <w:pPr>
      <w:numPr>
        <w:numId w:val="1"/>
      </w:numPr>
      <w:tabs>
        <w:tab w:val="left" w:pos="499"/>
      </w:tabs>
    </w:pPr>
  </w:style>
  <w:style w:type="paragraph" w:customStyle="1" w:styleId="LISTdash">
    <w:name w:val="LISTdash"/>
    <w:basedOn w:val="Normal"/>
    <w:pPr>
      <w:numPr>
        <w:numId w:val="2"/>
      </w:numPr>
      <w:tabs>
        <w:tab w:val="left" w:pos="454"/>
      </w:tabs>
      <w:adjustRightInd w:val="0"/>
      <w:snapToGrid w:val="0"/>
    </w:pPr>
  </w:style>
  <w:style w:type="paragraph" w:customStyle="1" w:styleId="LISTnum">
    <w:name w:val="LISTnum"/>
    <w:basedOn w:val="Normal"/>
    <w:pPr>
      <w:numPr>
        <w:numId w:val="6"/>
      </w:numPr>
      <w:adjustRightInd w:val="0"/>
      <w:snapToGrid w:val="0"/>
      <w:ind w:left="714" w:hanging="357"/>
    </w:pPr>
  </w:style>
  <w:style w:type="paragraph" w:customStyle="1" w:styleId="References">
    <w:name w:val="References"/>
    <w:basedOn w:val="Normal"/>
    <w:pPr>
      <w:numPr>
        <w:numId w:val="9"/>
      </w:numPr>
      <w:tabs>
        <w:tab w:val="left" w:pos="85"/>
      </w:tabs>
    </w:pPr>
    <w:rPr>
      <w:sz w:val="16"/>
    </w:rPr>
  </w:style>
  <w:style w:type="paragraph" w:customStyle="1" w:styleId="Table">
    <w:name w:val="Table"/>
    <w:basedOn w:val="Normal"/>
    <w:pPr>
      <w:spacing w:before="60" w:after="60"/>
      <w:ind w:firstLine="0"/>
      <w:jc w:val="left"/>
    </w:pPr>
    <w:rPr>
      <w:sz w:val="16"/>
    </w:rPr>
  </w:style>
  <w:style w:type="paragraph" w:styleId="Title">
    <w:name w:val="Title"/>
    <w:basedOn w:val="Normal"/>
    <w:next w:val="Normal"/>
    <w:qFormat/>
    <w:pPr>
      <w:spacing w:before="480" w:after="320"/>
      <w:ind w:firstLine="0"/>
      <w:jc w:val="center"/>
    </w:pPr>
    <w:rPr>
      <w:noProof/>
      <w:kern w:val="28"/>
      <w:sz w:val="40"/>
    </w:rPr>
  </w:style>
  <w:style w:type="paragraph" w:customStyle="1" w:styleId="Author">
    <w:name w:val="Author"/>
    <w:basedOn w:val="Normal"/>
    <w:pPr>
      <w:ind w:firstLine="0"/>
      <w:jc w:val="center"/>
    </w:pPr>
  </w:style>
  <w:style w:type="paragraph" w:styleId="Caption">
    <w:name w:val="caption"/>
    <w:basedOn w:val="Normal"/>
    <w:next w:val="Normal"/>
    <w:qFormat/>
    <w:pPr>
      <w:spacing w:before="80" w:after="80"/>
      <w:ind w:firstLine="0"/>
    </w:pPr>
    <w:rPr>
      <w:sz w:val="16"/>
    </w:rPr>
  </w:style>
  <w:style w:type="paragraph" w:customStyle="1" w:styleId="LISTDescription">
    <w:name w:val="LISTDescription"/>
    <w:basedOn w:val="Normal"/>
    <w:pPr>
      <w:ind w:left="454" w:hanging="454"/>
    </w:pPr>
  </w:style>
  <w:style w:type="paragraph" w:customStyle="1" w:styleId="Notes">
    <w:name w:val="Notes"/>
    <w:basedOn w:val="Normal"/>
    <w:rPr>
      <w:sz w:val="16"/>
    </w:rPr>
  </w:style>
  <w:style w:type="paragraph" w:styleId="BodyText">
    <w:name w:val="Body Text"/>
    <w:basedOn w:val="Normal"/>
    <w:semiHidden/>
    <w:pPr>
      <w:spacing w:after="120"/>
    </w:pPr>
  </w:style>
  <w:style w:type="paragraph" w:customStyle="1" w:styleId="CaptionLong">
    <w:name w:val="CaptionLong"/>
    <w:basedOn w:val="Normal"/>
    <w:pPr>
      <w:spacing w:before="80" w:after="80"/>
      <w:ind w:firstLine="0"/>
    </w:pPr>
    <w:rPr>
      <w:sz w:val="16"/>
    </w:rPr>
  </w:style>
  <w:style w:type="paragraph" w:customStyle="1" w:styleId="HeadingUnn1">
    <w:name w:val="HeadingUnn1"/>
    <w:basedOn w:val="Heading1"/>
    <w:next w:val="NoindentNormal"/>
    <w:pPr>
      <w:numPr>
        <w:numId w:val="0"/>
      </w:numPr>
    </w:pPr>
    <w:rPr>
      <w:bCs w:val="0"/>
    </w:rPr>
  </w:style>
  <w:style w:type="paragraph" w:customStyle="1" w:styleId="HeadingUnn2">
    <w:name w:val="HeadingUnn2"/>
    <w:basedOn w:val="Heading2"/>
    <w:next w:val="NoindentNormal"/>
    <w:pPr>
      <w:numPr>
        <w:ilvl w:val="0"/>
        <w:numId w:val="0"/>
      </w:numPr>
    </w:pPr>
  </w:style>
  <w:style w:type="paragraph" w:customStyle="1" w:styleId="HeadingUnn3">
    <w:name w:val="HeadingUnn3"/>
    <w:basedOn w:val="Heading3"/>
    <w:next w:val="NoindentNormal"/>
    <w:pPr>
      <w:numPr>
        <w:ilvl w:val="0"/>
        <w:numId w:val="0"/>
      </w:numPr>
    </w:pPr>
  </w:style>
  <w:style w:type="paragraph" w:customStyle="1" w:styleId="HeadingUnn4">
    <w:name w:val="HeadingUnn4"/>
    <w:basedOn w:val="Heading4"/>
    <w:next w:val="NoindentNormal"/>
    <w:pPr>
      <w:numPr>
        <w:ilvl w:val="0"/>
        <w:numId w:val="0"/>
      </w:numPr>
    </w:pPr>
  </w:style>
  <w:style w:type="paragraph" w:customStyle="1" w:styleId="HeadingUnn5">
    <w:name w:val="HeadingUnn5"/>
    <w:basedOn w:val="Heading5"/>
    <w:next w:val="Normal"/>
    <w:pPr>
      <w:numPr>
        <w:ilvl w:val="0"/>
        <w:numId w:val="0"/>
      </w:numPr>
      <w:spacing w:before="120"/>
    </w:pPr>
  </w:style>
  <w:style w:type="paragraph" w:styleId="ListNumber">
    <w:name w:val="List Number"/>
    <w:basedOn w:val="Normal"/>
    <w:semiHidden/>
    <w:pPr>
      <w:numPr>
        <w:numId w:val="3"/>
      </w:numPr>
    </w:pPr>
  </w:style>
  <w:style w:type="paragraph" w:customStyle="1" w:styleId="CaptionShort">
    <w:name w:val="CaptionShort"/>
    <w:basedOn w:val="Normal"/>
    <w:pPr>
      <w:spacing w:before="80" w:after="80"/>
      <w:ind w:firstLine="0"/>
      <w:jc w:val="center"/>
    </w:pPr>
    <w:rPr>
      <w:sz w:val="16"/>
    </w:rPr>
  </w:style>
  <w:style w:type="paragraph" w:customStyle="1" w:styleId="Listbul">
    <w:name w:val="Listbul"/>
    <w:basedOn w:val="Normal"/>
    <w:pPr>
      <w:numPr>
        <w:numId w:val="5"/>
      </w:numPr>
    </w:pPr>
  </w:style>
  <w:style w:type="paragraph" w:customStyle="1" w:styleId="Keywords">
    <w:name w:val="Keywords"/>
    <w:basedOn w:val="Abstract"/>
    <w:next w:val="Heading1"/>
    <w:pPr>
      <w:spacing w:before="240" w:after="240"/>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customStyle="1" w:styleId="Standard">
    <w:name w:val="Standard"/>
    <w:rsid w:val="0003082A"/>
    <w:pPr>
      <w:suppressAutoHyphens/>
      <w:autoSpaceDN w:val="0"/>
      <w:textAlignment w:val="baseline"/>
    </w:pPr>
    <w:rPr>
      <w:rFonts w:ascii="Liberation Serif" w:eastAsia="Noto Serif CJK SC" w:hAnsi="Liberation Serif" w:cs="Lohit Devanagari"/>
      <w:kern w:val="3"/>
      <w:sz w:val="24"/>
      <w:szCs w:val="24"/>
      <w:lang w:val="pt-PT" w:eastAsia="zh-CN" w:bidi="hi-IN"/>
    </w:rPr>
  </w:style>
  <w:style w:type="table" w:styleId="TableGrid">
    <w:name w:val="Table Grid"/>
    <w:basedOn w:val="TableNormal"/>
    <w:uiPriority w:val="59"/>
    <w:rsid w:val="00E17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11E40"/>
    <w:rPr>
      <w:color w:val="808080"/>
    </w:rPr>
  </w:style>
  <w:style w:type="table" w:styleId="PlainTable1">
    <w:name w:val="Plain Table 1"/>
    <w:basedOn w:val="TableNormal"/>
    <w:uiPriority w:val="41"/>
    <w:rsid w:val="00622D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uiPriority w:val="20"/>
    <w:qFormat/>
    <w:rsid w:val="000800C1"/>
    <w:rPr>
      <w:i/>
      <w:iCs/>
    </w:rPr>
  </w:style>
  <w:style w:type="character" w:styleId="Hyperlink">
    <w:name w:val="Hyperlink"/>
    <w:basedOn w:val="DefaultParagraphFont"/>
    <w:uiPriority w:val="99"/>
    <w:unhideWhenUsed/>
    <w:rsid w:val="000800C1"/>
    <w:rPr>
      <w:color w:val="0563C1" w:themeColor="hyperlink"/>
      <w:u w:val="single"/>
    </w:rPr>
  </w:style>
  <w:style w:type="character" w:styleId="UnresolvedMention">
    <w:name w:val="Unresolved Mention"/>
    <w:basedOn w:val="DefaultParagraphFont"/>
    <w:uiPriority w:val="99"/>
    <w:semiHidden/>
    <w:unhideWhenUsed/>
    <w:rsid w:val="000800C1"/>
    <w:rPr>
      <w:color w:val="605E5C"/>
      <w:shd w:val="clear" w:color="auto" w:fill="E1DFDD"/>
    </w:rPr>
  </w:style>
  <w:style w:type="character" w:styleId="Strong">
    <w:name w:val="Strong"/>
    <w:basedOn w:val="DefaultParagraphFont"/>
    <w:uiPriority w:val="22"/>
    <w:qFormat/>
    <w:rsid w:val="00BC0ECB"/>
    <w:rPr>
      <w:b/>
      <w:bCs/>
    </w:rPr>
  </w:style>
  <w:style w:type="character" w:styleId="CommentReference">
    <w:name w:val="annotation reference"/>
    <w:basedOn w:val="DefaultParagraphFont"/>
    <w:uiPriority w:val="99"/>
    <w:semiHidden/>
    <w:unhideWhenUsed/>
    <w:rsid w:val="00FF7D94"/>
    <w:rPr>
      <w:sz w:val="16"/>
      <w:szCs w:val="16"/>
    </w:rPr>
  </w:style>
  <w:style w:type="paragraph" w:styleId="CommentText">
    <w:name w:val="annotation text"/>
    <w:basedOn w:val="Normal"/>
    <w:link w:val="CommentTextChar"/>
    <w:uiPriority w:val="99"/>
    <w:unhideWhenUsed/>
    <w:rsid w:val="00FF7D94"/>
    <w:rPr>
      <w:szCs w:val="20"/>
    </w:rPr>
  </w:style>
  <w:style w:type="character" w:customStyle="1" w:styleId="CommentTextChar">
    <w:name w:val="Comment Text Char"/>
    <w:basedOn w:val="DefaultParagraphFont"/>
    <w:link w:val="CommentText"/>
    <w:uiPriority w:val="99"/>
    <w:rsid w:val="00FF7D94"/>
    <w:rPr>
      <w:lang w:val="en-US" w:eastAsia="ja-JP"/>
    </w:rPr>
  </w:style>
  <w:style w:type="paragraph" w:styleId="CommentSubject">
    <w:name w:val="annotation subject"/>
    <w:basedOn w:val="CommentText"/>
    <w:next w:val="CommentText"/>
    <w:link w:val="CommentSubjectChar"/>
    <w:uiPriority w:val="99"/>
    <w:semiHidden/>
    <w:unhideWhenUsed/>
    <w:rsid w:val="00FF7D94"/>
    <w:rPr>
      <w:b/>
      <w:bCs/>
    </w:rPr>
  </w:style>
  <w:style w:type="character" w:customStyle="1" w:styleId="CommentSubjectChar">
    <w:name w:val="Comment Subject Char"/>
    <w:basedOn w:val="CommentTextChar"/>
    <w:link w:val="CommentSubject"/>
    <w:uiPriority w:val="99"/>
    <w:semiHidden/>
    <w:rsid w:val="00FF7D94"/>
    <w:rPr>
      <w:b/>
      <w:bCs/>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31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hyperlink" Target="https://doi.org/10.1016/j.renene.2014.09.050" TargetMode="External"/><Relationship Id="rId3" Type="http://schemas.openxmlformats.org/officeDocument/2006/relationships/styles" Target="styles.xml"/><Relationship Id="rId21" Type="http://schemas.openxmlformats.org/officeDocument/2006/relationships/hyperlink" Target="https://doi.org/10.1007/s40722-015-0032-4"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doi.org/10.1016/J.CPC.2014.10.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doi.org/10.1016/j.oceaneng.2015.07.05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gael.anastas@mailden.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cuments\LNEC\NAV2022\IOSPressBookArticleWordTemplate%20with%20Text.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Desktop\OWC_HARBOUR\DUALPSPHYSCS\DUAL_CHAMBER_OWC\12m_FLUME\H4\LOWDAMPING_BOTH_CHAMBER_TUBES34\_T16\Plate_comp_T16.od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ENOVO\Desktop\OWC_HARBOUR\DUALPSPHYSCS\DUAL_CHAMBER_OWC\12m_FLUME\H4\LOWDAMPING_BOTH_CHAMBER_TUBES34\_T16\Plate_comp_T16.od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ENOVO\Desktop\OWC_HARBOUR\DUALPSPHYSCS\DUAL_CHAMBER_OWC\12m_FLUME\H4\LOWDAMPING_BOTH_CHAMBER_TUBES34\_T30\Plate_comp_30.od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ENOVO\Desktop\OWC_HARBOUR\DUALPSPHYSCS\DUAL_CHAMBER_OWC\12m_FLUME\H4\LOWDAMPING_BOTH_CHAMBER_TUBES34\_T30\Plate_comp_30.od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251839421711632"/>
          <c:y val="0.25254568414797213"/>
          <c:w val="0.78084247665763096"/>
          <c:h val="0.63271378868339145"/>
        </c:manualLayout>
      </c:layout>
      <c:scatterChart>
        <c:scatterStyle val="lineMarker"/>
        <c:varyColors val="0"/>
        <c:ser>
          <c:idx val="0"/>
          <c:order val="0"/>
          <c:tx>
            <c:strRef>
              <c:f>DAMP_10283!$G$2</c:f>
              <c:strCache>
                <c:ptCount val="1"/>
                <c:pt idx="0">
                  <c:v>W1 EXP</c:v>
                </c:pt>
              </c:strCache>
            </c:strRef>
          </c:tx>
          <c:spPr>
            <a:ln w="19050" cap="rnd">
              <a:solidFill>
                <a:srgbClr val="004586"/>
              </a:solidFill>
              <a:prstDash val="solid"/>
              <a:round/>
            </a:ln>
          </c:spPr>
          <c:marker>
            <c:symbol val="none"/>
          </c:marker>
          <c:xVal>
            <c:numRef>
              <c:f>DAMP_10283!$F$4:$F$3500</c:f>
              <c:numCache>
                <c:formatCode>General</c:formatCode>
                <c:ptCount val="3497"/>
                <c:pt idx="0">
                  <c:v>0</c:v>
                </c:pt>
                <c:pt idx="1">
                  <c:v>5.0999999999476131E-2</c:v>
                </c:pt>
                <c:pt idx="2">
                  <c:v>0.10100000000238651</c:v>
                </c:pt>
                <c:pt idx="3">
                  <c:v>0.15099999999802094</c:v>
                </c:pt>
                <c:pt idx="4">
                  <c:v>0.20199999999749707</c:v>
                </c:pt>
                <c:pt idx="5">
                  <c:v>0.25200000000040745</c:v>
                </c:pt>
                <c:pt idx="6">
                  <c:v>0.25200000000040745</c:v>
                </c:pt>
                <c:pt idx="7">
                  <c:v>0.30299999999988358</c:v>
                </c:pt>
                <c:pt idx="8">
                  <c:v>0.40200000000186265</c:v>
                </c:pt>
                <c:pt idx="9">
                  <c:v>0.40200000000186265</c:v>
                </c:pt>
                <c:pt idx="10">
                  <c:v>0.50400000000081491</c:v>
                </c:pt>
                <c:pt idx="11">
                  <c:v>0.50400000000081491</c:v>
                </c:pt>
                <c:pt idx="12">
                  <c:v>0.55500000000029104</c:v>
                </c:pt>
                <c:pt idx="13">
                  <c:v>0.65499999999883585</c:v>
                </c:pt>
                <c:pt idx="14">
                  <c:v>0.70500000000174623</c:v>
                </c:pt>
                <c:pt idx="15">
                  <c:v>0.70500000000174623</c:v>
                </c:pt>
                <c:pt idx="16">
                  <c:v>0.80500000000029104</c:v>
                </c:pt>
                <c:pt idx="17">
                  <c:v>0.85500000000320142</c:v>
                </c:pt>
                <c:pt idx="18">
                  <c:v>0.90499999999883585</c:v>
                </c:pt>
                <c:pt idx="19">
                  <c:v>0.95500000000174623</c:v>
                </c:pt>
                <c:pt idx="20">
                  <c:v>1.0049999999973807</c:v>
                </c:pt>
                <c:pt idx="21">
                  <c:v>1.055000000000291</c:v>
                </c:pt>
                <c:pt idx="22">
                  <c:v>1.1059999999997672</c:v>
                </c:pt>
                <c:pt idx="23">
                  <c:v>1.1560000000026776</c:v>
                </c:pt>
                <c:pt idx="24">
                  <c:v>1.2070000000021537</c:v>
                </c:pt>
                <c:pt idx="25">
                  <c:v>1.2569999999977881</c:v>
                </c:pt>
                <c:pt idx="26">
                  <c:v>1.3060000000041327</c:v>
                </c:pt>
                <c:pt idx="27">
                  <c:v>1.3580000000001746</c:v>
                </c:pt>
                <c:pt idx="28">
                  <c:v>1.408000000003085</c:v>
                </c:pt>
                <c:pt idx="29">
                  <c:v>1.4590000000025611</c:v>
                </c:pt>
                <c:pt idx="30">
                  <c:v>1.4590000000025611</c:v>
                </c:pt>
                <c:pt idx="31">
                  <c:v>1.5120000000024447</c:v>
                </c:pt>
                <c:pt idx="32">
                  <c:v>1.5650000000023283</c:v>
                </c:pt>
                <c:pt idx="33">
                  <c:v>1.6149999999979627</c:v>
                </c:pt>
                <c:pt idx="34">
                  <c:v>1.6659999999974389</c:v>
                </c:pt>
                <c:pt idx="35">
                  <c:v>1.7700000000040745</c:v>
                </c:pt>
                <c:pt idx="36">
                  <c:v>1.8210000000035507</c:v>
                </c:pt>
                <c:pt idx="37">
                  <c:v>1.8709999999991851</c:v>
                </c:pt>
                <c:pt idx="38">
                  <c:v>1.9219999999986612</c:v>
                </c:pt>
                <c:pt idx="39">
                  <c:v>1.9720000000015716</c:v>
                </c:pt>
                <c:pt idx="40">
                  <c:v>2.021999999997206</c:v>
                </c:pt>
                <c:pt idx="41">
                  <c:v>2.021999999997206</c:v>
                </c:pt>
                <c:pt idx="42">
                  <c:v>2.0740000000005239</c:v>
                </c:pt>
                <c:pt idx="43">
                  <c:v>2.125</c:v>
                </c:pt>
                <c:pt idx="44">
                  <c:v>2.1750000000029104</c:v>
                </c:pt>
                <c:pt idx="45">
                  <c:v>2.2249999999985448</c:v>
                </c:pt>
                <c:pt idx="46">
                  <c:v>2.2770000000018626</c:v>
                </c:pt>
                <c:pt idx="47">
                  <c:v>2.3269999999974971</c:v>
                </c:pt>
                <c:pt idx="48">
                  <c:v>2.3770000000004075</c:v>
                </c:pt>
                <c:pt idx="49">
                  <c:v>2.4270000000033178</c:v>
                </c:pt>
                <c:pt idx="50">
                  <c:v>2.478000000002794</c:v>
                </c:pt>
                <c:pt idx="51">
                  <c:v>2.5290000000022701</c:v>
                </c:pt>
                <c:pt idx="52">
                  <c:v>2.5789999999979045</c:v>
                </c:pt>
                <c:pt idx="53">
                  <c:v>2.6290000000008149</c:v>
                </c:pt>
                <c:pt idx="54">
                  <c:v>2.6790000000037253</c:v>
                </c:pt>
                <c:pt idx="55">
                  <c:v>2.7289999999993597</c:v>
                </c:pt>
                <c:pt idx="56">
                  <c:v>2.7790000000022701</c:v>
                </c:pt>
                <c:pt idx="57">
                  <c:v>2.8289999999979045</c:v>
                </c:pt>
                <c:pt idx="58">
                  <c:v>2.8790000000008149</c:v>
                </c:pt>
                <c:pt idx="59">
                  <c:v>2.930000000000291</c:v>
                </c:pt>
                <c:pt idx="60">
                  <c:v>2.9809999999997672</c:v>
                </c:pt>
                <c:pt idx="61">
                  <c:v>3.0310000000026776</c:v>
                </c:pt>
                <c:pt idx="62">
                  <c:v>3.1319999999977881</c:v>
                </c:pt>
                <c:pt idx="63">
                  <c:v>3.1319999999977881</c:v>
                </c:pt>
                <c:pt idx="64">
                  <c:v>3.1820000000006985</c:v>
                </c:pt>
                <c:pt idx="65">
                  <c:v>3.2330000000001746</c:v>
                </c:pt>
                <c:pt idx="66">
                  <c:v>3.283000000003085</c:v>
                </c:pt>
                <c:pt idx="67">
                  <c:v>3.3329999999987194</c:v>
                </c:pt>
                <c:pt idx="68">
                  <c:v>3.3830000000016298</c:v>
                </c:pt>
                <c:pt idx="69">
                  <c:v>3.4329999999972642</c:v>
                </c:pt>
                <c:pt idx="70">
                  <c:v>3.4840000000040163</c:v>
                </c:pt>
                <c:pt idx="71">
                  <c:v>3.5350000000034925</c:v>
                </c:pt>
                <c:pt idx="72">
                  <c:v>3.5849999999991269</c:v>
                </c:pt>
                <c:pt idx="73">
                  <c:v>3.635999999998603</c:v>
                </c:pt>
                <c:pt idx="74">
                  <c:v>3.6860000000015134</c:v>
                </c:pt>
                <c:pt idx="75">
                  <c:v>3.7359999999971478</c:v>
                </c:pt>
                <c:pt idx="76">
                  <c:v>3.7860000000000582</c:v>
                </c:pt>
                <c:pt idx="77">
                  <c:v>3.8360000000029686</c:v>
                </c:pt>
                <c:pt idx="78">
                  <c:v>3.8870000000024447</c:v>
                </c:pt>
                <c:pt idx="79">
                  <c:v>3.9879999999975553</c:v>
                </c:pt>
                <c:pt idx="80">
                  <c:v>4.0389999999970314</c:v>
                </c:pt>
                <c:pt idx="81">
                  <c:v>4.0900000000037835</c:v>
                </c:pt>
                <c:pt idx="82">
                  <c:v>4.1399999999994179</c:v>
                </c:pt>
                <c:pt idx="83">
                  <c:v>4.1909999999988941</c:v>
                </c:pt>
                <c:pt idx="84">
                  <c:v>4.2419999999983702</c:v>
                </c:pt>
                <c:pt idx="85">
                  <c:v>4.2419999999983702</c:v>
                </c:pt>
                <c:pt idx="86">
                  <c:v>4.3430000000007567</c:v>
                </c:pt>
                <c:pt idx="87">
                  <c:v>4.3430000000007567</c:v>
                </c:pt>
                <c:pt idx="88">
                  <c:v>4.3919999999998254</c:v>
                </c:pt>
                <c:pt idx="89">
                  <c:v>4.4440000000031432</c:v>
                </c:pt>
                <c:pt idx="90">
                  <c:v>4.4950000000026193</c:v>
                </c:pt>
                <c:pt idx="91">
                  <c:v>4.5449999999982538</c:v>
                </c:pt>
                <c:pt idx="92">
                  <c:v>4.5950000000011642</c:v>
                </c:pt>
                <c:pt idx="93">
                  <c:v>4.6450000000040745</c:v>
                </c:pt>
                <c:pt idx="94">
                  <c:v>4.694999999999709</c:v>
                </c:pt>
                <c:pt idx="95">
                  <c:v>4.7450000000026193</c:v>
                </c:pt>
                <c:pt idx="96">
                  <c:v>4.7949999999982538</c:v>
                </c:pt>
                <c:pt idx="97">
                  <c:v>4.8459999999977299</c:v>
                </c:pt>
                <c:pt idx="98">
                  <c:v>4.896999999997206</c:v>
                </c:pt>
                <c:pt idx="99">
                  <c:v>4.9470000000001164</c:v>
                </c:pt>
                <c:pt idx="100">
                  <c:v>4.9979999999995925</c:v>
                </c:pt>
                <c:pt idx="101">
                  <c:v>5.0480000000025029</c:v>
                </c:pt>
                <c:pt idx="102">
                  <c:v>5.0979999999981374</c:v>
                </c:pt>
                <c:pt idx="103">
                  <c:v>5.1489999999976135</c:v>
                </c:pt>
                <c:pt idx="104">
                  <c:v>5.2490000000034343</c:v>
                </c:pt>
                <c:pt idx="105">
                  <c:v>5.2490000000034343</c:v>
                </c:pt>
                <c:pt idx="106">
                  <c:v>5.3490000000019791</c:v>
                </c:pt>
                <c:pt idx="107">
                  <c:v>5.4000000000014552</c:v>
                </c:pt>
                <c:pt idx="108">
                  <c:v>5.4499999999970896</c:v>
                </c:pt>
                <c:pt idx="109">
                  <c:v>5.5</c:v>
                </c:pt>
                <c:pt idx="110">
                  <c:v>5.5500000000029104</c:v>
                </c:pt>
                <c:pt idx="111">
                  <c:v>5.5500000000029104</c:v>
                </c:pt>
                <c:pt idx="112">
                  <c:v>5.6059999999997672</c:v>
                </c:pt>
                <c:pt idx="113">
                  <c:v>5.6560000000026776</c:v>
                </c:pt>
                <c:pt idx="114">
                  <c:v>5.7070000000021537</c:v>
                </c:pt>
                <c:pt idx="115">
                  <c:v>5.7569999999977881</c:v>
                </c:pt>
                <c:pt idx="116">
                  <c:v>5.8070000000006985</c:v>
                </c:pt>
                <c:pt idx="117">
                  <c:v>5.8570000000036089</c:v>
                </c:pt>
                <c:pt idx="118">
                  <c:v>5.9060000000026776</c:v>
                </c:pt>
                <c:pt idx="119">
                  <c:v>5.955999999998312</c:v>
                </c:pt>
                <c:pt idx="120">
                  <c:v>6.0080000000016298</c:v>
                </c:pt>
                <c:pt idx="121">
                  <c:v>6.0579999999972642</c:v>
                </c:pt>
                <c:pt idx="122">
                  <c:v>6.1090000000040163</c:v>
                </c:pt>
                <c:pt idx="123">
                  <c:v>6.1589999999996508</c:v>
                </c:pt>
                <c:pt idx="124">
                  <c:v>6.2090000000025611</c:v>
                </c:pt>
                <c:pt idx="125">
                  <c:v>6.2589999999981956</c:v>
                </c:pt>
                <c:pt idx="126">
                  <c:v>6.3099999999976717</c:v>
                </c:pt>
                <c:pt idx="127">
                  <c:v>6.3600000000005821</c:v>
                </c:pt>
                <c:pt idx="128">
                  <c:v>6.4610000000029686</c:v>
                </c:pt>
                <c:pt idx="129">
                  <c:v>6.4610000000029686</c:v>
                </c:pt>
                <c:pt idx="130">
                  <c:v>6.510999999998603</c:v>
                </c:pt>
                <c:pt idx="131">
                  <c:v>6.5610000000015134</c:v>
                </c:pt>
                <c:pt idx="132">
                  <c:v>6.6109999999971478</c:v>
                </c:pt>
                <c:pt idx="133">
                  <c:v>6.6610000000000582</c:v>
                </c:pt>
                <c:pt idx="134">
                  <c:v>6.7119999999995343</c:v>
                </c:pt>
                <c:pt idx="135">
                  <c:v>6.8119999999980791</c:v>
                </c:pt>
                <c:pt idx="136">
                  <c:v>6.8620000000009895</c:v>
                </c:pt>
                <c:pt idx="137">
                  <c:v>6.9120000000038999</c:v>
                </c:pt>
                <c:pt idx="138">
                  <c:v>6.9120000000038999</c:v>
                </c:pt>
                <c:pt idx="139">
                  <c:v>6.963000000003376</c:v>
                </c:pt>
                <c:pt idx="140">
                  <c:v>7.0129999999990105</c:v>
                </c:pt>
                <c:pt idx="141">
                  <c:v>7.0639999999984866</c:v>
                </c:pt>
                <c:pt idx="142">
                  <c:v>7.114000000001397</c:v>
                </c:pt>
                <c:pt idx="143">
                  <c:v>7.1650000000008731</c:v>
                </c:pt>
                <c:pt idx="144">
                  <c:v>7.2150000000037835</c:v>
                </c:pt>
                <c:pt idx="145">
                  <c:v>7.2660000000032596</c:v>
                </c:pt>
                <c:pt idx="146">
                  <c:v>7.3170000000027358</c:v>
                </c:pt>
                <c:pt idx="147">
                  <c:v>7.3669999999983702</c:v>
                </c:pt>
                <c:pt idx="148">
                  <c:v>7.4170000000012806</c:v>
                </c:pt>
                <c:pt idx="149">
                  <c:v>7.466999999996915</c:v>
                </c:pt>
                <c:pt idx="150">
                  <c:v>7.5169999999998254</c:v>
                </c:pt>
                <c:pt idx="151">
                  <c:v>7.5670000000027358</c:v>
                </c:pt>
                <c:pt idx="152">
                  <c:v>7.6180000000022119</c:v>
                </c:pt>
                <c:pt idx="153">
                  <c:v>7.6679999999978463</c:v>
                </c:pt>
                <c:pt idx="154">
                  <c:v>7.7189999999973224</c:v>
                </c:pt>
                <c:pt idx="155">
                  <c:v>7.7690000000002328</c:v>
                </c:pt>
                <c:pt idx="156">
                  <c:v>7.8190000000031432</c:v>
                </c:pt>
                <c:pt idx="157">
                  <c:v>7.8700000000026193</c:v>
                </c:pt>
                <c:pt idx="158">
                  <c:v>7.9210000000020955</c:v>
                </c:pt>
                <c:pt idx="159">
                  <c:v>7.9720000000015716</c:v>
                </c:pt>
                <c:pt idx="160">
                  <c:v>8.021999999997206</c:v>
                </c:pt>
                <c:pt idx="161">
                  <c:v>8.0730000000039581</c:v>
                </c:pt>
                <c:pt idx="162">
                  <c:v>8.1229999999995925</c:v>
                </c:pt>
                <c:pt idx="163">
                  <c:v>8.1730000000025029</c:v>
                </c:pt>
                <c:pt idx="164">
                  <c:v>8.2240000000019791</c:v>
                </c:pt>
                <c:pt idx="165">
                  <c:v>8.2739999999976135</c:v>
                </c:pt>
                <c:pt idx="166">
                  <c:v>8.3230000000039581</c:v>
                </c:pt>
                <c:pt idx="167">
                  <c:v>8.3729999999995925</c:v>
                </c:pt>
                <c:pt idx="168">
                  <c:v>8.4239999999990687</c:v>
                </c:pt>
                <c:pt idx="169">
                  <c:v>8.4749999999985448</c:v>
                </c:pt>
                <c:pt idx="170">
                  <c:v>8.5250000000014552</c:v>
                </c:pt>
                <c:pt idx="171">
                  <c:v>8.5760000000009313</c:v>
                </c:pt>
                <c:pt idx="172">
                  <c:v>8.6260000000038417</c:v>
                </c:pt>
                <c:pt idx="173">
                  <c:v>8.6759999999994761</c:v>
                </c:pt>
                <c:pt idx="174">
                  <c:v>8.7260000000023865</c:v>
                </c:pt>
                <c:pt idx="175">
                  <c:v>8.7750000000014552</c:v>
                </c:pt>
                <c:pt idx="176">
                  <c:v>8.8249999999970896</c:v>
                </c:pt>
                <c:pt idx="177">
                  <c:v>8.8770000000004075</c:v>
                </c:pt>
                <c:pt idx="178">
                  <c:v>8.9270000000033178</c:v>
                </c:pt>
                <c:pt idx="179">
                  <c:v>8.9769999999989523</c:v>
                </c:pt>
                <c:pt idx="180">
                  <c:v>9.0279999999984284</c:v>
                </c:pt>
                <c:pt idx="181">
                  <c:v>9.0780000000013388</c:v>
                </c:pt>
                <c:pt idx="182">
                  <c:v>9.1279999999969732</c:v>
                </c:pt>
                <c:pt idx="183">
                  <c:v>9.1779999999998836</c:v>
                </c:pt>
                <c:pt idx="184">
                  <c:v>9.228000000002794</c:v>
                </c:pt>
                <c:pt idx="185">
                  <c:v>9.2779999999984284</c:v>
                </c:pt>
                <c:pt idx="186">
                  <c:v>9.3300000000017462</c:v>
                </c:pt>
                <c:pt idx="187">
                  <c:v>9.3810000000012224</c:v>
                </c:pt>
                <c:pt idx="188">
                  <c:v>9.4310000000041327</c:v>
                </c:pt>
                <c:pt idx="189">
                  <c:v>9.4809999999997672</c:v>
                </c:pt>
                <c:pt idx="190">
                  <c:v>9.5319999999992433</c:v>
                </c:pt>
                <c:pt idx="191">
                  <c:v>9.5829999999987194</c:v>
                </c:pt>
                <c:pt idx="192">
                  <c:v>9.6319999999977881</c:v>
                </c:pt>
                <c:pt idx="193">
                  <c:v>9.6829999999972642</c:v>
                </c:pt>
                <c:pt idx="194">
                  <c:v>9.7330000000001746</c:v>
                </c:pt>
                <c:pt idx="195">
                  <c:v>9.7819999999992433</c:v>
                </c:pt>
                <c:pt idx="196">
                  <c:v>9.8329999999987194</c:v>
                </c:pt>
                <c:pt idx="197">
                  <c:v>9.8839999999981956</c:v>
                </c:pt>
                <c:pt idx="198">
                  <c:v>9.9340000000011059</c:v>
                </c:pt>
                <c:pt idx="199">
                  <c:v>9.9850000000005821</c:v>
                </c:pt>
                <c:pt idx="200">
                  <c:v>10.035000000003492</c:v>
                </c:pt>
                <c:pt idx="201">
                  <c:v>10.084999999999127</c:v>
                </c:pt>
                <c:pt idx="202">
                  <c:v>10.135000000002037</c:v>
                </c:pt>
                <c:pt idx="203">
                  <c:v>10.186000000001513</c:v>
                </c:pt>
                <c:pt idx="204">
                  <c:v>10.235999999997148</c:v>
                </c:pt>
                <c:pt idx="205">
                  <c:v>10.2870000000039</c:v>
                </c:pt>
                <c:pt idx="206">
                  <c:v>10.336999999999534</c:v>
                </c:pt>
                <c:pt idx="207">
                  <c:v>10.38799999999901</c:v>
                </c:pt>
                <c:pt idx="208">
                  <c:v>10.438000000001921</c:v>
                </c:pt>
                <c:pt idx="209">
                  <c:v>10.48700000000099</c:v>
                </c:pt>
                <c:pt idx="210">
                  <c:v>10.5370000000039</c:v>
                </c:pt>
                <c:pt idx="211">
                  <c:v>10.588999999999942</c:v>
                </c:pt>
                <c:pt idx="212">
                  <c:v>10.639000000002852</c:v>
                </c:pt>
                <c:pt idx="213">
                  <c:v>10.688999999998487</c:v>
                </c:pt>
                <c:pt idx="214">
                  <c:v>10.739000000001397</c:v>
                </c:pt>
                <c:pt idx="215">
                  <c:v>10.788999999997031</c:v>
                </c:pt>
                <c:pt idx="216">
                  <c:v>10.838999999999942</c:v>
                </c:pt>
                <c:pt idx="217">
                  <c:v>10.889000000002852</c:v>
                </c:pt>
                <c:pt idx="218">
                  <c:v>10.938999999998487</c:v>
                </c:pt>
                <c:pt idx="219">
                  <c:v>10.989999999997963</c:v>
                </c:pt>
                <c:pt idx="220">
                  <c:v>11.040000000000873</c:v>
                </c:pt>
                <c:pt idx="221">
                  <c:v>11.090000000003783</c:v>
                </c:pt>
                <c:pt idx="222">
                  <c:v>11.139999999999418</c:v>
                </c:pt>
                <c:pt idx="223">
                  <c:v>11.190000000002328</c:v>
                </c:pt>
                <c:pt idx="224">
                  <c:v>11.239999999997963</c:v>
                </c:pt>
                <c:pt idx="225">
                  <c:v>11.290999999997439</c:v>
                </c:pt>
                <c:pt idx="226">
                  <c:v>11.340000000003783</c:v>
                </c:pt>
                <c:pt idx="227">
                  <c:v>11.39100000000326</c:v>
                </c:pt>
                <c:pt idx="228">
                  <c:v>11.442000000002736</c:v>
                </c:pt>
                <c:pt idx="229">
                  <c:v>11.493000000002212</c:v>
                </c:pt>
                <c:pt idx="230">
                  <c:v>11.542999999997846</c:v>
                </c:pt>
                <c:pt idx="231">
                  <c:v>11.593999999997322</c:v>
                </c:pt>
                <c:pt idx="232">
                  <c:v>11.644000000000233</c:v>
                </c:pt>
                <c:pt idx="233">
                  <c:v>11.694999999999709</c:v>
                </c:pt>
                <c:pt idx="234">
                  <c:v>11.745000000002619</c:v>
                </c:pt>
                <c:pt idx="235">
                  <c:v>11.794999999998254</c:v>
                </c:pt>
                <c:pt idx="236">
                  <c:v>11.845000000001164</c:v>
                </c:pt>
                <c:pt idx="237">
                  <c:v>11.89600000000064</c:v>
                </c:pt>
                <c:pt idx="238">
                  <c:v>11.948000000003958</c:v>
                </c:pt>
                <c:pt idx="239">
                  <c:v>11.999000000003434</c:v>
                </c:pt>
                <c:pt idx="240">
                  <c:v>12.048999999999069</c:v>
                </c:pt>
                <c:pt idx="241">
                  <c:v>12.099000000001979</c:v>
                </c:pt>
                <c:pt idx="242">
                  <c:v>12.148999999997613</c:v>
                </c:pt>
                <c:pt idx="243">
                  <c:v>12.199000000000524</c:v>
                </c:pt>
                <c:pt idx="244">
                  <c:v>12.249000000003434</c:v>
                </c:pt>
                <c:pt idx="245">
                  <c:v>12.298999999999069</c:v>
                </c:pt>
                <c:pt idx="246">
                  <c:v>12.347999999998137</c:v>
                </c:pt>
                <c:pt idx="247">
                  <c:v>12.398999999997613</c:v>
                </c:pt>
                <c:pt idx="248">
                  <c:v>12.449000000000524</c:v>
                </c:pt>
                <c:pt idx="249">
                  <c:v>12.499000000003434</c:v>
                </c:pt>
                <c:pt idx="250">
                  <c:v>12.55000000000291</c:v>
                </c:pt>
                <c:pt idx="251">
                  <c:v>12.599999999998545</c:v>
                </c:pt>
                <c:pt idx="252">
                  <c:v>12.650000000001455</c:v>
                </c:pt>
                <c:pt idx="253">
                  <c:v>12.69999999999709</c:v>
                </c:pt>
                <c:pt idx="254">
                  <c:v>12.75</c:v>
                </c:pt>
                <c:pt idx="255">
                  <c:v>12.80000000000291</c:v>
                </c:pt>
                <c:pt idx="256">
                  <c:v>12.849999999998545</c:v>
                </c:pt>
                <c:pt idx="257">
                  <c:v>12.900000000001455</c:v>
                </c:pt>
                <c:pt idx="258">
                  <c:v>12.94999999999709</c:v>
                </c:pt>
                <c:pt idx="259">
                  <c:v>13.001000000003842</c:v>
                </c:pt>
                <c:pt idx="260">
                  <c:v>13.050999999999476</c:v>
                </c:pt>
                <c:pt idx="261">
                  <c:v>13.101999999998952</c:v>
                </c:pt>
                <c:pt idx="262">
                  <c:v>13.150999999998021</c:v>
                </c:pt>
                <c:pt idx="263">
                  <c:v>13.201000000000931</c:v>
                </c:pt>
                <c:pt idx="264">
                  <c:v>13.252000000000407</c:v>
                </c:pt>
                <c:pt idx="265">
                  <c:v>13.302000000003318</c:v>
                </c:pt>
                <c:pt idx="266">
                  <c:v>13.351999999998952</c:v>
                </c:pt>
                <c:pt idx="267">
                  <c:v>13.402000000001863</c:v>
                </c:pt>
                <c:pt idx="268">
                  <c:v>13.451999999997497</c:v>
                </c:pt>
                <c:pt idx="269">
                  <c:v>13.502000000000407</c:v>
                </c:pt>
                <c:pt idx="270">
                  <c:v>13.552000000003318</c:v>
                </c:pt>
                <c:pt idx="271">
                  <c:v>13.601999999998952</c:v>
                </c:pt>
                <c:pt idx="272">
                  <c:v>13.652000000001863</c:v>
                </c:pt>
                <c:pt idx="273">
                  <c:v>13.701999999997497</c:v>
                </c:pt>
                <c:pt idx="274">
                  <c:v>13.752000000000407</c:v>
                </c:pt>
                <c:pt idx="275">
                  <c:v>13.851999999998952</c:v>
                </c:pt>
                <c:pt idx="276">
                  <c:v>13.902000000001863</c:v>
                </c:pt>
                <c:pt idx="277">
                  <c:v>13.951999999997497</c:v>
                </c:pt>
                <c:pt idx="278">
                  <c:v>14.002000000000407</c:v>
                </c:pt>
                <c:pt idx="279">
                  <c:v>14.050999999999476</c:v>
                </c:pt>
                <c:pt idx="280">
                  <c:v>14.101999999998952</c:v>
                </c:pt>
                <c:pt idx="281">
                  <c:v>14.101999999998952</c:v>
                </c:pt>
                <c:pt idx="282">
                  <c:v>14.152999999998428</c:v>
                </c:pt>
                <c:pt idx="283">
                  <c:v>14.203000000001339</c:v>
                </c:pt>
                <c:pt idx="284">
                  <c:v>14.254000000000815</c:v>
                </c:pt>
                <c:pt idx="285">
                  <c:v>14.304000000003725</c:v>
                </c:pt>
                <c:pt idx="286">
                  <c:v>14.35399999999936</c:v>
                </c:pt>
                <c:pt idx="287">
                  <c:v>14.40400000000227</c:v>
                </c:pt>
                <c:pt idx="288">
                  <c:v>14.455999999998312</c:v>
                </c:pt>
                <c:pt idx="289">
                  <c:v>14.506999999997788</c:v>
                </c:pt>
                <c:pt idx="290">
                  <c:v>14.557000000000698</c:v>
                </c:pt>
                <c:pt idx="291">
                  <c:v>14.607000000003609</c:v>
                </c:pt>
                <c:pt idx="292">
                  <c:v>14.656999999999243</c:v>
                </c:pt>
                <c:pt idx="293">
                  <c:v>14.707000000002154</c:v>
                </c:pt>
                <c:pt idx="294">
                  <c:v>14.75800000000163</c:v>
                </c:pt>
                <c:pt idx="295">
                  <c:v>14.807999999997264</c:v>
                </c:pt>
                <c:pt idx="296">
                  <c:v>14.858000000000175</c:v>
                </c:pt>
                <c:pt idx="297">
                  <c:v>14.908000000003085</c:v>
                </c:pt>
                <c:pt idx="298">
                  <c:v>14.959000000002561</c:v>
                </c:pt>
                <c:pt idx="299">
                  <c:v>15.010999999998603</c:v>
                </c:pt>
                <c:pt idx="300">
                  <c:v>15.061000000001513</c:v>
                </c:pt>
                <c:pt idx="301">
                  <c:v>15.110999999997148</c:v>
                </c:pt>
                <c:pt idx="302">
                  <c:v>15.161000000000058</c:v>
                </c:pt>
                <c:pt idx="303">
                  <c:v>15.211000000002969</c:v>
                </c:pt>
                <c:pt idx="304">
                  <c:v>15.262000000002445</c:v>
                </c:pt>
                <c:pt idx="305">
                  <c:v>15.311999999998079</c:v>
                </c:pt>
                <c:pt idx="306">
                  <c:v>15.360999999997148</c:v>
                </c:pt>
                <c:pt idx="307">
                  <c:v>15.413000000000466</c:v>
                </c:pt>
                <c:pt idx="308">
                  <c:v>15.463000000003376</c:v>
                </c:pt>
                <c:pt idx="309">
                  <c:v>15.51299999999901</c:v>
                </c:pt>
                <c:pt idx="310">
                  <c:v>15.563000000001921</c:v>
                </c:pt>
                <c:pt idx="311">
                  <c:v>15.612999999997555</c:v>
                </c:pt>
                <c:pt idx="312">
                  <c:v>15.6620000000039</c:v>
                </c:pt>
                <c:pt idx="313">
                  <c:v>15.711999999999534</c:v>
                </c:pt>
                <c:pt idx="314">
                  <c:v>15.76299999999901</c:v>
                </c:pt>
                <c:pt idx="315">
                  <c:v>15.813000000001921</c:v>
                </c:pt>
                <c:pt idx="316">
                  <c:v>15.862999999997555</c:v>
                </c:pt>
                <c:pt idx="317">
                  <c:v>15.913000000000466</c:v>
                </c:pt>
                <c:pt idx="318">
                  <c:v>15.963000000003376</c:v>
                </c:pt>
                <c:pt idx="319">
                  <c:v>16.01299999999901</c:v>
                </c:pt>
                <c:pt idx="320">
                  <c:v>16.063000000001921</c:v>
                </c:pt>
                <c:pt idx="321">
                  <c:v>16.114000000001397</c:v>
                </c:pt>
                <c:pt idx="322">
                  <c:v>16.165999999997439</c:v>
                </c:pt>
                <c:pt idx="323">
                  <c:v>16.216000000000349</c:v>
                </c:pt>
                <c:pt idx="324">
                  <c:v>16.266999999999825</c:v>
                </c:pt>
                <c:pt idx="325">
                  <c:v>16.317000000002736</c:v>
                </c:pt>
                <c:pt idx="326">
                  <c:v>16.368000000002212</c:v>
                </c:pt>
                <c:pt idx="327">
                  <c:v>16.417999999997846</c:v>
                </c:pt>
                <c:pt idx="328">
                  <c:v>16.468000000000757</c:v>
                </c:pt>
                <c:pt idx="329">
                  <c:v>16.520000000004075</c:v>
                </c:pt>
                <c:pt idx="330">
                  <c:v>16.569999999999709</c:v>
                </c:pt>
                <c:pt idx="331">
                  <c:v>16.620000000002619</c:v>
                </c:pt>
                <c:pt idx="332">
                  <c:v>16.669999999998254</c:v>
                </c:pt>
                <c:pt idx="333">
                  <c:v>16.72099999999773</c:v>
                </c:pt>
                <c:pt idx="334">
                  <c:v>16.77100000000064</c:v>
                </c:pt>
                <c:pt idx="335">
                  <c:v>16.821000000003551</c:v>
                </c:pt>
                <c:pt idx="336">
                  <c:v>16.870999999999185</c:v>
                </c:pt>
                <c:pt idx="337">
                  <c:v>16.921999999998661</c:v>
                </c:pt>
                <c:pt idx="338">
                  <c:v>16.974000000001979</c:v>
                </c:pt>
                <c:pt idx="339">
                  <c:v>17.023999999997613</c:v>
                </c:pt>
                <c:pt idx="340">
                  <c:v>17.074000000000524</c:v>
                </c:pt>
                <c:pt idx="341">
                  <c:v>17.124000000003434</c:v>
                </c:pt>
                <c:pt idx="342">
                  <c:v>17.173999999999069</c:v>
                </c:pt>
                <c:pt idx="343">
                  <c:v>17.224000000001979</c:v>
                </c:pt>
                <c:pt idx="344">
                  <c:v>17.275000000001455</c:v>
                </c:pt>
                <c:pt idx="345">
                  <c:v>17.32499999999709</c:v>
                </c:pt>
                <c:pt idx="346">
                  <c:v>17.375</c:v>
                </c:pt>
                <c:pt idx="347">
                  <c:v>17.42500000000291</c:v>
                </c:pt>
                <c:pt idx="348">
                  <c:v>17.474999999998545</c:v>
                </c:pt>
                <c:pt idx="349">
                  <c:v>17.525000000001455</c:v>
                </c:pt>
                <c:pt idx="350">
                  <c:v>17.57499999999709</c:v>
                </c:pt>
                <c:pt idx="351">
                  <c:v>17.627000000000407</c:v>
                </c:pt>
                <c:pt idx="352">
                  <c:v>17.677000000003318</c:v>
                </c:pt>
                <c:pt idx="353">
                  <c:v>17.726999999998952</c:v>
                </c:pt>
                <c:pt idx="354">
                  <c:v>17.777000000001863</c:v>
                </c:pt>
                <c:pt idx="355">
                  <c:v>17.826999999997497</c:v>
                </c:pt>
                <c:pt idx="356">
                  <c:v>17.877999999996973</c:v>
                </c:pt>
                <c:pt idx="357">
                  <c:v>17.927999999999884</c:v>
                </c:pt>
                <c:pt idx="358">
                  <c:v>17.978000000002794</c:v>
                </c:pt>
                <c:pt idx="359">
                  <c:v>18.02900000000227</c:v>
                </c:pt>
                <c:pt idx="360">
                  <c:v>18.080000000001746</c:v>
                </c:pt>
                <c:pt idx="361">
                  <c:v>18.129999999997381</c:v>
                </c:pt>
                <c:pt idx="362">
                  <c:v>18.180000000000291</c:v>
                </c:pt>
                <c:pt idx="363">
                  <c:v>18.22899999999936</c:v>
                </c:pt>
                <c:pt idx="364">
                  <c:v>18.281000000002678</c:v>
                </c:pt>
                <c:pt idx="365">
                  <c:v>18.330000000001746</c:v>
                </c:pt>
                <c:pt idx="366">
                  <c:v>18.381999999997788</c:v>
                </c:pt>
                <c:pt idx="367">
                  <c:v>18.432000000000698</c:v>
                </c:pt>
                <c:pt idx="368">
                  <c:v>18.482000000003609</c:v>
                </c:pt>
                <c:pt idx="369">
                  <c:v>18.531999999999243</c:v>
                </c:pt>
                <c:pt idx="370">
                  <c:v>18.582999999998719</c:v>
                </c:pt>
                <c:pt idx="371">
                  <c:v>18.63300000000163</c:v>
                </c:pt>
                <c:pt idx="372">
                  <c:v>18.732000000003609</c:v>
                </c:pt>
                <c:pt idx="373">
                  <c:v>18.732000000003609</c:v>
                </c:pt>
                <c:pt idx="374">
                  <c:v>18.783000000003085</c:v>
                </c:pt>
                <c:pt idx="375">
                  <c:v>18.834000000002561</c:v>
                </c:pt>
                <c:pt idx="376">
                  <c:v>18.883999999998196</c:v>
                </c:pt>
                <c:pt idx="377">
                  <c:v>18.934000000001106</c:v>
                </c:pt>
                <c:pt idx="378">
                  <c:v>18.984000000004016</c:v>
                </c:pt>
                <c:pt idx="379">
                  <c:v>19.035000000003492</c:v>
                </c:pt>
                <c:pt idx="380">
                  <c:v>19.086000000002969</c:v>
                </c:pt>
                <c:pt idx="381">
                  <c:v>19.135000000002037</c:v>
                </c:pt>
                <c:pt idx="382">
                  <c:v>19.186000000001513</c:v>
                </c:pt>
                <c:pt idx="383">
                  <c:v>19.235999999997148</c:v>
                </c:pt>
                <c:pt idx="384">
                  <c:v>19.2870000000039</c:v>
                </c:pt>
                <c:pt idx="385">
                  <c:v>19.336999999999534</c:v>
                </c:pt>
                <c:pt idx="386">
                  <c:v>19.387000000002445</c:v>
                </c:pt>
                <c:pt idx="387">
                  <c:v>19.436999999998079</c:v>
                </c:pt>
                <c:pt idx="388">
                  <c:v>19.48700000000099</c:v>
                </c:pt>
                <c:pt idx="389">
                  <c:v>19.5370000000039</c:v>
                </c:pt>
                <c:pt idx="390">
                  <c:v>19.586999999999534</c:v>
                </c:pt>
                <c:pt idx="391">
                  <c:v>19.637000000002445</c:v>
                </c:pt>
                <c:pt idx="392">
                  <c:v>19.686999999998079</c:v>
                </c:pt>
                <c:pt idx="393">
                  <c:v>19.73700000000099</c:v>
                </c:pt>
                <c:pt idx="394">
                  <c:v>19.7870000000039</c:v>
                </c:pt>
                <c:pt idx="395">
                  <c:v>19.836999999999534</c:v>
                </c:pt>
                <c:pt idx="396">
                  <c:v>19.88799999999901</c:v>
                </c:pt>
                <c:pt idx="397">
                  <c:v>19.938000000001921</c:v>
                </c:pt>
                <c:pt idx="398">
                  <c:v>19.987999999997555</c:v>
                </c:pt>
                <c:pt idx="399">
                  <c:v>20.038000000000466</c:v>
                </c:pt>
                <c:pt idx="400">
                  <c:v>20.086999999999534</c:v>
                </c:pt>
                <c:pt idx="401">
                  <c:v>20.190999999998894</c:v>
                </c:pt>
                <c:pt idx="402">
                  <c:v>20.190999999998894</c:v>
                </c:pt>
                <c:pt idx="403">
                  <c:v>20.290999999997439</c:v>
                </c:pt>
                <c:pt idx="404">
                  <c:v>20.341999999996915</c:v>
                </c:pt>
                <c:pt idx="405">
                  <c:v>20.391999999999825</c:v>
                </c:pt>
                <c:pt idx="406">
                  <c:v>20.442000000002736</c:v>
                </c:pt>
                <c:pt idx="407">
                  <c:v>20.442000000002736</c:v>
                </c:pt>
                <c:pt idx="408">
                  <c:v>20.493000000002212</c:v>
                </c:pt>
                <c:pt idx="409">
                  <c:v>20.544000000001688</c:v>
                </c:pt>
                <c:pt idx="410">
                  <c:v>20.593999999997322</c:v>
                </c:pt>
                <c:pt idx="411">
                  <c:v>20.644000000000233</c:v>
                </c:pt>
                <c:pt idx="412">
                  <c:v>20.696000000003551</c:v>
                </c:pt>
                <c:pt idx="413">
                  <c:v>20.745999999999185</c:v>
                </c:pt>
                <c:pt idx="414">
                  <c:v>20.796000000002095</c:v>
                </c:pt>
                <c:pt idx="415">
                  <c:v>20.847000000001572</c:v>
                </c:pt>
                <c:pt idx="416">
                  <c:v>20.896999999997206</c:v>
                </c:pt>
                <c:pt idx="417">
                  <c:v>20.947000000000116</c:v>
                </c:pt>
                <c:pt idx="418">
                  <c:v>20.997000000003027</c:v>
                </c:pt>
                <c:pt idx="419">
                  <c:v>21.046999999998661</c:v>
                </c:pt>
                <c:pt idx="420">
                  <c:v>21.097999999998137</c:v>
                </c:pt>
                <c:pt idx="421">
                  <c:v>21.148000000001048</c:v>
                </c:pt>
                <c:pt idx="422">
                  <c:v>21.198000000003958</c:v>
                </c:pt>
                <c:pt idx="423">
                  <c:v>21.247999999999593</c:v>
                </c:pt>
                <c:pt idx="424">
                  <c:v>21.298000000002503</c:v>
                </c:pt>
                <c:pt idx="425">
                  <c:v>21.349000000001979</c:v>
                </c:pt>
                <c:pt idx="426">
                  <c:v>21.400000000001455</c:v>
                </c:pt>
                <c:pt idx="427">
                  <c:v>21.449000000000524</c:v>
                </c:pt>
                <c:pt idx="428">
                  <c:v>21.5</c:v>
                </c:pt>
                <c:pt idx="429">
                  <c:v>21.55000000000291</c:v>
                </c:pt>
                <c:pt idx="430">
                  <c:v>21.599999999998545</c:v>
                </c:pt>
                <c:pt idx="431">
                  <c:v>21.650000000001455</c:v>
                </c:pt>
                <c:pt idx="432">
                  <c:v>21.701000000000931</c:v>
                </c:pt>
                <c:pt idx="433">
                  <c:v>21.752000000000407</c:v>
                </c:pt>
                <c:pt idx="434">
                  <c:v>21.802000000003318</c:v>
                </c:pt>
                <c:pt idx="435">
                  <c:v>21.902000000001863</c:v>
                </c:pt>
                <c:pt idx="436">
                  <c:v>21.902000000001863</c:v>
                </c:pt>
                <c:pt idx="437">
                  <c:v>22.002000000000407</c:v>
                </c:pt>
                <c:pt idx="438">
                  <c:v>22.052000000003318</c:v>
                </c:pt>
                <c:pt idx="439">
                  <c:v>22.101999999998952</c:v>
                </c:pt>
                <c:pt idx="440">
                  <c:v>22.152999999998428</c:v>
                </c:pt>
                <c:pt idx="441">
                  <c:v>22.201999999997497</c:v>
                </c:pt>
                <c:pt idx="442">
                  <c:v>22.201999999997497</c:v>
                </c:pt>
                <c:pt idx="443">
                  <c:v>22.252000000000407</c:v>
                </c:pt>
                <c:pt idx="444">
                  <c:v>22.304000000003725</c:v>
                </c:pt>
                <c:pt idx="445">
                  <c:v>22.355000000003201</c:v>
                </c:pt>
                <c:pt idx="446">
                  <c:v>22.404999999998836</c:v>
                </c:pt>
                <c:pt idx="447">
                  <c:v>22.455000000001746</c:v>
                </c:pt>
                <c:pt idx="448">
                  <c:v>22.504999999997381</c:v>
                </c:pt>
                <c:pt idx="449">
                  <c:v>22.554000000003725</c:v>
                </c:pt>
                <c:pt idx="450">
                  <c:v>22.605999999999767</c:v>
                </c:pt>
                <c:pt idx="451">
                  <c:v>22.654999999998836</c:v>
                </c:pt>
                <c:pt idx="452">
                  <c:v>22.705999999998312</c:v>
                </c:pt>
                <c:pt idx="453">
                  <c:v>22.756000000001222</c:v>
                </c:pt>
                <c:pt idx="454">
                  <c:v>22.806000000004133</c:v>
                </c:pt>
                <c:pt idx="455">
                  <c:v>22.857000000003609</c:v>
                </c:pt>
                <c:pt idx="456">
                  <c:v>22.908000000003085</c:v>
                </c:pt>
                <c:pt idx="457">
                  <c:v>22.959000000002561</c:v>
                </c:pt>
                <c:pt idx="458">
                  <c:v>23.010000000002037</c:v>
                </c:pt>
                <c:pt idx="459">
                  <c:v>23.061000000001513</c:v>
                </c:pt>
                <c:pt idx="460">
                  <c:v>23.11200000000099</c:v>
                </c:pt>
                <c:pt idx="461">
                  <c:v>23.1620000000039</c:v>
                </c:pt>
                <c:pt idx="462">
                  <c:v>23.213000000003376</c:v>
                </c:pt>
                <c:pt idx="463">
                  <c:v>23.26299999999901</c:v>
                </c:pt>
                <c:pt idx="464">
                  <c:v>23.313999999998487</c:v>
                </c:pt>
                <c:pt idx="465">
                  <c:v>23.362999999997555</c:v>
                </c:pt>
                <c:pt idx="466">
                  <c:v>23.413999999997031</c:v>
                </c:pt>
                <c:pt idx="467">
                  <c:v>23.463000000003376</c:v>
                </c:pt>
                <c:pt idx="468">
                  <c:v>23.514000000002852</c:v>
                </c:pt>
                <c:pt idx="469">
                  <c:v>23.565000000002328</c:v>
                </c:pt>
                <c:pt idx="470">
                  <c:v>23.614999999997963</c:v>
                </c:pt>
                <c:pt idx="471">
                  <c:v>23.665000000000873</c:v>
                </c:pt>
                <c:pt idx="472">
                  <c:v>23.716000000000349</c:v>
                </c:pt>
                <c:pt idx="473">
                  <c:v>23.766999999999825</c:v>
                </c:pt>
                <c:pt idx="474">
                  <c:v>23.817999999999302</c:v>
                </c:pt>
                <c:pt idx="475">
                  <c:v>23.868000000002212</c:v>
                </c:pt>
                <c:pt idx="476">
                  <c:v>23.919000000001688</c:v>
                </c:pt>
                <c:pt idx="477">
                  <c:v>23.970000000001164</c:v>
                </c:pt>
                <c:pt idx="478">
                  <c:v>24.02100000000064</c:v>
                </c:pt>
                <c:pt idx="479">
                  <c:v>24.071000000003551</c:v>
                </c:pt>
                <c:pt idx="480">
                  <c:v>24.122000000003027</c:v>
                </c:pt>
                <c:pt idx="481">
                  <c:v>24.171999999998661</c:v>
                </c:pt>
                <c:pt idx="482">
                  <c:v>24.222000000001572</c:v>
                </c:pt>
                <c:pt idx="483">
                  <c:v>24.273000000001048</c:v>
                </c:pt>
                <c:pt idx="484">
                  <c:v>24.323000000003958</c:v>
                </c:pt>
                <c:pt idx="485">
                  <c:v>24.374000000003434</c:v>
                </c:pt>
                <c:pt idx="486">
                  <c:v>24.423999999999069</c:v>
                </c:pt>
                <c:pt idx="487">
                  <c:v>24.474999999998545</c:v>
                </c:pt>
                <c:pt idx="488">
                  <c:v>24.525000000001455</c:v>
                </c:pt>
                <c:pt idx="489">
                  <c:v>24.57499999999709</c:v>
                </c:pt>
                <c:pt idx="490">
                  <c:v>24.625</c:v>
                </c:pt>
                <c:pt idx="491">
                  <c:v>24.67500000000291</c:v>
                </c:pt>
                <c:pt idx="492">
                  <c:v>24.726000000002387</c:v>
                </c:pt>
                <c:pt idx="493">
                  <c:v>24.775999999998021</c:v>
                </c:pt>
                <c:pt idx="494">
                  <c:v>24.826000000000931</c:v>
                </c:pt>
                <c:pt idx="495">
                  <c:v>24.876000000003842</c:v>
                </c:pt>
                <c:pt idx="496">
                  <c:v>24.927000000003318</c:v>
                </c:pt>
                <c:pt idx="497">
                  <c:v>24.976999999998952</c:v>
                </c:pt>
                <c:pt idx="498">
                  <c:v>25.027000000001863</c:v>
                </c:pt>
                <c:pt idx="499">
                  <c:v>25.076999999997497</c:v>
                </c:pt>
                <c:pt idx="500">
                  <c:v>25.126000000003842</c:v>
                </c:pt>
                <c:pt idx="501">
                  <c:v>25.175999999999476</c:v>
                </c:pt>
                <c:pt idx="502">
                  <c:v>25.228000000002794</c:v>
                </c:pt>
                <c:pt idx="503">
                  <c:v>25.277999999998428</c:v>
                </c:pt>
                <c:pt idx="504">
                  <c:v>25.328000000001339</c:v>
                </c:pt>
                <c:pt idx="505">
                  <c:v>25.379000000000815</c:v>
                </c:pt>
                <c:pt idx="506">
                  <c:v>25.429000000003725</c:v>
                </c:pt>
                <c:pt idx="507">
                  <c:v>25.480000000003201</c:v>
                </c:pt>
                <c:pt idx="508">
                  <c:v>25.529999999998836</c:v>
                </c:pt>
                <c:pt idx="509">
                  <c:v>25.578999999997905</c:v>
                </c:pt>
                <c:pt idx="510">
                  <c:v>25.629999999997381</c:v>
                </c:pt>
                <c:pt idx="511">
                  <c:v>25.680000000000291</c:v>
                </c:pt>
                <c:pt idx="512">
                  <c:v>25.730000000003201</c:v>
                </c:pt>
                <c:pt idx="513">
                  <c:v>25.779999999998836</c:v>
                </c:pt>
                <c:pt idx="514">
                  <c:v>25.830000000001746</c:v>
                </c:pt>
                <c:pt idx="515">
                  <c:v>25.879999999997381</c:v>
                </c:pt>
                <c:pt idx="516">
                  <c:v>25.931000000004133</c:v>
                </c:pt>
                <c:pt idx="517">
                  <c:v>25.980999999999767</c:v>
                </c:pt>
                <c:pt idx="518">
                  <c:v>26.033000000003085</c:v>
                </c:pt>
                <c:pt idx="519">
                  <c:v>26.082999999998719</c:v>
                </c:pt>
                <c:pt idx="520">
                  <c:v>26.131999999997788</c:v>
                </c:pt>
                <c:pt idx="521">
                  <c:v>26.182999999997264</c:v>
                </c:pt>
                <c:pt idx="522">
                  <c:v>26.233000000000175</c:v>
                </c:pt>
                <c:pt idx="523">
                  <c:v>26.283000000003085</c:v>
                </c:pt>
                <c:pt idx="524">
                  <c:v>26.334000000002561</c:v>
                </c:pt>
                <c:pt idx="525">
                  <c:v>26.383999999998196</c:v>
                </c:pt>
                <c:pt idx="526">
                  <c:v>26.434000000001106</c:v>
                </c:pt>
                <c:pt idx="527">
                  <c:v>26.484000000004016</c:v>
                </c:pt>
                <c:pt idx="528">
                  <c:v>26.533000000003085</c:v>
                </c:pt>
                <c:pt idx="529">
                  <c:v>26.584000000002561</c:v>
                </c:pt>
                <c:pt idx="530">
                  <c:v>26.635000000002037</c:v>
                </c:pt>
                <c:pt idx="531">
                  <c:v>26.686000000001513</c:v>
                </c:pt>
                <c:pt idx="532">
                  <c:v>26.73700000000099</c:v>
                </c:pt>
                <c:pt idx="533">
                  <c:v>26.7870000000039</c:v>
                </c:pt>
                <c:pt idx="534">
                  <c:v>26.838000000003376</c:v>
                </c:pt>
                <c:pt idx="535">
                  <c:v>26.88799999999901</c:v>
                </c:pt>
                <c:pt idx="536">
                  <c:v>26.938000000001921</c:v>
                </c:pt>
                <c:pt idx="537">
                  <c:v>26.98700000000099</c:v>
                </c:pt>
                <c:pt idx="538">
                  <c:v>27.038000000000466</c:v>
                </c:pt>
                <c:pt idx="539">
                  <c:v>27.088999999999942</c:v>
                </c:pt>
                <c:pt idx="540">
                  <c:v>27.139000000002852</c:v>
                </c:pt>
                <c:pt idx="541">
                  <c:v>27.188999999998487</c:v>
                </c:pt>
                <c:pt idx="542">
                  <c:v>27.239000000001397</c:v>
                </c:pt>
                <c:pt idx="543">
                  <c:v>27.288999999997031</c:v>
                </c:pt>
                <c:pt idx="544">
                  <c:v>27.340000000003783</c:v>
                </c:pt>
                <c:pt idx="545">
                  <c:v>27.438999999998487</c:v>
                </c:pt>
                <c:pt idx="546">
                  <c:v>27.489999999997963</c:v>
                </c:pt>
                <c:pt idx="547">
                  <c:v>27.540000000000873</c:v>
                </c:pt>
                <c:pt idx="548">
                  <c:v>27.590000000003783</c:v>
                </c:pt>
                <c:pt idx="549">
                  <c:v>27.64100000000326</c:v>
                </c:pt>
                <c:pt idx="550">
                  <c:v>27.690999999998894</c:v>
                </c:pt>
                <c:pt idx="551">
                  <c:v>27.690999999998894</c:v>
                </c:pt>
                <c:pt idx="552">
                  <c:v>27.790999999997439</c:v>
                </c:pt>
                <c:pt idx="553">
                  <c:v>27.841000000000349</c:v>
                </c:pt>
                <c:pt idx="554">
                  <c:v>27.89100000000326</c:v>
                </c:pt>
                <c:pt idx="555">
                  <c:v>27.940999999998894</c:v>
                </c:pt>
                <c:pt idx="556">
                  <c:v>27.99199999999837</c:v>
                </c:pt>
                <c:pt idx="557">
                  <c:v>27.99199999999837</c:v>
                </c:pt>
                <c:pt idx="558">
                  <c:v>28.042999999997846</c:v>
                </c:pt>
                <c:pt idx="559">
                  <c:v>28.141999999999825</c:v>
                </c:pt>
                <c:pt idx="560">
                  <c:v>28.141999999999825</c:v>
                </c:pt>
                <c:pt idx="561">
                  <c:v>28.192999999999302</c:v>
                </c:pt>
                <c:pt idx="562">
                  <c:v>28.243999999998778</c:v>
                </c:pt>
                <c:pt idx="563">
                  <c:v>28.294000000001688</c:v>
                </c:pt>
                <c:pt idx="564">
                  <c:v>28.345000000001164</c:v>
                </c:pt>
                <c:pt idx="565">
                  <c:v>28.39600000000064</c:v>
                </c:pt>
                <c:pt idx="566">
                  <c:v>28.447000000000116</c:v>
                </c:pt>
                <c:pt idx="567">
                  <c:v>28.497000000003027</c:v>
                </c:pt>
                <c:pt idx="568">
                  <c:v>28.546999999998661</c:v>
                </c:pt>
                <c:pt idx="569">
                  <c:v>28.597000000001572</c:v>
                </c:pt>
                <c:pt idx="570">
                  <c:v>28.646999999997206</c:v>
                </c:pt>
                <c:pt idx="571">
                  <c:v>28.697000000000116</c:v>
                </c:pt>
                <c:pt idx="572">
                  <c:v>28.747999999999593</c:v>
                </c:pt>
                <c:pt idx="573">
                  <c:v>28.798000000002503</c:v>
                </c:pt>
                <c:pt idx="574">
                  <c:v>28.847999999998137</c:v>
                </c:pt>
                <c:pt idx="575">
                  <c:v>28.94999999999709</c:v>
                </c:pt>
                <c:pt idx="576">
                  <c:v>28.94999999999709</c:v>
                </c:pt>
                <c:pt idx="577">
                  <c:v>29.002999999996973</c:v>
                </c:pt>
                <c:pt idx="578">
                  <c:v>29.057000000000698</c:v>
                </c:pt>
                <c:pt idx="579">
                  <c:v>29.107000000003609</c:v>
                </c:pt>
                <c:pt idx="580">
                  <c:v>29.156999999999243</c:v>
                </c:pt>
                <c:pt idx="581">
                  <c:v>29.207999999998719</c:v>
                </c:pt>
                <c:pt idx="582">
                  <c:v>29.25800000000163</c:v>
                </c:pt>
                <c:pt idx="583">
                  <c:v>29.309999999997672</c:v>
                </c:pt>
                <c:pt idx="584">
                  <c:v>29.36200000000099</c:v>
                </c:pt>
                <c:pt idx="585">
                  <c:v>29.4120000000039</c:v>
                </c:pt>
                <c:pt idx="586">
                  <c:v>29.461999999999534</c:v>
                </c:pt>
                <c:pt idx="587">
                  <c:v>29.51299999999901</c:v>
                </c:pt>
                <c:pt idx="588">
                  <c:v>29.563000000001921</c:v>
                </c:pt>
                <c:pt idx="589">
                  <c:v>29.612999999997555</c:v>
                </c:pt>
                <c:pt idx="590">
                  <c:v>29.663000000000466</c:v>
                </c:pt>
                <c:pt idx="591">
                  <c:v>29.713999999999942</c:v>
                </c:pt>
                <c:pt idx="592">
                  <c:v>29.764999999999418</c:v>
                </c:pt>
                <c:pt idx="593">
                  <c:v>29.815000000002328</c:v>
                </c:pt>
                <c:pt idx="594">
                  <c:v>29.864999999997963</c:v>
                </c:pt>
                <c:pt idx="595">
                  <c:v>29.915999999997439</c:v>
                </c:pt>
                <c:pt idx="596">
                  <c:v>29.966999999996915</c:v>
                </c:pt>
                <c:pt idx="597">
                  <c:v>30.018000000003667</c:v>
                </c:pt>
                <c:pt idx="598">
                  <c:v>30.067000000002736</c:v>
                </c:pt>
                <c:pt idx="599">
                  <c:v>30.118000000002212</c:v>
                </c:pt>
                <c:pt idx="600">
                  <c:v>30.167999999997846</c:v>
                </c:pt>
                <c:pt idx="601">
                  <c:v>30.218999999997322</c:v>
                </c:pt>
                <c:pt idx="602">
                  <c:v>30.269000000000233</c:v>
                </c:pt>
                <c:pt idx="603">
                  <c:v>30.319000000003143</c:v>
                </c:pt>
                <c:pt idx="604">
                  <c:v>30.370000000002619</c:v>
                </c:pt>
                <c:pt idx="605">
                  <c:v>30.421000000002095</c:v>
                </c:pt>
                <c:pt idx="606">
                  <c:v>30.47099999999773</c:v>
                </c:pt>
                <c:pt idx="607">
                  <c:v>30.520000000004075</c:v>
                </c:pt>
                <c:pt idx="608">
                  <c:v>30.572000000000116</c:v>
                </c:pt>
                <c:pt idx="609">
                  <c:v>30.622000000003027</c:v>
                </c:pt>
                <c:pt idx="610">
                  <c:v>30.673000000002503</c:v>
                </c:pt>
                <c:pt idx="611">
                  <c:v>30.722999999998137</c:v>
                </c:pt>
                <c:pt idx="612">
                  <c:v>30.773000000001048</c:v>
                </c:pt>
                <c:pt idx="613">
                  <c:v>30.823000000003958</c:v>
                </c:pt>
                <c:pt idx="614">
                  <c:v>30.874000000003434</c:v>
                </c:pt>
                <c:pt idx="615">
                  <c:v>30.925999999999476</c:v>
                </c:pt>
                <c:pt idx="616">
                  <c:v>30.976999999998952</c:v>
                </c:pt>
                <c:pt idx="617">
                  <c:v>31.027000000001863</c:v>
                </c:pt>
                <c:pt idx="618">
                  <c:v>31.078000000001339</c:v>
                </c:pt>
                <c:pt idx="619">
                  <c:v>31.129000000000815</c:v>
                </c:pt>
                <c:pt idx="620">
                  <c:v>31.179000000003725</c:v>
                </c:pt>
                <c:pt idx="621">
                  <c:v>31.230000000003201</c:v>
                </c:pt>
                <c:pt idx="622">
                  <c:v>31.279999999998836</c:v>
                </c:pt>
                <c:pt idx="623">
                  <c:v>31.330000000001746</c:v>
                </c:pt>
                <c:pt idx="624">
                  <c:v>31.379999999997381</c:v>
                </c:pt>
                <c:pt idx="625">
                  <c:v>31.430000000000291</c:v>
                </c:pt>
                <c:pt idx="626">
                  <c:v>31.480000000003201</c:v>
                </c:pt>
                <c:pt idx="627">
                  <c:v>31.529999999998836</c:v>
                </c:pt>
                <c:pt idx="628">
                  <c:v>31.580000000001746</c:v>
                </c:pt>
                <c:pt idx="629">
                  <c:v>31.629000000000815</c:v>
                </c:pt>
                <c:pt idx="630">
                  <c:v>31.680000000000291</c:v>
                </c:pt>
                <c:pt idx="631">
                  <c:v>31.730000000003201</c:v>
                </c:pt>
                <c:pt idx="632">
                  <c:v>31.779999999998836</c:v>
                </c:pt>
                <c:pt idx="633">
                  <c:v>31.830000000001746</c:v>
                </c:pt>
                <c:pt idx="634">
                  <c:v>31.879999999997381</c:v>
                </c:pt>
                <c:pt idx="635">
                  <c:v>31.930000000000291</c:v>
                </c:pt>
                <c:pt idx="636">
                  <c:v>31.97899999999936</c:v>
                </c:pt>
                <c:pt idx="637">
                  <c:v>32.029999999998836</c:v>
                </c:pt>
                <c:pt idx="638">
                  <c:v>32.080000000001746</c:v>
                </c:pt>
                <c:pt idx="639">
                  <c:v>32.129999999997381</c:v>
                </c:pt>
                <c:pt idx="640">
                  <c:v>32.180000000000291</c:v>
                </c:pt>
                <c:pt idx="641">
                  <c:v>32.230000000003201</c:v>
                </c:pt>
                <c:pt idx="642">
                  <c:v>32.281000000002678</c:v>
                </c:pt>
                <c:pt idx="643">
                  <c:v>32.330999999998312</c:v>
                </c:pt>
                <c:pt idx="644">
                  <c:v>32.381000000001222</c:v>
                </c:pt>
                <c:pt idx="645">
                  <c:v>32.431000000004133</c:v>
                </c:pt>
                <c:pt idx="646">
                  <c:v>32.483000000000175</c:v>
                </c:pt>
                <c:pt idx="647">
                  <c:v>32.533000000003085</c:v>
                </c:pt>
                <c:pt idx="648">
                  <c:v>32.582999999998719</c:v>
                </c:pt>
                <c:pt idx="649">
                  <c:v>32.63300000000163</c:v>
                </c:pt>
                <c:pt idx="650">
                  <c:v>32.684000000001106</c:v>
                </c:pt>
                <c:pt idx="651">
                  <c:v>32.734000000004016</c:v>
                </c:pt>
                <c:pt idx="652">
                  <c:v>32.785000000003492</c:v>
                </c:pt>
                <c:pt idx="653">
                  <c:v>32.834000000002561</c:v>
                </c:pt>
                <c:pt idx="654">
                  <c:v>32.885000000002037</c:v>
                </c:pt>
                <c:pt idx="655">
                  <c:v>32.936000000001513</c:v>
                </c:pt>
                <c:pt idx="656">
                  <c:v>32.98700000000099</c:v>
                </c:pt>
                <c:pt idx="657">
                  <c:v>33.038000000000466</c:v>
                </c:pt>
                <c:pt idx="658">
                  <c:v>33.088000000003376</c:v>
                </c:pt>
                <c:pt idx="659">
                  <c:v>33.13799999999901</c:v>
                </c:pt>
                <c:pt idx="660">
                  <c:v>33.190000000002328</c:v>
                </c:pt>
                <c:pt idx="661">
                  <c:v>33.241000000001804</c:v>
                </c:pt>
                <c:pt idx="662">
                  <c:v>33.292000000001281</c:v>
                </c:pt>
                <c:pt idx="663">
                  <c:v>33.341999999996915</c:v>
                </c:pt>
                <c:pt idx="664">
                  <c:v>33.391999999999825</c:v>
                </c:pt>
                <c:pt idx="665">
                  <c:v>33.442999999999302</c:v>
                </c:pt>
                <c:pt idx="666">
                  <c:v>33.493999999998778</c:v>
                </c:pt>
                <c:pt idx="667">
                  <c:v>33.544999999998254</c:v>
                </c:pt>
                <c:pt idx="668">
                  <c:v>33.595000000001164</c:v>
                </c:pt>
                <c:pt idx="669">
                  <c:v>33.645000000004075</c:v>
                </c:pt>
                <c:pt idx="670">
                  <c:v>33.696000000003551</c:v>
                </c:pt>
                <c:pt idx="671">
                  <c:v>33.745999999999185</c:v>
                </c:pt>
                <c:pt idx="672">
                  <c:v>33.796999999998661</c:v>
                </c:pt>
                <c:pt idx="673">
                  <c:v>33.847000000001572</c:v>
                </c:pt>
                <c:pt idx="674">
                  <c:v>33.896999999997206</c:v>
                </c:pt>
                <c:pt idx="675">
                  <c:v>33.947000000000116</c:v>
                </c:pt>
                <c:pt idx="676">
                  <c:v>33.997999999999593</c:v>
                </c:pt>
                <c:pt idx="677">
                  <c:v>34.048000000002503</c:v>
                </c:pt>
                <c:pt idx="678">
                  <c:v>34.097999999998137</c:v>
                </c:pt>
                <c:pt idx="679">
                  <c:v>34.148999999997613</c:v>
                </c:pt>
                <c:pt idx="680">
                  <c:v>34.199000000000524</c:v>
                </c:pt>
                <c:pt idx="681">
                  <c:v>34.249000000003434</c:v>
                </c:pt>
                <c:pt idx="682">
                  <c:v>34.298999999999069</c:v>
                </c:pt>
                <c:pt idx="683">
                  <c:v>34.349999999998545</c:v>
                </c:pt>
                <c:pt idx="684">
                  <c:v>34.398999999997613</c:v>
                </c:pt>
                <c:pt idx="685">
                  <c:v>34.451000000000931</c:v>
                </c:pt>
                <c:pt idx="686">
                  <c:v>34.502000000000407</c:v>
                </c:pt>
                <c:pt idx="687">
                  <c:v>34.552000000003318</c:v>
                </c:pt>
                <c:pt idx="688">
                  <c:v>34.601999999998952</c:v>
                </c:pt>
                <c:pt idx="689">
                  <c:v>34.652000000001863</c:v>
                </c:pt>
                <c:pt idx="690">
                  <c:v>34.701000000000931</c:v>
                </c:pt>
                <c:pt idx="691">
                  <c:v>34.751000000003842</c:v>
                </c:pt>
                <c:pt idx="692">
                  <c:v>34.802999999999884</c:v>
                </c:pt>
                <c:pt idx="693">
                  <c:v>34.853000000002794</c:v>
                </c:pt>
                <c:pt idx="694">
                  <c:v>34.902999999998428</c:v>
                </c:pt>
                <c:pt idx="695">
                  <c:v>34.953000000001339</c:v>
                </c:pt>
                <c:pt idx="696">
                  <c:v>35.004000000000815</c:v>
                </c:pt>
                <c:pt idx="697">
                  <c:v>35.052999999999884</c:v>
                </c:pt>
                <c:pt idx="698">
                  <c:v>35.103000000002794</c:v>
                </c:pt>
                <c:pt idx="699">
                  <c:v>35.154999999998836</c:v>
                </c:pt>
                <c:pt idx="700">
                  <c:v>35.205000000001746</c:v>
                </c:pt>
                <c:pt idx="701">
                  <c:v>35.254999999997381</c:v>
                </c:pt>
                <c:pt idx="702">
                  <c:v>35.305000000000291</c:v>
                </c:pt>
                <c:pt idx="703">
                  <c:v>35.355000000003201</c:v>
                </c:pt>
                <c:pt idx="704">
                  <c:v>35.404999999998836</c:v>
                </c:pt>
                <c:pt idx="705">
                  <c:v>35.455999999998312</c:v>
                </c:pt>
                <c:pt idx="706">
                  <c:v>35.506999999997788</c:v>
                </c:pt>
                <c:pt idx="707">
                  <c:v>35.557999999997264</c:v>
                </c:pt>
                <c:pt idx="708">
                  <c:v>35.608000000000175</c:v>
                </c:pt>
                <c:pt idx="709">
                  <c:v>35.658000000003085</c:v>
                </c:pt>
                <c:pt idx="710">
                  <c:v>35.707999999998719</c:v>
                </c:pt>
                <c:pt idx="711">
                  <c:v>35.75800000000163</c:v>
                </c:pt>
                <c:pt idx="712">
                  <c:v>35.809000000001106</c:v>
                </c:pt>
                <c:pt idx="713">
                  <c:v>35.860000000000582</c:v>
                </c:pt>
                <c:pt idx="714">
                  <c:v>35.910000000003492</c:v>
                </c:pt>
                <c:pt idx="715">
                  <c:v>35.959999999999127</c:v>
                </c:pt>
                <c:pt idx="716">
                  <c:v>36.010999999998603</c:v>
                </c:pt>
                <c:pt idx="717">
                  <c:v>36.061000000001513</c:v>
                </c:pt>
                <c:pt idx="718">
                  <c:v>36.11200000000099</c:v>
                </c:pt>
                <c:pt idx="719">
                  <c:v>36.1620000000039</c:v>
                </c:pt>
                <c:pt idx="720">
                  <c:v>36.211999999999534</c:v>
                </c:pt>
                <c:pt idx="721">
                  <c:v>36.262000000002445</c:v>
                </c:pt>
                <c:pt idx="722">
                  <c:v>36.311000000001513</c:v>
                </c:pt>
                <c:pt idx="723">
                  <c:v>36.362999999997555</c:v>
                </c:pt>
                <c:pt idx="724">
                  <c:v>36.413000000000466</c:v>
                </c:pt>
                <c:pt idx="725">
                  <c:v>36.463000000003376</c:v>
                </c:pt>
                <c:pt idx="726">
                  <c:v>36.51299999999901</c:v>
                </c:pt>
                <c:pt idx="727">
                  <c:v>36.563000000001921</c:v>
                </c:pt>
                <c:pt idx="728">
                  <c:v>36.612999999997555</c:v>
                </c:pt>
                <c:pt idx="729">
                  <c:v>36.663000000000466</c:v>
                </c:pt>
                <c:pt idx="730">
                  <c:v>36.711999999999534</c:v>
                </c:pt>
                <c:pt idx="731">
                  <c:v>36.764000000002852</c:v>
                </c:pt>
                <c:pt idx="732">
                  <c:v>36.813999999998487</c:v>
                </c:pt>
                <c:pt idx="733">
                  <c:v>36.864000000001397</c:v>
                </c:pt>
                <c:pt idx="734">
                  <c:v>36.913999999997031</c:v>
                </c:pt>
                <c:pt idx="735">
                  <c:v>36.963999999999942</c:v>
                </c:pt>
                <c:pt idx="736">
                  <c:v>37.014000000002852</c:v>
                </c:pt>
                <c:pt idx="737">
                  <c:v>37.063000000001921</c:v>
                </c:pt>
                <c:pt idx="738">
                  <c:v>37.114999999997963</c:v>
                </c:pt>
                <c:pt idx="739">
                  <c:v>37.165999999997439</c:v>
                </c:pt>
                <c:pt idx="740">
                  <c:v>37.216000000000349</c:v>
                </c:pt>
                <c:pt idx="741">
                  <c:v>37.26600000000326</c:v>
                </c:pt>
                <c:pt idx="742">
                  <c:v>37.315999999998894</c:v>
                </c:pt>
                <c:pt idx="743">
                  <c:v>37.366000000001804</c:v>
                </c:pt>
                <c:pt idx="744">
                  <c:v>37.415999999997439</c:v>
                </c:pt>
                <c:pt idx="745">
                  <c:v>37.466000000000349</c:v>
                </c:pt>
                <c:pt idx="746">
                  <c:v>37.516999999999825</c:v>
                </c:pt>
                <c:pt idx="747">
                  <c:v>37.567999999999302</c:v>
                </c:pt>
                <c:pt idx="748">
                  <c:v>37.618999999998778</c:v>
                </c:pt>
                <c:pt idx="749">
                  <c:v>37.669000000001688</c:v>
                </c:pt>
                <c:pt idx="750">
                  <c:v>37.720000000001164</c:v>
                </c:pt>
                <c:pt idx="751">
                  <c:v>37.770000000004075</c:v>
                </c:pt>
                <c:pt idx="752">
                  <c:v>37.819999999999709</c:v>
                </c:pt>
                <c:pt idx="753">
                  <c:v>37.870000000002619</c:v>
                </c:pt>
                <c:pt idx="754">
                  <c:v>37.919999999998254</c:v>
                </c:pt>
                <c:pt idx="755">
                  <c:v>37.97099999999773</c:v>
                </c:pt>
                <c:pt idx="756">
                  <c:v>38.021999999997206</c:v>
                </c:pt>
                <c:pt idx="757">
                  <c:v>38.072000000000116</c:v>
                </c:pt>
                <c:pt idx="758">
                  <c:v>38.122000000003027</c:v>
                </c:pt>
                <c:pt idx="759">
                  <c:v>38.171999999998661</c:v>
                </c:pt>
                <c:pt idx="760">
                  <c:v>38.222000000001572</c:v>
                </c:pt>
                <c:pt idx="761">
                  <c:v>38.273000000001048</c:v>
                </c:pt>
                <c:pt idx="762">
                  <c:v>38.323000000003958</c:v>
                </c:pt>
                <c:pt idx="763">
                  <c:v>38.372999999999593</c:v>
                </c:pt>
                <c:pt idx="764">
                  <c:v>38.423000000002503</c:v>
                </c:pt>
                <c:pt idx="765">
                  <c:v>38.472999999998137</c:v>
                </c:pt>
                <c:pt idx="766">
                  <c:v>38.523000000001048</c:v>
                </c:pt>
                <c:pt idx="767">
                  <c:v>38.574000000000524</c:v>
                </c:pt>
                <c:pt idx="768">
                  <c:v>38.622999999999593</c:v>
                </c:pt>
                <c:pt idx="769">
                  <c:v>38.675999999999476</c:v>
                </c:pt>
                <c:pt idx="770">
                  <c:v>38.726000000002387</c:v>
                </c:pt>
                <c:pt idx="771">
                  <c:v>38.775999999998021</c:v>
                </c:pt>
                <c:pt idx="772">
                  <c:v>38.826000000000931</c:v>
                </c:pt>
                <c:pt idx="773">
                  <c:v>38.876000000003842</c:v>
                </c:pt>
                <c:pt idx="774">
                  <c:v>38.925999999999476</c:v>
                </c:pt>
                <c:pt idx="775">
                  <c:v>38.976000000002387</c:v>
                </c:pt>
                <c:pt idx="776">
                  <c:v>39.025999999998021</c:v>
                </c:pt>
                <c:pt idx="777">
                  <c:v>39.07499999999709</c:v>
                </c:pt>
                <c:pt idx="778">
                  <c:v>39.127000000000407</c:v>
                </c:pt>
                <c:pt idx="779">
                  <c:v>39.177000000003318</c:v>
                </c:pt>
                <c:pt idx="780">
                  <c:v>39.226999999998952</c:v>
                </c:pt>
                <c:pt idx="781">
                  <c:v>39.277999999998428</c:v>
                </c:pt>
                <c:pt idx="782">
                  <c:v>39.328000000001339</c:v>
                </c:pt>
                <c:pt idx="783">
                  <c:v>39.379000000000815</c:v>
                </c:pt>
                <c:pt idx="784">
                  <c:v>39.430000000000291</c:v>
                </c:pt>
                <c:pt idx="785">
                  <c:v>39.47899999999936</c:v>
                </c:pt>
                <c:pt idx="786">
                  <c:v>39.529999999998836</c:v>
                </c:pt>
                <c:pt idx="787">
                  <c:v>39.580000000001746</c:v>
                </c:pt>
                <c:pt idx="788">
                  <c:v>39.629999999997381</c:v>
                </c:pt>
                <c:pt idx="789">
                  <c:v>39.681000000004133</c:v>
                </c:pt>
                <c:pt idx="790">
                  <c:v>39.730999999999767</c:v>
                </c:pt>
                <c:pt idx="791">
                  <c:v>39.781999999999243</c:v>
                </c:pt>
                <c:pt idx="792">
                  <c:v>39.832000000002154</c:v>
                </c:pt>
                <c:pt idx="793">
                  <c:v>39.881000000001222</c:v>
                </c:pt>
                <c:pt idx="794">
                  <c:v>39.932000000000698</c:v>
                </c:pt>
                <c:pt idx="795">
                  <c:v>39.983000000000175</c:v>
                </c:pt>
                <c:pt idx="796">
                  <c:v>40.033000000003085</c:v>
                </c:pt>
                <c:pt idx="797">
                  <c:v>40.082999999998719</c:v>
                </c:pt>
                <c:pt idx="798">
                  <c:v>40.13300000000163</c:v>
                </c:pt>
                <c:pt idx="799">
                  <c:v>40.182999999997264</c:v>
                </c:pt>
                <c:pt idx="800">
                  <c:v>40.232000000003609</c:v>
                </c:pt>
                <c:pt idx="801">
                  <c:v>40.283000000003085</c:v>
                </c:pt>
                <c:pt idx="802">
                  <c:v>40.332999999998719</c:v>
                </c:pt>
                <c:pt idx="803">
                  <c:v>40.38300000000163</c:v>
                </c:pt>
                <c:pt idx="804">
                  <c:v>40.432999999997264</c:v>
                </c:pt>
                <c:pt idx="805">
                  <c:v>40.483000000000175</c:v>
                </c:pt>
                <c:pt idx="806">
                  <c:v>40.533999999999651</c:v>
                </c:pt>
                <c:pt idx="807">
                  <c:v>40.582999999998719</c:v>
                </c:pt>
                <c:pt idx="808">
                  <c:v>40.633999999998196</c:v>
                </c:pt>
                <c:pt idx="809">
                  <c:v>40.684999999997672</c:v>
                </c:pt>
                <c:pt idx="810">
                  <c:v>40.735000000000582</c:v>
                </c:pt>
                <c:pt idx="811">
                  <c:v>40.785000000003492</c:v>
                </c:pt>
                <c:pt idx="812">
                  <c:v>40.836000000002969</c:v>
                </c:pt>
                <c:pt idx="813">
                  <c:v>40.885999999998603</c:v>
                </c:pt>
                <c:pt idx="814">
                  <c:v>40.936000000001513</c:v>
                </c:pt>
                <c:pt idx="815">
                  <c:v>40.985999999997148</c:v>
                </c:pt>
                <c:pt idx="816">
                  <c:v>41.036000000000058</c:v>
                </c:pt>
                <c:pt idx="817">
                  <c:v>41.084999999999127</c:v>
                </c:pt>
                <c:pt idx="818">
                  <c:v>41.135999999998603</c:v>
                </c:pt>
                <c:pt idx="819">
                  <c:v>41.188000000001921</c:v>
                </c:pt>
                <c:pt idx="820">
                  <c:v>41.237999999997555</c:v>
                </c:pt>
                <c:pt idx="821">
                  <c:v>41.288000000000466</c:v>
                </c:pt>
                <c:pt idx="822">
                  <c:v>41.338000000003376</c:v>
                </c:pt>
                <c:pt idx="823">
                  <c:v>41.387000000002445</c:v>
                </c:pt>
                <c:pt idx="824">
                  <c:v>41.436999999998079</c:v>
                </c:pt>
                <c:pt idx="825">
                  <c:v>41.487999999997555</c:v>
                </c:pt>
                <c:pt idx="826">
                  <c:v>41.538000000000466</c:v>
                </c:pt>
                <c:pt idx="827">
                  <c:v>41.588000000003376</c:v>
                </c:pt>
                <c:pt idx="828">
                  <c:v>41.63799999999901</c:v>
                </c:pt>
                <c:pt idx="829">
                  <c:v>41.688000000001921</c:v>
                </c:pt>
                <c:pt idx="830">
                  <c:v>41.739000000001397</c:v>
                </c:pt>
                <c:pt idx="831">
                  <c:v>41.790000000000873</c:v>
                </c:pt>
                <c:pt idx="832">
                  <c:v>41.840000000003783</c:v>
                </c:pt>
                <c:pt idx="833">
                  <c:v>41.89100000000326</c:v>
                </c:pt>
                <c:pt idx="834">
                  <c:v>41.940999999998894</c:v>
                </c:pt>
                <c:pt idx="835">
                  <c:v>41.991000000001804</c:v>
                </c:pt>
                <c:pt idx="836">
                  <c:v>42.040999999997439</c:v>
                </c:pt>
                <c:pt idx="837">
                  <c:v>42.091999999996915</c:v>
                </c:pt>
                <c:pt idx="838">
                  <c:v>42.143000000003667</c:v>
                </c:pt>
                <c:pt idx="839">
                  <c:v>42.192999999999302</c:v>
                </c:pt>
                <c:pt idx="840">
                  <c:v>42.243000000002212</c:v>
                </c:pt>
                <c:pt idx="841">
                  <c:v>42.294000000001688</c:v>
                </c:pt>
                <c:pt idx="842">
                  <c:v>42.343999999997322</c:v>
                </c:pt>
                <c:pt idx="843">
                  <c:v>42.394000000000233</c:v>
                </c:pt>
                <c:pt idx="844">
                  <c:v>42.444000000003143</c:v>
                </c:pt>
                <c:pt idx="845">
                  <c:v>42.493999999998778</c:v>
                </c:pt>
                <c:pt idx="846">
                  <c:v>42.544000000001688</c:v>
                </c:pt>
                <c:pt idx="847">
                  <c:v>42.593000000000757</c:v>
                </c:pt>
                <c:pt idx="848">
                  <c:v>42.643000000003667</c:v>
                </c:pt>
                <c:pt idx="849">
                  <c:v>42.694000000003143</c:v>
                </c:pt>
                <c:pt idx="850">
                  <c:v>42.745000000002619</c:v>
                </c:pt>
                <c:pt idx="851">
                  <c:v>42.794999999998254</c:v>
                </c:pt>
                <c:pt idx="852">
                  <c:v>42.845000000001164</c:v>
                </c:pt>
                <c:pt idx="853">
                  <c:v>42.895000000004075</c:v>
                </c:pt>
                <c:pt idx="854">
                  <c:v>42.944999999999709</c:v>
                </c:pt>
                <c:pt idx="855">
                  <c:v>42.995000000002619</c:v>
                </c:pt>
                <c:pt idx="856">
                  <c:v>43.044000000001688</c:v>
                </c:pt>
                <c:pt idx="857">
                  <c:v>43.095000000001164</c:v>
                </c:pt>
                <c:pt idx="858">
                  <c:v>43.146999999997206</c:v>
                </c:pt>
                <c:pt idx="859">
                  <c:v>43.197000000000116</c:v>
                </c:pt>
                <c:pt idx="860">
                  <c:v>43.247999999999593</c:v>
                </c:pt>
                <c:pt idx="861">
                  <c:v>43.298000000002503</c:v>
                </c:pt>
                <c:pt idx="862">
                  <c:v>43.349000000001979</c:v>
                </c:pt>
                <c:pt idx="863">
                  <c:v>43.400000000001455</c:v>
                </c:pt>
                <c:pt idx="864">
                  <c:v>43.451000000000931</c:v>
                </c:pt>
                <c:pt idx="865">
                  <c:v>43.501000000003842</c:v>
                </c:pt>
                <c:pt idx="866">
                  <c:v>43.550999999999476</c:v>
                </c:pt>
                <c:pt idx="867">
                  <c:v>43.601000000002387</c:v>
                </c:pt>
                <c:pt idx="868">
                  <c:v>43.650999999998021</c:v>
                </c:pt>
                <c:pt idx="869">
                  <c:v>43.701000000000931</c:v>
                </c:pt>
                <c:pt idx="870">
                  <c:v>43.751000000003842</c:v>
                </c:pt>
                <c:pt idx="871">
                  <c:v>43.800999999999476</c:v>
                </c:pt>
                <c:pt idx="872">
                  <c:v>43.851999999998952</c:v>
                </c:pt>
                <c:pt idx="873">
                  <c:v>43.902000000001863</c:v>
                </c:pt>
                <c:pt idx="874">
                  <c:v>43.951999999997497</c:v>
                </c:pt>
                <c:pt idx="875">
                  <c:v>44.002000000000407</c:v>
                </c:pt>
                <c:pt idx="876">
                  <c:v>44.052000000003318</c:v>
                </c:pt>
                <c:pt idx="877">
                  <c:v>44.101000000002387</c:v>
                </c:pt>
                <c:pt idx="878">
                  <c:v>44.150999999998021</c:v>
                </c:pt>
                <c:pt idx="879">
                  <c:v>44.201999999997497</c:v>
                </c:pt>
                <c:pt idx="880">
                  <c:v>44.252000000000407</c:v>
                </c:pt>
                <c:pt idx="881">
                  <c:v>44.302000000003318</c:v>
                </c:pt>
                <c:pt idx="882">
                  <c:v>44.353000000002794</c:v>
                </c:pt>
                <c:pt idx="883">
                  <c:v>44.402999999998428</c:v>
                </c:pt>
                <c:pt idx="884">
                  <c:v>44.453999999997905</c:v>
                </c:pt>
                <c:pt idx="885">
                  <c:v>44.504000000000815</c:v>
                </c:pt>
                <c:pt idx="886">
                  <c:v>44.552999999999884</c:v>
                </c:pt>
                <c:pt idx="887">
                  <c:v>44.605000000003201</c:v>
                </c:pt>
                <c:pt idx="888">
                  <c:v>44.656000000002678</c:v>
                </c:pt>
                <c:pt idx="889">
                  <c:v>44.705999999998312</c:v>
                </c:pt>
                <c:pt idx="890">
                  <c:v>44.756999999997788</c:v>
                </c:pt>
                <c:pt idx="891">
                  <c:v>44.807999999997264</c:v>
                </c:pt>
                <c:pt idx="892">
                  <c:v>44.858000000000175</c:v>
                </c:pt>
                <c:pt idx="893">
                  <c:v>44.906999999999243</c:v>
                </c:pt>
                <c:pt idx="894">
                  <c:v>44.957999999998719</c:v>
                </c:pt>
                <c:pt idx="895">
                  <c:v>45.00800000000163</c:v>
                </c:pt>
                <c:pt idx="896">
                  <c:v>45.057999999997264</c:v>
                </c:pt>
                <c:pt idx="897">
                  <c:v>45.108000000000175</c:v>
                </c:pt>
                <c:pt idx="898">
                  <c:v>45.158999999999651</c:v>
                </c:pt>
                <c:pt idx="899">
                  <c:v>45.209999999999127</c:v>
                </c:pt>
                <c:pt idx="900">
                  <c:v>45.260000000002037</c:v>
                </c:pt>
                <c:pt idx="901">
                  <c:v>45.309999999997672</c:v>
                </c:pt>
                <c:pt idx="902">
                  <c:v>45.360000000000582</c:v>
                </c:pt>
                <c:pt idx="903">
                  <c:v>45.410000000003492</c:v>
                </c:pt>
                <c:pt idx="904">
                  <c:v>45.461000000002969</c:v>
                </c:pt>
                <c:pt idx="905">
                  <c:v>45.510999999998603</c:v>
                </c:pt>
                <c:pt idx="906">
                  <c:v>45.561000000001513</c:v>
                </c:pt>
                <c:pt idx="907">
                  <c:v>45.610999999997148</c:v>
                </c:pt>
                <c:pt idx="908">
                  <c:v>45.661000000000058</c:v>
                </c:pt>
                <c:pt idx="909">
                  <c:v>45.711000000002969</c:v>
                </c:pt>
                <c:pt idx="910">
                  <c:v>45.760999999998603</c:v>
                </c:pt>
                <c:pt idx="911">
                  <c:v>45.811000000001513</c:v>
                </c:pt>
                <c:pt idx="912">
                  <c:v>45.860999999997148</c:v>
                </c:pt>
                <c:pt idx="913">
                  <c:v>45.911000000000058</c:v>
                </c:pt>
                <c:pt idx="914">
                  <c:v>45.961000000002969</c:v>
                </c:pt>
                <c:pt idx="915">
                  <c:v>46.010999999998603</c:v>
                </c:pt>
                <c:pt idx="916">
                  <c:v>46.061000000001513</c:v>
                </c:pt>
                <c:pt idx="917">
                  <c:v>46.11200000000099</c:v>
                </c:pt>
                <c:pt idx="918">
                  <c:v>46.163000000000466</c:v>
                </c:pt>
                <c:pt idx="919">
                  <c:v>46.211999999999534</c:v>
                </c:pt>
                <c:pt idx="920">
                  <c:v>46.26299999999901</c:v>
                </c:pt>
                <c:pt idx="921">
                  <c:v>46.313000000001921</c:v>
                </c:pt>
                <c:pt idx="922">
                  <c:v>46.362999999997555</c:v>
                </c:pt>
                <c:pt idx="923">
                  <c:v>46.413000000000466</c:v>
                </c:pt>
                <c:pt idx="924">
                  <c:v>46.463000000003376</c:v>
                </c:pt>
                <c:pt idx="925">
                  <c:v>46.514999999999418</c:v>
                </c:pt>
                <c:pt idx="926">
                  <c:v>46.565000000002328</c:v>
                </c:pt>
                <c:pt idx="927">
                  <c:v>46.614999999997963</c:v>
                </c:pt>
                <c:pt idx="928">
                  <c:v>46.665999999997439</c:v>
                </c:pt>
                <c:pt idx="929">
                  <c:v>46.716999999996915</c:v>
                </c:pt>
                <c:pt idx="930">
                  <c:v>46.768000000003667</c:v>
                </c:pt>
                <c:pt idx="931">
                  <c:v>46.817000000002736</c:v>
                </c:pt>
                <c:pt idx="932">
                  <c:v>46.868000000002212</c:v>
                </c:pt>
                <c:pt idx="933">
                  <c:v>46.917999999997846</c:v>
                </c:pt>
                <c:pt idx="934">
                  <c:v>46.968000000000757</c:v>
                </c:pt>
                <c:pt idx="935">
                  <c:v>47.018000000003667</c:v>
                </c:pt>
                <c:pt idx="936">
                  <c:v>47.067999999999302</c:v>
                </c:pt>
                <c:pt idx="937">
                  <c:v>47.118000000002212</c:v>
                </c:pt>
                <c:pt idx="938">
                  <c:v>47.169999999998254</c:v>
                </c:pt>
                <c:pt idx="939">
                  <c:v>47.220000000001164</c:v>
                </c:pt>
                <c:pt idx="940">
                  <c:v>47.270000000004075</c:v>
                </c:pt>
                <c:pt idx="941">
                  <c:v>47.321000000003551</c:v>
                </c:pt>
                <c:pt idx="942">
                  <c:v>47.372000000003027</c:v>
                </c:pt>
                <c:pt idx="943">
                  <c:v>47.421999999998661</c:v>
                </c:pt>
                <c:pt idx="944">
                  <c:v>47.472000000001572</c:v>
                </c:pt>
                <c:pt idx="945">
                  <c:v>47.523000000001048</c:v>
                </c:pt>
                <c:pt idx="946">
                  <c:v>47.572000000000116</c:v>
                </c:pt>
                <c:pt idx="947">
                  <c:v>47.622999999999593</c:v>
                </c:pt>
                <c:pt idx="948">
                  <c:v>47.673000000002503</c:v>
                </c:pt>
                <c:pt idx="949">
                  <c:v>47.722999999998137</c:v>
                </c:pt>
                <c:pt idx="950">
                  <c:v>47.773999999997613</c:v>
                </c:pt>
                <c:pt idx="951">
                  <c:v>47.824000000000524</c:v>
                </c:pt>
                <c:pt idx="952">
                  <c:v>47.874000000003434</c:v>
                </c:pt>
                <c:pt idx="953">
                  <c:v>47.92500000000291</c:v>
                </c:pt>
                <c:pt idx="954">
                  <c:v>47.974999999998545</c:v>
                </c:pt>
                <c:pt idx="955">
                  <c:v>48.025999999998021</c:v>
                </c:pt>
                <c:pt idx="956">
                  <c:v>48.076000000000931</c:v>
                </c:pt>
                <c:pt idx="957">
                  <c:v>48.126000000003842</c:v>
                </c:pt>
                <c:pt idx="958">
                  <c:v>48.175999999999476</c:v>
                </c:pt>
                <c:pt idx="959">
                  <c:v>48.226000000002387</c:v>
                </c:pt>
                <c:pt idx="960">
                  <c:v>48.275999999998021</c:v>
                </c:pt>
                <c:pt idx="961">
                  <c:v>48.326999999997497</c:v>
                </c:pt>
                <c:pt idx="962">
                  <c:v>48.377999999996973</c:v>
                </c:pt>
                <c:pt idx="963">
                  <c:v>48.427999999999884</c:v>
                </c:pt>
                <c:pt idx="964">
                  <c:v>48.47899999999936</c:v>
                </c:pt>
                <c:pt idx="965">
                  <c:v>48.529999999998836</c:v>
                </c:pt>
                <c:pt idx="966">
                  <c:v>48.580000000001746</c:v>
                </c:pt>
                <c:pt idx="967">
                  <c:v>48.629999999997381</c:v>
                </c:pt>
                <c:pt idx="968">
                  <c:v>48.680000000000291</c:v>
                </c:pt>
                <c:pt idx="969">
                  <c:v>48.732000000003609</c:v>
                </c:pt>
                <c:pt idx="970">
                  <c:v>48.781999999999243</c:v>
                </c:pt>
                <c:pt idx="971">
                  <c:v>48.834000000002561</c:v>
                </c:pt>
                <c:pt idx="972">
                  <c:v>48.885000000002037</c:v>
                </c:pt>
                <c:pt idx="973">
                  <c:v>48.934999999997672</c:v>
                </c:pt>
                <c:pt idx="974">
                  <c:v>48.985000000000582</c:v>
                </c:pt>
                <c:pt idx="975">
                  <c:v>49.035000000003492</c:v>
                </c:pt>
                <c:pt idx="976">
                  <c:v>49.086000000002969</c:v>
                </c:pt>
                <c:pt idx="977">
                  <c:v>49.135999999998603</c:v>
                </c:pt>
                <c:pt idx="978">
                  <c:v>49.186999999998079</c:v>
                </c:pt>
                <c:pt idx="979">
                  <c:v>49.23700000000099</c:v>
                </c:pt>
                <c:pt idx="980">
                  <c:v>49.2870000000039</c:v>
                </c:pt>
                <c:pt idx="981">
                  <c:v>49.336999999999534</c:v>
                </c:pt>
                <c:pt idx="982">
                  <c:v>49.387000000002445</c:v>
                </c:pt>
                <c:pt idx="983">
                  <c:v>49.438000000001921</c:v>
                </c:pt>
                <c:pt idx="984">
                  <c:v>49.487999999997555</c:v>
                </c:pt>
                <c:pt idx="985">
                  <c:v>49.538000000000466</c:v>
                </c:pt>
                <c:pt idx="986">
                  <c:v>49.588000000003376</c:v>
                </c:pt>
                <c:pt idx="987">
                  <c:v>49.63799999999901</c:v>
                </c:pt>
                <c:pt idx="988">
                  <c:v>49.688000000001921</c:v>
                </c:pt>
                <c:pt idx="989">
                  <c:v>49.737999999997555</c:v>
                </c:pt>
                <c:pt idx="990">
                  <c:v>49.788999999997031</c:v>
                </c:pt>
                <c:pt idx="991">
                  <c:v>49.838999999999942</c:v>
                </c:pt>
                <c:pt idx="992">
                  <c:v>49.889000000002852</c:v>
                </c:pt>
                <c:pt idx="993">
                  <c:v>49.938999999998487</c:v>
                </c:pt>
                <c:pt idx="994">
                  <c:v>49.989999999997963</c:v>
                </c:pt>
                <c:pt idx="995">
                  <c:v>50.038999999997031</c:v>
                </c:pt>
                <c:pt idx="996">
                  <c:v>50.088999999999942</c:v>
                </c:pt>
                <c:pt idx="997">
                  <c:v>50.139999999999418</c:v>
                </c:pt>
                <c:pt idx="998">
                  <c:v>50.190000000002328</c:v>
                </c:pt>
                <c:pt idx="999">
                  <c:v>50.241000000001804</c:v>
                </c:pt>
                <c:pt idx="1000">
                  <c:v>50.290999999997439</c:v>
                </c:pt>
                <c:pt idx="1001">
                  <c:v>50.341000000000349</c:v>
                </c:pt>
                <c:pt idx="1002">
                  <c:v>50.39100000000326</c:v>
                </c:pt>
                <c:pt idx="1003">
                  <c:v>50.440000000002328</c:v>
                </c:pt>
                <c:pt idx="1004">
                  <c:v>50.49199999999837</c:v>
                </c:pt>
                <c:pt idx="1005">
                  <c:v>50.542000000001281</c:v>
                </c:pt>
                <c:pt idx="1006">
                  <c:v>50.591999999996915</c:v>
                </c:pt>
                <c:pt idx="1007">
                  <c:v>50.641999999999825</c:v>
                </c:pt>
                <c:pt idx="1008">
                  <c:v>50.690999999998894</c:v>
                </c:pt>
                <c:pt idx="1009">
                  <c:v>50.743000000002212</c:v>
                </c:pt>
                <c:pt idx="1010">
                  <c:v>50.794000000001688</c:v>
                </c:pt>
                <c:pt idx="1011">
                  <c:v>50.845000000001164</c:v>
                </c:pt>
                <c:pt idx="1012">
                  <c:v>50.895000000004075</c:v>
                </c:pt>
                <c:pt idx="1013">
                  <c:v>50.946000000003551</c:v>
                </c:pt>
                <c:pt idx="1014">
                  <c:v>50.995999999999185</c:v>
                </c:pt>
                <c:pt idx="1015">
                  <c:v>51.046000000002095</c:v>
                </c:pt>
                <c:pt idx="1016">
                  <c:v>51.097000000001572</c:v>
                </c:pt>
                <c:pt idx="1017">
                  <c:v>51.148000000001048</c:v>
                </c:pt>
                <c:pt idx="1018">
                  <c:v>51.197000000000116</c:v>
                </c:pt>
                <c:pt idx="1019">
                  <c:v>51.247999999999593</c:v>
                </c:pt>
                <c:pt idx="1020">
                  <c:v>51.298000000002503</c:v>
                </c:pt>
                <c:pt idx="1021">
                  <c:v>51.347999999998137</c:v>
                </c:pt>
                <c:pt idx="1022">
                  <c:v>51.398000000001048</c:v>
                </c:pt>
                <c:pt idx="1023">
                  <c:v>51.448000000003958</c:v>
                </c:pt>
                <c:pt idx="1024">
                  <c:v>51.497999999999593</c:v>
                </c:pt>
                <c:pt idx="1025">
                  <c:v>51.546999999998661</c:v>
                </c:pt>
                <c:pt idx="1026">
                  <c:v>51.597000000001572</c:v>
                </c:pt>
                <c:pt idx="1027">
                  <c:v>51.648000000001048</c:v>
                </c:pt>
                <c:pt idx="1028">
                  <c:v>51.699000000000524</c:v>
                </c:pt>
                <c:pt idx="1029">
                  <c:v>51.749000000003434</c:v>
                </c:pt>
                <c:pt idx="1030">
                  <c:v>51.798999999999069</c:v>
                </c:pt>
                <c:pt idx="1031">
                  <c:v>51.849000000001979</c:v>
                </c:pt>
                <c:pt idx="1032">
                  <c:v>51.900000000001455</c:v>
                </c:pt>
                <c:pt idx="1033">
                  <c:v>51.94999999999709</c:v>
                </c:pt>
                <c:pt idx="1034">
                  <c:v>52</c:v>
                </c:pt>
                <c:pt idx="1035">
                  <c:v>52.050999999999476</c:v>
                </c:pt>
                <c:pt idx="1036">
                  <c:v>52.101000000002387</c:v>
                </c:pt>
                <c:pt idx="1037">
                  <c:v>52.150999999998021</c:v>
                </c:pt>
                <c:pt idx="1038">
                  <c:v>52.201000000000931</c:v>
                </c:pt>
                <c:pt idx="1039">
                  <c:v>52.252000000000407</c:v>
                </c:pt>
                <c:pt idx="1040">
                  <c:v>52.302000000003318</c:v>
                </c:pt>
                <c:pt idx="1041">
                  <c:v>52.351000000002387</c:v>
                </c:pt>
                <c:pt idx="1042">
                  <c:v>52.402999999998428</c:v>
                </c:pt>
                <c:pt idx="1043">
                  <c:v>52.453999999997905</c:v>
                </c:pt>
                <c:pt idx="1044">
                  <c:v>52.504999999997381</c:v>
                </c:pt>
                <c:pt idx="1045">
                  <c:v>52.555000000000291</c:v>
                </c:pt>
                <c:pt idx="1046">
                  <c:v>52.605000000003201</c:v>
                </c:pt>
                <c:pt idx="1047">
                  <c:v>52.654999999998836</c:v>
                </c:pt>
                <c:pt idx="1048">
                  <c:v>52.705000000001746</c:v>
                </c:pt>
                <c:pt idx="1049">
                  <c:v>52.754999999997381</c:v>
                </c:pt>
                <c:pt idx="1050">
                  <c:v>52.804000000003725</c:v>
                </c:pt>
                <c:pt idx="1051">
                  <c:v>52.855000000003201</c:v>
                </c:pt>
                <c:pt idx="1052">
                  <c:v>52.904999999998836</c:v>
                </c:pt>
                <c:pt idx="1053">
                  <c:v>52.955000000001746</c:v>
                </c:pt>
                <c:pt idx="1054">
                  <c:v>53.004999999997381</c:v>
                </c:pt>
                <c:pt idx="1055">
                  <c:v>53.055000000000291</c:v>
                </c:pt>
                <c:pt idx="1056">
                  <c:v>53.10399999999936</c:v>
                </c:pt>
                <c:pt idx="1057">
                  <c:v>53.154999999998836</c:v>
                </c:pt>
                <c:pt idx="1058">
                  <c:v>53.205999999998312</c:v>
                </c:pt>
                <c:pt idx="1059">
                  <c:v>53.256000000001222</c:v>
                </c:pt>
                <c:pt idx="1060">
                  <c:v>53.306000000004133</c:v>
                </c:pt>
                <c:pt idx="1061">
                  <c:v>53.355999999999767</c:v>
                </c:pt>
                <c:pt idx="1062">
                  <c:v>53.406000000002678</c:v>
                </c:pt>
                <c:pt idx="1063">
                  <c:v>53.457000000002154</c:v>
                </c:pt>
                <c:pt idx="1064">
                  <c:v>53.506000000001222</c:v>
                </c:pt>
                <c:pt idx="1065">
                  <c:v>53.556000000004133</c:v>
                </c:pt>
                <c:pt idx="1066">
                  <c:v>53.607000000003609</c:v>
                </c:pt>
                <c:pt idx="1067">
                  <c:v>53.658000000003085</c:v>
                </c:pt>
                <c:pt idx="1068">
                  <c:v>53.707999999998719</c:v>
                </c:pt>
                <c:pt idx="1069">
                  <c:v>53.75800000000163</c:v>
                </c:pt>
                <c:pt idx="1070">
                  <c:v>53.809999999997672</c:v>
                </c:pt>
                <c:pt idx="1071">
                  <c:v>53.860999999997148</c:v>
                </c:pt>
                <c:pt idx="1072">
                  <c:v>53.911000000000058</c:v>
                </c:pt>
                <c:pt idx="1073">
                  <c:v>53.961999999999534</c:v>
                </c:pt>
                <c:pt idx="1074">
                  <c:v>54.012000000002445</c:v>
                </c:pt>
                <c:pt idx="1075">
                  <c:v>54.061999999998079</c:v>
                </c:pt>
                <c:pt idx="1076">
                  <c:v>54.112999999997555</c:v>
                </c:pt>
                <c:pt idx="1077">
                  <c:v>54.163999999997031</c:v>
                </c:pt>
                <c:pt idx="1078">
                  <c:v>54.213999999999942</c:v>
                </c:pt>
                <c:pt idx="1079">
                  <c:v>54.264000000002852</c:v>
                </c:pt>
                <c:pt idx="1080">
                  <c:v>54.313000000001921</c:v>
                </c:pt>
                <c:pt idx="1081">
                  <c:v>54.364000000001397</c:v>
                </c:pt>
                <c:pt idx="1082">
                  <c:v>54.413999999997031</c:v>
                </c:pt>
                <c:pt idx="1083">
                  <c:v>54.463999999999942</c:v>
                </c:pt>
                <c:pt idx="1084">
                  <c:v>54.514000000002852</c:v>
                </c:pt>
                <c:pt idx="1085">
                  <c:v>54.563999999998487</c:v>
                </c:pt>
                <c:pt idx="1086">
                  <c:v>54.614000000001397</c:v>
                </c:pt>
                <c:pt idx="1087">
                  <c:v>54.663000000000466</c:v>
                </c:pt>
                <c:pt idx="1088">
                  <c:v>54.716000000000349</c:v>
                </c:pt>
                <c:pt idx="1089">
                  <c:v>54.76600000000326</c:v>
                </c:pt>
                <c:pt idx="1090">
                  <c:v>54.817000000002736</c:v>
                </c:pt>
                <c:pt idx="1091">
                  <c:v>54.86699999999837</c:v>
                </c:pt>
                <c:pt idx="1092">
                  <c:v>54.917000000001281</c:v>
                </c:pt>
                <c:pt idx="1093">
                  <c:v>54.966999999996915</c:v>
                </c:pt>
                <c:pt idx="1094">
                  <c:v>55.016999999999825</c:v>
                </c:pt>
                <c:pt idx="1095">
                  <c:v>55.067000000002736</c:v>
                </c:pt>
                <c:pt idx="1096">
                  <c:v>55.118000000002212</c:v>
                </c:pt>
                <c:pt idx="1097">
                  <c:v>55.167999999997846</c:v>
                </c:pt>
                <c:pt idx="1098">
                  <c:v>55.218000000000757</c:v>
                </c:pt>
                <c:pt idx="1099">
                  <c:v>55.269000000000233</c:v>
                </c:pt>
                <c:pt idx="1100">
                  <c:v>55.319000000003143</c:v>
                </c:pt>
                <c:pt idx="1101">
                  <c:v>55.370000000002619</c:v>
                </c:pt>
                <c:pt idx="1102">
                  <c:v>55.419999999998254</c:v>
                </c:pt>
                <c:pt idx="1103">
                  <c:v>55.470000000001164</c:v>
                </c:pt>
                <c:pt idx="1104">
                  <c:v>55.520000000004075</c:v>
                </c:pt>
                <c:pt idx="1105">
                  <c:v>55.572000000000116</c:v>
                </c:pt>
                <c:pt idx="1106">
                  <c:v>55.622000000003027</c:v>
                </c:pt>
                <c:pt idx="1107">
                  <c:v>55.673000000002503</c:v>
                </c:pt>
                <c:pt idx="1108">
                  <c:v>55.722999999998137</c:v>
                </c:pt>
                <c:pt idx="1109">
                  <c:v>55.775000000001455</c:v>
                </c:pt>
                <c:pt idx="1110">
                  <c:v>55.82499999999709</c:v>
                </c:pt>
                <c:pt idx="1111">
                  <c:v>55.875</c:v>
                </c:pt>
                <c:pt idx="1112">
                  <c:v>55.92500000000291</c:v>
                </c:pt>
                <c:pt idx="1113">
                  <c:v>55.974999999998545</c:v>
                </c:pt>
                <c:pt idx="1114">
                  <c:v>56.025999999998021</c:v>
                </c:pt>
                <c:pt idx="1115">
                  <c:v>56.076999999997497</c:v>
                </c:pt>
                <c:pt idx="1116">
                  <c:v>56.127999999996973</c:v>
                </c:pt>
                <c:pt idx="1117">
                  <c:v>56.177999999999884</c:v>
                </c:pt>
                <c:pt idx="1118">
                  <c:v>56.22899999999936</c:v>
                </c:pt>
                <c:pt idx="1119">
                  <c:v>56.279999999998836</c:v>
                </c:pt>
                <c:pt idx="1120">
                  <c:v>56.330000000001746</c:v>
                </c:pt>
                <c:pt idx="1121">
                  <c:v>56.379999999997381</c:v>
                </c:pt>
                <c:pt idx="1122">
                  <c:v>56.430000000000291</c:v>
                </c:pt>
                <c:pt idx="1123">
                  <c:v>56.480000000003201</c:v>
                </c:pt>
                <c:pt idx="1124">
                  <c:v>56.531000000002678</c:v>
                </c:pt>
                <c:pt idx="1125">
                  <c:v>56.580999999998312</c:v>
                </c:pt>
                <c:pt idx="1126">
                  <c:v>56.631999999997788</c:v>
                </c:pt>
                <c:pt idx="1127">
                  <c:v>56.682000000000698</c:v>
                </c:pt>
                <c:pt idx="1128">
                  <c:v>56.732000000003609</c:v>
                </c:pt>
                <c:pt idx="1129">
                  <c:v>56.781999999999243</c:v>
                </c:pt>
                <c:pt idx="1130">
                  <c:v>56.832000000002154</c:v>
                </c:pt>
                <c:pt idx="1131">
                  <c:v>56.881000000001222</c:v>
                </c:pt>
                <c:pt idx="1132">
                  <c:v>56.932000000000698</c:v>
                </c:pt>
                <c:pt idx="1133">
                  <c:v>56.982000000003609</c:v>
                </c:pt>
                <c:pt idx="1134">
                  <c:v>57.031999999999243</c:v>
                </c:pt>
                <c:pt idx="1135">
                  <c:v>57.082000000002154</c:v>
                </c:pt>
                <c:pt idx="1136">
                  <c:v>57.131999999997788</c:v>
                </c:pt>
                <c:pt idx="1137">
                  <c:v>57.182000000000698</c:v>
                </c:pt>
                <c:pt idx="1138">
                  <c:v>57.232000000003609</c:v>
                </c:pt>
                <c:pt idx="1139">
                  <c:v>57.283000000003085</c:v>
                </c:pt>
                <c:pt idx="1140">
                  <c:v>57.334000000002561</c:v>
                </c:pt>
                <c:pt idx="1141">
                  <c:v>57.383999999998196</c:v>
                </c:pt>
                <c:pt idx="1142">
                  <c:v>57.434000000001106</c:v>
                </c:pt>
                <c:pt idx="1143">
                  <c:v>57.484000000004016</c:v>
                </c:pt>
                <c:pt idx="1144">
                  <c:v>57.533999999999651</c:v>
                </c:pt>
                <c:pt idx="1145">
                  <c:v>57.584000000002561</c:v>
                </c:pt>
                <c:pt idx="1146">
                  <c:v>57.633999999998196</c:v>
                </c:pt>
                <c:pt idx="1147">
                  <c:v>57.684000000001106</c:v>
                </c:pt>
                <c:pt idx="1148">
                  <c:v>57.734000000004016</c:v>
                </c:pt>
                <c:pt idx="1149">
                  <c:v>57.783999999999651</c:v>
                </c:pt>
                <c:pt idx="1150">
                  <c:v>57.834000000002561</c:v>
                </c:pt>
                <c:pt idx="1151">
                  <c:v>57.885000000002037</c:v>
                </c:pt>
                <c:pt idx="1152">
                  <c:v>57.934999999997672</c:v>
                </c:pt>
                <c:pt idx="1153">
                  <c:v>57.98700000000099</c:v>
                </c:pt>
                <c:pt idx="1154">
                  <c:v>58.0370000000039</c:v>
                </c:pt>
                <c:pt idx="1155">
                  <c:v>58.088000000003376</c:v>
                </c:pt>
                <c:pt idx="1156">
                  <c:v>58.13799999999901</c:v>
                </c:pt>
                <c:pt idx="1157">
                  <c:v>58.188000000001921</c:v>
                </c:pt>
                <c:pt idx="1158">
                  <c:v>58.237999999997555</c:v>
                </c:pt>
                <c:pt idx="1159">
                  <c:v>58.288000000000466</c:v>
                </c:pt>
                <c:pt idx="1160">
                  <c:v>58.338000000003376</c:v>
                </c:pt>
                <c:pt idx="1161">
                  <c:v>58.389000000002852</c:v>
                </c:pt>
                <c:pt idx="1162">
                  <c:v>58.438999999998487</c:v>
                </c:pt>
                <c:pt idx="1163">
                  <c:v>58.491000000001804</c:v>
                </c:pt>
                <c:pt idx="1164">
                  <c:v>58.540999999997439</c:v>
                </c:pt>
                <c:pt idx="1165">
                  <c:v>58.591000000000349</c:v>
                </c:pt>
                <c:pt idx="1166">
                  <c:v>58.64100000000326</c:v>
                </c:pt>
                <c:pt idx="1167">
                  <c:v>58.690999999998894</c:v>
                </c:pt>
                <c:pt idx="1168">
                  <c:v>58.739999999997963</c:v>
                </c:pt>
                <c:pt idx="1169">
                  <c:v>58.790999999997439</c:v>
                </c:pt>
                <c:pt idx="1170">
                  <c:v>58.843000000000757</c:v>
                </c:pt>
                <c:pt idx="1171">
                  <c:v>58.894000000000233</c:v>
                </c:pt>
                <c:pt idx="1172">
                  <c:v>58.944000000003143</c:v>
                </c:pt>
                <c:pt idx="1173">
                  <c:v>58.993999999998778</c:v>
                </c:pt>
                <c:pt idx="1174">
                  <c:v>59.044000000001688</c:v>
                </c:pt>
                <c:pt idx="1175">
                  <c:v>59.095000000001164</c:v>
                </c:pt>
                <c:pt idx="1176">
                  <c:v>59.144000000000233</c:v>
                </c:pt>
                <c:pt idx="1177">
                  <c:v>59.194999999999709</c:v>
                </c:pt>
                <c:pt idx="1178">
                  <c:v>59.245999999999185</c:v>
                </c:pt>
                <c:pt idx="1179">
                  <c:v>59.296999999998661</c:v>
                </c:pt>
                <c:pt idx="1180">
                  <c:v>59.347999999998137</c:v>
                </c:pt>
                <c:pt idx="1181">
                  <c:v>59.398999999997613</c:v>
                </c:pt>
                <c:pt idx="1182">
                  <c:v>59.449000000000524</c:v>
                </c:pt>
                <c:pt idx="1183">
                  <c:v>59.499000000003434</c:v>
                </c:pt>
                <c:pt idx="1184">
                  <c:v>59.55000000000291</c:v>
                </c:pt>
                <c:pt idx="1185">
                  <c:v>59.599000000001979</c:v>
                </c:pt>
                <c:pt idx="1186">
                  <c:v>59.650999999998021</c:v>
                </c:pt>
                <c:pt idx="1187">
                  <c:v>59.701999999997497</c:v>
                </c:pt>
                <c:pt idx="1188">
                  <c:v>59.752999999996973</c:v>
                </c:pt>
                <c:pt idx="1189">
                  <c:v>59.802999999999884</c:v>
                </c:pt>
                <c:pt idx="1190">
                  <c:v>59.853000000002794</c:v>
                </c:pt>
                <c:pt idx="1191">
                  <c:v>59.902000000001863</c:v>
                </c:pt>
                <c:pt idx="1192">
                  <c:v>59.951999999997497</c:v>
                </c:pt>
                <c:pt idx="1193">
                  <c:v>60.002999999996973</c:v>
                </c:pt>
                <c:pt idx="1194">
                  <c:v>60.052999999999884</c:v>
                </c:pt>
                <c:pt idx="1195">
                  <c:v>60.103000000002794</c:v>
                </c:pt>
                <c:pt idx="1196">
                  <c:v>60.152999999998428</c:v>
                </c:pt>
                <c:pt idx="1197">
                  <c:v>60.203000000001339</c:v>
                </c:pt>
                <c:pt idx="1198">
                  <c:v>60.252999999996973</c:v>
                </c:pt>
                <c:pt idx="1199">
                  <c:v>60.304000000003725</c:v>
                </c:pt>
                <c:pt idx="1200">
                  <c:v>60.35399999999936</c:v>
                </c:pt>
                <c:pt idx="1201">
                  <c:v>60.404999999998836</c:v>
                </c:pt>
                <c:pt idx="1202">
                  <c:v>60.455000000001746</c:v>
                </c:pt>
                <c:pt idx="1203">
                  <c:v>60.504999999997381</c:v>
                </c:pt>
                <c:pt idx="1204">
                  <c:v>60.555000000000291</c:v>
                </c:pt>
                <c:pt idx="1205">
                  <c:v>60.605999999999767</c:v>
                </c:pt>
                <c:pt idx="1206">
                  <c:v>60.656000000002678</c:v>
                </c:pt>
                <c:pt idx="1207">
                  <c:v>60.705999999998312</c:v>
                </c:pt>
                <c:pt idx="1208">
                  <c:v>60.756000000001222</c:v>
                </c:pt>
                <c:pt idx="1209">
                  <c:v>60.806000000004133</c:v>
                </c:pt>
                <c:pt idx="1210">
                  <c:v>60.855999999999767</c:v>
                </c:pt>
                <c:pt idx="1211">
                  <c:v>60.906000000002678</c:v>
                </c:pt>
                <c:pt idx="1212">
                  <c:v>60.955999999998312</c:v>
                </c:pt>
                <c:pt idx="1213">
                  <c:v>61.006000000001222</c:v>
                </c:pt>
                <c:pt idx="1214">
                  <c:v>61.056000000004133</c:v>
                </c:pt>
                <c:pt idx="1215">
                  <c:v>61.107000000003609</c:v>
                </c:pt>
                <c:pt idx="1216">
                  <c:v>61.156000000002678</c:v>
                </c:pt>
                <c:pt idx="1217">
                  <c:v>61.207000000002154</c:v>
                </c:pt>
                <c:pt idx="1218">
                  <c:v>61.256999999997788</c:v>
                </c:pt>
                <c:pt idx="1219">
                  <c:v>61.307000000000698</c:v>
                </c:pt>
                <c:pt idx="1220">
                  <c:v>61.357000000003609</c:v>
                </c:pt>
                <c:pt idx="1221">
                  <c:v>61.406999999999243</c:v>
                </c:pt>
                <c:pt idx="1222">
                  <c:v>61.457999999998719</c:v>
                </c:pt>
                <c:pt idx="1223">
                  <c:v>61.50800000000163</c:v>
                </c:pt>
                <c:pt idx="1224">
                  <c:v>61.559000000001106</c:v>
                </c:pt>
                <c:pt idx="1225">
                  <c:v>61.609000000004016</c:v>
                </c:pt>
                <c:pt idx="1226">
                  <c:v>61.660000000003492</c:v>
                </c:pt>
                <c:pt idx="1227">
                  <c:v>61.711000000002969</c:v>
                </c:pt>
                <c:pt idx="1228">
                  <c:v>61.760999999998603</c:v>
                </c:pt>
                <c:pt idx="1229">
                  <c:v>61.811000000001513</c:v>
                </c:pt>
                <c:pt idx="1230">
                  <c:v>61.860999999997148</c:v>
                </c:pt>
                <c:pt idx="1231">
                  <c:v>61.911000000000058</c:v>
                </c:pt>
                <c:pt idx="1232">
                  <c:v>61.961000000002969</c:v>
                </c:pt>
                <c:pt idx="1233">
                  <c:v>62.012000000002445</c:v>
                </c:pt>
                <c:pt idx="1234">
                  <c:v>62.061999999998079</c:v>
                </c:pt>
                <c:pt idx="1235">
                  <c:v>62.112999999997555</c:v>
                </c:pt>
                <c:pt idx="1236">
                  <c:v>62.163000000000466</c:v>
                </c:pt>
                <c:pt idx="1237">
                  <c:v>62.213000000003376</c:v>
                </c:pt>
                <c:pt idx="1238">
                  <c:v>62.262000000002445</c:v>
                </c:pt>
                <c:pt idx="1239">
                  <c:v>62.313999999998487</c:v>
                </c:pt>
                <c:pt idx="1240">
                  <c:v>62.364000000001397</c:v>
                </c:pt>
                <c:pt idx="1241">
                  <c:v>62.415000000000873</c:v>
                </c:pt>
                <c:pt idx="1242">
                  <c:v>62.465000000003783</c:v>
                </c:pt>
                <c:pt idx="1243">
                  <c:v>62.514999999999418</c:v>
                </c:pt>
                <c:pt idx="1244">
                  <c:v>62.565000000002328</c:v>
                </c:pt>
                <c:pt idx="1245">
                  <c:v>62.616000000001804</c:v>
                </c:pt>
                <c:pt idx="1246">
                  <c:v>62.665000000000873</c:v>
                </c:pt>
                <c:pt idx="1247">
                  <c:v>62.715000000003783</c:v>
                </c:pt>
                <c:pt idx="1248">
                  <c:v>62.76600000000326</c:v>
                </c:pt>
                <c:pt idx="1249">
                  <c:v>62.815999999998894</c:v>
                </c:pt>
                <c:pt idx="1250">
                  <c:v>62.86699999999837</c:v>
                </c:pt>
                <c:pt idx="1251">
                  <c:v>62.917000000001281</c:v>
                </c:pt>
                <c:pt idx="1252">
                  <c:v>62.966999999996915</c:v>
                </c:pt>
                <c:pt idx="1253">
                  <c:v>63.016999999999825</c:v>
                </c:pt>
                <c:pt idx="1254">
                  <c:v>63.067000000002736</c:v>
                </c:pt>
                <c:pt idx="1255">
                  <c:v>63.11699999999837</c:v>
                </c:pt>
                <c:pt idx="1256">
                  <c:v>63.165999999997439</c:v>
                </c:pt>
                <c:pt idx="1257">
                  <c:v>63.218000000000757</c:v>
                </c:pt>
                <c:pt idx="1258">
                  <c:v>63.268000000003667</c:v>
                </c:pt>
                <c:pt idx="1259">
                  <c:v>63.319000000003143</c:v>
                </c:pt>
                <c:pt idx="1260">
                  <c:v>63.370000000002619</c:v>
                </c:pt>
                <c:pt idx="1261">
                  <c:v>63.421000000002095</c:v>
                </c:pt>
                <c:pt idx="1262">
                  <c:v>63.472000000001572</c:v>
                </c:pt>
                <c:pt idx="1263">
                  <c:v>63.521999999997206</c:v>
                </c:pt>
                <c:pt idx="1264">
                  <c:v>63.573000000003958</c:v>
                </c:pt>
                <c:pt idx="1265">
                  <c:v>63.624000000003434</c:v>
                </c:pt>
                <c:pt idx="1266">
                  <c:v>63.673999999999069</c:v>
                </c:pt>
                <c:pt idx="1267">
                  <c:v>63.724000000001979</c:v>
                </c:pt>
                <c:pt idx="1268">
                  <c:v>63.773999999997613</c:v>
                </c:pt>
                <c:pt idx="1269">
                  <c:v>63.823000000003958</c:v>
                </c:pt>
                <c:pt idx="1270">
                  <c:v>63.874000000003434</c:v>
                </c:pt>
                <c:pt idx="1271">
                  <c:v>63.923999999999069</c:v>
                </c:pt>
                <c:pt idx="1272">
                  <c:v>63.974000000001979</c:v>
                </c:pt>
                <c:pt idx="1273">
                  <c:v>64.025000000001455</c:v>
                </c:pt>
                <c:pt idx="1274">
                  <c:v>64.07499999999709</c:v>
                </c:pt>
                <c:pt idx="1275">
                  <c:v>64.125</c:v>
                </c:pt>
                <c:pt idx="1276">
                  <c:v>64.175999999999476</c:v>
                </c:pt>
                <c:pt idx="1277">
                  <c:v>64.224999999998545</c:v>
                </c:pt>
                <c:pt idx="1278">
                  <c:v>64.275000000001455</c:v>
                </c:pt>
                <c:pt idx="1279">
                  <c:v>64.326000000000931</c:v>
                </c:pt>
                <c:pt idx="1280">
                  <c:v>64.376000000003842</c:v>
                </c:pt>
                <c:pt idx="1281">
                  <c:v>64.425999999999476</c:v>
                </c:pt>
                <c:pt idx="1282">
                  <c:v>64.476000000002387</c:v>
                </c:pt>
                <c:pt idx="1283">
                  <c:v>64.525999999998021</c:v>
                </c:pt>
                <c:pt idx="1284">
                  <c:v>64.576000000000931</c:v>
                </c:pt>
                <c:pt idx="1285">
                  <c:v>64.625</c:v>
                </c:pt>
                <c:pt idx="1286">
                  <c:v>64.675999999999476</c:v>
                </c:pt>
                <c:pt idx="1287">
                  <c:v>64.726999999998952</c:v>
                </c:pt>
                <c:pt idx="1288">
                  <c:v>64.777999999998428</c:v>
                </c:pt>
                <c:pt idx="1289">
                  <c:v>64.828000000001339</c:v>
                </c:pt>
                <c:pt idx="1290">
                  <c:v>64.877999999996973</c:v>
                </c:pt>
                <c:pt idx="1291">
                  <c:v>64.927999999999884</c:v>
                </c:pt>
                <c:pt idx="1292">
                  <c:v>64.97899999999936</c:v>
                </c:pt>
                <c:pt idx="1293">
                  <c:v>65.027999999998428</c:v>
                </c:pt>
                <c:pt idx="1294">
                  <c:v>65.078999999997905</c:v>
                </c:pt>
                <c:pt idx="1295">
                  <c:v>65.131000000001222</c:v>
                </c:pt>
                <c:pt idx="1296">
                  <c:v>65.181000000004133</c:v>
                </c:pt>
                <c:pt idx="1297">
                  <c:v>65.230999999999767</c:v>
                </c:pt>
                <c:pt idx="1298">
                  <c:v>65.281000000002678</c:v>
                </c:pt>
                <c:pt idx="1299">
                  <c:v>65.330999999998312</c:v>
                </c:pt>
                <c:pt idx="1300">
                  <c:v>65.381000000001222</c:v>
                </c:pt>
                <c:pt idx="1301">
                  <c:v>65.432999999997264</c:v>
                </c:pt>
                <c:pt idx="1302">
                  <c:v>65.484000000004016</c:v>
                </c:pt>
                <c:pt idx="1303">
                  <c:v>65.533999999999651</c:v>
                </c:pt>
                <c:pt idx="1304">
                  <c:v>65.584999999999127</c:v>
                </c:pt>
                <c:pt idx="1305">
                  <c:v>65.635000000002037</c:v>
                </c:pt>
                <c:pt idx="1306">
                  <c:v>65.686000000001513</c:v>
                </c:pt>
                <c:pt idx="1307">
                  <c:v>65.735999999997148</c:v>
                </c:pt>
                <c:pt idx="1308">
                  <c:v>65.786000000000058</c:v>
                </c:pt>
                <c:pt idx="1309">
                  <c:v>65.836000000002969</c:v>
                </c:pt>
                <c:pt idx="1310">
                  <c:v>65.88799999999901</c:v>
                </c:pt>
                <c:pt idx="1311">
                  <c:v>65.938000000001921</c:v>
                </c:pt>
                <c:pt idx="1312">
                  <c:v>65.987999999997555</c:v>
                </c:pt>
                <c:pt idx="1313">
                  <c:v>66.038999999997031</c:v>
                </c:pt>
                <c:pt idx="1314">
                  <c:v>66.090000000003783</c:v>
                </c:pt>
                <c:pt idx="1315">
                  <c:v>66.14100000000326</c:v>
                </c:pt>
                <c:pt idx="1316">
                  <c:v>66.190999999998894</c:v>
                </c:pt>
                <c:pt idx="1317">
                  <c:v>66.241000000001804</c:v>
                </c:pt>
                <c:pt idx="1318">
                  <c:v>66.292999999997846</c:v>
                </c:pt>
                <c:pt idx="1319">
                  <c:v>66.343999999997322</c:v>
                </c:pt>
                <c:pt idx="1320">
                  <c:v>66.395000000004075</c:v>
                </c:pt>
                <c:pt idx="1321">
                  <c:v>66.444999999999709</c:v>
                </c:pt>
                <c:pt idx="1322">
                  <c:v>66.495999999999185</c:v>
                </c:pt>
                <c:pt idx="1323">
                  <c:v>66.546000000002095</c:v>
                </c:pt>
                <c:pt idx="1324">
                  <c:v>66.59599999999773</c:v>
                </c:pt>
                <c:pt idx="1325">
                  <c:v>66.64600000000064</c:v>
                </c:pt>
                <c:pt idx="1326">
                  <c:v>66.698000000003958</c:v>
                </c:pt>
                <c:pt idx="1327">
                  <c:v>66.747999999999593</c:v>
                </c:pt>
                <c:pt idx="1328">
                  <c:v>66.798000000002503</c:v>
                </c:pt>
                <c:pt idx="1329">
                  <c:v>66.847999999998137</c:v>
                </c:pt>
                <c:pt idx="1330">
                  <c:v>66.898000000001048</c:v>
                </c:pt>
                <c:pt idx="1331">
                  <c:v>66.948000000003958</c:v>
                </c:pt>
                <c:pt idx="1332">
                  <c:v>66.997999999999593</c:v>
                </c:pt>
                <c:pt idx="1333">
                  <c:v>67.046999999998661</c:v>
                </c:pt>
                <c:pt idx="1334">
                  <c:v>67.099000000001979</c:v>
                </c:pt>
                <c:pt idx="1335">
                  <c:v>67.150000000001455</c:v>
                </c:pt>
                <c:pt idx="1336">
                  <c:v>67.201000000000931</c:v>
                </c:pt>
                <c:pt idx="1337">
                  <c:v>67.251000000003842</c:v>
                </c:pt>
                <c:pt idx="1338">
                  <c:v>67.302000000003318</c:v>
                </c:pt>
                <c:pt idx="1339">
                  <c:v>67.351999999998952</c:v>
                </c:pt>
                <c:pt idx="1340">
                  <c:v>67.402000000001863</c:v>
                </c:pt>
                <c:pt idx="1341">
                  <c:v>67.451999999997497</c:v>
                </c:pt>
                <c:pt idx="1342">
                  <c:v>67.502000000000407</c:v>
                </c:pt>
                <c:pt idx="1343">
                  <c:v>67.552999999999884</c:v>
                </c:pt>
                <c:pt idx="1344">
                  <c:v>67.60399999999936</c:v>
                </c:pt>
                <c:pt idx="1345">
                  <c:v>67.65400000000227</c:v>
                </c:pt>
                <c:pt idx="1346">
                  <c:v>67.703999999997905</c:v>
                </c:pt>
                <c:pt idx="1347">
                  <c:v>67.754000000000815</c:v>
                </c:pt>
                <c:pt idx="1348">
                  <c:v>67.804000000003725</c:v>
                </c:pt>
                <c:pt idx="1349">
                  <c:v>67.855000000003201</c:v>
                </c:pt>
                <c:pt idx="1350">
                  <c:v>67.904999999998836</c:v>
                </c:pt>
                <c:pt idx="1351">
                  <c:v>67.955999999998312</c:v>
                </c:pt>
                <c:pt idx="1352">
                  <c:v>68.006000000001222</c:v>
                </c:pt>
                <c:pt idx="1353">
                  <c:v>68.056000000004133</c:v>
                </c:pt>
                <c:pt idx="1354">
                  <c:v>68.105999999999767</c:v>
                </c:pt>
                <c:pt idx="1355">
                  <c:v>68.156000000002678</c:v>
                </c:pt>
                <c:pt idx="1356">
                  <c:v>68.205999999998312</c:v>
                </c:pt>
                <c:pt idx="1357">
                  <c:v>68.254999999997381</c:v>
                </c:pt>
                <c:pt idx="1358">
                  <c:v>68.305000000000291</c:v>
                </c:pt>
                <c:pt idx="1359">
                  <c:v>68.355999999999767</c:v>
                </c:pt>
                <c:pt idx="1360">
                  <c:v>68.406000000002678</c:v>
                </c:pt>
                <c:pt idx="1361">
                  <c:v>68.455999999998312</c:v>
                </c:pt>
                <c:pt idx="1362">
                  <c:v>68.506000000001222</c:v>
                </c:pt>
                <c:pt idx="1363">
                  <c:v>68.556000000004133</c:v>
                </c:pt>
                <c:pt idx="1364">
                  <c:v>68.605999999999767</c:v>
                </c:pt>
                <c:pt idx="1365">
                  <c:v>68.656999999999243</c:v>
                </c:pt>
                <c:pt idx="1366">
                  <c:v>68.707999999998719</c:v>
                </c:pt>
                <c:pt idx="1367">
                  <c:v>68.75800000000163</c:v>
                </c:pt>
                <c:pt idx="1368">
                  <c:v>68.807999999997264</c:v>
                </c:pt>
                <c:pt idx="1369">
                  <c:v>68.858000000000175</c:v>
                </c:pt>
                <c:pt idx="1370">
                  <c:v>68.908000000003085</c:v>
                </c:pt>
                <c:pt idx="1371">
                  <c:v>68.957999999998719</c:v>
                </c:pt>
                <c:pt idx="1372">
                  <c:v>69.00800000000163</c:v>
                </c:pt>
                <c:pt idx="1373">
                  <c:v>69.057999999997264</c:v>
                </c:pt>
                <c:pt idx="1374">
                  <c:v>69.108000000000175</c:v>
                </c:pt>
                <c:pt idx="1375">
                  <c:v>69.158000000003085</c:v>
                </c:pt>
                <c:pt idx="1376">
                  <c:v>69.209000000002561</c:v>
                </c:pt>
                <c:pt idx="1377">
                  <c:v>69.258999999998196</c:v>
                </c:pt>
                <c:pt idx="1378">
                  <c:v>69.309999999997672</c:v>
                </c:pt>
                <c:pt idx="1379">
                  <c:v>69.360000000000582</c:v>
                </c:pt>
                <c:pt idx="1380">
                  <c:v>69.411000000000058</c:v>
                </c:pt>
                <c:pt idx="1381">
                  <c:v>69.461000000002969</c:v>
                </c:pt>
                <c:pt idx="1382">
                  <c:v>69.510999999998603</c:v>
                </c:pt>
                <c:pt idx="1383">
                  <c:v>69.559999999997672</c:v>
                </c:pt>
                <c:pt idx="1384">
                  <c:v>69.610999999997148</c:v>
                </c:pt>
                <c:pt idx="1385">
                  <c:v>69.661000000000058</c:v>
                </c:pt>
                <c:pt idx="1386">
                  <c:v>69.711000000002969</c:v>
                </c:pt>
                <c:pt idx="1387">
                  <c:v>69.760999999998603</c:v>
                </c:pt>
                <c:pt idx="1388">
                  <c:v>69.811000000001513</c:v>
                </c:pt>
                <c:pt idx="1389">
                  <c:v>69.860999999997148</c:v>
                </c:pt>
                <c:pt idx="1390">
                  <c:v>69.911000000000058</c:v>
                </c:pt>
                <c:pt idx="1391">
                  <c:v>69.959999999999127</c:v>
                </c:pt>
                <c:pt idx="1392">
                  <c:v>70.010999999998603</c:v>
                </c:pt>
                <c:pt idx="1393">
                  <c:v>70.061000000001513</c:v>
                </c:pt>
                <c:pt idx="1394">
                  <c:v>70.11200000000099</c:v>
                </c:pt>
                <c:pt idx="1395">
                  <c:v>70.163000000000466</c:v>
                </c:pt>
                <c:pt idx="1396">
                  <c:v>70.213999999999942</c:v>
                </c:pt>
                <c:pt idx="1397">
                  <c:v>70.264000000002852</c:v>
                </c:pt>
                <c:pt idx="1398">
                  <c:v>70.313000000001921</c:v>
                </c:pt>
                <c:pt idx="1399">
                  <c:v>70.364999999997963</c:v>
                </c:pt>
                <c:pt idx="1400">
                  <c:v>70.417000000001281</c:v>
                </c:pt>
                <c:pt idx="1401">
                  <c:v>70.466999999996915</c:v>
                </c:pt>
                <c:pt idx="1402">
                  <c:v>70.516999999999825</c:v>
                </c:pt>
                <c:pt idx="1403">
                  <c:v>70.567000000002736</c:v>
                </c:pt>
                <c:pt idx="1404">
                  <c:v>70.61699999999837</c:v>
                </c:pt>
                <c:pt idx="1405">
                  <c:v>70.667000000001281</c:v>
                </c:pt>
                <c:pt idx="1406">
                  <c:v>70.716999999996915</c:v>
                </c:pt>
                <c:pt idx="1407">
                  <c:v>70.766999999999825</c:v>
                </c:pt>
                <c:pt idx="1408">
                  <c:v>70.817000000002736</c:v>
                </c:pt>
                <c:pt idx="1409">
                  <c:v>70.86699999999837</c:v>
                </c:pt>
                <c:pt idx="1410">
                  <c:v>70.917000000001281</c:v>
                </c:pt>
                <c:pt idx="1411">
                  <c:v>70.968000000000757</c:v>
                </c:pt>
                <c:pt idx="1412">
                  <c:v>71.018000000003667</c:v>
                </c:pt>
                <c:pt idx="1413">
                  <c:v>71.067999999999302</c:v>
                </c:pt>
                <c:pt idx="1414">
                  <c:v>71.118000000002212</c:v>
                </c:pt>
                <c:pt idx="1415">
                  <c:v>71.169000000001688</c:v>
                </c:pt>
                <c:pt idx="1416">
                  <c:v>71.218999999997322</c:v>
                </c:pt>
                <c:pt idx="1417">
                  <c:v>71.269000000000233</c:v>
                </c:pt>
                <c:pt idx="1418">
                  <c:v>71.319000000003143</c:v>
                </c:pt>
                <c:pt idx="1419">
                  <c:v>71.370000000002619</c:v>
                </c:pt>
                <c:pt idx="1420">
                  <c:v>71.421000000002095</c:v>
                </c:pt>
                <c:pt idx="1421">
                  <c:v>71.47099999999773</c:v>
                </c:pt>
                <c:pt idx="1422">
                  <c:v>71.521999999997206</c:v>
                </c:pt>
                <c:pt idx="1423">
                  <c:v>71.572000000000116</c:v>
                </c:pt>
                <c:pt idx="1424">
                  <c:v>71.622000000003027</c:v>
                </c:pt>
                <c:pt idx="1425">
                  <c:v>71.671999999998661</c:v>
                </c:pt>
                <c:pt idx="1426">
                  <c:v>71.722000000001572</c:v>
                </c:pt>
                <c:pt idx="1427">
                  <c:v>71.771999999997206</c:v>
                </c:pt>
                <c:pt idx="1428">
                  <c:v>71.823000000003958</c:v>
                </c:pt>
                <c:pt idx="1429">
                  <c:v>71.874000000003434</c:v>
                </c:pt>
                <c:pt idx="1430">
                  <c:v>71.925999999999476</c:v>
                </c:pt>
                <c:pt idx="1431">
                  <c:v>71.976000000002387</c:v>
                </c:pt>
                <c:pt idx="1432">
                  <c:v>72.025999999998021</c:v>
                </c:pt>
                <c:pt idx="1433">
                  <c:v>72.076000000000931</c:v>
                </c:pt>
                <c:pt idx="1434">
                  <c:v>72.126000000003842</c:v>
                </c:pt>
                <c:pt idx="1435">
                  <c:v>72.177000000003318</c:v>
                </c:pt>
                <c:pt idx="1436">
                  <c:v>72.228000000002794</c:v>
                </c:pt>
                <c:pt idx="1437">
                  <c:v>72.277999999998428</c:v>
                </c:pt>
                <c:pt idx="1438">
                  <c:v>72.328999999997905</c:v>
                </c:pt>
                <c:pt idx="1439">
                  <c:v>72.379000000000815</c:v>
                </c:pt>
                <c:pt idx="1440">
                  <c:v>72.430000000000291</c:v>
                </c:pt>
                <c:pt idx="1441">
                  <c:v>72.480000000003201</c:v>
                </c:pt>
                <c:pt idx="1442">
                  <c:v>72.529999999998836</c:v>
                </c:pt>
                <c:pt idx="1443">
                  <c:v>72.580000000001746</c:v>
                </c:pt>
                <c:pt idx="1444">
                  <c:v>72.629999999997381</c:v>
                </c:pt>
                <c:pt idx="1445">
                  <c:v>72.681000000004133</c:v>
                </c:pt>
                <c:pt idx="1446">
                  <c:v>72.732000000003609</c:v>
                </c:pt>
                <c:pt idx="1447">
                  <c:v>72.781999999999243</c:v>
                </c:pt>
                <c:pt idx="1448">
                  <c:v>72.832000000002154</c:v>
                </c:pt>
                <c:pt idx="1449">
                  <c:v>72.881999999997788</c:v>
                </c:pt>
                <c:pt idx="1450">
                  <c:v>72.932000000000698</c:v>
                </c:pt>
                <c:pt idx="1451">
                  <c:v>72.980999999999767</c:v>
                </c:pt>
                <c:pt idx="1452">
                  <c:v>73.033000000003085</c:v>
                </c:pt>
                <c:pt idx="1453">
                  <c:v>73.082999999998719</c:v>
                </c:pt>
                <c:pt idx="1454">
                  <c:v>73.13300000000163</c:v>
                </c:pt>
                <c:pt idx="1455">
                  <c:v>73.184000000001106</c:v>
                </c:pt>
                <c:pt idx="1456">
                  <c:v>73.235000000000582</c:v>
                </c:pt>
                <c:pt idx="1457">
                  <c:v>73.285000000003492</c:v>
                </c:pt>
                <c:pt idx="1458">
                  <c:v>73.336000000002969</c:v>
                </c:pt>
                <c:pt idx="1459">
                  <c:v>73.385000000002037</c:v>
                </c:pt>
                <c:pt idx="1460">
                  <c:v>73.436000000001513</c:v>
                </c:pt>
                <c:pt idx="1461">
                  <c:v>73.485999999997148</c:v>
                </c:pt>
                <c:pt idx="1462">
                  <c:v>73.5370000000039</c:v>
                </c:pt>
                <c:pt idx="1463">
                  <c:v>73.586999999999534</c:v>
                </c:pt>
                <c:pt idx="1464">
                  <c:v>73.637000000002445</c:v>
                </c:pt>
                <c:pt idx="1465">
                  <c:v>73.688000000001921</c:v>
                </c:pt>
                <c:pt idx="1466">
                  <c:v>73.737999999997555</c:v>
                </c:pt>
                <c:pt idx="1467">
                  <c:v>73.7870000000039</c:v>
                </c:pt>
                <c:pt idx="1468">
                  <c:v>73.838999999999942</c:v>
                </c:pt>
                <c:pt idx="1469">
                  <c:v>73.889999999999418</c:v>
                </c:pt>
                <c:pt idx="1470">
                  <c:v>73.940999999998894</c:v>
                </c:pt>
                <c:pt idx="1471">
                  <c:v>73.99199999999837</c:v>
                </c:pt>
                <c:pt idx="1472">
                  <c:v>74.042000000001281</c:v>
                </c:pt>
                <c:pt idx="1473">
                  <c:v>74.093000000000757</c:v>
                </c:pt>
                <c:pt idx="1474">
                  <c:v>74.141999999999825</c:v>
                </c:pt>
                <c:pt idx="1475">
                  <c:v>74.192000000002736</c:v>
                </c:pt>
                <c:pt idx="1476">
                  <c:v>74.243000000002212</c:v>
                </c:pt>
                <c:pt idx="1477">
                  <c:v>74.292999999997846</c:v>
                </c:pt>
                <c:pt idx="1478">
                  <c:v>74.343000000000757</c:v>
                </c:pt>
                <c:pt idx="1479">
                  <c:v>74.393000000003667</c:v>
                </c:pt>
                <c:pt idx="1480">
                  <c:v>74.442999999999302</c:v>
                </c:pt>
                <c:pt idx="1481">
                  <c:v>74.493000000002212</c:v>
                </c:pt>
                <c:pt idx="1482">
                  <c:v>74.542000000001281</c:v>
                </c:pt>
                <c:pt idx="1483">
                  <c:v>74.593999999997322</c:v>
                </c:pt>
                <c:pt idx="1484">
                  <c:v>74.644000000000233</c:v>
                </c:pt>
                <c:pt idx="1485">
                  <c:v>74.694999999999709</c:v>
                </c:pt>
                <c:pt idx="1486">
                  <c:v>74.745000000002619</c:v>
                </c:pt>
                <c:pt idx="1487">
                  <c:v>74.794999999998254</c:v>
                </c:pt>
                <c:pt idx="1488">
                  <c:v>74.845000000001164</c:v>
                </c:pt>
                <c:pt idx="1489">
                  <c:v>74.895000000004075</c:v>
                </c:pt>
                <c:pt idx="1490">
                  <c:v>74.946000000003551</c:v>
                </c:pt>
                <c:pt idx="1491">
                  <c:v>74.995999999999185</c:v>
                </c:pt>
                <c:pt idx="1492">
                  <c:v>75.046999999998661</c:v>
                </c:pt>
                <c:pt idx="1493">
                  <c:v>75.097999999998137</c:v>
                </c:pt>
                <c:pt idx="1494">
                  <c:v>75.148000000001048</c:v>
                </c:pt>
                <c:pt idx="1495">
                  <c:v>75.198000000003958</c:v>
                </c:pt>
                <c:pt idx="1496">
                  <c:v>75.247999999999593</c:v>
                </c:pt>
                <c:pt idx="1497">
                  <c:v>75.298000000002503</c:v>
                </c:pt>
                <c:pt idx="1498">
                  <c:v>75.349000000001979</c:v>
                </c:pt>
                <c:pt idx="1499">
                  <c:v>75.398999999997613</c:v>
                </c:pt>
                <c:pt idx="1500">
                  <c:v>75.449000000000524</c:v>
                </c:pt>
                <c:pt idx="1501">
                  <c:v>75.5</c:v>
                </c:pt>
                <c:pt idx="1502">
                  <c:v>75.55000000000291</c:v>
                </c:pt>
                <c:pt idx="1503">
                  <c:v>75.599999999998545</c:v>
                </c:pt>
                <c:pt idx="1504">
                  <c:v>75.650000000001455</c:v>
                </c:pt>
                <c:pt idx="1505">
                  <c:v>75.69999999999709</c:v>
                </c:pt>
                <c:pt idx="1506">
                  <c:v>75.751000000003842</c:v>
                </c:pt>
                <c:pt idx="1507">
                  <c:v>75.802000000003318</c:v>
                </c:pt>
                <c:pt idx="1508">
                  <c:v>75.853000000002794</c:v>
                </c:pt>
                <c:pt idx="1509">
                  <c:v>75.902999999998428</c:v>
                </c:pt>
                <c:pt idx="1510">
                  <c:v>75.953000000001339</c:v>
                </c:pt>
                <c:pt idx="1511">
                  <c:v>76.002999999996973</c:v>
                </c:pt>
                <c:pt idx="1512">
                  <c:v>76.054000000003725</c:v>
                </c:pt>
                <c:pt idx="1513">
                  <c:v>76.105000000003201</c:v>
                </c:pt>
                <c:pt idx="1514">
                  <c:v>76.154999999998836</c:v>
                </c:pt>
                <c:pt idx="1515">
                  <c:v>76.205000000001746</c:v>
                </c:pt>
                <c:pt idx="1516">
                  <c:v>76.256000000001222</c:v>
                </c:pt>
                <c:pt idx="1517">
                  <c:v>76.306000000004133</c:v>
                </c:pt>
                <c:pt idx="1518">
                  <c:v>76.355999999999767</c:v>
                </c:pt>
                <c:pt idx="1519">
                  <c:v>76.406999999999243</c:v>
                </c:pt>
                <c:pt idx="1520">
                  <c:v>76.457999999998719</c:v>
                </c:pt>
                <c:pt idx="1521">
                  <c:v>76.50800000000163</c:v>
                </c:pt>
                <c:pt idx="1522">
                  <c:v>76.557999999997264</c:v>
                </c:pt>
                <c:pt idx="1523">
                  <c:v>76.608000000000175</c:v>
                </c:pt>
                <c:pt idx="1524">
                  <c:v>76.658000000003085</c:v>
                </c:pt>
                <c:pt idx="1525">
                  <c:v>76.707999999998719</c:v>
                </c:pt>
                <c:pt idx="1526">
                  <c:v>76.756999999997788</c:v>
                </c:pt>
                <c:pt idx="1527">
                  <c:v>76.807999999997264</c:v>
                </c:pt>
                <c:pt idx="1528">
                  <c:v>76.858000000000175</c:v>
                </c:pt>
                <c:pt idx="1529">
                  <c:v>76.910000000003492</c:v>
                </c:pt>
                <c:pt idx="1530">
                  <c:v>76.959999999999127</c:v>
                </c:pt>
                <c:pt idx="1531">
                  <c:v>77.010000000002037</c:v>
                </c:pt>
                <c:pt idx="1532">
                  <c:v>77.059999999997672</c:v>
                </c:pt>
                <c:pt idx="1533">
                  <c:v>77.110000000000582</c:v>
                </c:pt>
                <c:pt idx="1534">
                  <c:v>77.161000000000058</c:v>
                </c:pt>
                <c:pt idx="1535">
                  <c:v>77.209999999999127</c:v>
                </c:pt>
                <c:pt idx="1536">
                  <c:v>77.260999999998603</c:v>
                </c:pt>
                <c:pt idx="1537">
                  <c:v>77.311000000001513</c:v>
                </c:pt>
                <c:pt idx="1538">
                  <c:v>77.360999999997148</c:v>
                </c:pt>
                <c:pt idx="1539">
                  <c:v>77.411000000000058</c:v>
                </c:pt>
                <c:pt idx="1540">
                  <c:v>77.461000000002969</c:v>
                </c:pt>
                <c:pt idx="1541">
                  <c:v>77.510999999998603</c:v>
                </c:pt>
                <c:pt idx="1542">
                  <c:v>77.559999999997672</c:v>
                </c:pt>
                <c:pt idx="1543">
                  <c:v>77.610999999997148</c:v>
                </c:pt>
                <c:pt idx="1544">
                  <c:v>77.661000000000058</c:v>
                </c:pt>
                <c:pt idx="1545">
                  <c:v>77.711999999999534</c:v>
                </c:pt>
                <c:pt idx="1546">
                  <c:v>77.762000000002445</c:v>
                </c:pt>
                <c:pt idx="1547">
                  <c:v>77.811999999998079</c:v>
                </c:pt>
                <c:pt idx="1548">
                  <c:v>77.86200000000099</c:v>
                </c:pt>
                <c:pt idx="1549">
                  <c:v>77.913000000000466</c:v>
                </c:pt>
                <c:pt idx="1550">
                  <c:v>77.963999999999942</c:v>
                </c:pt>
                <c:pt idx="1551">
                  <c:v>78.014000000002852</c:v>
                </c:pt>
                <c:pt idx="1552">
                  <c:v>78.063999999998487</c:v>
                </c:pt>
                <c:pt idx="1553">
                  <c:v>78.114000000001397</c:v>
                </c:pt>
                <c:pt idx="1554">
                  <c:v>78.165000000000873</c:v>
                </c:pt>
                <c:pt idx="1555">
                  <c:v>78.215000000003783</c:v>
                </c:pt>
                <c:pt idx="1556">
                  <c:v>78.264999999999418</c:v>
                </c:pt>
                <c:pt idx="1557">
                  <c:v>78.313999999998487</c:v>
                </c:pt>
                <c:pt idx="1558">
                  <c:v>78.366000000001804</c:v>
                </c:pt>
                <c:pt idx="1559">
                  <c:v>78.417000000001281</c:v>
                </c:pt>
                <c:pt idx="1560">
                  <c:v>78.466999999996915</c:v>
                </c:pt>
                <c:pt idx="1561">
                  <c:v>78.516999999999825</c:v>
                </c:pt>
                <c:pt idx="1562">
                  <c:v>78.567000000002736</c:v>
                </c:pt>
                <c:pt idx="1563">
                  <c:v>78.618000000002212</c:v>
                </c:pt>
                <c:pt idx="1564">
                  <c:v>78.669000000001688</c:v>
                </c:pt>
                <c:pt idx="1565">
                  <c:v>78.718999999997322</c:v>
                </c:pt>
                <c:pt idx="1566">
                  <c:v>78.77100000000064</c:v>
                </c:pt>
                <c:pt idx="1567">
                  <c:v>78.821000000003551</c:v>
                </c:pt>
                <c:pt idx="1568">
                  <c:v>78.870999999999185</c:v>
                </c:pt>
                <c:pt idx="1569">
                  <c:v>78.921000000002095</c:v>
                </c:pt>
                <c:pt idx="1570">
                  <c:v>78.97099999999773</c:v>
                </c:pt>
                <c:pt idx="1571">
                  <c:v>79.02100000000064</c:v>
                </c:pt>
                <c:pt idx="1572">
                  <c:v>79.071000000003551</c:v>
                </c:pt>
                <c:pt idx="1573">
                  <c:v>79.122000000003027</c:v>
                </c:pt>
                <c:pt idx="1574">
                  <c:v>79.171999999998661</c:v>
                </c:pt>
                <c:pt idx="1575">
                  <c:v>79.222000000001572</c:v>
                </c:pt>
                <c:pt idx="1576">
                  <c:v>79.271999999997206</c:v>
                </c:pt>
                <c:pt idx="1577">
                  <c:v>79.322000000000116</c:v>
                </c:pt>
                <c:pt idx="1578">
                  <c:v>79.372000000003027</c:v>
                </c:pt>
                <c:pt idx="1579">
                  <c:v>79.421000000002095</c:v>
                </c:pt>
                <c:pt idx="1580">
                  <c:v>79.472000000001572</c:v>
                </c:pt>
                <c:pt idx="1581">
                  <c:v>79.523000000001048</c:v>
                </c:pt>
                <c:pt idx="1582">
                  <c:v>79.573000000003958</c:v>
                </c:pt>
                <c:pt idx="1583">
                  <c:v>79.622999999999593</c:v>
                </c:pt>
                <c:pt idx="1584">
                  <c:v>79.673000000002503</c:v>
                </c:pt>
                <c:pt idx="1585">
                  <c:v>79.724000000001979</c:v>
                </c:pt>
                <c:pt idx="1586">
                  <c:v>79.773999999997613</c:v>
                </c:pt>
                <c:pt idx="1587">
                  <c:v>79.824000000000524</c:v>
                </c:pt>
                <c:pt idx="1588">
                  <c:v>79.872999999999593</c:v>
                </c:pt>
                <c:pt idx="1589">
                  <c:v>79.923999999999069</c:v>
                </c:pt>
                <c:pt idx="1590">
                  <c:v>79.974999999998545</c:v>
                </c:pt>
                <c:pt idx="1591">
                  <c:v>80.025000000001455</c:v>
                </c:pt>
                <c:pt idx="1592">
                  <c:v>80.07499999999709</c:v>
                </c:pt>
                <c:pt idx="1593">
                  <c:v>80.125</c:v>
                </c:pt>
                <c:pt idx="1594">
                  <c:v>80.175999999999476</c:v>
                </c:pt>
                <c:pt idx="1595">
                  <c:v>80.226000000002387</c:v>
                </c:pt>
                <c:pt idx="1596">
                  <c:v>80.277000000001863</c:v>
                </c:pt>
                <c:pt idx="1597">
                  <c:v>80.326999999997497</c:v>
                </c:pt>
                <c:pt idx="1598">
                  <c:v>80.377000000000407</c:v>
                </c:pt>
                <c:pt idx="1599">
                  <c:v>80.427000000003318</c:v>
                </c:pt>
                <c:pt idx="1600">
                  <c:v>80.476999999998952</c:v>
                </c:pt>
                <c:pt idx="1601">
                  <c:v>80.527000000001863</c:v>
                </c:pt>
                <c:pt idx="1602">
                  <c:v>80.578000000001339</c:v>
                </c:pt>
                <c:pt idx="1603">
                  <c:v>80.627999999996973</c:v>
                </c:pt>
                <c:pt idx="1604">
                  <c:v>80.677000000003318</c:v>
                </c:pt>
                <c:pt idx="1605">
                  <c:v>80.728000000002794</c:v>
                </c:pt>
                <c:pt idx="1606">
                  <c:v>80.777999999998428</c:v>
                </c:pt>
                <c:pt idx="1607">
                  <c:v>80.828000000001339</c:v>
                </c:pt>
                <c:pt idx="1608">
                  <c:v>80.877999999996973</c:v>
                </c:pt>
                <c:pt idx="1609">
                  <c:v>80.929000000003725</c:v>
                </c:pt>
                <c:pt idx="1610">
                  <c:v>80.978000000002794</c:v>
                </c:pt>
                <c:pt idx="1611">
                  <c:v>81.02900000000227</c:v>
                </c:pt>
                <c:pt idx="1612">
                  <c:v>81.078000000001339</c:v>
                </c:pt>
                <c:pt idx="1613">
                  <c:v>81.129000000000815</c:v>
                </c:pt>
                <c:pt idx="1614">
                  <c:v>81.179000000003725</c:v>
                </c:pt>
                <c:pt idx="1615">
                  <c:v>81.230000000003201</c:v>
                </c:pt>
                <c:pt idx="1616">
                  <c:v>81.279999999998836</c:v>
                </c:pt>
                <c:pt idx="1617">
                  <c:v>81.330000000001746</c:v>
                </c:pt>
                <c:pt idx="1618">
                  <c:v>81.379999999997381</c:v>
                </c:pt>
                <c:pt idx="1619">
                  <c:v>81.430000000000291</c:v>
                </c:pt>
                <c:pt idx="1620">
                  <c:v>81.480000000003201</c:v>
                </c:pt>
                <c:pt idx="1621">
                  <c:v>81.529999999998836</c:v>
                </c:pt>
                <c:pt idx="1622">
                  <c:v>81.580000000001746</c:v>
                </c:pt>
                <c:pt idx="1623">
                  <c:v>81.631000000001222</c:v>
                </c:pt>
                <c:pt idx="1624">
                  <c:v>81.681000000004133</c:v>
                </c:pt>
                <c:pt idx="1625">
                  <c:v>81.730999999999767</c:v>
                </c:pt>
                <c:pt idx="1626">
                  <c:v>81.781000000002678</c:v>
                </c:pt>
                <c:pt idx="1627">
                  <c:v>81.830000000001746</c:v>
                </c:pt>
                <c:pt idx="1628">
                  <c:v>81.881000000001222</c:v>
                </c:pt>
                <c:pt idx="1629">
                  <c:v>81.931000000004133</c:v>
                </c:pt>
                <c:pt idx="1630">
                  <c:v>81.982000000003609</c:v>
                </c:pt>
                <c:pt idx="1631">
                  <c:v>82.031999999999243</c:v>
                </c:pt>
                <c:pt idx="1632">
                  <c:v>82.082000000002154</c:v>
                </c:pt>
                <c:pt idx="1633">
                  <c:v>82.131999999997788</c:v>
                </c:pt>
                <c:pt idx="1634">
                  <c:v>82.182000000000698</c:v>
                </c:pt>
                <c:pt idx="1635">
                  <c:v>82.233000000000175</c:v>
                </c:pt>
                <c:pt idx="1636">
                  <c:v>82.283000000003085</c:v>
                </c:pt>
                <c:pt idx="1637">
                  <c:v>82.334000000002561</c:v>
                </c:pt>
                <c:pt idx="1638">
                  <c:v>82.383999999998196</c:v>
                </c:pt>
                <c:pt idx="1639">
                  <c:v>82.434000000001106</c:v>
                </c:pt>
                <c:pt idx="1640">
                  <c:v>82.485000000000582</c:v>
                </c:pt>
                <c:pt idx="1641">
                  <c:v>82.535000000003492</c:v>
                </c:pt>
                <c:pt idx="1642">
                  <c:v>82.586000000002969</c:v>
                </c:pt>
                <c:pt idx="1643">
                  <c:v>82.637000000002445</c:v>
                </c:pt>
                <c:pt idx="1644">
                  <c:v>82.688000000001921</c:v>
                </c:pt>
                <c:pt idx="1645">
                  <c:v>82.737999999997555</c:v>
                </c:pt>
                <c:pt idx="1646">
                  <c:v>82.788000000000466</c:v>
                </c:pt>
                <c:pt idx="1647">
                  <c:v>82.838000000003376</c:v>
                </c:pt>
                <c:pt idx="1648">
                  <c:v>82.887000000002445</c:v>
                </c:pt>
                <c:pt idx="1649">
                  <c:v>82.938999999998487</c:v>
                </c:pt>
                <c:pt idx="1650">
                  <c:v>82.989000000001397</c:v>
                </c:pt>
                <c:pt idx="1651">
                  <c:v>83.040999999997439</c:v>
                </c:pt>
                <c:pt idx="1652">
                  <c:v>83.091000000000349</c:v>
                </c:pt>
                <c:pt idx="1653">
                  <c:v>83.14100000000326</c:v>
                </c:pt>
                <c:pt idx="1654">
                  <c:v>83.190999999998894</c:v>
                </c:pt>
                <c:pt idx="1655">
                  <c:v>83.239999999997963</c:v>
                </c:pt>
                <c:pt idx="1656">
                  <c:v>83.290999999997439</c:v>
                </c:pt>
                <c:pt idx="1657">
                  <c:v>83.340000000003783</c:v>
                </c:pt>
                <c:pt idx="1658">
                  <c:v>83.39100000000326</c:v>
                </c:pt>
                <c:pt idx="1659">
                  <c:v>83.440999999998894</c:v>
                </c:pt>
                <c:pt idx="1660">
                  <c:v>83.49199999999837</c:v>
                </c:pt>
                <c:pt idx="1661">
                  <c:v>83.542000000001281</c:v>
                </c:pt>
                <c:pt idx="1662">
                  <c:v>83.593000000000757</c:v>
                </c:pt>
                <c:pt idx="1663">
                  <c:v>83.641999999999825</c:v>
                </c:pt>
                <c:pt idx="1664">
                  <c:v>83.692999999999302</c:v>
                </c:pt>
                <c:pt idx="1665">
                  <c:v>83.743999999998778</c:v>
                </c:pt>
                <c:pt idx="1666">
                  <c:v>83.794000000001688</c:v>
                </c:pt>
                <c:pt idx="1667">
                  <c:v>83.843999999997322</c:v>
                </c:pt>
                <c:pt idx="1668">
                  <c:v>83.894000000000233</c:v>
                </c:pt>
                <c:pt idx="1669">
                  <c:v>83.944000000003143</c:v>
                </c:pt>
                <c:pt idx="1670">
                  <c:v>83.993999999998778</c:v>
                </c:pt>
                <c:pt idx="1671">
                  <c:v>84.042999999997846</c:v>
                </c:pt>
                <c:pt idx="1672">
                  <c:v>84.093000000000757</c:v>
                </c:pt>
                <c:pt idx="1673">
                  <c:v>84.144000000000233</c:v>
                </c:pt>
                <c:pt idx="1674">
                  <c:v>84.194999999999709</c:v>
                </c:pt>
                <c:pt idx="1675">
                  <c:v>84.245000000002619</c:v>
                </c:pt>
                <c:pt idx="1676">
                  <c:v>84.296000000002095</c:v>
                </c:pt>
                <c:pt idx="1677">
                  <c:v>84.34599999999773</c:v>
                </c:pt>
                <c:pt idx="1678">
                  <c:v>84.396999999997206</c:v>
                </c:pt>
                <c:pt idx="1679">
                  <c:v>84.446000000003551</c:v>
                </c:pt>
                <c:pt idx="1680">
                  <c:v>84.495999999999185</c:v>
                </c:pt>
                <c:pt idx="1681">
                  <c:v>84.546000000002095</c:v>
                </c:pt>
                <c:pt idx="1682">
                  <c:v>84.597000000001572</c:v>
                </c:pt>
                <c:pt idx="1683">
                  <c:v>84.646999999997206</c:v>
                </c:pt>
                <c:pt idx="1684">
                  <c:v>84.697000000000116</c:v>
                </c:pt>
                <c:pt idx="1685">
                  <c:v>84.747000000003027</c:v>
                </c:pt>
                <c:pt idx="1686">
                  <c:v>84.796999999998661</c:v>
                </c:pt>
                <c:pt idx="1687">
                  <c:v>84.847000000001572</c:v>
                </c:pt>
                <c:pt idx="1688">
                  <c:v>84.896999999997206</c:v>
                </c:pt>
                <c:pt idx="1689">
                  <c:v>84.948000000003958</c:v>
                </c:pt>
                <c:pt idx="1690">
                  <c:v>84.997999999999593</c:v>
                </c:pt>
                <c:pt idx="1691">
                  <c:v>85.048000000002503</c:v>
                </c:pt>
                <c:pt idx="1692">
                  <c:v>85.097999999998137</c:v>
                </c:pt>
                <c:pt idx="1693">
                  <c:v>85.148000000001048</c:v>
                </c:pt>
                <c:pt idx="1694">
                  <c:v>85.198000000003958</c:v>
                </c:pt>
                <c:pt idx="1695">
                  <c:v>85.247999999999593</c:v>
                </c:pt>
                <c:pt idx="1696">
                  <c:v>85.296999999998661</c:v>
                </c:pt>
                <c:pt idx="1697">
                  <c:v>85.349000000001979</c:v>
                </c:pt>
                <c:pt idx="1698">
                  <c:v>85.398999999997613</c:v>
                </c:pt>
                <c:pt idx="1699">
                  <c:v>85.44999999999709</c:v>
                </c:pt>
                <c:pt idx="1700">
                  <c:v>85.5</c:v>
                </c:pt>
                <c:pt idx="1701">
                  <c:v>85.55000000000291</c:v>
                </c:pt>
                <c:pt idx="1702">
                  <c:v>85.601000000002387</c:v>
                </c:pt>
                <c:pt idx="1703">
                  <c:v>85.650999999998021</c:v>
                </c:pt>
                <c:pt idx="1704">
                  <c:v>85.701999999997497</c:v>
                </c:pt>
                <c:pt idx="1705">
                  <c:v>85.752999999996973</c:v>
                </c:pt>
                <c:pt idx="1706">
                  <c:v>85.802999999999884</c:v>
                </c:pt>
                <c:pt idx="1707">
                  <c:v>85.853000000002794</c:v>
                </c:pt>
                <c:pt idx="1708">
                  <c:v>85.902999999998428</c:v>
                </c:pt>
                <c:pt idx="1709">
                  <c:v>85.953000000001339</c:v>
                </c:pt>
                <c:pt idx="1710">
                  <c:v>86.002000000000407</c:v>
                </c:pt>
                <c:pt idx="1711">
                  <c:v>86.052999999999884</c:v>
                </c:pt>
                <c:pt idx="1712">
                  <c:v>86.103000000002794</c:v>
                </c:pt>
                <c:pt idx="1713">
                  <c:v>86.152999999998428</c:v>
                </c:pt>
                <c:pt idx="1714">
                  <c:v>86.201999999997497</c:v>
                </c:pt>
                <c:pt idx="1715">
                  <c:v>86.252999999996973</c:v>
                </c:pt>
                <c:pt idx="1716">
                  <c:v>86.302999999999884</c:v>
                </c:pt>
                <c:pt idx="1717">
                  <c:v>86.35399999999936</c:v>
                </c:pt>
                <c:pt idx="1718">
                  <c:v>86.404999999998836</c:v>
                </c:pt>
                <c:pt idx="1719">
                  <c:v>86.455999999998312</c:v>
                </c:pt>
                <c:pt idx="1720">
                  <c:v>86.506000000001222</c:v>
                </c:pt>
                <c:pt idx="1721">
                  <c:v>86.556000000004133</c:v>
                </c:pt>
                <c:pt idx="1722">
                  <c:v>86.605999999999767</c:v>
                </c:pt>
                <c:pt idx="1723">
                  <c:v>86.656999999999243</c:v>
                </c:pt>
                <c:pt idx="1724">
                  <c:v>86.707000000002154</c:v>
                </c:pt>
                <c:pt idx="1725">
                  <c:v>86.756999999997788</c:v>
                </c:pt>
                <c:pt idx="1726">
                  <c:v>86.807999999997264</c:v>
                </c:pt>
                <c:pt idx="1727">
                  <c:v>86.857000000003609</c:v>
                </c:pt>
                <c:pt idx="1728">
                  <c:v>86.908999999999651</c:v>
                </c:pt>
                <c:pt idx="1729">
                  <c:v>86.959000000002561</c:v>
                </c:pt>
                <c:pt idx="1730">
                  <c:v>87.010000000002037</c:v>
                </c:pt>
                <c:pt idx="1731">
                  <c:v>87.059999999997672</c:v>
                </c:pt>
                <c:pt idx="1732">
                  <c:v>87.110000000000582</c:v>
                </c:pt>
                <c:pt idx="1733">
                  <c:v>87.158999999999651</c:v>
                </c:pt>
                <c:pt idx="1734">
                  <c:v>87.209999999999127</c:v>
                </c:pt>
                <c:pt idx="1735">
                  <c:v>87.260000000002037</c:v>
                </c:pt>
                <c:pt idx="1736">
                  <c:v>87.360000000000582</c:v>
                </c:pt>
                <c:pt idx="1737">
                  <c:v>87.410000000003492</c:v>
                </c:pt>
                <c:pt idx="1738">
                  <c:v>87.459999999999127</c:v>
                </c:pt>
                <c:pt idx="1739">
                  <c:v>87.459999999999127</c:v>
                </c:pt>
                <c:pt idx="1740">
                  <c:v>87.561000000001513</c:v>
                </c:pt>
                <c:pt idx="1741">
                  <c:v>87.561000000001513</c:v>
                </c:pt>
                <c:pt idx="1742">
                  <c:v>87.661000000000058</c:v>
                </c:pt>
                <c:pt idx="1743">
                  <c:v>87.661000000000058</c:v>
                </c:pt>
                <c:pt idx="1744">
                  <c:v>87.762000000002445</c:v>
                </c:pt>
                <c:pt idx="1745">
                  <c:v>87.762000000002445</c:v>
                </c:pt>
                <c:pt idx="1746">
                  <c:v>87.813000000001921</c:v>
                </c:pt>
                <c:pt idx="1747">
                  <c:v>87.86200000000099</c:v>
                </c:pt>
                <c:pt idx="1748">
                  <c:v>87.913999999997031</c:v>
                </c:pt>
                <c:pt idx="1749">
                  <c:v>87.963999999999942</c:v>
                </c:pt>
                <c:pt idx="1750">
                  <c:v>88.014000000002852</c:v>
                </c:pt>
                <c:pt idx="1751">
                  <c:v>88.065000000002328</c:v>
                </c:pt>
                <c:pt idx="1752">
                  <c:v>88.116000000001804</c:v>
                </c:pt>
                <c:pt idx="1753">
                  <c:v>88.167000000001281</c:v>
                </c:pt>
                <c:pt idx="1754">
                  <c:v>88.216999999996915</c:v>
                </c:pt>
                <c:pt idx="1755">
                  <c:v>88.268000000003667</c:v>
                </c:pt>
                <c:pt idx="1756">
                  <c:v>88.317999999999302</c:v>
                </c:pt>
                <c:pt idx="1757">
                  <c:v>88.368999999998778</c:v>
                </c:pt>
                <c:pt idx="1758">
                  <c:v>88.419999999998254</c:v>
                </c:pt>
                <c:pt idx="1759">
                  <c:v>88.470000000001164</c:v>
                </c:pt>
                <c:pt idx="1760">
                  <c:v>88.520000000004075</c:v>
                </c:pt>
                <c:pt idx="1761">
                  <c:v>88.571000000003551</c:v>
                </c:pt>
                <c:pt idx="1762">
                  <c:v>88.622000000003027</c:v>
                </c:pt>
                <c:pt idx="1763">
                  <c:v>88.671999999998661</c:v>
                </c:pt>
                <c:pt idx="1764">
                  <c:v>88.722000000001572</c:v>
                </c:pt>
                <c:pt idx="1765">
                  <c:v>88.773000000001048</c:v>
                </c:pt>
                <c:pt idx="1766">
                  <c:v>88.823000000003958</c:v>
                </c:pt>
                <c:pt idx="1767">
                  <c:v>88.874000000003434</c:v>
                </c:pt>
                <c:pt idx="1768">
                  <c:v>88.923999999999069</c:v>
                </c:pt>
                <c:pt idx="1769">
                  <c:v>88.974999999998545</c:v>
                </c:pt>
                <c:pt idx="1770">
                  <c:v>89.025000000001455</c:v>
                </c:pt>
                <c:pt idx="1771">
                  <c:v>89.07499999999709</c:v>
                </c:pt>
                <c:pt idx="1772">
                  <c:v>89.125</c:v>
                </c:pt>
                <c:pt idx="1773">
                  <c:v>89.17500000000291</c:v>
                </c:pt>
                <c:pt idx="1774">
                  <c:v>89.224999999998545</c:v>
                </c:pt>
                <c:pt idx="1775">
                  <c:v>89.275999999998021</c:v>
                </c:pt>
                <c:pt idx="1776">
                  <c:v>89.326000000000931</c:v>
                </c:pt>
                <c:pt idx="1777">
                  <c:v>89.377000000000407</c:v>
                </c:pt>
                <c:pt idx="1778">
                  <c:v>89.427999999999884</c:v>
                </c:pt>
                <c:pt idx="1779">
                  <c:v>89.478000000002794</c:v>
                </c:pt>
                <c:pt idx="1780">
                  <c:v>89.527999999998428</c:v>
                </c:pt>
                <c:pt idx="1781">
                  <c:v>89.578000000001339</c:v>
                </c:pt>
                <c:pt idx="1782">
                  <c:v>89.629000000000815</c:v>
                </c:pt>
                <c:pt idx="1783">
                  <c:v>89.679000000003725</c:v>
                </c:pt>
                <c:pt idx="1784">
                  <c:v>89.72899999999936</c:v>
                </c:pt>
                <c:pt idx="1785">
                  <c:v>89.77900000000227</c:v>
                </c:pt>
                <c:pt idx="1786">
                  <c:v>89.828999999997905</c:v>
                </c:pt>
                <c:pt idx="1787">
                  <c:v>89.879000000000815</c:v>
                </c:pt>
                <c:pt idx="1788">
                  <c:v>89.929000000003725</c:v>
                </c:pt>
                <c:pt idx="1789">
                  <c:v>89.97899999999936</c:v>
                </c:pt>
                <c:pt idx="1790">
                  <c:v>90.029999999998836</c:v>
                </c:pt>
                <c:pt idx="1791">
                  <c:v>90.078999999997905</c:v>
                </c:pt>
                <c:pt idx="1792">
                  <c:v>90.129999999997381</c:v>
                </c:pt>
                <c:pt idx="1793">
                  <c:v>90.181000000004133</c:v>
                </c:pt>
                <c:pt idx="1794">
                  <c:v>90.230999999999767</c:v>
                </c:pt>
                <c:pt idx="1795">
                  <c:v>90.281000000002678</c:v>
                </c:pt>
                <c:pt idx="1796">
                  <c:v>90.330999999998312</c:v>
                </c:pt>
                <c:pt idx="1797">
                  <c:v>90.381000000001222</c:v>
                </c:pt>
                <c:pt idx="1798">
                  <c:v>90.432000000000698</c:v>
                </c:pt>
                <c:pt idx="1799">
                  <c:v>90.483000000000175</c:v>
                </c:pt>
                <c:pt idx="1800">
                  <c:v>90.533000000003085</c:v>
                </c:pt>
                <c:pt idx="1801">
                  <c:v>90.582999999998719</c:v>
                </c:pt>
                <c:pt idx="1802">
                  <c:v>90.633999999998196</c:v>
                </c:pt>
                <c:pt idx="1803">
                  <c:v>90.684000000001106</c:v>
                </c:pt>
                <c:pt idx="1804">
                  <c:v>90.734000000004016</c:v>
                </c:pt>
                <c:pt idx="1805">
                  <c:v>90.785000000003492</c:v>
                </c:pt>
                <c:pt idx="1806">
                  <c:v>90.836000000002969</c:v>
                </c:pt>
                <c:pt idx="1807">
                  <c:v>90.885999999998603</c:v>
                </c:pt>
                <c:pt idx="1808">
                  <c:v>90.936000000001513</c:v>
                </c:pt>
                <c:pt idx="1809">
                  <c:v>90.98700000000099</c:v>
                </c:pt>
                <c:pt idx="1810">
                  <c:v>91.0370000000039</c:v>
                </c:pt>
                <c:pt idx="1811">
                  <c:v>91.086999999999534</c:v>
                </c:pt>
                <c:pt idx="1812">
                  <c:v>91.137000000002445</c:v>
                </c:pt>
                <c:pt idx="1813">
                  <c:v>91.188000000001921</c:v>
                </c:pt>
                <c:pt idx="1814">
                  <c:v>91.239000000001397</c:v>
                </c:pt>
                <c:pt idx="1815">
                  <c:v>91.290999999997439</c:v>
                </c:pt>
                <c:pt idx="1816">
                  <c:v>91.341000000000349</c:v>
                </c:pt>
                <c:pt idx="1817">
                  <c:v>91.391999999999825</c:v>
                </c:pt>
                <c:pt idx="1818">
                  <c:v>91.442000000002736</c:v>
                </c:pt>
                <c:pt idx="1819">
                  <c:v>91.493000000002212</c:v>
                </c:pt>
                <c:pt idx="1820">
                  <c:v>91.542999999997846</c:v>
                </c:pt>
                <c:pt idx="1821">
                  <c:v>91.593000000000757</c:v>
                </c:pt>
                <c:pt idx="1822">
                  <c:v>91.644000000000233</c:v>
                </c:pt>
                <c:pt idx="1823">
                  <c:v>91.694999999999709</c:v>
                </c:pt>
                <c:pt idx="1824">
                  <c:v>91.745000000002619</c:v>
                </c:pt>
                <c:pt idx="1825">
                  <c:v>91.794999999998254</c:v>
                </c:pt>
                <c:pt idx="1826">
                  <c:v>91.84599999999773</c:v>
                </c:pt>
                <c:pt idx="1827">
                  <c:v>91.89600000000064</c:v>
                </c:pt>
                <c:pt idx="1828">
                  <c:v>91.946000000003551</c:v>
                </c:pt>
                <c:pt idx="1829">
                  <c:v>91.995999999999185</c:v>
                </c:pt>
                <c:pt idx="1830">
                  <c:v>92.046000000002095</c:v>
                </c:pt>
                <c:pt idx="1831">
                  <c:v>92.09599999999773</c:v>
                </c:pt>
                <c:pt idx="1832">
                  <c:v>92.146999999997206</c:v>
                </c:pt>
                <c:pt idx="1833">
                  <c:v>92.197000000000116</c:v>
                </c:pt>
                <c:pt idx="1834">
                  <c:v>92.247999999999593</c:v>
                </c:pt>
                <c:pt idx="1835">
                  <c:v>92.298000000002503</c:v>
                </c:pt>
                <c:pt idx="1836">
                  <c:v>92.347999999998137</c:v>
                </c:pt>
                <c:pt idx="1837">
                  <c:v>92.398000000001048</c:v>
                </c:pt>
                <c:pt idx="1838">
                  <c:v>92.447000000000116</c:v>
                </c:pt>
                <c:pt idx="1839">
                  <c:v>92.499000000003434</c:v>
                </c:pt>
                <c:pt idx="1840">
                  <c:v>92.550999999999476</c:v>
                </c:pt>
                <c:pt idx="1841">
                  <c:v>92.601000000002387</c:v>
                </c:pt>
                <c:pt idx="1842">
                  <c:v>92.650999999998021</c:v>
                </c:pt>
                <c:pt idx="1843">
                  <c:v>92.701999999997497</c:v>
                </c:pt>
                <c:pt idx="1844">
                  <c:v>92.752000000000407</c:v>
                </c:pt>
                <c:pt idx="1845">
                  <c:v>92.802000000003318</c:v>
                </c:pt>
                <c:pt idx="1846">
                  <c:v>92.851999999998952</c:v>
                </c:pt>
                <c:pt idx="1847">
                  <c:v>92.902999999998428</c:v>
                </c:pt>
                <c:pt idx="1848">
                  <c:v>92.953000000001339</c:v>
                </c:pt>
                <c:pt idx="1849">
                  <c:v>93.002000000000407</c:v>
                </c:pt>
                <c:pt idx="1850">
                  <c:v>93.052000000003318</c:v>
                </c:pt>
                <c:pt idx="1851">
                  <c:v>93.103000000002794</c:v>
                </c:pt>
                <c:pt idx="1852">
                  <c:v>93.152999999998428</c:v>
                </c:pt>
                <c:pt idx="1853">
                  <c:v>93.203999999997905</c:v>
                </c:pt>
                <c:pt idx="1854">
                  <c:v>93.254000000000815</c:v>
                </c:pt>
                <c:pt idx="1855">
                  <c:v>93.304000000003725</c:v>
                </c:pt>
                <c:pt idx="1856">
                  <c:v>93.35399999999936</c:v>
                </c:pt>
                <c:pt idx="1857">
                  <c:v>93.40400000000227</c:v>
                </c:pt>
                <c:pt idx="1858">
                  <c:v>93.453000000001339</c:v>
                </c:pt>
                <c:pt idx="1859">
                  <c:v>93.504000000000815</c:v>
                </c:pt>
                <c:pt idx="1860">
                  <c:v>93.554000000003725</c:v>
                </c:pt>
                <c:pt idx="1861">
                  <c:v>93.60399999999936</c:v>
                </c:pt>
                <c:pt idx="1862">
                  <c:v>93.65400000000227</c:v>
                </c:pt>
                <c:pt idx="1863">
                  <c:v>93.703999999997905</c:v>
                </c:pt>
                <c:pt idx="1864">
                  <c:v>93.754000000000815</c:v>
                </c:pt>
                <c:pt idx="1865">
                  <c:v>93.804000000003725</c:v>
                </c:pt>
                <c:pt idx="1866">
                  <c:v>93.853000000002794</c:v>
                </c:pt>
                <c:pt idx="1867">
                  <c:v>93.90400000000227</c:v>
                </c:pt>
                <c:pt idx="1868">
                  <c:v>93.955000000001746</c:v>
                </c:pt>
                <c:pt idx="1869">
                  <c:v>94.004999999997381</c:v>
                </c:pt>
                <c:pt idx="1870">
                  <c:v>94.055000000000291</c:v>
                </c:pt>
                <c:pt idx="1871">
                  <c:v>94.105000000003201</c:v>
                </c:pt>
                <c:pt idx="1872">
                  <c:v>94.156000000002678</c:v>
                </c:pt>
                <c:pt idx="1873">
                  <c:v>94.207000000002154</c:v>
                </c:pt>
                <c:pt idx="1874">
                  <c:v>94.25800000000163</c:v>
                </c:pt>
                <c:pt idx="1875">
                  <c:v>94.307999999997264</c:v>
                </c:pt>
                <c:pt idx="1876">
                  <c:v>94.359000000004016</c:v>
                </c:pt>
                <c:pt idx="1877">
                  <c:v>94.408999999999651</c:v>
                </c:pt>
                <c:pt idx="1878">
                  <c:v>94.459999999999127</c:v>
                </c:pt>
                <c:pt idx="1879">
                  <c:v>94.510000000002037</c:v>
                </c:pt>
                <c:pt idx="1880">
                  <c:v>94.559999999997672</c:v>
                </c:pt>
                <c:pt idx="1881">
                  <c:v>94.610000000000582</c:v>
                </c:pt>
                <c:pt idx="1882">
                  <c:v>94.661000000000058</c:v>
                </c:pt>
                <c:pt idx="1883">
                  <c:v>94.711000000002969</c:v>
                </c:pt>
                <c:pt idx="1884">
                  <c:v>94.762000000002445</c:v>
                </c:pt>
                <c:pt idx="1885">
                  <c:v>94.813000000001921</c:v>
                </c:pt>
                <c:pt idx="1886">
                  <c:v>94.862999999997555</c:v>
                </c:pt>
                <c:pt idx="1887">
                  <c:v>94.913000000000466</c:v>
                </c:pt>
                <c:pt idx="1888">
                  <c:v>94.963000000003376</c:v>
                </c:pt>
                <c:pt idx="1889">
                  <c:v>95.01299999999901</c:v>
                </c:pt>
                <c:pt idx="1890">
                  <c:v>95.063999999998487</c:v>
                </c:pt>
                <c:pt idx="1891">
                  <c:v>95.114000000001397</c:v>
                </c:pt>
                <c:pt idx="1892">
                  <c:v>95.163999999997031</c:v>
                </c:pt>
                <c:pt idx="1893">
                  <c:v>95.215000000003783</c:v>
                </c:pt>
                <c:pt idx="1894">
                  <c:v>95.264999999999418</c:v>
                </c:pt>
                <c:pt idx="1895">
                  <c:v>95.315000000002328</c:v>
                </c:pt>
                <c:pt idx="1896">
                  <c:v>95.364999999997963</c:v>
                </c:pt>
                <c:pt idx="1897">
                  <c:v>95.415000000000873</c:v>
                </c:pt>
                <c:pt idx="1898">
                  <c:v>95.465000000003783</c:v>
                </c:pt>
                <c:pt idx="1899">
                  <c:v>95.514999999999418</c:v>
                </c:pt>
                <c:pt idx="1900">
                  <c:v>95.565999999998894</c:v>
                </c:pt>
                <c:pt idx="1901">
                  <c:v>95.616000000001804</c:v>
                </c:pt>
                <c:pt idx="1902">
                  <c:v>95.665999999997439</c:v>
                </c:pt>
                <c:pt idx="1903">
                  <c:v>95.716000000000349</c:v>
                </c:pt>
                <c:pt idx="1904">
                  <c:v>95.76600000000326</c:v>
                </c:pt>
                <c:pt idx="1905">
                  <c:v>95.815999999998894</c:v>
                </c:pt>
                <c:pt idx="1906">
                  <c:v>95.866000000001804</c:v>
                </c:pt>
                <c:pt idx="1907">
                  <c:v>95.917000000001281</c:v>
                </c:pt>
                <c:pt idx="1908">
                  <c:v>95.968000000000757</c:v>
                </c:pt>
                <c:pt idx="1909">
                  <c:v>96.018000000003667</c:v>
                </c:pt>
                <c:pt idx="1910">
                  <c:v>96.067999999999302</c:v>
                </c:pt>
                <c:pt idx="1911">
                  <c:v>96.118000000002212</c:v>
                </c:pt>
                <c:pt idx="1912">
                  <c:v>96.169000000001688</c:v>
                </c:pt>
                <c:pt idx="1913">
                  <c:v>96.218999999997322</c:v>
                </c:pt>
                <c:pt idx="1914">
                  <c:v>96.270000000004075</c:v>
                </c:pt>
                <c:pt idx="1915">
                  <c:v>96.319999999999709</c:v>
                </c:pt>
                <c:pt idx="1916">
                  <c:v>96.370000000002619</c:v>
                </c:pt>
                <c:pt idx="1917">
                  <c:v>96.421000000002095</c:v>
                </c:pt>
                <c:pt idx="1918">
                  <c:v>96.472000000001572</c:v>
                </c:pt>
                <c:pt idx="1919">
                  <c:v>96.521999999997206</c:v>
                </c:pt>
                <c:pt idx="1920">
                  <c:v>96.572000000000116</c:v>
                </c:pt>
                <c:pt idx="1921">
                  <c:v>96.622000000003027</c:v>
                </c:pt>
                <c:pt idx="1922">
                  <c:v>96.673000000002503</c:v>
                </c:pt>
                <c:pt idx="1923">
                  <c:v>96.722999999998137</c:v>
                </c:pt>
                <c:pt idx="1924">
                  <c:v>96.773000000001048</c:v>
                </c:pt>
                <c:pt idx="1925">
                  <c:v>96.823000000003958</c:v>
                </c:pt>
                <c:pt idx="1926">
                  <c:v>96.872999999999593</c:v>
                </c:pt>
                <c:pt idx="1927">
                  <c:v>96.923000000002503</c:v>
                </c:pt>
                <c:pt idx="1928">
                  <c:v>96.972999999998137</c:v>
                </c:pt>
                <c:pt idx="1929">
                  <c:v>97.023999999997613</c:v>
                </c:pt>
                <c:pt idx="1930">
                  <c:v>97.07499999999709</c:v>
                </c:pt>
                <c:pt idx="1931">
                  <c:v>97.127000000000407</c:v>
                </c:pt>
                <c:pt idx="1932">
                  <c:v>97.177999999999884</c:v>
                </c:pt>
                <c:pt idx="1933">
                  <c:v>97.228000000002794</c:v>
                </c:pt>
                <c:pt idx="1934">
                  <c:v>97.277999999998428</c:v>
                </c:pt>
                <c:pt idx="1935">
                  <c:v>97.328999999997905</c:v>
                </c:pt>
                <c:pt idx="1936">
                  <c:v>97.377999999996973</c:v>
                </c:pt>
                <c:pt idx="1937">
                  <c:v>97.430000000000291</c:v>
                </c:pt>
                <c:pt idx="1938">
                  <c:v>97.480999999999767</c:v>
                </c:pt>
                <c:pt idx="1939">
                  <c:v>97.531000000002678</c:v>
                </c:pt>
                <c:pt idx="1940">
                  <c:v>97.582000000002154</c:v>
                </c:pt>
                <c:pt idx="1941">
                  <c:v>97.631999999997788</c:v>
                </c:pt>
                <c:pt idx="1942">
                  <c:v>97.682999999997264</c:v>
                </c:pt>
                <c:pt idx="1943">
                  <c:v>97.734000000004016</c:v>
                </c:pt>
                <c:pt idx="1944">
                  <c:v>97.783000000003085</c:v>
                </c:pt>
                <c:pt idx="1945">
                  <c:v>97.834000000002561</c:v>
                </c:pt>
                <c:pt idx="1946">
                  <c:v>97.885000000002037</c:v>
                </c:pt>
                <c:pt idx="1947">
                  <c:v>97.934999999997672</c:v>
                </c:pt>
                <c:pt idx="1948">
                  <c:v>97.985000000000582</c:v>
                </c:pt>
                <c:pt idx="1949">
                  <c:v>98.035000000003492</c:v>
                </c:pt>
                <c:pt idx="1950">
                  <c:v>98.084999999999127</c:v>
                </c:pt>
                <c:pt idx="1951">
                  <c:v>98.135000000002037</c:v>
                </c:pt>
                <c:pt idx="1952">
                  <c:v>98.184999999997672</c:v>
                </c:pt>
                <c:pt idx="1953">
                  <c:v>98.234000000004016</c:v>
                </c:pt>
                <c:pt idx="1954">
                  <c:v>98.283999999999651</c:v>
                </c:pt>
                <c:pt idx="1955">
                  <c:v>98.336000000002969</c:v>
                </c:pt>
                <c:pt idx="1956">
                  <c:v>98.387000000002445</c:v>
                </c:pt>
                <c:pt idx="1957">
                  <c:v>98.436999999998079</c:v>
                </c:pt>
                <c:pt idx="1958">
                  <c:v>98.48700000000099</c:v>
                </c:pt>
                <c:pt idx="1959">
                  <c:v>98.5370000000039</c:v>
                </c:pt>
                <c:pt idx="1960">
                  <c:v>98.586999999999534</c:v>
                </c:pt>
                <c:pt idx="1961">
                  <c:v>98.637000000002445</c:v>
                </c:pt>
                <c:pt idx="1962">
                  <c:v>98.686999999998079</c:v>
                </c:pt>
                <c:pt idx="1963">
                  <c:v>98.737999999997555</c:v>
                </c:pt>
                <c:pt idx="1964">
                  <c:v>98.788000000000466</c:v>
                </c:pt>
                <c:pt idx="1965">
                  <c:v>98.838000000003376</c:v>
                </c:pt>
                <c:pt idx="1966">
                  <c:v>98.889000000002852</c:v>
                </c:pt>
                <c:pt idx="1967">
                  <c:v>98.940000000002328</c:v>
                </c:pt>
                <c:pt idx="1968">
                  <c:v>98.991000000001804</c:v>
                </c:pt>
                <c:pt idx="1969">
                  <c:v>99.040999999997439</c:v>
                </c:pt>
                <c:pt idx="1970">
                  <c:v>99.091000000000349</c:v>
                </c:pt>
                <c:pt idx="1971">
                  <c:v>99.141999999999825</c:v>
                </c:pt>
                <c:pt idx="1972">
                  <c:v>99.194000000003143</c:v>
                </c:pt>
                <c:pt idx="1973">
                  <c:v>99.245999999999185</c:v>
                </c:pt>
                <c:pt idx="1974">
                  <c:v>99.296000000002095</c:v>
                </c:pt>
                <c:pt idx="1975">
                  <c:v>99.34599999999773</c:v>
                </c:pt>
                <c:pt idx="1976">
                  <c:v>99.39600000000064</c:v>
                </c:pt>
                <c:pt idx="1977">
                  <c:v>99.448000000003958</c:v>
                </c:pt>
                <c:pt idx="1978">
                  <c:v>99.497000000003027</c:v>
                </c:pt>
                <c:pt idx="1979">
                  <c:v>99.548000000002503</c:v>
                </c:pt>
                <c:pt idx="1980">
                  <c:v>99.597999999998137</c:v>
                </c:pt>
                <c:pt idx="1981">
                  <c:v>99.648000000001048</c:v>
                </c:pt>
                <c:pt idx="1982">
                  <c:v>99.698000000003958</c:v>
                </c:pt>
                <c:pt idx="1983">
                  <c:v>99.747999999999593</c:v>
                </c:pt>
                <c:pt idx="1984">
                  <c:v>99.798000000002503</c:v>
                </c:pt>
                <c:pt idx="1985">
                  <c:v>99.847999999998137</c:v>
                </c:pt>
                <c:pt idx="1986">
                  <c:v>99.896999999997206</c:v>
                </c:pt>
                <c:pt idx="1987">
                  <c:v>99.949000000000524</c:v>
                </c:pt>
                <c:pt idx="1988">
                  <c:v>100.00100000000384</c:v>
                </c:pt>
                <c:pt idx="1989">
                  <c:v>100.05099999999948</c:v>
                </c:pt>
                <c:pt idx="1990">
                  <c:v>100.10100000000239</c:v>
                </c:pt>
                <c:pt idx="1991">
                  <c:v>100.15099999999802</c:v>
                </c:pt>
                <c:pt idx="1992">
                  <c:v>100.20100000000093</c:v>
                </c:pt>
                <c:pt idx="1993">
                  <c:v>100.25100000000384</c:v>
                </c:pt>
                <c:pt idx="1994">
                  <c:v>100.30200000000332</c:v>
                </c:pt>
                <c:pt idx="1995">
                  <c:v>100.35199999999895</c:v>
                </c:pt>
                <c:pt idx="1996">
                  <c:v>100.40200000000186</c:v>
                </c:pt>
                <c:pt idx="1997">
                  <c:v>100.4519999999975</c:v>
                </c:pt>
                <c:pt idx="1998">
                  <c:v>100.50200000000041</c:v>
                </c:pt>
                <c:pt idx="1999">
                  <c:v>100.55200000000332</c:v>
                </c:pt>
                <c:pt idx="2000">
                  <c:v>100.60100000000239</c:v>
                </c:pt>
                <c:pt idx="2001">
                  <c:v>100.65200000000186</c:v>
                </c:pt>
                <c:pt idx="2002">
                  <c:v>100.7019999999975</c:v>
                </c:pt>
                <c:pt idx="2003">
                  <c:v>100.75299999999697</c:v>
                </c:pt>
                <c:pt idx="2004">
                  <c:v>100.80299999999988</c:v>
                </c:pt>
                <c:pt idx="2005">
                  <c:v>100.85300000000279</c:v>
                </c:pt>
                <c:pt idx="2006">
                  <c:v>100.90299999999843</c:v>
                </c:pt>
                <c:pt idx="2007">
                  <c:v>100.9539999999979</c:v>
                </c:pt>
                <c:pt idx="2008">
                  <c:v>101.00400000000081</c:v>
                </c:pt>
                <c:pt idx="2009">
                  <c:v>101.05299999999988</c:v>
                </c:pt>
                <c:pt idx="2010">
                  <c:v>101.1050000000032</c:v>
                </c:pt>
                <c:pt idx="2011">
                  <c:v>101.15499999999884</c:v>
                </c:pt>
                <c:pt idx="2012">
                  <c:v>101.20500000000175</c:v>
                </c:pt>
                <c:pt idx="2013">
                  <c:v>101.25499999999738</c:v>
                </c:pt>
                <c:pt idx="2014">
                  <c:v>101.30500000000029</c:v>
                </c:pt>
                <c:pt idx="2015">
                  <c:v>101.35599999999977</c:v>
                </c:pt>
                <c:pt idx="2016">
                  <c:v>101.40499999999884</c:v>
                </c:pt>
                <c:pt idx="2017">
                  <c:v>101.45700000000215</c:v>
                </c:pt>
                <c:pt idx="2018">
                  <c:v>101.50800000000163</c:v>
                </c:pt>
                <c:pt idx="2019">
                  <c:v>101.55900000000111</c:v>
                </c:pt>
                <c:pt idx="2020">
                  <c:v>101.61000000000058</c:v>
                </c:pt>
                <c:pt idx="2021">
                  <c:v>101.66100000000006</c:v>
                </c:pt>
                <c:pt idx="2022">
                  <c:v>101.71100000000297</c:v>
                </c:pt>
                <c:pt idx="2023">
                  <c:v>101.76200000000244</c:v>
                </c:pt>
                <c:pt idx="2024">
                  <c:v>101.81199999999808</c:v>
                </c:pt>
                <c:pt idx="2025">
                  <c:v>101.86200000000099</c:v>
                </c:pt>
                <c:pt idx="2026">
                  <c:v>101.91399999999703</c:v>
                </c:pt>
                <c:pt idx="2027">
                  <c:v>101.96399999999994</c:v>
                </c:pt>
                <c:pt idx="2028">
                  <c:v>102.01499999999942</c:v>
                </c:pt>
                <c:pt idx="2029">
                  <c:v>102.06599999999889</c:v>
                </c:pt>
                <c:pt idx="2030">
                  <c:v>102.1160000000018</c:v>
                </c:pt>
                <c:pt idx="2031">
                  <c:v>102.16599999999744</c:v>
                </c:pt>
                <c:pt idx="2032">
                  <c:v>102.21600000000035</c:v>
                </c:pt>
                <c:pt idx="2033">
                  <c:v>102.26600000000326</c:v>
                </c:pt>
                <c:pt idx="2034">
                  <c:v>102.31599999999889</c:v>
                </c:pt>
                <c:pt idx="2035">
                  <c:v>102.3660000000018</c:v>
                </c:pt>
                <c:pt idx="2036">
                  <c:v>102.41700000000128</c:v>
                </c:pt>
                <c:pt idx="2037">
                  <c:v>102.46699999999691</c:v>
                </c:pt>
                <c:pt idx="2038">
                  <c:v>102.51699999999983</c:v>
                </c:pt>
                <c:pt idx="2039">
                  <c:v>102.56900000000314</c:v>
                </c:pt>
                <c:pt idx="2040">
                  <c:v>102.61800000000221</c:v>
                </c:pt>
                <c:pt idx="2041">
                  <c:v>102.66900000000169</c:v>
                </c:pt>
                <c:pt idx="2042">
                  <c:v>102.71899999999732</c:v>
                </c:pt>
                <c:pt idx="2043">
                  <c:v>102.76900000000023</c:v>
                </c:pt>
                <c:pt idx="2044">
                  <c:v>102.81900000000314</c:v>
                </c:pt>
                <c:pt idx="2045">
                  <c:v>102.86899999999878</c:v>
                </c:pt>
                <c:pt idx="2046">
                  <c:v>102.91999999999825</c:v>
                </c:pt>
                <c:pt idx="2047">
                  <c:v>102.96899999999732</c:v>
                </c:pt>
                <c:pt idx="2048">
                  <c:v>103.01900000000023</c:v>
                </c:pt>
                <c:pt idx="2049">
                  <c:v>103.07100000000355</c:v>
                </c:pt>
                <c:pt idx="2050">
                  <c:v>103.12099999999919</c:v>
                </c:pt>
                <c:pt idx="2051">
                  <c:v>103.17199999999866</c:v>
                </c:pt>
                <c:pt idx="2052">
                  <c:v>103.22200000000157</c:v>
                </c:pt>
                <c:pt idx="2053">
                  <c:v>103.27199999999721</c:v>
                </c:pt>
                <c:pt idx="2054">
                  <c:v>103.32200000000012</c:v>
                </c:pt>
                <c:pt idx="2055">
                  <c:v>103.37299999999959</c:v>
                </c:pt>
                <c:pt idx="2056">
                  <c:v>103.4230000000025</c:v>
                </c:pt>
                <c:pt idx="2057">
                  <c:v>103.47299999999814</c:v>
                </c:pt>
                <c:pt idx="2058">
                  <c:v>103.52199999999721</c:v>
                </c:pt>
                <c:pt idx="2059">
                  <c:v>103.57200000000012</c:v>
                </c:pt>
                <c:pt idx="2060">
                  <c:v>103.62299999999959</c:v>
                </c:pt>
                <c:pt idx="2061">
                  <c:v>103.6730000000025</c:v>
                </c:pt>
                <c:pt idx="2062">
                  <c:v>103.72299999999814</c:v>
                </c:pt>
                <c:pt idx="2063">
                  <c:v>103.77300000000105</c:v>
                </c:pt>
                <c:pt idx="2064">
                  <c:v>103.82300000000396</c:v>
                </c:pt>
                <c:pt idx="2065">
                  <c:v>103.87299999999959</c:v>
                </c:pt>
                <c:pt idx="2066">
                  <c:v>103.92199999999866</c:v>
                </c:pt>
                <c:pt idx="2067">
                  <c:v>103.97200000000157</c:v>
                </c:pt>
                <c:pt idx="2068">
                  <c:v>104.02300000000105</c:v>
                </c:pt>
                <c:pt idx="2069">
                  <c:v>104.07300000000396</c:v>
                </c:pt>
                <c:pt idx="2070">
                  <c:v>104.12299999999959</c:v>
                </c:pt>
                <c:pt idx="2071">
                  <c:v>104.17399999999907</c:v>
                </c:pt>
                <c:pt idx="2072">
                  <c:v>104.22400000000198</c:v>
                </c:pt>
                <c:pt idx="2073">
                  <c:v>104.27399999999761</c:v>
                </c:pt>
                <c:pt idx="2074">
                  <c:v>104.32400000000052</c:v>
                </c:pt>
                <c:pt idx="2075">
                  <c:v>104.37400000000343</c:v>
                </c:pt>
                <c:pt idx="2076">
                  <c:v>104.42500000000291</c:v>
                </c:pt>
                <c:pt idx="2077">
                  <c:v>104.47499999999854</c:v>
                </c:pt>
                <c:pt idx="2078">
                  <c:v>104.52599999999802</c:v>
                </c:pt>
                <c:pt idx="2079">
                  <c:v>104.57600000000093</c:v>
                </c:pt>
                <c:pt idx="2080">
                  <c:v>104.62600000000384</c:v>
                </c:pt>
                <c:pt idx="2081">
                  <c:v>104.67599999999948</c:v>
                </c:pt>
                <c:pt idx="2082">
                  <c:v>104.72499999999854</c:v>
                </c:pt>
                <c:pt idx="2083">
                  <c:v>104.77700000000186</c:v>
                </c:pt>
                <c:pt idx="2084">
                  <c:v>104.82800000000134</c:v>
                </c:pt>
                <c:pt idx="2085">
                  <c:v>104.87799999999697</c:v>
                </c:pt>
                <c:pt idx="2086">
                  <c:v>104.92900000000373</c:v>
                </c:pt>
                <c:pt idx="2087">
                  <c:v>104.97899999999936</c:v>
                </c:pt>
                <c:pt idx="2088">
                  <c:v>105.02900000000227</c:v>
                </c:pt>
                <c:pt idx="2089">
                  <c:v>105.0789999999979</c:v>
                </c:pt>
                <c:pt idx="2090">
                  <c:v>105.12799999999697</c:v>
                </c:pt>
                <c:pt idx="2091">
                  <c:v>105.17900000000373</c:v>
                </c:pt>
                <c:pt idx="2092">
                  <c:v>105.23099999999977</c:v>
                </c:pt>
                <c:pt idx="2093">
                  <c:v>105.28100000000268</c:v>
                </c:pt>
                <c:pt idx="2094">
                  <c:v>105.33099999999831</c:v>
                </c:pt>
                <c:pt idx="2095">
                  <c:v>105.38199999999779</c:v>
                </c:pt>
                <c:pt idx="2096">
                  <c:v>105.4320000000007</c:v>
                </c:pt>
                <c:pt idx="2097">
                  <c:v>105.48300000000017</c:v>
                </c:pt>
                <c:pt idx="2098">
                  <c:v>105.53300000000309</c:v>
                </c:pt>
                <c:pt idx="2099">
                  <c:v>105.58299999999872</c:v>
                </c:pt>
                <c:pt idx="2100">
                  <c:v>105.63300000000163</c:v>
                </c:pt>
                <c:pt idx="2101">
                  <c:v>105.68299999999726</c:v>
                </c:pt>
                <c:pt idx="2102">
                  <c:v>105.73400000000402</c:v>
                </c:pt>
                <c:pt idx="2103">
                  <c:v>105.78399999999965</c:v>
                </c:pt>
                <c:pt idx="2104">
                  <c:v>105.83400000000256</c:v>
                </c:pt>
                <c:pt idx="2105">
                  <c:v>105.88300000000163</c:v>
                </c:pt>
                <c:pt idx="2106">
                  <c:v>105.93400000000111</c:v>
                </c:pt>
                <c:pt idx="2107">
                  <c:v>105.98400000000402</c:v>
                </c:pt>
                <c:pt idx="2108">
                  <c:v>106.03399999999965</c:v>
                </c:pt>
                <c:pt idx="2109">
                  <c:v>106.08400000000256</c:v>
                </c:pt>
                <c:pt idx="2110">
                  <c:v>106.1339999999982</c:v>
                </c:pt>
                <c:pt idx="2111">
                  <c:v>106.18299999999726</c:v>
                </c:pt>
                <c:pt idx="2112">
                  <c:v>106.23400000000402</c:v>
                </c:pt>
                <c:pt idx="2113">
                  <c:v>106.28399999999965</c:v>
                </c:pt>
                <c:pt idx="2114">
                  <c:v>106.33499999999913</c:v>
                </c:pt>
                <c:pt idx="2115">
                  <c:v>106.38500000000204</c:v>
                </c:pt>
                <c:pt idx="2116">
                  <c:v>106.43499999999767</c:v>
                </c:pt>
                <c:pt idx="2117">
                  <c:v>106.48599999999715</c:v>
                </c:pt>
                <c:pt idx="2118">
                  <c:v>106.53600000000006</c:v>
                </c:pt>
                <c:pt idx="2119">
                  <c:v>106.58600000000297</c:v>
                </c:pt>
                <c:pt idx="2120">
                  <c:v>106.6359999999986</c:v>
                </c:pt>
                <c:pt idx="2121">
                  <c:v>106.68699999999808</c:v>
                </c:pt>
                <c:pt idx="2122">
                  <c:v>106.73599999999715</c:v>
                </c:pt>
                <c:pt idx="2123">
                  <c:v>106.7870000000039</c:v>
                </c:pt>
                <c:pt idx="2124">
                  <c:v>106.83699999999953</c:v>
                </c:pt>
                <c:pt idx="2125">
                  <c:v>106.88700000000244</c:v>
                </c:pt>
                <c:pt idx="2126">
                  <c:v>106.93800000000192</c:v>
                </c:pt>
                <c:pt idx="2127">
                  <c:v>106.98799999999756</c:v>
                </c:pt>
                <c:pt idx="2128">
                  <c:v>107.03800000000047</c:v>
                </c:pt>
                <c:pt idx="2129">
                  <c:v>107.08699999999953</c:v>
                </c:pt>
                <c:pt idx="2130">
                  <c:v>107.13799999999901</c:v>
                </c:pt>
                <c:pt idx="2131">
                  <c:v>107.18800000000192</c:v>
                </c:pt>
                <c:pt idx="2132">
                  <c:v>107.23799999999756</c:v>
                </c:pt>
                <c:pt idx="2133">
                  <c:v>107.28899999999703</c:v>
                </c:pt>
                <c:pt idx="2134">
                  <c:v>107.33899999999994</c:v>
                </c:pt>
                <c:pt idx="2135">
                  <c:v>107.38999999999942</c:v>
                </c:pt>
                <c:pt idx="2136">
                  <c:v>107.44099999999889</c:v>
                </c:pt>
                <c:pt idx="2137">
                  <c:v>107.4910000000018</c:v>
                </c:pt>
                <c:pt idx="2138">
                  <c:v>107.54099999999744</c:v>
                </c:pt>
                <c:pt idx="2139">
                  <c:v>107.59199999999691</c:v>
                </c:pt>
                <c:pt idx="2140">
                  <c:v>107.64199999999983</c:v>
                </c:pt>
                <c:pt idx="2141">
                  <c:v>107.69200000000274</c:v>
                </c:pt>
                <c:pt idx="2142">
                  <c:v>107.74199999999837</c:v>
                </c:pt>
                <c:pt idx="2143">
                  <c:v>107.79200000000128</c:v>
                </c:pt>
                <c:pt idx="2144">
                  <c:v>107.84199999999691</c:v>
                </c:pt>
                <c:pt idx="2145">
                  <c:v>107.89199999999983</c:v>
                </c:pt>
                <c:pt idx="2146">
                  <c:v>107.94200000000274</c:v>
                </c:pt>
                <c:pt idx="2147">
                  <c:v>107.99300000000221</c:v>
                </c:pt>
                <c:pt idx="2148">
                  <c:v>108.04299999999785</c:v>
                </c:pt>
                <c:pt idx="2149">
                  <c:v>108.09300000000076</c:v>
                </c:pt>
                <c:pt idx="2150">
                  <c:v>108.14300000000367</c:v>
                </c:pt>
                <c:pt idx="2151">
                  <c:v>108.1929999999993</c:v>
                </c:pt>
                <c:pt idx="2152">
                  <c:v>108.24300000000221</c:v>
                </c:pt>
                <c:pt idx="2153">
                  <c:v>108.29299999999785</c:v>
                </c:pt>
                <c:pt idx="2154">
                  <c:v>108.34300000000076</c:v>
                </c:pt>
                <c:pt idx="2155">
                  <c:v>108.39300000000367</c:v>
                </c:pt>
                <c:pt idx="2156">
                  <c:v>108.4429999999993</c:v>
                </c:pt>
                <c:pt idx="2157">
                  <c:v>108.49399999999878</c:v>
                </c:pt>
                <c:pt idx="2158">
                  <c:v>108.54400000000169</c:v>
                </c:pt>
                <c:pt idx="2159">
                  <c:v>108.59399999999732</c:v>
                </c:pt>
                <c:pt idx="2160">
                  <c:v>108.64500000000407</c:v>
                </c:pt>
                <c:pt idx="2161">
                  <c:v>108.69499999999971</c:v>
                </c:pt>
                <c:pt idx="2162">
                  <c:v>108.74500000000262</c:v>
                </c:pt>
                <c:pt idx="2163">
                  <c:v>108.79499999999825</c:v>
                </c:pt>
                <c:pt idx="2164">
                  <c:v>108.84500000000116</c:v>
                </c:pt>
                <c:pt idx="2165">
                  <c:v>108.89500000000407</c:v>
                </c:pt>
                <c:pt idx="2166">
                  <c:v>108.94400000000314</c:v>
                </c:pt>
                <c:pt idx="2167">
                  <c:v>108.99399999999878</c:v>
                </c:pt>
                <c:pt idx="2168">
                  <c:v>109.04499999999825</c:v>
                </c:pt>
                <c:pt idx="2169">
                  <c:v>109.09599999999773</c:v>
                </c:pt>
                <c:pt idx="2170">
                  <c:v>109.14600000000064</c:v>
                </c:pt>
                <c:pt idx="2171">
                  <c:v>109.19600000000355</c:v>
                </c:pt>
                <c:pt idx="2172">
                  <c:v>109.24599999999919</c:v>
                </c:pt>
                <c:pt idx="2173">
                  <c:v>109.2960000000021</c:v>
                </c:pt>
                <c:pt idx="2174">
                  <c:v>109.34599999999773</c:v>
                </c:pt>
                <c:pt idx="2175">
                  <c:v>109.39699999999721</c:v>
                </c:pt>
                <c:pt idx="2176">
                  <c:v>109.44700000000012</c:v>
                </c:pt>
                <c:pt idx="2177">
                  <c:v>109.49700000000303</c:v>
                </c:pt>
                <c:pt idx="2178">
                  <c:v>109.54699999999866</c:v>
                </c:pt>
                <c:pt idx="2179">
                  <c:v>109.59700000000157</c:v>
                </c:pt>
                <c:pt idx="2180">
                  <c:v>109.64699999999721</c:v>
                </c:pt>
                <c:pt idx="2181">
                  <c:v>109.69700000000012</c:v>
                </c:pt>
                <c:pt idx="2182">
                  <c:v>109.74599999999919</c:v>
                </c:pt>
                <c:pt idx="2183">
                  <c:v>109.7980000000025</c:v>
                </c:pt>
                <c:pt idx="2184">
                  <c:v>109.84799999999814</c:v>
                </c:pt>
                <c:pt idx="2185">
                  <c:v>109.89899999999761</c:v>
                </c:pt>
                <c:pt idx="2186">
                  <c:v>109.94900000000052</c:v>
                </c:pt>
                <c:pt idx="2187">
                  <c:v>109.99900000000343</c:v>
                </c:pt>
                <c:pt idx="2188">
                  <c:v>110.04899999999907</c:v>
                </c:pt>
                <c:pt idx="2189">
                  <c:v>110.09799999999814</c:v>
                </c:pt>
                <c:pt idx="2190">
                  <c:v>110.14899999999761</c:v>
                </c:pt>
                <c:pt idx="2191">
                  <c:v>110.19999999999709</c:v>
                </c:pt>
                <c:pt idx="2192">
                  <c:v>110.25</c:v>
                </c:pt>
                <c:pt idx="2193">
                  <c:v>110.30000000000291</c:v>
                </c:pt>
                <c:pt idx="2194">
                  <c:v>110.34999999999854</c:v>
                </c:pt>
                <c:pt idx="2195">
                  <c:v>110.40000000000146</c:v>
                </c:pt>
                <c:pt idx="2196">
                  <c:v>110.4519999999975</c:v>
                </c:pt>
                <c:pt idx="2197">
                  <c:v>110.50100000000384</c:v>
                </c:pt>
                <c:pt idx="2198">
                  <c:v>110.55200000000332</c:v>
                </c:pt>
                <c:pt idx="2199">
                  <c:v>110.60199999999895</c:v>
                </c:pt>
                <c:pt idx="2200">
                  <c:v>110.65299999999843</c:v>
                </c:pt>
                <c:pt idx="2201">
                  <c:v>110.70300000000134</c:v>
                </c:pt>
                <c:pt idx="2202">
                  <c:v>110.75299999999697</c:v>
                </c:pt>
                <c:pt idx="2203">
                  <c:v>110.80200000000332</c:v>
                </c:pt>
                <c:pt idx="2204">
                  <c:v>110.85300000000279</c:v>
                </c:pt>
                <c:pt idx="2205">
                  <c:v>110.90299999999843</c:v>
                </c:pt>
                <c:pt idx="2206">
                  <c:v>110.95300000000134</c:v>
                </c:pt>
                <c:pt idx="2207">
                  <c:v>111.00400000000081</c:v>
                </c:pt>
                <c:pt idx="2208">
                  <c:v>111.05400000000373</c:v>
                </c:pt>
                <c:pt idx="2209">
                  <c:v>111.1050000000032</c:v>
                </c:pt>
                <c:pt idx="2210">
                  <c:v>111.15499999999884</c:v>
                </c:pt>
                <c:pt idx="2211">
                  <c:v>111.2039999999979</c:v>
                </c:pt>
                <c:pt idx="2212">
                  <c:v>111.25499999999738</c:v>
                </c:pt>
                <c:pt idx="2213">
                  <c:v>111.30500000000029</c:v>
                </c:pt>
                <c:pt idx="2214">
                  <c:v>111.35599999999977</c:v>
                </c:pt>
                <c:pt idx="2215">
                  <c:v>111.40699999999924</c:v>
                </c:pt>
                <c:pt idx="2216">
                  <c:v>111.45700000000215</c:v>
                </c:pt>
                <c:pt idx="2217">
                  <c:v>111.50800000000163</c:v>
                </c:pt>
                <c:pt idx="2218">
                  <c:v>111.55799999999726</c:v>
                </c:pt>
                <c:pt idx="2219">
                  <c:v>111.60800000000017</c:v>
                </c:pt>
                <c:pt idx="2220">
                  <c:v>111.65800000000309</c:v>
                </c:pt>
                <c:pt idx="2221">
                  <c:v>111.70799999999872</c:v>
                </c:pt>
                <c:pt idx="2222">
                  <c:v>111.75800000000163</c:v>
                </c:pt>
                <c:pt idx="2223">
                  <c:v>111.80799999999726</c:v>
                </c:pt>
                <c:pt idx="2224">
                  <c:v>111.85800000000017</c:v>
                </c:pt>
                <c:pt idx="2225">
                  <c:v>111.90800000000309</c:v>
                </c:pt>
                <c:pt idx="2226">
                  <c:v>111.95799999999872</c:v>
                </c:pt>
                <c:pt idx="2227">
                  <c:v>112.0089999999982</c:v>
                </c:pt>
                <c:pt idx="2228">
                  <c:v>112.05900000000111</c:v>
                </c:pt>
                <c:pt idx="2229">
                  <c:v>112.11099999999715</c:v>
                </c:pt>
                <c:pt idx="2230">
                  <c:v>112.16100000000006</c:v>
                </c:pt>
                <c:pt idx="2231">
                  <c:v>112.21100000000297</c:v>
                </c:pt>
                <c:pt idx="2232">
                  <c:v>112.2609999999986</c:v>
                </c:pt>
                <c:pt idx="2233">
                  <c:v>112.31100000000151</c:v>
                </c:pt>
                <c:pt idx="2234">
                  <c:v>112.36099999999715</c:v>
                </c:pt>
                <c:pt idx="2235">
                  <c:v>112.41000000000349</c:v>
                </c:pt>
                <c:pt idx="2236">
                  <c:v>112.46100000000297</c:v>
                </c:pt>
                <c:pt idx="2237">
                  <c:v>112.51200000000244</c:v>
                </c:pt>
                <c:pt idx="2238">
                  <c:v>112.56199999999808</c:v>
                </c:pt>
                <c:pt idx="2239">
                  <c:v>112.61200000000099</c:v>
                </c:pt>
                <c:pt idx="2240">
                  <c:v>112.6620000000039</c:v>
                </c:pt>
                <c:pt idx="2241">
                  <c:v>112.71300000000338</c:v>
                </c:pt>
                <c:pt idx="2242">
                  <c:v>112.76299999999901</c:v>
                </c:pt>
                <c:pt idx="2243">
                  <c:v>112.81300000000192</c:v>
                </c:pt>
                <c:pt idx="2244">
                  <c:v>112.8640000000014</c:v>
                </c:pt>
                <c:pt idx="2245">
                  <c:v>112.91399999999703</c:v>
                </c:pt>
                <c:pt idx="2246">
                  <c:v>112.96500000000378</c:v>
                </c:pt>
                <c:pt idx="2247">
                  <c:v>113.01499999999942</c:v>
                </c:pt>
                <c:pt idx="2248">
                  <c:v>113.06599999999889</c:v>
                </c:pt>
                <c:pt idx="2249">
                  <c:v>113.1160000000018</c:v>
                </c:pt>
                <c:pt idx="2250">
                  <c:v>113.16599999999744</c:v>
                </c:pt>
                <c:pt idx="2251">
                  <c:v>113.21600000000035</c:v>
                </c:pt>
                <c:pt idx="2252">
                  <c:v>113.26699999999983</c:v>
                </c:pt>
                <c:pt idx="2253">
                  <c:v>113.3179999999993</c:v>
                </c:pt>
                <c:pt idx="2254">
                  <c:v>113.36899999999878</c:v>
                </c:pt>
                <c:pt idx="2255">
                  <c:v>113.41900000000169</c:v>
                </c:pt>
                <c:pt idx="2256">
                  <c:v>113.46899999999732</c:v>
                </c:pt>
                <c:pt idx="2257">
                  <c:v>113.51900000000023</c:v>
                </c:pt>
                <c:pt idx="2258">
                  <c:v>113.56900000000314</c:v>
                </c:pt>
                <c:pt idx="2259">
                  <c:v>113.61899999999878</c:v>
                </c:pt>
                <c:pt idx="2260">
                  <c:v>113.66900000000169</c:v>
                </c:pt>
                <c:pt idx="2261">
                  <c:v>113.71899999999732</c:v>
                </c:pt>
                <c:pt idx="2262">
                  <c:v>113.76800000000367</c:v>
                </c:pt>
                <c:pt idx="2263">
                  <c:v>113.81999999999971</c:v>
                </c:pt>
                <c:pt idx="2264">
                  <c:v>113.87099999999919</c:v>
                </c:pt>
                <c:pt idx="2265">
                  <c:v>113.9210000000021</c:v>
                </c:pt>
                <c:pt idx="2266">
                  <c:v>113.97099999999773</c:v>
                </c:pt>
                <c:pt idx="2267">
                  <c:v>114.02100000000064</c:v>
                </c:pt>
                <c:pt idx="2268">
                  <c:v>114.07200000000012</c:v>
                </c:pt>
                <c:pt idx="2269">
                  <c:v>114.12099999999919</c:v>
                </c:pt>
                <c:pt idx="2270">
                  <c:v>114.17199999999866</c:v>
                </c:pt>
                <c:pt idx="2271">
                  <c:v>114.22400000000198</c:v>
                </c:pt>
                <c:pt idx="2272">
                  <c:v>114.27399999999761</c:v>
                </c:pt>
                <c:pt idx="2273">
                  <c:v>114.32400000000052</c:v>
                </c:pt>
                <c:pt idx="2274">
                  <c:v>114.37400000000343</c:v>
                </c:pt>
                <c:pt idx="2275">
                  <c:v>114.42399999999907</c:v>
                </c:pt>
                <c:pt idx="2276">
                  <c:v>114.47499999999854</c:v>
                </c:pt>
                <c:pt idx="2277">
                  <c:v>114.52500000000146</c:v>
                </c:pt>
                <c:pt idx="2278">
                  <c:v>114.57600000000093</c:v>
                </c:pt>
                <c:pt idx="2279">
                  <c:v>114.62700000000041</c:v>
                </c:pt>
                <c:pt idx="2280">
                  <c:v>114.67799999999988</c:v>
                </c:pt>
                <c:pt idx="2281">
                  <c:v>114.72800000000279</c:v>
                </c:pt>
                <c:pt idx="2282">
                  <c:v>114.77799999999843</c:v>
                </c:pt>
                <c:pt idx="2283">
                  <c:v>114.82800000000134</c:v>
                </c:pt>
                <c:pt idx="2284">
                  <c:v>114.87700000000041</c:v>
                </c:pt>
                <c:pt idx="2285">
                  <c:v>114.92700000000332</c:v>
                </c:pt>
                <c:pt idx="2286">
                  <c:v>114.97800000000279</c:v>
                </c:pt>
                <c:pt idx="2287">
                  <c:v>115.02799999999843</c:v>
                </c:pt>
                <c:pt idx="2288">
                  <c:v>115.07800000000134</c:v>
                </c:pt>
                <c:pt idx="2289">
                  <c:v>115.12900000000081</c:v>
                </c:pt>
                <c:pt idx="2290">
                  <c:v>115.17900000000373</c:v>
                </c:pt>
                <c:pt idx="2291">
                  <c:v>115.22899999999936</c:v>
                </c:pt>
                <c:pt idx="2292">
                  <c:v>115.27900000000227</c:v>
                </c:pt>
                <c:pt idx="2293">
                  <c:v>115.3289999999979</c:v>
                </c:pt>
                <c:pt idx="2294">
                  <c:v>115.37999999999738</c:v>
                </c:pt>
                <c:pt idx="2295">
                  <c:v>115.43000000000029</c:v>
                </c:pt>
                <c:pt idx="2296">
                  <c:v>115.4800000000032</c:v>
                </c:pt>
                <c:pt idx="2297">
                  <c:v>115.52999999999884</c:v>
                </c:pt>
                <c:pt idx="2298">
                  <c:v>115.58000000000175</c:v>
                </c:pt>
                <c:pt idx="2299">
                  <c:v>115.62999999999738</c:v>
                </c:pt>
                <c:pt idx="2300">
                  <c:v>115.67900000000373</c:v>
                </c:pt>
                <c:pt idx="2301">
                  <c:v>115.7300000000032</c:v>
                </c:pt>
                <c:pt idx="2302">
                  <c:v>115.77999999999884</c:v>
                </c:pt>
                <c:pt idx="2303">
                  <c:v>115.83000000000175</c:v>
                </c:pt>
                <c:pt idx="2304">
                  <c:v>115.87999999999738</c:v>
                </c:pt>
                <c:pt idx="2305">
                  <c:v>115.93000000000029</c:v>
                </c:pt>
                <c:pt idx="2306">
                  <c:v>115.9800000000032</c:v>
                </c:pt>
                <c:pt idx="2307">
                  <c:v>116.02999999999884</c:v>
                </c:pt>
                <c:pt idx="2308">
                  <c:v>116.08099999999831</c:v>
                </c:pt>
                <c:pt idx="2309">
                  <c:v>116.13100000000122</c:v>
                </c:pt>
                <c:pt idx="2310">
                  <c:v>116.18299999999726</c:v>
                </c:pt>
                <c:pt idx="2311">
                  <c:v>116.23300000000017</c:v>
                </c:pt>
                <c:pt idx="2312">
                  <c:v>116.28300000000309</c:v>
                </c:pt>
                <c:pt idx="2313">
                  <c:v>116.33299999999872</c:v>
                </c:pt>
                <c:pt idx="2314">
                  <c:v>116.38300000000163</c:v>
                </c:pt>
                <c:pt idx="2315">
                  <c:v>116.43400000000111</c:v>
                </c:pt>
                <c:pt idx="2316">
                  <c:v>116.48300000000017</c:v>
                </c:pt>
                <c:pt idx="2317">
                  <c:v>116.53399999999965</c:v>
                </c:pt>
                <c:pt idx="2318">
                  <c:v>116.58299999999872</c:v>
                </c:pt>
                <c:pt idx="2319">
                  <c:v>116.6339999999982</c:v>
                </c:pt>
                <c:pt idx="2320">
                  <c:v>116.68400000000111</c:v>
                </c:pt>
                <c:pt idx="2321">
                  <c:v>116.73400000000402</c:v>
                </c:pt>
                <c:pt idx="2322">
                  <c:v>116.78399999999965</c:v>
                </c:pt>
                <c:pt idx="2323">
                  <c:v>116.83400000000256</c:v>
                </c:pt>
                <c:pt idx="2324">
                  <c:v>116.88300000000163</c:v>
                </c:pt>
                <c:pt idx="2325">
                  <c:v>116.93499999999767</c:v>
                </c:pt>
                <c:pt idx="2326">
                  <c:v>116.98500000000058</c:v>
                </c:pt>
                <c:pt idx="2327">
                  <c:v>117.03500000000349</c:v>
                </c:pt>
                <c:pt idx="2328">
                  <c:v>117.08600000000297</c:v>
                </c:pt>
                <c:pt idx="2329">
                  <c:v>117.1359999999986</c:v>
                </c:pt>
                <c:pt idx="2330">
                  <c:v>117.18699999999808</c:v>
                </c:pt>
                <c:pt idx="2331">
                  <c:v>117.23599999999715</c:v>
                </c:pt>
                <c:pt idx="2332">
                  <c:v>117.2870000000039</c:v>
                </c:pt>
                <c:pt idx="2333">
                  <c:v>117.33600000000297</c:v>
                </c:pt>
                <c:pt idx="2334">
                  <c:v>117.38799999999901</c:v>
                </c:pt>
                <c:pt idx="2335">
                  <c:v>117.43800000000192</c:v>
                </c:pt>
                <c:pt idx="2336">
                  <c:v>117.48799999999756</c:v>
                </c:pt>
                <c:pt idx="2337">
                  <c:v>117.53899999999703</c:v>
                </c:pt>
                <c:pt idx="2338">
                  <c:v>117.59000000000378</c:v>
                </c:pt>
                <c:pt idx="2339">
                  <c:v>117.63999999999942</c:v>
                </c:pt>
                <c:pt idx="2340">
                  <c:v>117.68899999999849</c:v>
                </c:pt>
                <c:pt idx="2341">
                  <c:v>117.73999999999796</c:v>
                </c:pt>
                <c:pt idx="2342">
                  <c:v>117.79000000000087</c:v>
                </c:pt>
                <c:pt idx="2343">
                  <c:v>117.84000000000378</c:v>
                </c:pt>
                <c:pt idx="2344">
                  <c:v>117.88999999999942</c:v>
                </c:pt>
                <c:pt idx="2345">
                  <c:v>117.94000000000233</c:v>
                </c:pt>
                <c:pt idx="2346">
                  <c:v>117.9910000000018</c:v>
                </c:pt>
                <c:pt idx="2347">
                  <c:v>118.04200000000128</c:v>
                </c:pt>
                <c:pt idx="2348">
                  <c:v>118.09199999999691</c:v>
                </c:pt>
                <c:pt idx="2349">
                  <c:v>118.14300000000367</c:v>
                </c:pt>
                <c:pt idx="2350">
                  <c:v>118.19600000000355</c:v>
                </c:pt>
                <c:pt idx="2351">
                  <c:v>118.24700000000303</c:v>
                </c:pt>
                <c:pt idx="2352">
                  <c:v>118.2980000000025</c:v>
                </c:pt>
                <c:pt idx="2353">
                  <c:v>118.34799999999814</c:v>
                </c:pt>
                <c:pt idx="2354">
                  <c:v>118.39800000000105</c:v>
                </c:pt>
                <c:pt idx="2355">
                  <c:v>118.44800000000396</c:v>
                </c:pt>
                <c:pt idx="2356">
                  <c:v>118.49799999999959</c:v>
                </c:pt>
                <c:pt idx="2357">
                  <c:v>118.54699999999866</c:v>
                </c:pt>
                <c:pt idx="2358">
                  <c:v>118.59900000000198</c:v>
                </c:pt>
                <c:pt idx="2359">
                  <c:v>118.64899999999761</c:v>
                </c:pt>
                <c:pt idx="2360">
                  <c:v>118.69999999999709</c:v>
                </c:pt>
                <c:pt idx="2361">
                  <c:v>118.75</c:v>
                </c:pt>
                <c:pt idx="2362">
                  <c:v>118.80000000000291</c:v>
                </c:pt>
                <c:pt idx="2363">
                  <c:v>118.84999999999854</c:v>
                </c:pt>
                <c:pt idx="2364">
                  <c:v>118.90000000000146</c:v>
                </c:pt>
                <c:pt idx="2365">
                  <c:v>118.95100000000093</c:v>
                </c:pt>
                <c:pt idx="2366">
                  <c:v>119.00299999999697</c:v>
                </c:pt>
                <c:pt idx="2367">
                  <c:v>119.05400000000373</c:v>
                </c:pt>
                <c:pt idx="2368">
                  <c:v>119.10399999999936</c:v>
                </c:pt>
                <c:pt idx="2369">
                  <c:v>119.15400000000227</c:v>
                </c:pt>
                <c:pt idx="2370">
                  <c:v>119.20500000000175</c:v>
                </c:pt>
                <c:pt idx="2371">
                  <c:v>119.25499999999738</c:v>
                </c:pt>
                <c:pt idx="2372">
                  <c:v>119.30600000000413</c:v>
                </c:pt>
                <c:pt idx="2373">
                  <c:v>119.35700000000361</c:v>
                </c:pt>
                <c:pt idx="2374">
                  <c:v>119.40699999999924</c:v>
                </c:pt>
                <c:pt idx="2375">
                  <c:v>119.45700000000215</c:v>
                </c:pt>
                <c:pt idx="2376">
                  <c:v>119.50699999999779</c:v>
                </c:pt>
                <c:pt idx="2377">
                  <c:v>119.55799999999726</c:v>
                </c:pt>
                <c:pt idx="2378">
                  <c:v>119.60800000000017</c:v>
                </c:pt>
                <c:pt idx="2379">
                  <c:v>119.65800000000309</c:v>
                </c:pt>
                <c:pt idx="2380">
                  <c:v>119.70900000000256</c:v>
                </c:pt>
                <c:pt idx="2381">
                  <c:v>119.7589999999982</c:v>
                </c:pt>
                <c:pt idx="2382">
                  <c:v>119.80999999999767</c:v>
                </c:pt>
                <c:pt idx="2383">
                  <c:v>119.86000000000058</c:v>
                </c:pt>
                <c:pt idx="2384">
                  <c:v>119.91100000000006</c:v>
                </c:pt>
                <c:pt idx="2385">
                  <c:v>119.96100000000297</c:v>
                </c:pt>
                <c:pt idx="2386">
                  <c:v>120.0109999999986</c:v>
                </c:pt>
                <c:pt idx="2387">
                  <c:v>120.06100000000151</c:v>
                </c:pt>
                <c:pt idx="2388">
                  <c:v>120.11099999999715</c:v>
                </c:pt>
                <c:pt idx="2389">
                  <c:v>120.16100000000006</c:v>
                </c:pt>
                <c:pt idx="2390">
                  <c:v>120.21100000000297</c:v>
                </c:pt>
                <c:pt idx="2391">
                  <c:v>120.2609999999986</c:v>
                </c:pt>
                <c:pt idx="2392">
                  <c:v>120.31100000000151</c:v>
                </c:pt>
                <c:pt idx="2393">
                  <c:v>120.36099999999715</c:v>
                </c:pt>
                <c:pt idx="2394">
                  <c:v>120.41100000000006</c:v>
                </c:pt>
                <c:pt idx="2395">
                  <c:v>120.46100000000297</c:v>
                </c:pt>
                <c:pt idx="2396">
                  <c:v>120.5109999999986</c:v>
                </c:pt>
                <c:pt idx="2397">
                  <c:v>120.56100000000151</c:v>
                </c:pt>
                <c:pt idx="2398">
                  <c:v>120.61099999999715</c:v>
                </c:pt>
                <c:pt idx="2399">
                  <c:v>120.66100000000006</c:v>
                </c:pt>
                <c:pt idx="2400">
                  <c:v>120.71100000000297</c:v>
                </c:pt>
                <c:pt idx="2401">
                  <c:v>120.7609999999986</c:v>
                </c:pt>
                <c:pt idx="2402">
                  <c:v>120.81199999999808</c:v>
                </c:pt>
                <c:pt idx="2403">
                  <c:v>120.86200000000099</c:v>
                </c:pt>
                <c:pt idx="2404">
                  <c:v>120.9120000000039</c:v>
                </c:pt>
                <c:pt idx="2405">
                  <c:v>120.96300000000338</c:v>
                </c:pt>
                <c:pt idx="2406">
                  <c:v>121.01299999999901</c:v>
                </c:pt>
                <c:pt idx="2407">
                  <c:v>121.06300000000192</c:v>
                </c:pt>
                <c:pt idx="2408">
                  <c:v>121.11299999999756</c:v>
                </c:pt>
                <c:pt idx="2409">
                  <c:v>121.16399999999703</c:v>
                </c:pt>
                <c:pt idx="2410">
                  <c:v>121.21300000000338</c:v>
                </c:pt>
                <c:pt idx="2411">
                  <c:v>121.26400000000285</c:v>
                </c:pt>
                <c:pt idx="2412">
                  <c:v>121.31399999999849</c:v>
                </c:pt>
                <c:pt idx="2413">
                  <c:v>121.3640000000014</c:v>
                </c:pt>
                <c:pt idx="2414">
                  <c:v>121.41399999999703</c:v>
                </c:pt>
                <c:pt idx="2415">
                  <c:v>121.46399999999994</c:v>
                </c:pt>
                <c:pt idx="2416">
                  <c:v>121.51400000000285</c:v>
                </c:pt>
                <c:pt idx="2417">
                  <c:v>121.56500000000233</c:v>
                </c:pt>
                <c:pt idx="2418">
                  <c:v>121.61499999999796</c:v>
                </c:pt>
                <c:pt idx="2419">
                  <c:v>121.66500000000087</c:v>
                </c:pt>
                <c:pt idx="2420">
                  <c:v>121.71500000000378</c:v>
                </c:pt>
                <c:pt idx="2421">
                  <c:v>121.76600000000326</c:v>
                </c:pt>
                <c:pt idx="2422">
                  <c:v>121.81599999999889</c:v>
                </c:pt>
                <c:pt idx="2423">
                  <c:v>121.8660000000018</c:v>
                </c:pt>
                <c:pt idx="2424">
                  <c:v>121.91599999999744</c:v>
                </c:pt>
                <c:pt idx="2425">
                  <c:v>121.96600000000035</c:v>
                </c:pt>
                <c:pt idx="2426">
                  <c:v>122.01699999999983</c:v>
                </c:pt>
                <c:pt idx="2427">
                  <c:v>122.06700000000274</c:v>
                </c:pt>
                <c:pt idx="2428">
                  <c:v>122.11699999999837</c:v>
                </c:pt>
                <c:pt idx="2429">
                  <c:v>122.16799999999785</c:v>
                </c:pt>
                <c:pt idx="2430">
                  <c:v>122.21699999999691</c:v>
                </c:pt>
                <c:pt idx="2431">
                  <c:v>122.26800000000367</c:v>
                </c:pt>
                <c:pt idx="2432">
                  <c:v>122.3179999999993</c:v>
                </c:pt>
                <c:pt idx="2433">
                  <c:v>122.36800000000221</c:v>
                </c:pt>
                <c:pt idx="2434">
                  <c:v>122.41799999999785</c:v>
                </c:pt>
                <c:pt idx="2435">
                  <c:v>122.46800000000076</c:v>
                </c:pt>
                <c:pt idx="2436">
                  <c:v>122.51800000000367</c:v>
                </c:pt>
                <c:pt idx="2437">
                  <c:v>122.5679999999993</c:v>
                </c:pt>
                <c:pt idx="2438">
                  <c:v>122.62000000000262</c:v>
                </c:pt>
                <c:pt idx="2439">
                  <c:v>122.67199999999866</c:v>
                </c:pt>
                <c:pt idx="2440">
                  <c:v>122.72200000000157</c:v>
                </c:pt>
                <c:pt idx="2441">
                  <c:v>122.77199999999721</c:v>
                </c:pt>
                <c:pt idx="2442">
                  <c:v>122.82200000000012</c:v>
                </c:pt>
                <c:pt idx="2443">
                  <c:v>122.87200000000303</c:v>
                </c:pt>
                <c:pt idx="2444">
                  <c:v>122.9210000000021</c:v>
                </c:pt>
                <c:pt idx="2445">
                  <c:v>122.97200000000157</c:v>
                </c:pt>
                <c:pt idx="2446">
                  <c:v>123.02300000000105</c:v>
                </c:pt>
                <c:pt idx="2447">
                  <c:v>123.07300000000396</c:v>
                </c:pt>
                <c:pt idx="2448">
                  <c:v>123.12299999999959</c:v>
                </c:pt>
                <c:pt idx="2449">
                  <c:v>123.1730000000025</c:v>
                </c:pt>
                <c:pt idx="2450">
                  <c:v>123.22299999999814</c:v>
                </c:pt>
                <c:pt idx="2451">
                  <c:v>123.27300000000105</c:v>
                </c:pt>
                <c:pt idx="2452">
                  <c:v>123.32300000000396</c:v>
                </c:pt>
                <c:pt idx="2453">
                  <c:v>123.37400000000343</c:v>
                </c:pt>
                <c:pt idx="2454">
                  <c:v>123.42399999999907</c:v>
                </c:pt>
                <c:pt idx="2455">
                  <c:v>123.47400000000198</c:v>
                </c:pt>
                <c:pt idx="2456">
                  <c:v>123.52399999999761</c:v>
                </c:pt>
                <c:pt idx="2457">
                  <c:v>123.57400000000052</c:v>
                </c:pt>
                <c:pt idx="2458">
                  <c:v>123.62400000000343</c:v>
                </c:pt>
                <c:pt idx="2459">
                  <c:v>123.67399999999907</c:v>
                </c:pt>
                <c:pt idx="2460">
                  <c:v>123.72400000000198</c:v>
                </c:pt>
                <c:pt idx="2461">
                  <c:v>123.77300000000105</c:v>
                </c:pt>
                <c:pt idx="2462">
                  <c:v>123.82300000000396</c:v>
                </c:pt>
                <c:pt idx="2463">
                  <c:v>123.875</c:v>
                </c:pt>
                <c:pt idx="2464">
                  <c:v>123.92599999999948</c:v>
                </c:pt>
                <c:pt idx="2465">
                  <c:v>123.97600000000239</c:v>
                </c:pt>
                <c:pt idx="2466">
                  <c:v>124.02700000000186</c:v>
                </c:pt>
                <c:pt idx="2467">
                  <c:v>124.07800000000134</c:v>
                </c:pt>
                <c:pt idx="2468">
                  <c:v>124.12700000000041</c:v>
                </c:pt>
                <c:pt idx="2469">
                  <c:v>124.17700000000332</c:v>
                </c:pt>
                <c:pt idx="2470">
                  <c:v>124.22899999999936</c:v>
                </c:pt>
                <c:pt idx="2471">
                  <c:v>124.27900000000227</c:v>
                </c:pt>
                <c:pt idx="2472">
                  <c:v>124.3289999999979</c:v>
                </c:pt>
                <c:pt idx="2473">
                  <c:v>124.37900000000081</c:v>
                </c:pt>
                <c:pt idx="2474">
                  <c:v>124.42900000000373</c:v>
                </c:pt>
                <c:pt idx="2475">
                  <c:v>124.47899999999936</c:v>
                </c:pt>
                <c:pt idx="2476">
                  <c:v>124.52999999999884</c:v>
                </c:pt>
                <c:pt idx="2477">
                  <c:v>124.58000000000175</c:v>
                </c:pt>
                <c:pt idx="2478">
                  <c:v>124.62999999999738</c:v>
                </c:pt>
                <c:pt idx="2479">
                  <c:v>124.68100000000413</c:v>
                </c:pt>
                <c:pt idx="2480">
                  <c:v>124.73099999999977</c:v>
                </c:pt>
                <c:pt idx="2481">
                  <c:v>124.78100000000268</c:v>
                </c:pt>
                <c:pt idx="2482">
                  <c:v>124.83200000000215</c:v>
                </c:pt>
                <c:pt idx="2483">
                  <c:v>124.88199999999779</c:v>
                </c:pt>
                <c:pt idx="2484">
                  <c:v>124.93299999999726</c:v>
                </c:pt>
                <c:pt idx="2485">
                  <c:v>124.98400000000402</c:v>
                </c:pt>
                <c:pt idx="2486">
                  <c:v>125.03399999999965</c:v>
                </c:pt>
                <c:pt idx="2487">
                  <c:v>125.08400000000256</c:v>
                </c:pt>
                <c:pt idx="2488">
                  <c:v>125.13500000000204</c:v>
                </c:pt>
                <c:pt idx="2489">
                  <c:v>125.18600000000151</c:v>
                </c:pt>
                <c:pt idx="2490">
                  <c:v>125.23700000000099</c:v>
                </c:pt>
                <c:pt idx="2491">
                  <c:v>125.2870000000039</c:v>
                </c:pt>
                <c:pt idx="2492">
                  <c:v>125.33699999999953</c:v>
                </c:pt>
                <c:pt idx="2493">
                  <c:v>125.38700000000244</c:v>
                </c:pt>
                <c:pt idx="2494">
                  <c:v>125.43699999999808</c:v>
                </c:pt>
                <c:pt idx="2495">
                  <c:v>125.48700000000099</c:v>
                </c:pt>
                <c:pt idx="2496">
                  <c:v>125.5370000000039</c:v>
                </c:pt>
                <c:pt idx="2497">
                  <c:v>125.58800000000338</c:v>
                </c:pt>
                <c:pt idx="2498">
                  <c:v>125.63900000000285</c:v>
                </c:pt>
                <c:pt idx="2499">
                  <c:v>125.69000000000233</c:v>
                </c:pt>
                <c:pt idx="2500">
                  <c:v>125.73999999999796</c:v>
                </c:pt>
                <c:pt idx="2501">
                  <c:v>125.79000000000087</c:v>
                </c:pt>
                <c:pt idx="2502">
                  <c:v>125.84000000000378</c:v>
                </c:pt>
                <c:pt idx="2503">
                  <c:v>125.89100000000326</c:v>
                </c:pt>
                <c:pt idx="2504">
                  <c:v>125.9429999999993</c:v>
                </c:pt>
                <c:pt idx="2505">
                  <c:v>125.99300000000221</c:v>
                </c:pt>
                <c:pt idx="2506">
                  <c:v>126.04299999999785</c:v>
                </c:pt>
                <c:pt idx="2507">
                  <c:v>126.09300000000076</c:v>
                </c:pt>
                <c:pt idx="2508">
                  <c:v>126.14300000000367</c:v>
                </c:pt>
                <c:pt idx="2509">
                  <c:v>126.1929999999993</c:v>
                </c:pt>
                <c:pt idx="2510">
                  <c:v>126.24399999999878</c:v>
                </c:pt>
                <c:pt idx="2511">
                  <c:v>126.29499999999825</c:v>
                </c:pt>
                <c:pt idx="2512">
                  <c:v>126.34500000000116</c:v>
                </c:pt>
                <c:pt idx="2513">
                  <c:v>126.39500000000407</c:v>
                </c:pt>
                <c:pt idx="2514">
                  <c:v>126.44499999999971</c:v>
                </c:pt>
                <c:pt idx="2515">
                  <c:v>126.49599999999919</c:v>
                </c:pt>
                <c:pt idx="2516">
                  <c:v>126.54699999999866</c:v>
                </c:pt>
                <c:pt idx="2517">
                  <c:v>126.59599999999773</c:v>
                </c:pt>
                <c:pt idx="2518">
                  <c:v>126.64699999999721</c:v>
                </c:pt>
                <c:pt idx="2519">
                  <c:v>126.69700000000012</c:v>
                </c:pt>
                <c:pt idx="2520">
                  <c:v>126.74700000000303</c:v>
                </c:pt>
                <c:pt idx="2521">
                  <c:v>126.79699999999866</c:v>
                </c:pt>
                <c:pt idx="2522">
                  <c:v>126.84700000000157</c:v>
                </c:pt>
                <c:pt idx="2523">
                  <c:v>126.89699999999721</c:v>
                </c:pt>
                <c:pt idx="2524">
                  <c:v>126.94800000000396</c:v>
                </c:pt>
                <c:pt idx="2525">
                  <c:v>126.99799999999959</c:v>
                </c:pt>
                <c:pt idx="2526">
                  <c:v>127.04899999999907</c:v>
                </c:pt>
                <c:pt idx="2527">
                  <c:v>127.09900000000198</c:v>
                </c:pt>
                <c:pt idx="2528">
                  <c:v>127.15000000000146</c:v>
                </c:pt>
                <c:pt idx="2529">
                  <c:v>127.19999999999709</c:v>
                </c:pt>
                <c:pt idx="2530">
                  <c:v>127.25100000000384</c:v>
                </c:pt>
                <c:pt idx="2531">
                  <c:v>127.30099999999948</c:v>
                </c:pt>
                <c:pt idx="2532">
                  <c:v>127.35100000000239</c:v>
                </c:pt>
                <c:pt idx="2533">
                  <c:v>127.40099999999802</c:v>
                </c:pt>
                <c:pt idx="2534">
                  <c:v>127.45300000000134</c:v>
                </c:pt>
                <c:pt idx="2535">
                  <c:v>127.50400000000081</c:v>
                </c:pt>
                <c:pt idx="2536">
                  <c:v>127.55500000000029</c:v>
                </c:pt>
                <c:pt idx="2537">
                  <c:v>127.6050000000032</c:v>
                </c:pt>
                <c:pt idx="2538">
                  <c:v>127.65499999999884</c:v>
                </c:pt>
                <c:pt idx="2539">
                  <c:v>127.70500000000175</c:v>
                </c:pt>
                <c:pt idx="2540">
                  <c:v>127.75499999999738</c:v>
                </c:pt>
                <c:pt idx="2541">
                  <c:v>127.80500000000029</c:v>
                </c:pt>
                <c:pt idx="2542">
                  <c:v>127.85599999999977</c:v>
                </c:pt>
                <c:pt idx="2543">
                  <c:v>127.90699999999924</c:v>
                </c:pt>
                <c:pt idx="2544">
                  <c:v>127.95599999999831</c:v>
                </c:pt>
                <c:pt idx="2545">
                  <c:v>128.00800000000163</c:v>
                </c:pt>
                <c:pt idx="2546">
                  <c:v>128.05799999999726</c:v>
                </c:pt>
                <c:pt idx="2547">
                  <c:v>128.10800000000017</c:v>
                </c:pt>
                <c:pt idx="2548">
                  <c:v>128.15800000000309</c:v>
                </c:pt>
                <c:pt idx="2549">
                  <c:v>128.20799999999872</c:v>
                </c:pt>
                <c:pt idx="2550">
                  <c:v>128.2589999999982</c:v>
                </c:pt>
                <c:pt idx="2551">
                  <c:v>128.30999999999767</c:v>
                </c:pt>
                <c:pt idx="2552">
                  <c:v>128.36099999999715</c:v>
                </c:pt>
                <c:pt idx="2553">
                  <c:v>128.4120000000039</c:v>
                </c:pt>
                <c:pt idx="2554">
                  <c:v>128.46199999999953</c:v>
                </c:pt>
                <c:pt idx="2555">
                  <c:v>128.5109999999986</c:v>
                </c:pt>
                <c:pt idx="2556">
                  <c:v>128.56199999999808</c:v>
                </c:pt>
                <c:pt idx="2557">
                  <c:v>128.61299999999756</c:v>
                </c:pt>
                <c:pt idx="2558">
                  <c:v>128.66300000000047</c:v>
                </c:pt>
                <c:pt idx="2559">
                  <c:v>128.71300000000338</c:v>
                </c:pt>
                <c:pt idx="2560">
                  <c:v>128.76299999999901</c:v>
                </c:pt>
                <c:pt idx="2561">
                  <c:v>128.81300000000192</c:v>
                </c:pt>
                <c:pt idx="2562">
                  <c:v>128.86299999999756</c:v>
                </c:pt>
                <c:pt idx="2563">
                  <c:v>128.91399999999703</c:v>
                </c:pt>
                <c:pt idx="2564">
                  <c:v>128.96399999999994</c:v>
                </c:pt>
                <c:pt idx="2565">
                  <c:v>129.01400000000285</c:v>
                </c:pt>
                <c:pt idx="2566">
                  <c:v>129.06500000000233</c:v>
                </c:pt>
                <c:pt idx="2567">
                  <c:v>129.11499999999796</c:v>
                </c:pt>
                <c:pt idx="2568">
                  <c:v>129.16500000000087</c:v>
                </c:pt>
                <c:pt idx="2569">
                  <c:v>129.21500000000378</c:v>
                </c:pt>
                <c:pt idx="2570">
                  <c:v>129.26400000000285</c:v>
                </c:pt>
                <c:pt idx="2571">
                  <c:v>129.31500000000233</c:v>
                </c:pt>
                <c:pt idx="2572">
                  <c:v>129.36499999999796</c:v>
                </c:pt>
                <c:pt idx="2573">
                  <c:v>129.41500000000087</c:v>
                </c:pt>
                <c:pt idx="2574">
                  <c:v>129.46600000000035</c:v>
                </c:pt>
                <c:pt idx="2575">
                  <c:v>129.51600000000326</c:v>
                </c:pt>
                <c:pt idx="2576">
                  <c:v>129.56700000000274</c:v>
                </c:pt>
                <c:pt idx="2577">
                  <c:v>129.61699999999837</c:v>
                </c:pt>
                <c:pt idx="2578">
                  <c:v>129.66900000000169</c:v>
                </c:pt>
                <c:pt idx="2579">
                  <c:v>129.71899999999732</c:v>
                </c:pt>
                <c:pt idx="2580">
                  <c:v>129.77000000000407</c:v>
                </c:pt>
                <c:pt idx="2581">
                  <c:v>129.81999999999971</c:v>
                </c:pt>
                <c:pt idx="2582">
                  <c:v>129.87000000000262</c:v>
                </c:pt>
                <c:pt idx="2583">
                  <c:v>129.91999999999825</c:v>
                </c:pt>
                <c:pt idx="2584">
                  <c:v>129.97099999999773</c:v>
                </c:pt>
                <c:pt idx="2585">
                  <c:v>130.02199999999721</c:v>
                </c:pt>
                <c:pt idx="2586">
                  <c:v>130.07400000000052</c:v>
                </c:pt>
                <c:pt idx="2587">
                  <c:v>130.12400000000343</c:v>
                </c:pt>
                <c:pt idx="2588">
                  <c:v>130.17500000000291</c:v>
                </c:pt>
                <c:pt idx="2589">
                  <c:v>130.22499999999854</c:v>
                </c:pt>
                <c:pt idx="2590">
                  <c:v>130.27500000000146</c:v>
                </c:pt>
                <c:pt idx="2591">
                  <c:v>130.32499999999709</c:v>
                </c:pt>
                <c:pt idx="2592">
                  <c:v>130.375</c:v>
                </c:pt>
                <c:pt idx="2593">
                  <c:v>130.42399999999907</c:v>
                </c:pt>
                <c:pt idx="2594">
                  <c:v>130.47499999999854</c:v>
                </c:pt>
                <c:pt idx="2595">
                  <c:v>130.52500000000146</c:v>
                </c:pt>
                <c:pt idx="2596">
                  <c:v>130.57499999999709</c:v>
                </c:pt>
                <c:pt idx="2597">
                  <c:v>130.625</c:v>
                </c:pt>
                <c:pt idx="2598">
                  <c:v>130.67500000000291</c:v>
                </c:pt>
                <c:pt idx="2599">
                  <c:v>130.72499999999854</c:v>
                </c:pt>
                <c:pt idx="2600">
                  <c:v>130.77500000000146</c:v>
                </c:pt>
                <c:pt idx="2601">
                  <c:v>130.82499999999709</c:v>
                </c:pt>
                <c:pt idx="2602">
                  <c:v>130.875</c:v>
                </c:pt>
                <c:pt idx="2603">
                  <c:v>130.92500000000291</c:v>
                </c:pt>
                <c:pt idx="2604">
                  <c:v>130.97600000000239</c:v>
                </c:pt>
                <c:pt idx="2605">
                  <c:v>131.02599999999802</c:v>
                </c:pt>
                <c:pt idx="2606">
                  <c:v>131.07600000000093</c:v>
                </c:pt>
                <c:pt idx="2607">
                  <c:v>131.125</c:v>
                </c:pt>
                <c:pt idx="2608">
                  <c:v>131.17599999999948</c:v>
                </c:pt>
                <c:pt idx="2609">
                  <c:v>131.22600000000239</c:v>
                </c:pt>
                <c:pt idx="2610">
                  <c:v>131.27599999999802</c:v>
                </c:pt>
                <c:pt idx="2611">
                  <c:v>131.32600000000093</c:v>
                </c:pt>
                <c:pt idx="2612">
                  <c:v>131.37600000000384</c:v>
                </c:pt>
                <c:pt idx="2613">
                  <c:v>131.42599999999948</c:v>
                </c:pt>
                <c:pt idx="2614">
                  <c:v>131.47600000000239</c:v>
                </c:pt>
                <c:pt idx="2615">
                  <c:v>131.52599999999802</c:v>
                </c:pt>
                <c:pt idx="2616">
                  <c:v>131.57600000000093</c:v>
                </c:pt>
                <c:pt idx="2617">
                  <c:v>131.62600000000384</c:v>
                </c:pt>
                <c:pt idx="2618">
                  <c:v>131.67700000000332</c:v>
                </c:pt>
                <c:pt idx="2619">
                  <c:v>131.72699999999895</c:v>
                </c:pt>
                <c:pt idx="2620">
                  <c:v>131.77700000000186</c:v>
                </c:pt>
                <c:pt idx="2621">
                  <c:v>131.82800000000134</c:v>
                </c:pt>
                <c:pt idx="2622">
                  <c:v>131.87900000000081</c:v>
                </c:pt>
                <c:pt idx="2623">
                  <c:v>131.93000000000029</c:v>
                </c:pt>
                <c:pt idx="2624">
                  <c:v>131.98099999999977</c:v>
                </c:pt>
                <c:pt idx="2625">
                  <c:v>132.03100000000268</c:v>
                </c:pt>
                <c:pt idx="2626">
                  <c:v>132.08099999999831</c:v>
                </c:pt>
                <c:pt idx="2627">
                  <c:v>132.13100000000122</c:v>
                </c:pt>
                <c:pt idx="2628">
                  <c:v>132.18100000000413</c:v>
                </c:pt>
                <c:pt idx="2629">
                  <c:v>132.23099999999977</c:v>
                </c:pt>
                <c:pt idx="2630">
                  <c:v>132.28100000000268</c:v>
                </c:pt>
                <c:pt idx="2631">
                  <c:v>132.33099999999831</c:v>
                </c:pt>
                <c:pt idx="2632">
                  <c:v>132.38199999999779</c:v>
                </c:pt>
                <c:pt idx="2633">
                  <c:v>132.43299999999726</c:v>
                </c:pt>
                <c:pt idx="2634">
                  <c:v>132.48300000000017</c:v>
                </c:pt>
                <c:pt idx="2635">
                  <c:v>132.53300000000309</c:v>
                </c:pt>
                <c:pt idx="2636">
                  <c:v>132.58299999999872</c:v>
                </c:pt>
                <c:pt idx="2637">
                  <c:v>132.63300000000163</c:v>
                </c:pt>
                <c:pt idx="2638">
                  <c:v>132.6820000000007</c:v>
                </c:pt>
                <c:pt idx="2639">
                  <c:v>132.73300000000017</c:v>
                </c:pt>
                <c:pt idx="2640">
                  <c:v>132.78199999999924</c:v>
                </c:pt>
                <c:pt idx="2641">
                  <c:v>132.83400000000256</c:v>
                </c:pt>
                <c:pt idx="2642">
                  <c:v>132.88500000000204</c:v>
                </c:pt>
                <c:pt idx="2643">
                  <c:v>132.93600000000151</c:v>
                </c:pt>
                <c:pt idx="2644">
                  <c:v>132.98599999999715</c:v>
                </c:pt>
                <c:pt idx="2645">
                  <c:v>133.03600000000006</c:v>
                </c:pt>
                <c:pt idx="2646">
                  <c:v>133.08600000000297</c:v>
                </c:pt>
                <c:pt idx="2647">
                  <c:v>133.13500000000204</c:v>
                </c:pt>
                <c:pt idx="2648">
                  <c:v>133.18600000000151</c:v>
                </c:pt>
                <c:pt idx="2649">
                  <c:v>133.23599999999715</c:v>
                </c:pt>
                <c:pt idx="2650">
                  <c:v>133.28600000000006</c:v>
                </c:pt>
                <c:pt idx="2651">
                  <c:v>133.33699999999953</c:v>
                </c:pt>
                <c:pt idx="2652">
                  <c:v>133.38700000000244</c:v>
                </c:pt>
                <c:pt idx="2653">
                  <c:v>133.43699999999808</c:v>
                </c:pt>
                <c:pt idx="2654">
                  <c:v>133.48700000000099</c:v>
                </c:pt>
                <c:pt idx="2655">
                  <c:v>133.53800000000047</c:v>
                </c:pt>
                <c:pt idx="2656">
                  <c:v>133.58899999999994</c:v>
                </c:pt>
                <c:pt idx="2657">
                  <c:v>133.63900000000285</c:v>
                </c:pt>
                <c:pt idx="2658">
                  <c:v>133.68899999999849</c:v>
                </c:pt>
                <c:pt idx="2659">
                  <c:v>133.7390000000014</c:v>
                </c:pt>
                <c:pt idx="2660">
                  <c:v>133.78899999999703</c:v>
                </c:pt>
                <c:pt idx="2661">
                  <c:v>133.84000000000378</c:v>
                </c:pt>
                <c:pt idx="2662">
                  <c:v>133.88900000000285</c:v>
                </c:pt>
                <c:pt idx="2663">
                  <c:v>133.94000000000233</c:v>
                </c:pt>
                <c:pt idx="2664">
                  <c:v>133.98999999999796</c:v>
                </c:pt>
                <c:pt idx="2665">
                  <c:v>134.04000000000087</c:v>
                </c:pt>
                <c:pt idx="2666">
                  <c:v>134.09000000000378</c:v>
                </c:pt>
                <c:pt idx="2667">
                  <c:v>134.13999999999942</c:v>
                </c:pt>
                <c:pt idx="2668">
                  <c:v>134.19000000000233</c:v>
                </c:pt>
                <c:pt idx="2669">
                  <c:v>134.2390000000014</c:v>
                </c:pt>
                <c:pt idx="2670">
                  <c:v>134.29000000000087</c:v>
                </c:pt>
                <c:pt idx="2671">
                  <c:v>134.34000000000378</c:v>
                </c:pt>
                <c:pt idx="2672">
                  <c:v>134.39100000000326</c:v>
                </c:pt>
                <c:pt idx="2673">
                  <c:v>134.44200000000274</c:v>
                </c:pt>
                <c:pt idx="2674">
                  <c:v>134.49199999999837</c:v>
                </c:pt>
                <c:pt idx="2675">
                  <c:v>134.54200000000128</c:v>
                </c:pt>
                <c:pt idx="2676">
                  <c:v>134.59100000000035</c:v>
                </c:pt>
                <c:pt idx="2677">
                  <c:v>134.64300000000367</c:v>
                </c:pt>
                <c:pt idx="2678">
                  <c:v>134.6929999999993</c:v>
                </c:pt>
                <c:pt idx="2679">
                  <c:v>134.74199999999837</c:v>
                </c:pt>
                <c:pt idx="2680">
                  <c:v>134.79299999999785</c:v>
                </c:pt>
                <c:pt idx="2681">
                  <c:v>134.84399999999732</c:v>
                </c:pt>
                <c:pt idx="2682">
                  <c:v>134.89500000000407</c:v>
                </c:pt>
                <c:pt idx="2683">
                  <c:v>134.94499999999971</c:v>
                </c:pt>
                <c:pt idx="2684">
                  <c:v>134.99500000000262</c:v>
                </c:pt>
                <c:pt idx="2685">
                  <c:v>135.0460000000021</c:v>
                </c:pt>
                <c:pt idx="2686">
                  <c:v>135.09700000000157</c:v>
                </c:pt>
                <c:pt idx="2687">
                  <c:v>135.14800000000105</c:v>
                </c:pt>
                <c:pt idx="2688">
                  <c:v>135.19800000000396</c:v>
                </c:pt>
                <c:pt idx="2689">
                  <c:v>135.24900000000343</c:v>
                </c:pt>
                <c:pt idx="2690">
                  <c:v>135.29899999999907</c:v>
                </c:pt>
                <c:pt idx="2691">
                  <c:v>135.34900000000198</c:v>
                </c:pt>
                <c:pt idx="2692">
                  <c:v>135.39899999999761</c:v>
                </c:pt>
                <c:pt idx="2693">
                  <c:v>135.44900000000052</c:v>
                </c:pt>
                <c:pt idx="2694">
                  <c:v>135.5</c:v>
                </c:pt>
                <c:pt idx="2695">
                  <c:v>135.55000000000291</c:v>
                </c:pt>
                <c:pt idx="2696">
                  <c:v>135.59999999999854</c:v>
                </c:pt>
                <c:pt idx="2697">
                  <c:v>135.65000000000146</c:v>
                </c:pt>
                <c:pt idx="2698">
                  <c:v>135.69999999999709</c:v>
                </c:pt>
                <c:pt idx="2699">
                  <c:v>135.75</c:v>
                </c:pt>
                <c:pt idx="2700">
                  <c:v>135.79899999999907</c:v>
                </c:pt>
                <c:pt idx="2701">
                  <c:v>135.84999999999854</c:v>
                </c:pt>
                <c:pt idx="2702">
                  <c:v>135.90099999999802</c:v>
                </c:pt>
                <c:pt idx="2703">
                  <c:v>135.95100000000093</c:v>
                </c:pt>
                <c:pt idx="2704">
                  <c:v>136.00100000000384</c:v>
                </c:pt>
                <c:pt idx="2705">
                  <c:v>136.05099999999948</c:v>
                </c:pt>
                <c:pt idx="2706">
                  <c:v>136.10199999999895</c:v>
                </c:pt>
                <c:pt idx="2707">
                  <c:v>136.15200000000186</c:v>
                </c:pt>
                <c:pt idx="2708">
                  <c:v>136.2019999999975</c:v>
                </c:pt>
                <c:pt idx="2709">
                  <c:v>136.25299999999697</c:v>
                </c:pt>
                <c:pt idx="2710">
                  <c:v>136.30400000000373</c:v>
                </c:pt>
                <c:pt idx="2711">
                  <c:v>136.35399999999936</c:v>
                </c:pt>
                <c:pt idx="2712">
                  <c:v>136.40400000000227</c:v>
                </c:pt>
                <c:pt idx="2713">
                  <c:v>136.4539999999979</c:v>
                </c:pt>
                <c:pt idx="2714">
                  <c:v>136.50400000000081</c:v>
                </c:pt>
                <c:pt idx="2715">
                  <c:v>136.55400000000373</c:v>
                </c:pt>
                <c:pt idx="2716">
                  <c:v>136.60300000000279</c:v>
                </c:pt>
                <c:pt idx="2717">
                  <c:v>136.65400000000227</c:v>
                </c:pt>
                <c:pt idx="2718">
                  <c:v>136.70500000000175</c:v>
                </c:pt>
                <c:pt idx="2719">
                  <c:v>136.75600000000122</c:v>
                </c:pt>
                <c:pt idx="2720">
                  <c:v>136.80600000000413</c:v>
                </c:pt>
                <c:pt idx="2721">
                  <c:v>136.85599999999977</c:v>
                </c:pt>
                <c:pt idx="2722">
                  <c:v>136.90600000000268</c:v>
                </c:pt>
                <c:pt idx="2723">
                  <c:v>136.95700000000215</c:v>
                </c:pt>
                <c:pt idx="2724">
                  <c:v>137.00600000000122</c:v>
                </c:pt>
                <c:pt idx="2725">
                  <c:v>137.05799999999726</c:v>
                </c:pt>
                <c:pt idx="2726">
                  <c:v>137.10800000000017</c:v>
                </c:pt>
                <c:pt idx="2727">
                  <c:v>137.15800000000309</c:v>
                </c:pt>
                <c:pt idx="2728">
                  <c:v>137.20799999999872</c:v>
                </c:pt>
                <c:pt idx="2729">
                  <c:v>137.2589999999982</c:v>
                </c:pt>
                <c:pt idx="2730">
                  <c:v>137.30900000000111</c:v>
                </c:pt>
                <c:pt idx="2731">
                  <c:v>137.35800000000017</c:v>
                </c:pt>
                <c:pt idx="2732">
                  <c:v>137.40800000000309</c:v>
                </c:pt>
                <c:pt idx="2733">
                  <c:v>137.45900000000256</c:v>
                </c:pt>
                <c:pt idx="2734">
                  <c:v>137.5089999999982</c:v>
                </c:pt>
                <c:pt idx="2735">
                  <c:v>137.55900000000111</c:v>
                </c:pt>
                <c:pt idx="2736">
                  <c:v>137.60900000000402</c:v>
                </c:pt>
                <c:pt idx="2737">
                  <c:v>137.65899999999965</c:v>
                </c:pt>
                <c:pt idx="2738">
                  <c:v>137.70900000000256</c:v>
                </c:pt>
                <c:pt idx="2739">
                  <c:v>137.75800000000163</c:v>
                </c:pt>
                <c:pt idx="2740">
                  <c:v>137.80900000000111</c:v>
                </c:pt>
                <c:pt idx="2741">
                  <c:v>137.85900000000402</c:v>
                </c:pt>
                <c:pt idx="2742">
                  <c:v>137.90899999999965</c:v>
                </c:pt>
                <c:pt idx="2743">
                  <c:v>137.95999999999913</c:v>
                </c:pt>
                <c:pt idx="2744">
                  <c:v>138.01000000000204</c:v>
                </c:pt>
                <c:pt idx="2745">
                  <c:v>138.05999999999767</c:v>
                </c:pt>
                <c:pt idx="2746">
                  <c:v>138.11000000000058</c:v>
                </c:pt>
                <c:pt idx="2747">
                  <c:v>138.16000000000349</c:v>
                </c:pt>
                <c:pt idx="2748">
                  <c:v>138.21100000000297</c:v>
                </c:pt>
                <c:pt idx="2749">
                  <c:v>138.26200000000244</c:v>
                </c:pt>
                <c:pt idx="2750">
                  <c:v>138.31199999999808</c:v>
                </c:pt>
                <c:pt idx="2751">
                  <c:v>138.36200000000099</c:v>
                </c:pt>
                <c:pt idx="2752">
                  <c:v>138.41300000000047</c:v>
                </c:pt>
                <c:pt idx="2753">
                  <c:v>138.46300000000338</c:v>
                </c:pt>
                <c:pt idx="2754">
                  <c:v>138.51299999999901</c:v>
                </c:pt>
                <c:pt idx="2755">
                  <c:v>138.56300000000192</c:v>
                </c:pt>
                <c:pt idx="2756">
                  <c:v>138.61499999999796</c:v>
                </c:pt>
                <c:pt idx="2757">
                  <c:v>138.66500000000087</c:v>
                </c:pt>
                <c:pt idx="2758">
                  <c:v>138.71500000000378</c:v>
                </c:pt>
                <c:pt idx="2759">
                  <c:v>138.76499999999942</c:v>
                </c:pt>
                <c:pt idx="2760">
                  <c:v>138.81500000000233</c:v>
                </c:pt>
                <c:pt idx="2761">
                  <c:v>138.86499999999796</c:v>
                </c:pt>
                <c:pt idx="2762">
                  <c:v>138.91500000000087</c:v>
                </c:pt>
                <c:pt idx="2763">
                  <c:v>138.96500000000378</c:v>
                </c:pt>
                <c:pt idx="2764">
                  <c:v>139.01600000000326</c:v>
                </c:pt>
                <c:pt idx="2765">
                  <c:v>139.06700000000274</c:v>
                </c:pt>
                <c:pt idx="2766">
                  <c:v>139.11800000000221</c:v>
                </c:pt>
                <c:pt idx="2767">
                  <c:v>139.16799999999785</c:v>
                </c:pt>
                <c:pt idx="2768">
                  <c:v>139.21800000000076</c:v>
                </c:pt>
                <c:pt idx="2769">
                  <c:v>139.26800000000367</c:v>
                </c:pt>
                <c:pt idx="2770">
                  <c:v>139.31900000000314</c:v>
                </c:pt>
                <c:pt idx="2771">
                  <c:v>139.36800000000221</c:v>
                </c:pt>
                <c:pt idx="2772">
                  <c:v>139.41900000000169</c:v>
                </c:pt>
                <c:pt idx="2773">
                  <c:v>139.46899999999732</c:v>
                </c:pt>
                <c:pt idx="2774">
                  <c:v>139.51900000000023</c:v>
                </c:pt>
                <c:pt idx="2775">
                  <c:v>139.56999999999971</c:v>
                </c:pt>
                <c:pt idx="2776">
                  <c:v>139.62000000000262</c:v>
                </c:pt>
                <c:pt idx="2777">
                  <c:v>139.66999999999825</c:v>
                </c:pt>
                <c:pt idx="2778">
                  <c:v>139.72000000000116</c:v>
                </c:pt>
                <c:pt idx="2779">
                  <c:v>139.77000000000407</c:v>
                </c:pt>
                <c:pt idx="2780">
                  <c:v>139.82100000000355</c:v>
                </c:pt>
                <c:pt idx="2781">
                  <c:v>139.87099999999919</c:v>
                </c:pt>
                <c:pt idx="2782">
                  <c:v>139.9210000000021</c:v>
                </c:pt>
                <c:pt idx="2783">
                  <c:v>139.97099999999773</c:v>
                </c:pt>
                <c:pt idx="2784">
                  <c:v>140.02100000000064</c:v>
                </c:pt>
                <c:pt idx="2785">
                  <c:v>140.07100000000355</c:v>
                </c:pt>
                <c:pt idx="2786">
                  <c:v>140.12099999999919</c:v>
                </c:pt>
                <c:pt idx="2787">
                  <c:v>140.17199999999866</c:v>
                </c:pt>
                <c:pt idx="2788">
                  <c:v>140.27199999999721</c:v>
                </c:pt>
                <c:pt idx="2789">
                  <c:v>140.27199999999721</c:v>
                </c:pt>
                <c:pt idx="2790">
                  <c:v>140.37200000000303</c:v>
                </c:pt>
                <c:pt idx="2791">
                  <c:v>140.42199999999866</c:v>
                </c:pt>
                <c:pt idx="2792">
                  <c:v>140.47200000000157</c:v>
                </c:pt>
                <c:pt idx="2793">
                  <c:v>140.52199999999721</c:v>
                </c:pt>
                <c:pt idx="2794">
                  <c:v>140.57200000000012</c:v>
                </c:pt>
                <c:pt idx="2795">
                  <c:v>140.62099999999919</c:v>
                </c:pt>
                <c:pt idx="2796">
                  <c:v>140.67199999999866</c:v>
                </c:pt>
                <c:pt idx="2797">
                  <c:v>140.72200000000157</c:v>
                </c:pt>
                <c:pt idx="2798">
                  <c:v>140.77199999999721</c:v>
                </c:pt>
                <c:pt idx="2799">
                  <c:v>140.82200000000012</c:v>
                </c:pt>
                <c:pt idx="2800">
                  <c:v>140.87200000000303</c:v>
                </c:pt>
                <c:pt idx="2801">
                  <c:v>140.92199999999866</c:v>
                </c:pt>
                <c:pt idx="2802">
                  <c:v>140.97200000000157</c:v>
                </c:pt>
                <c:pt idx="2803">
                  <c:v>141.02199999999721</c:v>
                </c:pt>
                <c:pt idx="2804">
                  <c:v>141.07200000000012</c:v>
                </c:pt>
                <c:pt idx="2805">
                  <c:v>141.07200000000012</c:v>
                </c:pt>
                <c:pt idx="2806">
                  <c:v>141.12299999999959</c:v>
                </c:pt>
                <c:pt idx="2807">
                  <c:v>141.1730000000025</c:v>
                </c:pt>
                <c:pt idx="2808">
                  <c:v>141.22400000000198</c:v>
                </c:pt>
                <c:pt idx="2809">
                  <c:v>141.27500000000146</c:v>
                </c:pt>
                <c:pt idx="2810">
                  <c:v>141.32499999999709</c:v>
                </c:pt>
                <c:pt idx="2811">
                  <c:v>141.37400000000343</c:v>
                </c:pt>
                <c:pt idx="2812">
                  <c:v>141.42500000000291</c:v>
                </c:pt>
                <c:pt idx="2813">
                  <c:v>141.47499999999854</c:v>
                </c:pt>
                <c:pt idx="2814">
                  <c:v>141.52599999999802</c:v>
                </c:pt>
                <c:pt idx="2815">
                  <c:v>141.57600000000093</c:v>
                </c:pt>
                <c:pt idx="2816">
                  <c:v>141.62600000000384</c:v>
                </c:pt>
                <c:pt idx="2817">
                  <c:v>141.67599999999948</c:v>
                </c:pt>
                <c:pt idx="2818">
                  <c:v>141.72600000000239</c:v>
                </c:pt>
                <c:pt idx="2819">
                  <c:v>141.77500000000146</c:v>
                </c:pt>
                <c:pt idx="2820">
                  <c:v>141.82600000000093</c:v>
                </c:pt>
                <c:pt idx="2821">
                  <c:v>141.87600000000384</c:v>
                </c:pt>
                <c:pt idx="2822">
                  <c:v>141.92599999999948</c:v>
                </c:pt>
                <c:pt idx="2823">
                  <c:v>141.97699999999895</c:v>
                </c:pt>
                <c:pt idx="2824">
                  <c:v>142.02799999999843</c:v>
                </c:pt>
                <c:pt idx="2825">
                  <c:v>142.07800000000134</c:v>
                </c:pt>
                <c:pt idx="2826">
                  <c:v>142.12900000000081</c:v>
                </c:pt>
                <c:pt idx="2827">
                  <c:v>142.17900000000373</c:v>
                </c:pt>
                <c:pt idx="2828">
                  <c:v>142.22899999999936</c:v>
                </c:pt>
                <c:pt idx="2829">
                  <c:v>142.27999999999884</c:v>
                </c:pt>
                <c:pt idx="2830">
                  <c:v>142.33000000000175</c:v>
                </c:pt>
                <c:pt idx="2831">
                  <c:v>142.37999999999738</c:v>
                </c:pt>
                <c:pt idx="2832">
                  <c:v>142.43000000000029</c:v>
                </c:pt>
                <c:pt idx="2833">
                  <c:v>142.4800000000032</c:v>
                </c:pt>
                <c:pt idx="2834">
                  <c:v>142.52999999999884</c:v>
                </c:pt>
                <c:pt idx="2835">
                  <c:v>142.58000000000175</c:v>
                </c:pt>
                <c:pt idx="2836">
                  <c:v>142.68000000000029</c:v>
                </c:pt>
                <c:pt idx="2837">
                  <c:v>142.73099999999977</c:v>
                </c:pt>
                <c:pt idx="2838">
                  <c:v>142.78199999999924</c:v>
                </c:pt>
                <c:pt idx="2839">
                  <c:v>142.83200000000215</c:v>
                </c:pt>
                <c:pt idx="2840">
                  <c:v>142.88199999999779</c:v>
                </c:pt>
                <c:pt idx="2841">
                  <c:v>142.9320000000007</c:v>
                </c:pt>
                <c:pt idx="2842">
                  <c:v>142.98200000000361</c:v>
                </c:pt>
                <c:pt idx="2843">
                  <c:v>143.03100000000268</c:v>
                </c:pt>
                <c:pt idx="2844">
                  <c:v>143.08099999999831</c:v>
                </c:pt>
                <c:pt idx="2845">
                  <c:v>143.13199999999779</c:v>
                </c:pt>
                <c:pt idx="2846">
                  <c:v>143.1820000000007</c:v>
                </c:pt>
                <c:pt idx="2847">
                  <c:v>143.23200000000361</c:v>
                </c:pt>
                <c:pt idx="2848">
                  <c:v>143.23200000000361</c:v>
                </c:pt>
                <c:pt idx="2849">
                  <c:v>143.33200000000215</c:v>
                </c:pt>
                <c:pt idx="2850">
                  <c:v>143.33200000000215</c:v>
                </c:pt>
                <c:pt idx="2851">
                  <c:v>143.38300000000163</c:v>
                </c:pt>
                <c:pt idx="2852">
                  <c:v>143.48300000000017</c:v>
                </c:pt>
                <c:pt idx="2853">
                  <c:v>143.53199999999924</c:v>
                </c:pt>
                <c:pt idx="2854">
                  <c:v>143.58200000000215</c:v>
                </c:pt>
                <c:pt idx="2855">
                  <c:v>143.58200000000215</c:v>
                </c:pt>
                <c:pt idx="2856">
                  <c:v>143.63300000000163</c:v>
                </c:pt>
                <c:pt idx="2857">
                  <c:v>143.68299999999726</c:v>
                </c:pt>
                <c:pt idx="2858">
                  <c:v>143.73300000000017</c:v>
                </c:pt>
                <c:pt idx="2859">
                  <c:v>143.78300000000309</c:v>
                </c:pt>
                <c:pt idx="2860">
                  <c:v>143.83400000000256</c:v>
                </c:pt>
                <c:pt idx="2861">
                  <c:v>143.88300000000163</c:v>
                </c:pt>
                <c:pt idx="2862">
                  <c:v>143.98400000000402</c:v>
                </c:pt>
                <c:pt idx="2863">
                  <c:v>144.03399999999965</c:v>
                </c:pt>
                <c:pt idx="2864">
                  <c:v>144.08600000000297</c:v>
                </c:pt>
                <c:pt idx="2865">
                  <c:v>144.1359999999986</c:v>
                </c:pt>
                <c:pt idx="2866">
                  <c:v>144.18699999999808</c:v>
                </c:pt>
                <c:pt idx="2867">
                  <c:v>144.23700000000099</c:v>
                </c:pt>
                <c:pt idx="2868">
                  <c:v>144.2870000000039</c:v>
                </c:pt>
                <c:pt idx="2869">
                  <c:v>144.33699999999953</c:v>
                </c:pt>
                <c:pt idx="2870">
                  <c:v>144.38799999999901</c:v>
                </c:pt>
                <c:pt idx="2871">
                  <c:v>144.43800000000192</c:v>
                </c:pt>
                <c:pt idx="2872">
                  <c:v>144.48799999999756</c:v>
                </c:pt>
                <c:pt idx="2873">
                  <c:v>144.53800000000047</c:v>
                </c:pt>
                <c:pt idx="2874">
                  <c:v>144.58899999999994</c:v>
                </c:pt>
                <c:pt idx="2875">
                  <c:v>144.63900000000285</c:v>
                </c:pt>
                <c:pt idx="2876">
                  <c:v>144.69000000000233</c:v>
                </c:pt>
                <c:pt idx="2877">
                  <c:v>144.7410000000018</c:v>
                </c:pt>
                <c:pt idx="2878">
                  <c:v>144.79099999999744</c:v>
                </c:pt>
                <c:pt idx="2879">
                  <c:v>144.84100000000035</c:v>
                </c:pt>
                <c:pt idx="2880">
                  <c:v>144.89100000000326</c:v>
                </c:pt>
                <c:pt idx="2881">
                  <c:v>144.94099999999889</c:v>
                </c:pt>
                <c:pt idx="2882">
                  <c:v>144.9910000000018</c:v>
                </c:pt>
                <c:pt idx="2883">
                  <c:v>145.04200000000128</c:v>
                </c:pt>
                <c:pt idx="2884">
                  <c:v>145.04200000000128</c:v>
                </c:pt>
                <c:pt idx="2885">
                  <c:v>145.09300000000076</c:v>
                </c:pt>
                <c:pt idx="2886">
                  <c:v>145.14300000000367</c:v>
                </c:pt>
                <c:pt idx="2887">
                  <c:v>145.19400000000314</c:v>
                </c:pt>
                <c:pt idx="2888">
                  <c:v>145.24399999999878</c:v>
                </c:pt>
                <c:pt idx="2889">
                  <c:v>145.29400000000169</c:v>
                </c:pt>
                <c:pt idx="2890">
                  <c:v>145.34300000000076</c:v>
                </c:pt>
                <c:pt idx="2891">
                  <c:v>145.39500000000407</c:v>
                </c:pt>
                <c:pt idx="2892">
                  <c:v>145.44600000000355</c:v>
                </c:pt>
                <c:pt idx="2893">
                  <c:v>145.49599999999919</c:v>
                </c:pt>
                <c:pt idx="2894">
                  <c:v>145.5460000000021</c:v>
                </c:pt>
                <c:pt idx="2895">
                  <c:v>145.59700000000157</c:v>
                </c:pt>
                <c:pt idx="2896">
                  <c:v>145.64699999999721</c:v>
                </c:pt>
                <c:pt idx="2897">
                  <c:v>145.74599999999919</c:v>
                </c:pt>
                <c:pt idx="2898">
                  <c:v>145.74599999999919</c:v>
                </c:pt>
                <c:pt idx="2899">
                  <c:v>145.84900000000198</c:v>
                </c:pt>
                <c:pt idx="2900">
                  <c:v>145.90000000000146</c:v>
                </c:pt>
                <c:pt idx="2901">
                  <c:v>145.95100000000093</c:v>
                </c:pt>
                <c:pt idx="2902">
                  <c:v>146.00100000000384</c:v>
                </c:pt>
                <c:pt idx="2903">
                  <c:v>146.05099999999948</c:v>
                </c:pt>
                <c:pt idx="2904">
                  <c:v>146.10100000000239</c:v>
                </c:pt>
                <c:pt idx="2905">
                  <c:v>146.15099999999802</c:v>
                </c:pt>
                <c:pt idx="2906">
                  <c:v>146.20100000000093</c:v>
                </c:pt>
                <c:pt idx="2907">
                  <c:v>146.25100000000384</c:v>
                </c:pt>
                <c:pt idx="2908">
                  <c:v>146.30200000000332</c:v>
                </c:pt>
                <c:pt idx="2909">
                  <c:v>146.35100000000239</c:v>
                </c:pt>
                <c:pt idx="2910">
                  <c:v>146.40200000000186</c:v>
                </c:pt>
                <c:pt idx="2911">
                  <c:v>146.4519999999975</c:v>
                </c:pt>
                <c:pt idx="2912">
                  <c:v>146.50200000000041</c:v>
                </c:pt>
                <c:pt idx="2913">
                  <c:v>146.55200000000332</c:v>
                </c:pt>
                <c:pt idx="2914">
                  <c:v>146.60100000000239</c:v>
                </c:pt>
                <c:pt idx="2915">
                  <c:v>146.65200000000186</c:v>
                </c:pt>
                <c:pt idx="2916">
                  <c:v>146.65200000000186</c:v>
                </c:pt>
                <c:pt idx="2917">
                  <c:v>146.7039999999979</c:v>
                </c:pt>
                <c:pt idx="2918">
                  <c:v>146.75400000000081</c:v>
                </c:pt>
                <c:pt idx="2919">
                  <c:v>146.80400000000373</c:v>
                </c:pt>
                <c:pt idx="2920">
                  <c:v>146.8550000000032</c:v>
                </c:pt>
                <c:pt idx="2921">
                  <c:v>146.90600000000268</c:v>
                </c:pt>
                <c:pt idx="2922">
                  <c:v>146.95599999999831</c:v>
                </c:pt>
                <c:pt idx="2923">
                  <c:v>147.00699999999779</c:v>
                </c:pt>
                <c:pt idx="2924">
                  <c:v>147.0570000000007</c:v>
                </c:pt>
                <c:pt idx="2925">
                  <c:v>147.10800000000017</c:v>
                </c:pt>
                <c:pt idx="2926">
                  <c:v>147.15800000000309</c:v>
                </c:pt>
                <c:pt idx="2927">
                  <c:v>147.20900000000256</c:v>
                </c:pt>
                <c:pt idx="2928">
                  <c:v>147.2589999999982</c:v>
                </c:pt>
                <c:pt idx="2929">
                  <c:v>147.30900000000111</c:v>
                </c:pt>
                <c:pt idx="2930">
                  <c:v>147.41000000000349</c:v>
                </c:pt>
                <c:pt idx="2931">
                  <c:v>147.45999999999913</c:v>
                </c:pt>
                <c:pt idx="2932">
                  <c:v>147.51000000000204</c:v>
                </c:pt>
                <c:pt idx="2933">
                  <c:v>147.55999999999767</c:v>
                </c:pt>
                <c:pt idx="2934">
                  <c:v>147.61000000000058</c:v>
                </c:pt>
                <c:pt idx="2935">
                  <c:v>147.66000000000349</c:v>
                </c:pt>
                <c:pt idx="2936">
                  <c:v>147.70999999999913</c:v>
                </c:pt>
                <c:pt idx="2937">
                  <c:v>147.76000000000204</c:v>
                </c:pt>
                <c:pt idx="2938">
                  <c:v>147.80900000000111</c:v>
                </c:pt>
                <c:pt idx="2939">
                  <c:v>147.86099999999715</c:v>
                </c:pt>
                <c:pt idx="2940">
                  <c:v>147.91100000000006</c:v>
                </c:pt>
                <c:pt idx="2941">
                  <c:v>147.96100000000297</c:v>
                </c:pt>
                <c:pt idx="2942">
                  <c:v>148.0109999999986</c:v>
                </c:pt>
                <c:pt idx="2943">
                  <c:v>148.06199999999808</c:v>
                </c:pt>
                <c:pt idx="2944">
                  <c:v>148.11200000000099</c:v>
                </c:pt>
                <c:pt idx="2945">
                  <c:v>148.16100000000006</c:v>
                </c:pt>
                <c:pt idx="2946">
                  <c:v>148.21100000000297</c:v>
                </c:pt>
                <c:pt idx="2947">
                  <c:v>148.21100000000297</c:v>
                </c:pt>
                <c:pt idx="2948">
                  <c:v>148.26299999999901</c:v>
                </c:pt>
                <c:pt idx="2949">
                  <c:v>148.31300000000192</c:v>
                </c:pt>
                <c:pt idx="2950">
                  <c:v>148.3640000000014</c:v>
                </c:pt>
                <c:pt idx="2951">
                  <c:v>148.41399999999703</c:v>
                </c:pt>
                <c:pt idx="2952">
                  <c:v>148.46399999999994</c:v>
                </c:pt>
                <c:pt idx="2953">
                  <c:v>148.51400000000285</c:v>
                </c:pt>
                <c:pt idx="2954">
                  <c:v>148.56399999999849</c:v>
                </c:pt>
                <c:pt idx="2955">
                  <c:v>148.61299999999756</c:v>
                </c:pt>
                <c:pt idx="2956">
                  <c:v>148.66500000000087</c:v>
                </c:pt>
                <c:pt idx="2957">
                  <c:v>148.71500000000378</c:v>
                </c:pt>
                <c:pt idx="2958">
                  <c:v>148.76600000000326</c:v>
                </c:pt>
                <c:pt idx="2959">
                  <c:v>148.81599999999889</c:v>
                </c:pt>
                <c:pt idx="2960">
                  <c:v>148.8660000000018</c:v>
                </c:pt>
                <c:pt idx="2961">
                  <c:v>148.91599999999744</c:v>
                </c:pt>
                <c:pt idx="2962">
                  <c:v>148.96600000000035</c:v>
                </c:pt>
                <c:pt idx="2963">
                  <c:v>149.01699999999983</c:v>
                </c:pt>
                <c:pt idx="2964">
                  <c:v>149.0679999999993</c:v>
                </c:pt>
                <c:pt idx="2965">
                  <c:v>149.11800000000221</c:v>
                </c:pt>
                <c:pt idx="2966">
                  <c:v>149.16799999999785</c:v>
                </c:pt>
                <c:pt idx="2967">
                  <c:v>149.21800000000076</c:v>
                </c:pt>
                <c:pt idx="2968">
                  <c:v>149.26800000000367</c:v>
                </c:pt>
                <c:pt idx="2969">
                  <c:v>149.31700000000274</c:v>
                </c:pt>
                <c:pt idx="2970">
                  <c:v>149.36800000000221</c:v>
                </c:pt>
                <c:pt idx="2971">
                  <c:v>149.41799999999785</c:v>
                </c:pt>
                <c:pt idx="2972">
                  <c:v>149.46800000000076</c:v>
                </c:pt>
                <c:pt idx="2973">
                  <c:v>149.51800000000367</c:v>
                </c:pt>
                <c:pt idx="2974">
                  <c:v>149.5679999999993</c:v>
                </c:pt>
                <c:pt idx="2975">
                  <c:v>149.61800000000221</c:v>
                </c:pt>
                <c:pt idx="2976">
                  <c:v>149.71699999999691</c:v>
                </c:pt>
                <c:pt idx="2977">
                  <c:v>149.76800000000367</c:v>
                </c:pt>
                <c:pt idx="2978">
                  <c:v>149.8179999999993</c:v>
                </c:pt>
                <c:pt idx="2979">
                  <c:v>149.86800000000221</c:v>
                </c:pt>
                <c:pt idx="2980">
                  <c:v>149.91799999999785</c:v>
                </c:pt>
                <c:pt idx="2981">
                  <c:v>149.96899999999732</c:v>
                </c:pt>
                <c:pt idx="2982">
                  <c:v>150.01900000000023</c:v>
                </c:pt>
                <c:pt idx="2983">
                  <c:v>150.0679999999993</c:v>
                </c:pt>
                <c:pt idx="2984">
                  <c:v>150.12000000000262</c:v>
                </c:pt>
                <c:pt idx="2985">
                  <c:v>150.1710000000021</c:v>
                </c:pt>
                <c:pt idx="2986">
                  <c:v>150.22099999999773</c:v>
                </c:pt>
                <c:pt idx="2987">
                  <c:v>150.27199999999721</c:v>
                </c:pt>
                <c:pt idx="2988">
                  <c:v>150.32200000000012</c:v>
                </c:pt>
                <c:pt idx="2989">
                  <c:v>150.37200000000303</c:v>
                </c:pt>
                <c:pt idx="2990">
                  <c:v>150.37200000000303</c:v>
                </c:pt>
                <c:pt idx="2991">
                  <c:v>150.47299999999814</c:v>
                </c:pt>
                <c:pt idx="2992">
                  <c:v>150.47299999999814</c:v>
                </c:pt>
                <c:pt idx="2993">
                  <c:v>150.52399999999761</c:v>
                </c:pt>
                <c:pt idx="2994">
                  <c:v>150.57400000000052</c:v>
                </c:pt>
                <c:pt idx="2995">
                  <c:v>150.625</c:v>
                </c:pt>
                <c:pt idx="2996">
                  <c:v>150.67399999999907</c:v>
                </c:pt>
                <c:pt idx="2997">
                  <c:v>150.72499999999854</c:v>
                </c:pt>
                <c:pt idx="2998">
                  <c:v>150.77599999999802</c:v>
                </c:pt>
                <c:pt idx="2999">
                  <c:v>150.82600000000093</c:v>
                </c:pt>
                <c:pt idx="3000">
                  <c:v>150.87600000000384</c:v>
                </c:pt>
                <c:pt idx="3001">
                  <c:v>150.92700000000332</c:v>
                </c:pt>
                <c:pt idx="3002">
                  <c:v>150.97699999999895</c:v>
                </c:pt>
                <c:pt idx="3003">
                  <c:v>151.02700000000186</c:v>
                </c:pt>
                <c:pt idx="3004">
                  <c:v>151.07800000000134</c:v>
                </c:pt>
                <c:pt idx="3005">
                  <c:v>151.12900000000081</c:v>
                </c:pt>
                <c:pt idx="3006">
                  <c:v>151.17900000000373</c:v>
                </c:pt>
                <c:pt idx="3007">
                  <c:v>151.22800000000279</c:v>
                </c:pt>
                <c:pt idx="3008">
                  <c:v>151.27900000000227</c:v>
                </c:pt>
                <c:pt idx="3009">
                  <c:v>151.38199999999779</c:v>
                </c:pt>
                <c:pt idx="3010">
                  <c:v>151.38199999999779</c:v>
                </c:pt>
                <c:pt idx="3011">
                  <c:v>151.43299999999726</c:v>
                </c:pt>
                <c:pt idx="3012">
                  <c:v>151.48300000000017</c:v>
                </c:pt>
                <c:pt idx="3013">
                  <c:v>151.53399999999965</c:v>
                </c:pt>
                <c:pt idx="3014">
                  <c:v>151.58400000000256</c:v>
                </c:pt>
                <c:pt idx="3015">
                  <c:v>151.6339999999982</c:v>
                </c:pt>
                <c:pt idx="3016">
                  <c:v>151.68499999999767</c:v>
                </c:pt>
                <c:pt idx="3017">
                  <c:v>151.73400000000402</c:v>
                </c:pt>
                <c:pt idx="3018">
                  <c:v>151.78500000000349</c:v>
                </c:pt>
                <c:pt idx="3019">
                  <c:v>151.83499999999913</c:v>
                </c:pt>
                <c:pt idx="3020">
                  <c:v>151.8859999999986</c:v>
                </c:pt>
                <c:pt idx="3021">
                  <c:v>151.93600000000151</c:v>
                </c:pt>
                <c:pt idx="3022">
                  <c:v>151.98799999999756</c:v>
                </c:pt>
                <c:pt idx="3023">
                  <c:v>152.03800000000047</c:v>
                </c:pt>
                <c:pt idx="3024">
                  <c:v>152.08800000000338</c:v>
                </c:pt>
                <c:pt idx="3025">
                  <c:v>152.13900000000285</c:v>
                </c:pt>
                <c:pt idx="3026">
                  <c:v>152.19000000000233</c:v>
                </c:pt>
                <c:pt idx="3027">
                  <c:v>152.23999999999796</c:v>
                </c:pt>
                <c:pt idx="3028">
                  <c:v>152.29099999999744</c:v>
                </c:pt>
                <c:pt idx="3029">
                  <c:v>152.34100000000035</c:v>
                </c:pt>
                <c:pt idx="3030">
                  <c:v>152.39100000000326</c:v>
                </c:pt>
                <c:pt idx="3031">
                  <c:v>152.44099999999889</c:v>
                </c:pt>
                <c:pt idx="3032">
                  <c:v>152.49199999999837</c:v>
                </c:pt>
                <c:pt idx="3033">
                  <c:v>152.54200000000128</c:v>
                </c:pt>
                <c:pt idx="3034">
                  <c:v>152.59300000000076</c:v>
                </c:pt>
                <c:pt idx="3035">
                  <c:v>152.64300000000367</c:v>
                </c:pt>
                <c:pt idx="3036">
                  <c:v>152.6929999999993</c:v>
                </c:pt>
                <c:pt idx="3037">
                  <c:v>152.74300000000221</c:v>
                </c:pt>
                <c:pt idx="3038">
                  <c:v>152.79299999999785</c:v>
                </c:pt>
                <c:pt idx="3039">
                  <c:v>152.84300000000076</c:v>
                </c:pt>
                <c:pt idx="3040">
                  <c:v>152.89199999999983</c:v>
                </c:pt>
                <c:pt idx="3041">
                  <c:v>152.9429999999993</c:v>
                </c:pt>
                <c:pt idx="3042">
                  <c:v>152.99300000000221</c:v>
                </c:pt>
                <c:pt idx="3043">
                  <c:v>153.04299999999785</c:v>
                </c:pt>
                <c:pt idx="3044">
                  <c:v>153.09399999999732</c:v>
                </c:pt>
                <c:pt idx="3045">
                  <c:v>153.14400000000023</c:v>
                </c:pt>
                <c:pt idx="3046">
                  <c:v>153.19400000000314</c:v>
                </c:pt>
                <c:pt idx="3047">
                  <c:v>153.24300000000221</c:v>
                </c:pt>
                <c:pt idx="3048">
                  <c:v>153.29299999999785</c:v>
                </c:pt>
                <c:pt idx="3049">
                  <c:v>153.34399999999732</c:v>
                </c:pt>
                <c:pt idx="3050">
                  <c:v>153.39600000000064</c:v>
                </c:pt>
                <c:pt idx="3051">
                  <c:v>153.44700000000012</c:v>
                </c:pt>
                <c:pt idx="3052">
                  <c:v>153.49700000000303</c:v>
                </c:pt>
                <c:pt idx="3053">
                  <c:v>153.54699999999866</c:v>
                </c:pt>
                <c:pt idx="3054">
                  <c:v>153.59700000000157</c:v>
                </c:pt>
                <c:pt idx="3055">
                  <c:v>153.64699999999721</c:v>
                </c:pt>
                <c:pt idx="3056">
                  <c:v>153.69800000000396</c:v>
                </c:pt>
                <c:pt idx="3057">
                  <c:v>153.74700000000303</c:v>
                </c:pt>
                <c:pt idx="3058">
                  <c:v>153.7980000000025</c:v>
                </c:pt>
                <c:pt idx="3059">
                  <c:v>153.84900000000198</c:v>
                </c:pt>
                <c:pt idx="3060">
                  <c:v>153.89899999999761</c:v>
                </c:pt>
                <c:pt idx="3061">
                  <c:v>153.94900000000052</c:v>
                </c:pt>
                <c:pt idx="3062">
                  <c:v>153.99900000000343</c:v>
                </c:pt>
                <c:pt idx="3063">
                  <c:v>154.04899999999907</c:v>
                </c:pt>
                <c:pt idx="3064">
                  <c:v>154.09799999999814</c:v>
                </c:pt>
                <c:pt idx="3065">
                  <c:v>154.14899999999761</c:v>
                </c:pt>
                <c:pt idx="3066">
                  <c:v>154.19999999999709</c:v>
                </c:pt>
                <c:pt idx="3067">
                  <c:v>154.25100000000384</c:v>
                </c:pt>
                <c:pt idx="3068">
                  <c:v>154.30200000000332</c:v>
                </c:pt>
                <c:pt idx="3069">
                  <c:v>154.35199999999895</c:v>
                </c:pt>
                <c:pt idx="3070">
                  <c:v>154.40200000000186</c:v>
                </c:pt>
                <c:pt idx="3071">
                  <c:v>154.4519999999975</c:v>
                </c:pt>
                <c:pt idx="3072">
                  <c:v>154.50200000000041</c:v>
                </c:pt>
                <c:pt idx="3073">
                  <c:v>154.55299999999988</c:v>
                </c:pt>
                <c:pt idx="3074">
                  <c:v>154.60300000000279</c:v>
                </c:pt>
                <c:pt idx="3075">
                  <c:v>154.65299999999843</c:v>
                </c:pt>
                <c:pt idx="3076">
                  <c:v>154.70300000000134</c:v>
                </c:pt>
                <c:pt idx="3077">
                  <c:v>154.75400000000081</c:v>
                </c:pt>
                <c:pt idx="3078">
                  <c:v>154.80500000000029</c:v>
                </c:pt>
                <c:pt idx="3079">
                  <c:v>154.8550000000032</c:v>
                </c:pt>
                <c:pt idx="3080">
                  <c:v>154.90499999999884</c:v>
                </c:pt>
                <c:pt idx="3081">
                  <c:v>154.95599999999831</c:v>
                </c:pt>
                <c:pt idx="3082">
                  <c:v>155.00699999999779</c:v>
                </c:pt>
                <c:pt idx="3083">
                  <c:v>155.0570000000007</c:v>
                </c:pt>
                <c:pt idx="3084">
                  <c:v>155.10700000000361</c:v>
                </c:pt>
                <c:pt idx="3085">
                  <c:v>155.15699999999924</c:v>
                </c:pt>
                <c:pt idx="3086">
                  <c:v>155.20700000000215</c:v>
                </c:pt>
                <c:pt idx="3087">
                  <c:v>155.2589999999982</c:v>
                </c:pt>
                <c:pt idx="3088">
                  <c:v>155.30999999999767</c:v>
                </c:pt>
                <c:pt idx="3089">
                  <c:v>155.36000000000058</c:v>
                </c:pt>
                <c:pt idx="3090">
                  <c:v>155.41000000000349</c:v>
                </c:pt>
                <c:pt idx="3091">
                  <c:v>155.45999999999913</c:v>
                </c:pt>
                <c:pt idx="3092">
                  <c:v>155.51000000000204</c:v>
                </c:pt>
                <c:pt idx="3093">
                  <c:v>155.55999999999767</c:v>
                </c:pt>
                <c:pt idx="3094">
                  <c:v>155.61000000000058</c:v>
                </c:pt>
                <c:pt idx="3095">
                  <c:v>155.6620000000039</c:v>
                </c:pt>
                <c:pt idx="3096">
                  <c:v>155.71300000000338</c:v>
                </c:pt>
                <c:pt idx="3097">
                  <c:v>155.76299999999901</c:v>
                </c:pt>
                <c:pt idx="3098">
                  <c:v>155.81399999999849</c:v>
                </c:pt>
                <c:pt idx="3099">
                  <c:v>155.86499999999796</c:v>
                </c:pt>
                <c:pt idx="3100">
                  <c:v>155.91500000000087</c:v>
                </c:pt>
                <c:pt idx="3101">
                  <c:v>155.96500000000378</c:v>
                </c:pt>
                <c:pt idx="3102">
                  <c:v>156.01499999999942</c:v>
                </c:pt>
                <c:pt idx="3103">
                  <c:v>156.06500000000233</c:v>
                </c:pt>
                <c:pt idx="3104">
                  <c:v>156.11499999999796</c:v>
                </c:pt>
                <c:pt idx="3105">
                  <c:v>156.16500000000087</c:v>
                </c:pt>
                <c:pt idx="3106">
                  <c:v>156.21600000000035</c:v>
                </c:pt>
                <c:pt idx="3107">
                  <c:v>156.26600000000326</c:v>
                </c:pt>
                <c:pt idx="3108">
                  <c:v>156.31700000000274</c:v>
                </c:pt>
                <c:pt idx="3109">
                  <c:v>156.36800000000221</c:v>
                </c:pt>
                <c:pt idx="3110">
                  <c:v>156.41700000000128</c:v>
                </c:pt>
                <c:pt idx="3111">
                  <c:v>156.46899999999732</c:v>
                </c:pt>
                <c:pt idx="3112">
                  <c:v>156.52000000000407</c:v>
                </c:pt>
                <c:pt idx="3113">
                  <c:v>156.56999999999971</c:v>
                </c:pt>
                <c:pt idx="3114">
                  <c:v>156.62000000000262</c:v>
                </c:pt>
                <c:pt idx="3115">
                  <c:v>156.66999999999825</c:v>
                </c:pt>
                <c:pt idx="3116">
                  <c:v>156.71899999999732</c:v>
                </c:pt>
                <c:pt idx="3117">
                  <c:v>156.77000000000407</c:v>
                </c:pt>
                <c:pt idx="3118">
                  <c:v>156.82100000000355</c:v>
                </c:pt>
                <c:pt idx="3119">
                  <c:v>156.87099999999919</c:v>
                </c:pt>
                <c:pt idx="3120">
                  <c:v>156.92199999999866</c:v>
                </c:pt>
                <c:pt idx="3121">
                  <c:v>156.97200000000157</c:v>
                </c:pt>
                <c:pt idx="3122">
                  <c:v>157.02199999999721</c:v>
                </c:pt>
                <c:pt idx="3123">
                  <c:v>157.07200000000012</c:v>
                </c:pt>
                <c:pt idx="3124">
                  <c:v>157.12099999999919</c:v>
                </c:pt>
                <c:pt idx="3125">
                  <c:v>157.1710000000021</c:v>
                </c:pt>
                <c:pt idx="3126">
                  <c:v>157.22200000000157</c:v>
                </c:pt>
                <c:pt idx="3127">
                  <c:v>157.27199999999721</c:v>
                </c:pt>
                <c:pt idx="3128">
                  <c:v>157.32200000000012</c:v>
                </c:pt>
                <c:pt idx="3129">
                  <c:v>157.37200000000303</c:v>
                </c:pt>
                <c:pt idx="3130">
                  <c:v>157.42199999999866</c:v>
                </c:pt>
                <c:pt idx="3131">
                  <c:v>157.47200000000157</c:v>
                </c:pt>
                <c:pt idx="3132">
                  <c:v>157.52199999999721</c:v>
                </c:pt>
                <c:pt idx="3133">
                  <c:v>157.57300000000396</c:v>
                </c:pt>
                <c:pt idx="3134">
                  <c:v>157.62400000000343</c:v>
                </c:pt>
                <c:pt idx="3135">
                  <c:v>157.67399999999907</c:v>
                </c:pt>
                <c:pt idx="3136">
                  <c:v>157.72499999999854</c:v>
                </c:pt>
                <c:pt idx="3137">
                  <c:v>157.77500000000146</c:v>
                </c:pt>
                <c:pt idx="3138">
                  <c:v>157.82499999999709</c:v>
                </c:pt>
                <c:pt idx="3139">
                  <c:v>157.87600000000384</c:v>
                </c:pt>
                <c:pt idx="3140">
                  <c:v>157.92599999999948</c:v>
                </c:pt>
                <c:pt idx="3141">
                  <c:v>157.97699999999895</c:v>
                </c:pt>
                <c:pt idx="3142">
                  <c:v>158.02700000000186</c:v>
                </c:pt>
                <c:pt idx="3143">
                  <c:v>158.0769999999975</c:v>
                </c:pt>
                <c:pt idx="3144">
                  <c:v>158.12700000000041</c:v>
                </c:pt>
                <c:pt idx="3145">
                  <c:v>158.17799999999988</c:v>
                </c:pt>
                <c:pt idx="3146">
                  <c:v>158.22800000000279</c:v>
                </c:pt>
                <c:pt idx="3147">
                  <c:v>158.27700000000186</c:v>
                </c:pt>
                <c:pt idx="3148">
                  <c:v>158.32800000000134</c:v>
                </c:pt>
                <c:pt idx="3149">
                  <c:v>158.37799999999697</c:v>
                </c:pt>
                <c:pt idx="3150">
                  <c:v>158.42799999999988</c:v>
                </c:pt>
                <c:pt idx="3151">
                  <c:v>158.47899999999936</c:v>
                </c:pt>
                <c:pt idx="3152">
                  <c:v>158.52999999999884</c:v>
                </c:pt>
                <c:pt idx="3153">
                  <c:v>158.58000000000175</c:v>
                </c:pt>
                <c:pt idx="3154">
                  <c:v>158.62900000000081</c:v>
                </c:pt>
                <c:pt idx="3155">
                  <c:v>158.68000000000029</c:v>
                </c:pt>
                <c:pt idx="3156">
                  <c:v>158.7300000000032</c:v>
                </c:pt>
                <c:pt idx="3157">
                  <c:v>158.78100000000268</c:v>
                </c:pt>
                <c:pt idx="3158">
                  <c:v>158.83099999999831</c:v>
                </c:pt>
                <c:pt idx="3159">
                  <c:v>158.88100000000122</c:v>
                </c:pt>
                <c:pt idx="3160">
                  <c:v>158.93100000000413</c:v>
                </c:pt>
                <c:pt idx="3161">
                  <c:v>158.98200000000361</c:v>
                </c:pt>
                <c:pt idx="3162">
                  <c:v>159.03199999999924</c:v>
                </c:pt>
                <c:pt idx="3163">
                  <c:v>159.08299999999872</c:v>
                </c:pt>
                <c:pt idx="3164">
                  <c:v>159.13300000000163</c:v>
                </c:pt>
                <c:pt idx="3165">
                  <c:v>159.18400000000111</c:v>
                </c:pt>
                <c:pt idx="3166">
                  <c:v>159.23400000000402</c:v>
                </c:pt>
                <c:pt idx="3167">
                  <c:v>159.28500000000349</c:v>
                </c:pt>
                <c:pt idx="3168">
                  <c:v>159.33499999999913</c:v>
                </c:pt>
                <c:pt idx="3169">
                  <c:v>159.38500000000204</c:v>
                </c:pt>
                <c:pt idx="3170">
                  <c:v>159.43600000000151</c:v>
                </c:pt>
                <c:pt idx="3171">
                  <c:v>159.48799999999756</c:v>
                </c:pt>
                <c:pt idx="3172">
                  <c:v>159.53800000000047</c:v>
                </c:pt>
                <c:pt idx="3173">
                  <c:v>159.58899999999994</c:v>
                </c:pt>
                <c:pt idx="3174">
                  <c:v>159.63999999999942</c:v>
                </c:pt>
                <c:pt idx="3175">
                  <c:v>159.69000000000233</c:v>
                </c:pt>
                <c:pt idx="3176">
                  <c:v>159.7410000000018</c:v>
                </c:pt>
                <c:pt idx="3177">
                  <c:v>159.79200000000128</c:v>
                </c:pt>
                <c:pt idx="3178">
                  <c:v>159.84100000000035</c:v>
                </c:pt>
                <c:pt idx="3179">
                  <c:v>159.89300000000367</c:v>
                </c:pt>
                <c:pt idx="3180">
                  <c:v>159.9429999999993</c:v>
                </c:pt>
                <c:pt idx="3181">
                  <c:v>159.99300000000221</c:v>
                </c:pt>
                <c:pt idx="3182">
                  <c:v>160.04299999999785</c:v>
                </c:pt>
                <c:pt idx="3183">
                  <c:v>160.09399999999732</c:v>
                </c:pt>
                <c:pt idx="3184">
                  <c:v>160.14400000000023</c:v>
                </c:pt>
                <c:pt idx="3185">
                  <c:v>160.19400000000314</c:v>
                </c:pt>
                <c:pt idx="3186">
                  <c:v>160.24500000000262</c:v>
                </c:pt>
                <c:pt idx="3187">
                  <c:v>160.2960000000021</c:v>
                </c:pt>
                <c:pt idx="3188">
                  <c:v>160.34700000000157</c:v>
                </c:pt>
                <c:pt idx="3189">
                  <c:v>160.39699999999721</c:v>
                </c:pt>
                <c:pt idx="3190">
                  <c:v>160.44700000000012</c:v>
                </c:pt>
                <c:pt idx="3191">
                  <c:v>160.49700000000303</c:v>
                </c:pt>
                <c:pt idx="3192">
                  <c:v>160.54699999999866</c:v>
                </c:pt>
                <c:pt idx="3193">
                  <c:v>160.59599999999773</c:v>
                </c:pt>
                <c:pt idx="3194">
                  <c:v>160.64699999999721</c:v>
                </c:pt>
                <c:pt idx="3195">
                  <c:v>160.69700000000012</c:v>
                </c:pt>
                <c:pt idx="3196">
                  <c:v>160.74799999999959</c:v>
                </c:pt>
                <c:pt idx="3197">
                  <c:v>160.7980000000025</c:v>
                </c:pt>
                <c:pt idx="3198">
                  <c:v>160.84799999999814</c:v>
                </c:pt>
                <c:pt idx="3199">
                  <c:v>160.89800000000105</c:v>
                </c:pt>
                <c:pt idx="3200">
                  <c:v>160.94700000000012</c:v>
                </c:pt>
                <c:pt idx="3201">
                  <c:v>160.99799999999959</c:v>
                </c:pt>
                <c:pt idx="3202">
                  <c:v>161.04899999999907</c:v>
                </c:pt>
                <c:pt idx="3203">
                  <c:v>161.09999999999854</c:v>
                </c:pt>
                <c:pt idx="3204">
                  <c:v>161.15000000000146</c:v>
                </c:pt>
                <c:pt idx="3205">
                  <c:v>161.19999999999709</c:v>
                </c:pt>
                <c:pt idx="3206">
                  <c:v>161.25</c:v>
                </c:pt>
                <c:pt idx="3207">
                  <c:v>161.30099999999948</c:v>
                </c:pt>
                <c:pt idx="3208">
                  <c:v>161.35100000000239</c:v>
                </c:pt>
                <c:pt idx="3209">
                  <c:v>161.40000000000146</c:v>
                </c:pt>
                <c:pt idx="3210">
                  <c:v>161.45100000000093</c:v>
                </c:pt>
                <c:pt idx="3211">
                  <c:v>161.50100000000384</c:v>
                </c:pt>
                <c:pt idx="3212">
                  <c:v>161.55099999999948</c:v>
                </c:pt>
                <c:pt idx="3213">
                  <c:v>161.60100000000239</c:v>
                </c:pt>
                <c:pt idx="3214">
                  <c:v>161.65099999999802</c:v>
                </c:pt>
                <c:pt idx="3215">
                  <c:v>161.70100000000093</c:v>
                </c:pt>
                <c:pt idx="3216">
                  <c:v>161.75100000000384</c:v>
                </c:pt>
                <c:pt idx="3217">
                  <c:v>161.80099999999948</c:v>
                </c:pt>
                <c:pt idx="3218">
                  <c:v>161.84999999999854</c:v>
                </c:pt>
                <c:pt idx="3219">
                  <c:v>161.90099999999802</c:v>
                </c:pt>
                <c:pt idx="3220">
                  <c:v>161.95100000000093</c:v>
                </c:pt>
                <c:pt idx="3221">
                  <c:v>162.00200000000041</c:v>
                </c:pt>
                <c:pt idx="3222">
                  <c:v>162.05299999999988</c:v>
                </c:pt>
                <c:pt idx="3223">
                  <c:v>162.10300000000279</c:v>
                </c:pt>
                <c:pt idx="3224">
                  <c:v>162.15299999999843</c:v>
                </c:pt>
                <c:pt idx="3225">
                  <c:v>162.20300000000134</c:v>
                </c:pt>
                <c:pt idx="3226">
                  <c:v>162.25200000000041</c:v>
                </c:pt>
                <c:pt idx="3227">
                  <c:v>162.30299999999988</c:v>
                </c:pt>
                <c:pt idx="3228">
                  <c:v>162.3550000000032</c:v>
                </c:pt>
                <c:pt idx="3229">
                  <c:v>162.40499999999884</c:v>
                </c:pt>
                <c:pt idx="3230">
                  <c:v>162.45599999999831</c:v>
                </c:pt>
                <c:pt idx="3231">
                  <c:v>162.50699999999779</c:v>
                </c:pt>
                <c:pt idx="3232">
                  <c:v>162.5570000000007</c:v>
                </c:pt>
                <c:pt idx="3233">
                  <c:v>162.60900000000402</c:v>
                </c:pt>
                <c:pt idx="3234">
                  <c:v>162.66000000000349</c:v>
                </c:pt>
                <c:pt idx="3235">
                  <c:v>162.70999999999913</c:v>
                </c:pt>
                <c:pt idx="3236">
                  <c:v>162.7609999999986</c:v>
                </c:pt>
                <c:pt idx="3237">
                  <c:v>162.81100000000151</c:v>
                </c:pt>
                <c:pt idx="3238">
                  <c:v>162.86200000000099</c:v>
                </c:pt>
                <c:pt idx="3239">
                  <c:v>162.9120000000039</c:v>
                </c:pt>
                <c:pt idx="3240">
                  <c:v>162.96199999999953</c:v>
                </c:pt>
                <c:pt idx="3241">
                  <c:v>163.0109999999986</c:v>
                </c:pt>
                <c:pt idx="3242">
                  <c:v>163.06199999999808</c:v>
                </c:pt>
                <c:pt idx="3243">
                  <c:v>163.11200000000099</c:v>
                </c:pt>
                <c:pt idx="3244">
                  <c:v>163.16300000000047</c:v>
                </c:pt>
                <c:pt idx="3245">
                  <c:v>163.21300000000338</c:v>
                </c:pt>
                <c:pt idx="3246">
                  <c:v>163.26299999999901</c:v>
                </c:pt>
                <c:pt idx="3247">
                  <c:v>163.31300000000192</c:v>
                </c:pt>
                <c:pt idx="3248">
                  <c:v>163.36299999999756</c:v>
                </c:pt>
                <c:pt idx="3249">
                  <c:v>163.41399999999703</c:v>
                </c:pt>
                <c:pt idx="3250">
                  <c:v>163.46300000000338</c:v>
                </c:pt>
                <c:pt idx="3251">
                  <c:v>163.51400000000285</c:v>
                </c:pt>
                <c:pt idx="3252">
                  <c:v>163.56399999999849</c:v>
                </c:pt>
                <c:pt idx="3253">
                  <c:v>163.61299999999756</c:v>
                </c:pt>
                <c:pt idx="3254">
                  <c:v>163.66399999999703</c:v>
                </c:pt>
                <c:pt idx="3255">
                  <c:v>163.71399999999994</c:v>
                </c:pt>
                <c:pt idx="3256">
                  <c:v>163.76400000000285</c:v>
                </c:pt>
                <c:pt idx="3257">
                  <c:v>163.81399999999849</c:v>
                </c:pt>
                <c:pt idx="3258">
                  <c:v>163.8640000000014</c:v>
                </c:pt>
                <c:pt idx="3259">
                  <c:v>163.91399999999703</c:v>
                </c:pt>
                <c:pt idx="3260">
                  <c:v>163.96600000000035</c:v>
                </c:pt>
                <c:pt idx="3261">
                  <c:v>164.01600000000326</c:v>
                </c:pt>
                <c:pt idx="3262">
                  <c:v>164.06599999999889</c:v>
                </c:pt>
                <c:pt idx="3263">
                  <c:v>164.11699999999837</c:v>
                </c:pt>
                <c:pt idx="3264">
                  <c:v>164.16700000000128</c:v>
                </c:pt>
                <c:pt idx="3265">
                  <c:v>164.21699999999691</c:v>
                </c:pt>
                <c:pt idx="3266">
                  <c:v>164.26699999999983</c:v>
                </c:pt>
                <c:pt idx="3267">
                  <c:v>164.31700000000274</c:v>
                </c:pt>
                <c:pt idx="3268">
                  <c:v>164.3660000000018</c:v>
                </c:pt>
                <c:pt idx="3269">
                  <c:v>164.41700000000128</c:v>
                </c:pt>
                <c:pt idx="3270">
                  <c:v>164.46800000000076</c:v>
                </c:pt>
                <c:pt idx="3271">
                  <c:v>164.51900000000023</c:v>
                </c:pt>
                <c:pt idx="3272">
                  <c:v>164.56900000000314</c:v>
                </c:pt>
                <c:pt idx="3273">
                  <c:v>164.62000000000262</c:v>
                </c:pt>
                <c:pt idx="3274">
                  <c:v>164.66900000000169</c:v>
                </c:pt>
                <c:pt idx="3275">
                  <c:v>164.72000000000116</c:v>
                </c:pt>
                <c:pt idx="3276">
                  <c:v>164.77100000000064</c:v>
                </c:pt>
                <c:pt idx="3277">
                  <c:v>164.82200000000012</c:v>
                </c:pt>
                <c:pt idx="3278">
                  <c:v>164.87400000000343</c:v>
                </c:pt>
                <c:pt idx="3279">
                  <c:v>164.92500000000291</c:v>
                </c:pt>
                <c:pt idx="3280">
                  <c:v>164.97499999999854</c:v>
                </c:pt>
                <c:pt idx="3281">
                  <c:v>165.02599999999802</c:v>
                </c:pt>
                <c:pt idx="3282">
                  <c:v>165.0769999999975</c:v>
                </c:pt>
                <c:pt idx="3283">
                  <c:v>165.12600000000384</c:v>
                </c:pt>
                <c:pt idx="3284">
                  <c:v>165.17700000000332</c:v>
                </c:pt>
                <c:pt idx="3285">
                  <c:v>165.22699999999895</c:v>
                </c:pt>
                <c:pt idx="3286">
                  <c:v>165.27700000000186</c:v>
                </c:pt>
                <c:pt idx="3287">
                  <c:v>165.3269999999975</c:v>
                </c:pt>
                <c:pt idx="3288">
                  <c:v>165.37700000000041</c:v>
                </c:pt>
                <c:pt idx="3289">
                  <c:v>165.42799999999988</c:v>
                </c:pt>
                <c:pt idx="3290">
                  <c:v>165.47899999999936</c:v>
                </c:pt>
                <c:pt idx="3291">
                  <c:v>165.52900000000227</c:v>
                </c:pt>
                <c:pt idx="3292">
                  <c:v>165.58000000000175</c:v>
                </c:pt>
                <c:pt idx="3293">
                  <c:v>165.62999999999738</c:v>
                </c:pt>
                <c:pt idx="3294">
                  <c:v>165.68000000000029</c:v>
                </c:pt>
                <c:pt idx="3295">
                  <c:v>165.7300000000032</c:v>
                </c:pt>
                <c:pt idx="3296">
                  <c:v>165.77999999999884</c:v>
                </c:pt>
                <c:pt idx="3297">
                  <c:v>165.83000000000175</c:v>
                </c:pt>
                <c:pt idx="3298">
                  <c:v>165.87900000000081</c:v>
                </c:pt>
                <c:pt idx="3299">
                  <c:v>165.93000000000029</c:v>
                </c:pt>
                <c:pt idx="3300">
                  <c:v>165.98099999999977</c:v>
                </c:pt>
                <c:pt idx="3301">
                  <c:v>166.03100000000268</c:v>
                </c:pt>
                <c:pt idx="3302">
                  <c:v>166.08200000000215</c:v>
                </c:pt>
                <c:pt idx="3303">
                  <c:v>166.13199999999779</c:v>
                </c:pt>
                <c:pt idx="3304">
                  <c:v>166.18299999999726</c:v>
                </c:pt>
                <c:pt idx="3305">
                  <c:v>166.23200000000361</c:v>
                </c:pt>
                <c:pt idx="3306">
                  <c:v>166.28399999999965</c:v>
                </c:pt>
                <c:pt idx="3307">
                  <c:v>166.33400000000256</c:v>
                </c:pt>
                <c:pt idx="3308">
                  <c:v>166.38500000000204</c:v>
                </c:pt>
                <c:pt idx="3309">
                  <c:v>166.43400000000111</c:v>
                </c:pt>
                <c:pt idx="3310">
                  <c:v>166.48500000000058</c:v>
                </c:pt>
                <c:pt idx="3311">
                  <c:v>166.53500000000349</c:v>
                </c:pt>
                <c:pt idx="3312">
                  <c:v>166.58600000000297</c:v>
                </c:pt>
                <c:pt idx="3313">
                  <c:v>166.63500000000204</c:v>
                </c:pt>
                <c:pt idx="3314">
                  <c:v>166.68499999999767</c:v>
                </c:pt>
                <c:pt idx="3315">
                  <c:v>166.73599999999715</c:v>
                </c:pt>
                <c:pt idx="3316">
                  <c:v>166.78600000000006</c:v>
                </c:pt>
                <c:pt idx="3317">
                  <c:v>166.83600000000297</c:v>
                </c:pt>
                <c:pt idx="3318">
                  <c:v>166.88700000000244</c:v>
                </c:pt>
                <c:pt idx="3319">
                  <c:v>166.93699999999808</c:v>
                </c:pt>
                <c:pt idx="3320">
                  <c:v>166.98799999999756</c:v>
                </c:pt>
                <c:pt idx="3321">
                  <c:v>167.03800000000047</c:v>
                </c:pt>
                <c:pt idx="3322">
                  <c:v>167.08899999999994</c:v>
                </c:pt>
                <c:pt idx="3323">
                  <c:v>167.13999999999942</c:v>
                </c:pt>
                <c:pt idx="3324">
                  <c:v>167.19000000000233</c:v>
                </c:pt>
                <c:pt idx="3325">
                  <c:v>167.2410000000018</c:v>
                </c:pt>
                <c:pt idx="3326">
                  <c:v>167.29099999999744</c:v>
                </c:pt>
                <c:pt idx="3327">
                  <c:v>167.34100000000035</c:v>
                </c:pt>
                <c:pt idx="3328">
                  <c:v>167.39100000000326</c:v>
                </c:pt>
                <c:pt idx="3329">
                  <c:v>167.44099999999889</c:v>
                </c:pt>
                <c:pt idx="3330">
                  <c:v>167.4910000000018</c:v>
                </c:pt>
                <c:pt idx="3331">
                  <c:v>167.54099999999744</c:v>
                </c:pt>
                <c:pt idx="3332">
                  <c:v>167.59100000000035</c:v>
                </c:pt>
                <c:pt idx="3333">
                  <c:v>167.64300000000367</c:v>
                </c:pt>
                <c:pt idx="3334">
                  <c:v>167.6929999999993</c:v>
                </c:pt>
                <c:pt idx="3335">
                  <c:v>167.74300000000221</c:v>
                </c:pt>
                <c:pt idx="3336">
                  <c:v>167.79299999999785</c:v>
                </c:pt>
                <c:pt idx="3337">
                  <c:v>167.84300000000076</c:v>
                </c:pt>
                <c:pt idx="3338">
                  <c:v>167.89300000000367</c:v>
                </c:pt>
                <c:pt idx="3339">
                  <c:v>167.94400000000314</c:v>
                </c:pt>
                <c:pt idx="3340">
                  <c:v>167.99500000000262</c:v>
                </c:pt>
                <c:pt idx="3341">
                  <c:v>168.0460000000021</c:v>
                </c:pt>
                <c:pt idx="3342">
                  <c:v>168.09599999999773</c:v>
                </c:pt>
                <c:pt idx="3343">
                  <c:v>168.14600000000064</c:v>
                </c:pt>
                <c:pt idx="3344">
                  <c:v>168.19600000000355</c:v>
                </c:pt>
                <c:pt idx="3345">
                  <c:v>168.24599999999919</c:v>
                </c:pt>
                <c:pt idx="3346">
                  <c:v>168.2960000000021</c:v>
                </c:pt>
                <c:pt idx="3347">
                  <c:v>168.34599999999773</c:v>
                </c:pt>
                <c:pt idx="3348">
                  <c:v>168.39600000000064</c:v>
                </c:pt>
                <c:pt idx="3349">
                  <c:v>168.44700000000012</c:v>
                </c:pt>
                <c:pt idx="3350">
                  <c:v>168.49700000000303</c:v>
                </c:pt>
                <c:pt idx="3351">
                  <c:v>168.54699999999866</c:v>
                </c:pt>
                <c:pt idx="3352">
                  <c:v>168.59799999999814</c:v>
                </c:pt>
                <c:pt idx="3353">
                  <c:v>168.64899999999761</c:v>
                </c:pt>
                <c:pt idx="3354">
                  <c:v>168.69900000000052</c:v>
                </c:pt>
                <c:pt idx="3355">
                  <c:v>168.75</c:v>
                </c:pt>
                <c:pt idx="3356">
                  <c:v>168.80000000000291</c:v>
                </c:pt>
                <c:pt idx="3357">
                  <c:v>168.85100000000239</c:v>
                </c:pt>
                <c:pt idx="3358">
                  <c:v>168.90099999999802</c:v>
                </c:pt>
                <c:pt idx="3359">
                  <c:v>168.95100000000093</c:v>
                </c:pt>
                <c:pt idx="3360">
                  <c:v>169.00200000000041</c:v>
                </c:pt>
                <c:pt idx="3361">
                  <c:v>169.05200000000332</c:v>
                </c:pt>
                <c:pt idx="3362">
                  <c:v>169.10100000000239</c:v>
                </c:pt>
                <c:pt idx="3363">
                  <c:v>169.15200000000186</c:v>
                </c:pt>
                <c:pt idx="3364">
                  <c:v>169.2019999999975</c:v>
                </c:pt>
                <c:pt idx="3365">
                  <c:v>169.25200000000041</c:v>
                </c:pt>
                <c:pt idx="3366">
                  <c:v>169.30200000000332</c:v>
                </c:pt>
                <c:pt idx="3367">
                  <c:v>169.35199999999895</c:v>
                </c:pt>
                <c:pt idx="3368">
                  <c:v>169.40200000000186</c:v>
                </c:pt>
                <c:pt idx="3369">
                  <c:v>169.45300000000134</c:v>
                </c:pt>
                <c:pt idx="3370">
                  <c:v>169.50299999999697</c:v>
                </c:pt>
                <c:pt idx="3371">
                  <c:v>169.55400000000373</c:v>
                </c:pt>
                <c:pt idx="3372">
                  <c:v>169.60399999999936</c:v>
                </c:pt>
                <c:pt idx="3373">
                  <c:v>169.65499999999884</c:v>
                </c:pt>
                <c:pt idx="3374">
                  <c:v>169.70500000000175</c:v>
                </c:pt>
                <c:pt idx="3375">
                  <c:v>169.75499999999738</c:v>
                </c:pt>
                <c:pt idx="3376">
                  <c:v>169.80600000000413</c:v>
                </c:pt>
                <c:pt idx="3377">
                  <c:v>169.85599999999977</c:v>
                </c:pt>
                <c:pt idx="3378">
                  <c:v>169.90600000000268</c:v>
                </c:pt>
                <c:pt idx="3379">
                  <c:v>169.95700000000215</c:v>
                </c:pt>
                <c:pt idx="3380">
                  <c:v>170.00800000000163</c:v>
                </c:pt>
                <c:pt idx="3381">
                  <c:v>170.05799999999726</c:v>
                </c:pt>
                <c:pt idx="3382">
                  <c:v>170.10800000000017</c:v>
                </c:pt>
                <c:pt idx="3383">
                  <c:v>170.15899999999965</c:v>
                </c:pt>
                <c:pt idx="3384">
                  <c:v>170.20900000000256</c:v>
                </c:pt>
                <c:pt idx="3385">
                  <c:v>170.2589999999982</c:v>
                </c:pt>
                <c:pt idx="3386">
                  <c:v>170.30900000000111</c:v>
                </c:pt>
                <c:pt idx="3387">
                  <c:v>170.36000000000058</c:v>
                </c:pt>
                <c:pt idx="3388">
                  <c:v>170.41000000000349</c:v>
                </c:pt>
                <c:pt idx="3389">
                  <c:v>170.45999999999913</c:v>
                </c:pt>
                <c:pt idx="3390">
                  <c:v>170.51000000000204</c:v>
                </c:pt>
                <c:pt idx="3391">
                  <c:v>170.55999999999767</c:v>
                </c:pt>
                <c:pt idx="3392">
                  <c:v>170.61000000000058</c:v>
                </c:pt>
                <c:pt idx="3393">
                  <c:v>170.66000000000349</c:v>
                </c:pt>
                <c:pt idx="3394">
                  <c:v>170.71100000000297</c:v>
                </c:pt>
                <c:pt idx="3395">
                  <c:v>170.7609999999986</c:v>
                </c:pt>
                <c:pt idx="3396">
                  <c:v>170.81199999999808</c:v>
                </c:pt>
                <c:pt idx="3397">
                  <c:v>170.86200000000099</c:v>
                </c:pt>
                <c:pt idx="3398">
                  <c:v>170.91300000000047</c:v>
                </c:pt>
                <c:pt idx="3399">
                  <c:v>170.96399999999994</c:v>
                </c:pt>
                <c:pt idx="3400">
                  <c:v>171.01400000000285</c:v>
                </c:pt>
                <c:pt idx="3401">
                  <c:v>171.06500000000233</c:v>
                </c:pt>
                <c:pt idx="3402">
                  <c:v>171.1160000000018</c:v>
                </c:pt>
                <c:pt idx="3403">
                  <c:v>171.16599999999744</c:v>
                </c:pt>
                <c:pt idx="3404">
                  <c:v>171.21600000000035</c:v>
                </c:pt>
                <c:pt idx="3405">
                  <c:v>171.26600000000326</c:v>
                </c:pt>
                <c:pt idx="3406">
                  <c:v>171.31599999999889</c:v>
                </c:pt>
                <c:pt idx="3407">
                  <c:v>171.36699999999837</c:v>
                </c:pt>
                <c:pt idx="3408">
                  <c:v>171.41700000000128</c:v>
                </c:pt>
                <c:pt idx="3409">
                  <c:v>171.46699999999691</c:v>
                </c:pt>
                <c:pt idx="3410">
                  <c:v>171.51699999999983</c:v>
                </c:pt>
                <c:pt idx="3411">
                  <c:v>171.56599999999889</c:v>
                </c:pt>
                <c:pt idx="3412">
                  <c:v>171.6160000000018</c:v>
                </c:pt>
                <c:pt idx="3413">
                  <c:v>171.66599999999744</c:v>
                </c:pt>
                <c:pt idx="3414">
                  <c:v>171.71800000000076</c:v>
                </c:pt>
                <c:pt idx="3415">
                  <c:v>171.76800000000367</c:v>
                </c:pt>
                <c:pt idx="3416">
                  <c:v>171.8179999999993</c:v>
                </c:pt>
                <c:pt idx="3417">
                  <c:v>171.86899999999878</c:v>
                </c:pt>
                <c:pt idx="3418">
                  <c:v>171.91900000000169</c:v>
                </c:pt>
                <c:pt idx="3419">
                  <c:v>171.96899999999732</c:v>
                </c:pt>
                <c:pt idx="3420">
                  <c:v>172.01900000000023</c:v>
                </c:pt>
                <c:pt idx="3421">
                  <c:v>172.06999999999971</c:v>
                </c:pt>
                <c:pt idx="3422">
                  <c:v>172.12000000000262</c:v>
                </c:pt>
                <c:pt idx="3423">
                  <c:v>172.16999999999825</c:v>
                </c:pt>
                <c:pt idx="3424">
                  <c:v>172.22000000000116</c:v>
                </c:pt>
                <c:pt idx="3425">
                  <c:v>172.27100000000064</c:v>
                </c:pt>
                <c:pt idx="3426">
                  <c:v>172.32100000000355</c:v>
                </c:pt>
                <c:pt idx="3427">
                  <c:v>172.37099999999919</c:v>
                </c:pt>
                <c:pt idx="3428">
                  <c:v>172.41999999999825</c:v>
                </c:pt>
                <c:pt idx="3429">
                  <c:v>172.47099999999773</c:v>
                </c:pt>
                <c:pt idx="3430">
                  <c:v>172.52100000000064</c:v>
                </c:pt>
                <c:pt idx="3431">
                  <c:v>172.57100000000355</c:v>
                </c:pt>
                <c:pt idx="3432">
                  <c:v>172.62099999999919</c:v>
                </c:pt>
                <c:pt idx="3433">
                  <c:v>172.6710000000021</c:v>
                </c:pt>
                <c:pt idx="3434">
                  <c:v>172.72099999999773</c:v>
                </c:pt>
                <c:pt idx="3435">
                  <c:v>172.77100000000064</c:v>
                </c:pt>
                <c:pt idx="3436">
                  <c:v>172.81999999999971</c:v>
                </c:pt>
                <c:pt idx="3437">
                  <c:v>172.87099999999919</c:v>
                </c:pt>
                <c:pt idx="3438">
                  <c:v>172.9210000000021</c:v>
                </c:pt>
                <c:pt idx="3439">
                  <c:v>172.97200000000157</c:v>
                </c:pt>
                <c:pt idx="3440">
                  <c:v>173.02199999999721</c:v>
                </c:pt>
                <c:pt idx="3441">
                  <c:v>173.07200000000012</c:v>
                </c:pt>
                <c:pt idx="3442">
                  <c:v>173.12200000000303</c:v>
                </c:pt>
                <c:pt idx="3443">
                  <c:v>173.1730000000025</c:v>
                </c:pt>
                <c:pt idx="3444">
                  <c:v>173.22200000000157</c:v>
                </c:pt>
                <c:pt idx="3445">
                  <c:v>173.27300000000105</c:v>
                </c:pt>
                <c:pt idx="3446">
                  <c:v>173.32300000000396</c:v>
                </c:pt>
                <c:pt idx="3447">
                  <c:v>173.37299999999959</c:v>
                </c:pt>
                <c:pt idx="3448">
                  <c:v>173.42399999999907</c:v>
                </c:pt>
                <c:pt idx="3449">
                  <c:v>173.47400000000198</c:v>
                </c:pt>
                <c:pt idx="3450">
                  <c:v>173.52500000000146</c:v>
                </c:pt>
                <c:pt idx="3451">
                  <c:v>173.57499999999709</c:v>
                </c:pt>
                <c:pt idx="3452">
                  <c:v>173.62600000000384</c:v>
                </c:pt>
                <c:pt idx="3453">
                  <c:v>173.67599999999948</c:v>
                </c:pt>
                <c:pt idx="3454">
                  <c:v>173.72600000000239</c:v>
                </c:pt>
                <c:pt idx="3455">
                  <c:v>173.77599999999802</c:v>
                </c:pt>
                <c:pt idx="3456">
                  <c:v>173.82600000000093</c:v>
                </c:pt>
                <c:pt idx="3457">
                  <c:v>173.875</c:v>
                </c:pt>
                <c:pt idx="3458">
                  <c:v>173.92599999999948</c:v>
                </c:pt>
                <c:pt idx="3459">
                  <c:v>173.97699999999895</c:v>
                </c:pt>
                <c:pt idx="3460">
                  <c:v>174.02799999999843</c:v>
                </c:pt>
                <c:pt idx="3461">
                  <c:v>174.07800000000134</c:v>
                </c:pt>
                <c:pt idx="3462">
                  <c:v>174.12799999999697</c:v>
                </c:pt>
                <c:pt idx="3463">
                  <c:v>174.17799999999988</c:v>
                </c:pt>
                <c:pt idx="3464">
                  <c:v>174.22800000000279</c:v>
                </c:pt>
                <c:pt idx="3465">
                  <c:v>174.27700000000186</c:v>
                </c:pt>
                <c:pt idx="3466">
                  <c:v>174.32800000000134</c:v>
                </c:pt>
                <c:pt idx="3467">
                  <c:v>174.37900000000081</c:v>
                </c:pt>
                <c:pt idx="3468">
                  <c:v>174.42900000000373</c:v>
                </c:pt>
                <c:pt idx="3469">
                  <c:v>174.47899999999936</c:v>
                </c:pt>
                <c:pt idx="3470">
                  <c:v>174.52900000000227</c:v>
                </c:pt>
                <c:pt idx="3471">
                  <c:v>174.5789999999979</c:v>
                </c:pt>
                <c:pt idx="3472">
                  <c:v>174.62900000000081</c:v>
                </c:pt>
                <c:pt idx="3473">
                  <c:v>174.67799999999988</c:v>
                </c:pt>
                <c:pt idx="3474">
                  <c:v>174.7300000000032</c:v>
                </c:pt>
                <c:pt idx="3475">
                  <c:v>174.78100000000268</c:v>
                </c:pt>
                <c:pt idx="3476">
                  <c:v>174.83099999999831</c:v>
                </c:pt>
                <c:pt idx="3477">
                  <c:v>174.88100000000122</c:v>
                </c:pt>
                <c:pt idx="3478">
                  <c:v>174.93000000000029</c:v>
                </c:pt>
                <c:pt idx="3479">
                  <c:v>174.98200000000361</c:v>
                </c:pt>
                <c:pt idx="3480">
                  <c:v>175.03199999999924</c:v>
                </c:pt>
                <c:pt idx="3481">
                  <c:v>175.08200000000215</c:v>
                </c:pt>
                <c:pt idx="3482">
                  <c:v>175.13300000000163</c:v>
                </c:pt>
                <c:pt idx="3483">
                  <c:v>175.18299999999726</c:v>
                </c:pt>
                <c:pt idx="3484">
                  <c:v>175.23400000000402</c:v>
                </c:pt>
                <c:pt idx="3485">
                  <c:v>175.28399999999965</c:v>
                </c:pt>
                <c:pt idx="3486">
                  <c:v>175.33400000000256</c:v>
                </c:pt>
                <c:pt idx="3487">
                  <c:v>175.38300000000163</c:v>
                </c:pt>
                <c:pt idx="3488">
                  <c:v>175.43400000000111</c:v>
                </c:pt>
                <c:pt idx="3489">
                  <c:v>175.48400000000402</c:v>
                </c:pt>
                <c:pt idx="3490">
                  <c:v>175.53399999999965</c:v>
                </c:pt>
                <c:pt idx="3491">
                  <c:v>175.58400000000256</c:v>
                </c:pt>
                <c:pt idx="3492">
                  <c:v>175.6339999999982</c:v>
                </c:pt>
                <c:pt idx="3493">
                  <c:v>175.68400000000111</c:v>
                </c:pt>
                <c:pt idx="3494">
                  <c:v>175.73400000000402</c:v>
                </c:pt>
                <c:pt idx="3495">
                  <c:v>175.78500000000349</c:v>
                </c:pt>
                <c:pt idx="3496">
                  <c:v>175.83600000000297</c:v>
                </c:pt>
              </c:numCache>
            </c:numRef>
          </c:xVal>
          <c:yVal>
            <c:numRef>
              <c:f>DAMP_10283!$K$1098:$K$1360</c:f>
              <c:numCache>
                <c:formatCode>General</c:formatCode>
                <c:ptCount val="263"/>
                <c:pt idx="0">
                  <c:v>3.3704787163895134E-3</c:v>
                </c:pt>
                <c:pt idx="1">
                  <c:v>7.1802816323540131E-3</c:v>
                </c:pt>
                <c:pt idx="2">
                  <c:v>9.0119176496447073E-3</c:v>
                </c:pt>
                <c:pt idx="3">
                  <c:v>1.238212792145954E-2</c:v>
                </c:pt>
                <c:pt idx="4">
                  <c:v>1.4287029379441762E-2</c:v>
                </c:pt>
                <c:pt idx="5">
                  <c:v>1.5386010989816123E-2</c:v>
                </c:pt>
                <c:pt idx="6">
                  <c:v>1.5825603633965901E-2</c:v>
                </c:pt>
                <c:pt idx="7">
                  <c:v>1.6924585244340318E-2</c:v>
                </c:pt>
                <c:pt idx="8">
                  <c:v>1.5825603633965901E-2</c:v>
                </c:pt>
                <c:pt idx="9">
                  <c:v>1.4287029379441762E-2</c:v>
                </c:pt>
                <c:pt idx="10">
                  <c:v>1.3920702175983624E-2</c:v>
                </c:pt>
                <c:pt idx="11">
                  <c:v>1.238212792145954E-2</c:v>
                </c:pt>
                <c:pt idx="12">
                  <c:v>9.0119176496447073E-3</c:v>
                </c:pt>
                <c:pt idx="13">
                  <c:v>6.0080345812880132E-3</c:v>
                </c:pt>
                <c:pt idx="14">
                  <c:v>4.1031331233057911E-3</c:v>
                </c:pt>
                <c:pt idx="15">
                  <c:v>2.6378243094732912E-3</c:v>
                </c:pt>
                <c:pt idx="16">
                  <c:v>7.3292285149101355E-4</c:v>
                </c:pt>
                <c:pt idx="17">
                  <c:v>-3.66058758883403E-4</c:v>
                </c:pt>
                <c:pt idx="18">
                  <c:v>-2.2709602168656251E-3</c:v>
                </c:pt>
                <c:pt idx="19">
                  <c:v>-4.1758616748479027E-3</c:v>
                </c:pt>
                <c:pt idx="20">
                  <c:v>-4.9085160817641249E-3</c:v>
                </c:pt>
                <c:pt idx="21">
                  <c:v>-5.6411704886804026E-3</c:v>
                </c:pt>
                <c:pt idx="22">
                  <c:v>-7.5460719466627357E-3</c:v>
                </c:pt>
                <c:pt idx="23">
                  <c:v>-8.2787263535789579E-3</c:v>
                </c:pt>
                <c:pt idx="24">
                  <c:v>-7.1797447432045969E-3</c:v>
                </c:pt>
                <c:pt idx="25">
                  <c:v>-6.0807631328301803E-3</c:v>
                </c:pt>
                <c:pt idx="26">
                  <c:v>-4.5421888783060416E-3</c:v>
                </c:pt>
                <c:pt idx="27">
                  <c:v>-2.2709602168656251E-3</c:v>
                </c:pt>
                <c:pt idx="28">
                  <c:v>-1.5383058099494029E-3</c:v>
                </c:pt>
                <c:pt idx="29">
                  <c:v>2.2714971060151523E-3</c:v>
                </c:pt>
                <c:pt idx="30">
                  <c:v>3.7368059198477077E-3</c:v>
                </c:pt>
                <c:pt idx="31">
                  <c:v>4.4694603267639854E-3</c:v>
                </c:pt>
                <c:pt idx="32">
                  <c:v>6.7406889882043464E-3</c:v>
                </c:pt>
                <c:pt idx="33">
                  <c:v>1.0550491904168902E-2</c:v>
                </c:pt>
                <c:pt idx="34">
                  <c:v>1.1649473514543207E-2</c:v>
                </c:pt>
                <c:pt idx="35">
                  <c:v>1.3920702175983624E-2</c:v>
                </c:pt>
                <c:pt idx="36">
                  <c:v>1.5386010989816123E-2</c:v>
                </c:pt>
                <c:pt idx="37">
                  <c:v>1.6558258040882123E-2</c:v>
                </c:pt>
                <c:pt idx="38">
                  <c:v>1.6558258040882123E-2</c:v>
                </c:pt>
                <c:pt idx="39">
                  <c:v>1.5386010989816123E-2</c:v>
                </c:pt>
                <c:pt idx="40">
                  <c:v>1.6191930837424096E-2</c:v>
                </c:pt>
                <c:pt idx="41">
                  <c:v>1.4653356582899901E-2</c:v>
                </c:pt>
                <c:pt idx="42">
                  <c:v>1.2748455124917624E-2</c:v>
                </c:pt>
                <c:pt idx="43">
                  <c:v>1.0550491904168902E-2</c:v>
                </c:pt>
                <c:pt idx="44">
                  <c:v>9.0119176496447073E-3</c:v>
                </c:pt>
                <c:pt idx="45">
                  <c:v>5.6417073778299853E-3</c:v>
                </c:pt>
                <c:pt idx="46">
                  <c:v>4.8357875302220132E-3</c:v>
                </c:pt>
                <c:pt idx="47">
                  <c:v>1.0992500549491524E-3</c:v>
                </c:pt>
                <c:pt idx="48">
                  <c:v>1.0992500549491524E-3</c:v>
                </c:pt>
                <c:pt idx="49">
                  <c:v>-7.3238596234154185E-4</c:v>
                </c:pt>
                <c:pt idx="50">
                  <c:v>-1.9046330134075418E-3</c:v>
                </c:pt>
                <c:pt idx="51">
                  <c:v>-2.637287420323764E-3</c:v>
                </c:pt>
                <c:pt idx="52">
                  <c:v>-3.0768800644735417E-3</c:v>
                </c:pt>
                <c:pt idx="53">
                  <c:v>-5.6411704886804026E-3</c:v>
                </c:pt>
                <c:pt idx="54">
                  <c:v>-6.3738248955966803E-3</c:v>
                </c:pt>
                <c:pt idx="55">
                  <c:v>-6.3738248955966803E-3</c:v>
                </c:pt>
                <c:pt idx="56">
                  <c:v>-7.1797447432045969E-3</c:v>
                </c:pt>
                <c:pt idx="57">
                  <c:v>-6.3738248955966803E-3</c:v>
                </c:pt>
                <c:pt idx="58">
                  <c:v>-4.9085160817641249E-3</c:v>
                </c:pt>
                <c:pt idx="59">
                  <c:v>-2.2709602168656251E-3</c:v>
                </c:pt>
                <c:pt idx="60">
                  <c:v>-2.2709602168656251E-3</c:v>
                </c:pt>
                <c:pt idx="61">
                  <c:v>1.0992500549491524E-3</c:v>
                </c:pt>
                <c:pt idx="62">
                  <c:v>2.6378243094732912E-3</c:v>
                </c:pt>
                <c:pt idx="63">
                  <c:v>4.4694603267639854E-3</c:v>
                </c:pt>
                <c:pt idx="64">
                  <c:v>6.3743617847462075E-3</c:v>
                </c:pt>
                <c:pt idx="65">
                  <c:v>1.0550491904168902E-2</c:v>
                </c:pt>
                <c:pt idx="66">
                  <c:v>1.0184164700710707E-2</c:v>
                </c:pt>
                <c:pt idx="67">
                  <c:v>1.3188047769067401E-2</c:v>
                </c:pt>
                <c:pt idx="68">
                  <c:v>1.5386010989816123E-2</c:v>
                </c:pt>
                <c:pt idx="69">
                  <c:v>1.6191930837424096E-2</c:v>
                </c:pt>
                <c:pt idx="70">
                  <c:v>1.6191930837424096E-2</c:v>
                </c:pt>
                <c:pt idx="71">
                  <c:v>1.6924585244340318E-2</c:v>
                </c:pt>
                <c:pt idx="72">
                  <c:v>1.6191930837424096E-2</c:v>
                </c:pt>
                <c:pt idx="73">
                  <c:v>1.4653356582899901E-2</c:v>
                </c:pt>
                <c:pt idx="74">
                  <c:v>1.2748455124917624E-2</c:v>
                </c:pt>
                <c:pt idx="75">
                  <c:v>1.1649473514543207E-2</c:v>
                </c:pt>
                <c:pt idx="76">
                  <c:v>9.3782448531029017E-3</c:v>
                </c:pt>
                <c:pt idx="77">
                  <c:v>7.1802816323540131E-3</c:v>
                </c:pt>
                <c:pt idx="78">
                  <c:v>4.4694603267639854E-3</c:v>
                </c:pt>
                <c:pt idx="79">
                  <c:v>2.6378243094732912E-3</c:v>
                </c:pt>
                <c:pt idx="80">
                  <c:v>7.3292285149101355E-4</c:v>
                </c:pt>
                <c:pt idx="81">
                  <c:v>-1.5383058099494029E-3</c:v>
                </c:pt>
                <c:pt idx="82">
                  <c:v>-3.0768800644735417E-3</c:v>
                </c:pt>
                <c:pt idx="83">
                  <c:v>-4.5421888783060416E-3</c:v>
                </c:pt>
                <c:pt idx="84">
                  <c:v>-4.5421888783060416E-3</c:v>
                </c:pt>
                <c:pt idx="85">
                  <c:v>-5.6411704886804026E-3</c:v>
                </c:pt>
                <c:pt idx="86">
                  <c:v>-6.0807631328301803E-3</c:v>
                </c:pt>
                <c:pt idx="87">
                  <c:v>-6.3738248955966803E-3</c:v>
                </c:pt>
                <c:pt idx="88">
                  <c:v>-6.8134175397464025E-3</c:v>
                </c:pt>
                <c:pt idx="89">
                  <c:v>-5.6411704886804026E-3</c:v>
                </c:pt>
                <c:pt idx="90">
                  <c:v>-3.3699418272400417E-3</c:v>
                </c:pt>
                <c:pt idx="91">
                  <c:v>-1.5383058099494029E-3</c:v>
                </c:pt>
                <c:pt idx="92">
                  <c:v>-3.66058758883403E-4</c:v>
                </c:pt>
                <c:pt idx="93">
                  <c:v>2.2714971060151523E-3</c:v>
                </c:pt>
                <c:pt idx="94">
                  <c:v>4.4694603267639854E-3</c:v>
                </c:pt>
                <c:pt idx="95">
                  <c:v>5.6417073778299853E-3</c:v>
                </c:pt>
                <c:pt idx="96">
                  <c:v>7.4733433951205686E-3</c:v>
                </c:pt>
                <c:pt idx="97">
                  <c:v>1.1283146311085179E-2</c:v>
                </c:pt>
                <c:pt idx="98">
                  <c:v>1.2015800718001401E-2</c:v>
                </c:pt>
                <c:pt idx="99">
                  <c:v>1.3920702175983624E-2</c:v>
                </c:pt>
                <c:pt idx="100">
                  <c:v>1.5092949227049679E-2</c:v>
                </c:pt>
                <c:pt idx="101">
                  <c:v>1.6558258040882123E-2</c:v>
                </c:pt>
                <c:pt idx="102">
                  <c:v>1.5825603633965901E-2</c:v>
                </c:pt>
                <c:pt idx="103">
                  <c:v>1.5825603633965901E-2</c:v>
                </c:pt>
                <c:pt idx="104">
                  <c:v>1.5825603633965901E-2</c:v>
                </c:pt>
                <c:pt idx="105">
                  <c:v>1.3188047769067401E-2</c:v>
                </c:pt>
                <c:pt idx="106">
                  <c:v>1.2015800718001401E-2</c:v>
                </c:pt>
                <c:pt idx="107">
                  <c:v>1.0550491904168902E-2</c:v>
                </c:pt>
                <c:pt idx="108">
                  <c:v>7.9129360392703463E-3</c:v>
                </c:pt>
                <c:pt idx="109">
                  <c:v>6.0080345812880132E-3</c:v>
                </c:pt>
                <c:pt idx="110">
                  <c:v>3.7368059198477077E-3</c:v>
                </c:pt>
                <c:pt idx="111">
                  <c:v>1.8319044618653746E-3</c:v>
                </c:pt>
                <c:pt idx="112">
                  <c:v>3.6659564803281919E-4</c:v>
                </c:pt>
                <c:pt idx="113">
                  <c:v>-2.2709602168656251E-3</c:v>
                </c:pt>
                <c:pt idx="114">
                  <c:v>-2.637287420323764E-3</c:v>
                </c:pt>
                <c:pt idx="115">
                  <c:v>-4.9085160817641249E-3</c:v>
                </c:pt>
                <c:pt idx="116">
                  <c:v>-6.3738248955966803E-3</c:v>
                </c:pt>
                <c:pt idx="117">
                  <c:v>-6.8134175397464025E-3</c:v>
                </c:pt>
                <c:pt idx="118">
                  <c:v>-7.1797447432045969E-3</c:v>
                </c:pt>
                <c:pt idx="119">
                  <c:v>-7.1797447432045969E-3</c:v>
                </c:pt>
                <c:pt idx="120">
                  <c:v>-6.8134175397464025E-3</c:v>
                </c:pt>
                <c:pt idx="121">
                  <c:v>-6.8134175397464025E-3</c:v>
                </c:pt>
                <c:pt idx="122">
                  <c:v>-6.0807631328301803E-3</c:v>
                </c:pt>
                <c:pt idx="123">
                  <c:v>-3.8095344713897639E-3</c:v>
                </c:pt>
                <c:pt idx="124">
                  <c:v>-2.2709602168656251E-3</c:v>
                </c:pt>
                <c:pt idx="125">
                  <c:v>2.2714971060151523E-3</c:v>
                </c:pt>
                <c:pt idx="126">
                  <c:v>2.6378243094732912E-3</c:v>
                </c:pt>
                <c:pt idx="127">
                  <c:v>6.0080345812880132E-3</c:v>
                </c:pt>
                <c:pt idx="128">
                  <c:v>8.2792632427284851E-3</c:v>
                </c:pt>
                <c:pt idx="129">
                  <c:v>1.0916819107626985E-2</c:v>
                </c:pt>
                <c:pt idx="130">
                  <c:v>1.238212792145954E-2</c:v>
                </c:pt>
                <c:pt idx="131">
                  <c:v>1.4287029379441762E-2</c:v>
                </c:pt>
                <c:pt idx="132">
                  <c:v>1.6191930837424096E-2</c:v>
                </c:pt>
                <c:pt idx="133">
                  <c:v>1.6558258040882123E-2</c:v>
                </c:pt>
                <c:pt idx="134">
                  <c:v>1.6924585244340318E-2</c:v>
                </c:pt>
                <c:pt idx="135">
                  <c:v>1.6924585244340318E-2</c:v>
                </c:pt>
                <c:pt idx="136">
                  <c:v>1.5092949227049679E-2</c:v>
                </c:pt>
                <c:pt idx="137">
                  <c:v>1.4653356582899901E-2</c:v>
                </c:pt>
                <c:pt idx="138">
                  <c:v>1.1649473514543207E-2</c:v>
                </c:pt>
                <c:pt idx="139">
                  <c:v>9.0119176496447073E-3</c:v>
                </c:pt>
                <c:pt idx="140">
                  <c:v>7.1802816323540131E-3</c:v>
                </c:pt>
                <c:pt idx="141">
                  <c:v>3.7368059198477077E-3</c:v>
                </c:pt>
                <c:pt idx="142">
                  <c:v>3.00415151293143E-3</c:v>
                </c:pt>
                <c:pt idx="143">
                  <c:v>1.0992500549491524E-3</c:v>
                </c:pt>
                <c:pt idx="144">
                  <c:v>3.6659564803281919E-4</c:v>
                </c:pt>
                <c:pt idx="145">
                  <c:v>-3.66058758883403E-4</c:v>
                </c:pt>
                <c:pt idx="146">
                  <c:v>-1.5383058099494029E-3</c:v>
                </c:pt>
                <c:pt idx="147">
                  <c:v>-2.2709602168656251E-3</c:v>
                </c:pt>
                <c:pt idx="148">
                  <c:v>-5.2748432852223193E-3</c:v>
                </c:pt>
                <c:pt idx="149">
                  <c:v>-5.6411704886804026E-3</c:v>
                </c:pt>
                <c:pt idx="150">
                  <c:v>-5.2748432852223193E-3</c:v>
                </c:pt>
                <c:pt idx="151">
                  <c:v>-6.0807631328301803E-3</c:v>
                </c:pt>
                <c:pt idx="152">
                  <c:v>-5.6411704886804026E-3</c:v>
                </c:pt>
                <c:pt idx="153">
                  <c:v>-4.9085160817641249E-3</c:v>
                </c:pt>
                <c:pt idx="154">
                  <c:v>-4.1758616748479027E-3</c:v>
                </c:pt>
                <c:pt idx="155">
                  <c:v>-2.637287420323764E-3</c:v>
                </c:pt>
                <c:pt idx="156">
                  <c:v>-3.66058758883403E-4</c:v>
                </c:pt>
                <c:pt idx="157">
                  <c:v>1.0992500549491524E-3</c:v>
                </c:pt>
                <c:pt idx="158">
                  <c:v>4.4694603267639854E-3</c:v>
                </c:pt>
                <c:pt idx="159">
                  <c:v>6.3743617847462075E-3</c:v>
                </c:pt>
                <c:pt idx="160">
                  <c:v>9.0119176496447073E-3</c:v>
                </c:pt>
                <c:pt idx="161">
                  <c:v>1.0184164700710707E-2</c:v>
                </c:pt>
                <c:pt idx="162">
                  <c:v>1.3188047769067401E-2</c:v>
                </c:pt>
                <c:pt idx="163">
                  <c:v>1.3920702175983624E-2</c:v>
                </c:pt>
                <c:pt idx="164">
                  <c:v>1.4653356582899901E-2</c:v>
                </c:pt>
                <c:pt idx="165">
                  <c:v>1.5386010989816123E-2</c:v>
                </c:pt>
                <c:pt idx="166">
                  <c:v>1.7290912447798401E-2</c:v>
                </c:pt>
                <c:pt idx="167">
                  <c:v>1.5825603633965901E-2</c:v>
                </c:pt>
                <c:pt idx="168">
                  <c:v>1.4653356582899901E-2</c:v>
                </c:pt>
                <c:pt idx="169">
                  <c:v>1.355437497252554E-2</c:v>
                </c:pt>
                <c:pt idx="170">
                  <c:v>1.2015800718001401E-2</c:v>
                </c:pt>
                <c:pt idx="171">
                  <c:v>8.6455904461865685E-3</c:v>
                </c:pt>
                <c:pt idx="172">
                  <c:v>5.6417073778299853E-3</c:v>
                </c:pt>
                <c:pt idx="173">
                  <c:v>4.1031331233057911E-3</c:v>
                </c:pt>
                <c:pt idx="174">
                  <c:v>2.2714971060151523E-3</c:v>
                </c:pt>
                <c:pt idx="175">
                  <c:v>2.6844457479135997E-7</c:v>
                </c:pt>
                <c:pt idx="176">
                  <c:v>-7.3238596234154185E-4</c:v>
                </c:pt>
                <c:pt idx="177">
                  <c:v>-3.3699418272400417E-3</c:v>
                </c:pt>
                <c:pt idx="178">
                  <c:v>-5.2748432852223193E-3</c:v>
                </c:pt>
                <c:pt idx="179">
                  <c:v>-7.1797447432045969E-3</c:v>
                </c:pt>
                <c:pt idx="180">
                  <c:v>-6.3738248955966803E-3</c:v>
                </c:pt>
                <c:pt idx="181">
                  <c:v>-7.9123991501208191E-3</c:v>
                </c:pt>
                <c:pt idx="182">
                  <c:v>-7.9123991501208191E-3</c:v>
                </c:pt>
                <c:pt idx="183">
                  <c:v>-7.1797447432045969E-3</c:v>
                </c:pt>
                <c:pt idx="184">
                  <c:v>-7.1797447432045969E-3</c:v>
                </c:pt>
                <c:pt idx="185">
                  <c:v>-5.2748432852223193E-3</c:v>
                </c:pt>
                <c:pt idx="186">
                  <c:v>-3.8095344713897639E-3</c:v>
                </c:pt>
                <c:pt idx="187">
                  <c:v>-1.5383058099494029E-3</c:v>
                </c:pt>
                <c:pt idx="188">
                  <c:v>3.6659564803281919E-4</c:v>
                </c:pt>
                <c:pt idx="189">
                  <c:v>1.8319044618653746E-3</c:v>
                </c:pt>
                <c:pt idx="190">
                  <c:v>3.00415151293143E-3</c:v>
                </c:pt>
                <c:pt idx="191">
                  <c:v>6.3743617847462075E-3</c:v>
                </c:pt>
                <c:pt idx="192">
                  <c:v>7.9129360392703463E-3</c:v>
                </c:pt>
                <c:pt idx="193">
                  <c:v>1.0184164700710707E-2</c:v>
                </c:pt>
                <c:pt idx="194">
                  <c:v>1.3920702175983624E-2</c:v>
                </c:pt>
                <c:pt idx="195">
                  <c:v>1.5092949227049679E-2</c:v>
                </c:pt>
                <c:pt idx="196">
                  <c:v>1.6191930837424096E-2</c:v>
                </c:pt>
                <c:pt idx="197">
                  <c:v>1.5386010989816123E-2</c:v>
                </c:pt>
                <c:pt idx="198">
                  <c:v>1.6558258040882123E-2</c:v>
                </c:pt>
                <c:pt idx="199">
                  <c:v>1.5825603633965901E-2</c:v>
                </c:pt>
                <c:pt idx="200">
                  <c:v>1.4653356582899901E-2</c:v>
                </c:pt>
                <c:pt idx="201">
                  <c:v>1.3920702175983624E-2</c:v>
                </c:pt>
                <c:pt idx="202">
                  <c:v>1.0916819107626985E-2</c:v>
                </c:pt>
                <c:pt idx="203">
                  <c:v>9.0119176496447073E-3</c:v>
                </c:pt>
                <c:pt idx="204">
                  <c:v>6.7406889882043464E-3</c:v>
                </c:pt>
                <c:pt idx="205">
                  <c:v>3.7368059198477077E-3</c:v>
                </c:pt>
                <c:pt idx="206">
                  <c:v>7.3292285149101355E-4</c:v>
                </c:pt>
                <c:pt idx="207">
                  <c:v>3.6659564803281919E-4</c:v>
                </c:pt>
                <c:pt idx="208">
                  <c:v>3.6659564803281919E-4</c:v>
                </c:pt>
                <c:pt idx="209">
                  <c:v>-2.2709602168656251E-3</c:v>
                </c:pt>
                <c:pt idx="210">
                  <c:v>-5.2748432852223193E-3</c:v>
                </c:pt>
                <c:pt idx="211">
                  <c:v>-5.2748432852223193E-3</c:v>
                </c:pt>
                <c:pt idx="212">
                  <c:v>-6.0807631328301803E-3</c:v>
                </c:pt>
                <c:pt idx="213">
                  <c:v>-7.1797447432045969E-3</c:v>
                </c:pt>
                <c:pt idx="214">
                  <c:v>-6.8134175397464025E-3</c:v>
                </c:pt>
                <c:pt idx="215">
                  <c:v>-6.8134175397464025E-3</c:v>
                </c:pt>
                <c:pt idx="216">
                  <c:v>-5.6411704886804026E-3</c:v>
                </c:pt>
                <c:pt idx="217">
                  <c:v>-4.9085160817641249E-3</c:v>
                </c:pt>
                <c:pt idx="218">
                  <c:v>-1.5383058099494029E-3</c:v>
                </c:pt>
                <c:pt idx="219">
                  <c:v>-7.3238596234154185E-4</c:v>
                </c:pt>
                <c:pt idx="220">
                  <c:v>1.0992500549491524E-3</c:v>
                </c:pt>
                <c:pt idx="221">
                  <c:v>3.7368059198477077E-3</c:v>
                </c:pt>
                <c:pt idx="222">
                  <c:v>4.4694603267639854E-3</c:v>
                </c:pt>
                <c:pt idx="223">
                  <c:v>6.3743617847462075E-3</c:v>
                </c:pt>
                <c:pt idx="224">
                  <c:v>9.7445720565609295E-3</c:v>
                </c:pt>
                <c:pt idx="225">
                  <c:v>1.238212792145954E-2</c:v>
                </c:pt>
                <c:pt idx="226">
                  <c:v>1.2748455124917624E-2</c:v>
                </c:pt>
                <c:pt idx="227">
                  <c:v>1.5825603633965901E-2</c:v>
                </c:pt>
                <c:pt idx="228">
                  <c:v>1.6558258040882123E-2</c:v>
                </c:pt>
                <c:pt idx="229">
                  <c:v>1.4653356582899901E-2</c:v>
                </c:pt>
                <c:pt idx="230">
                  <c:v>1.6191930837424096E-2</c:v>
                </c:pt>
                <c:pt idx="231">
                  <c:v>1.6191930837424096E-2</c:v>
                </c:pt>
                <c:pt idx="232">
                  <c:v>1.355437497252554E-2</c:v>
                </c:pt>
                <c:pt idx="233">
                  <c:v>1.2748455124917624E-2</c:v>
                </c:pt>
                <c:pt idx="234">
                  <c:v>1.0184164700710707E-2</c:v>
                </c:pt>
                <c:pt idx="235">
                  <c:v>8.6455904461865685E-3</c:v>
                </c:pt>
                <c:pt idx="236">
                  <c:v>5.275380174371791E-3</c:v>
                </c:pt>
                <c:pt idx="237">
                  <c:v>3.7368059198477077E-3</c:v>
                </c:pt>
                <c:pt idx="238">
                  <c:v>2.6378243094732912E-3</c:v>
                </c:pt>
                <c:pt idx="239">
                  <c:v>7.3292285149101355E-4</c:v>
                </c:pt>
                <c:pt idx="240">
                  <c:v>-2.2709602168656251E-3</c:v>
                </c:pt>
                <c:pt idx="241">
                  <c:v>-1.5383058099494029E-3</c:v>
                </c:pt>
                <c:pt idx="242">
                  <c:v>-4.1758616748479027E-3</c:v>
                </c:pt>
                <c:pt idx="243">
                  <c:v>-6.0807631328301803E-3</c:v>
                </c:pt>
                <c:pt idx="244">
                  <c:v>-8.2787263535789579E-3</c:v>
                </c:pt>
                <c:pt idx="245">
                  <c:v>-7.1797447432045969E-3</c:v>
                </c:pt>
                <c:pt idx="246">
                  <c:v>-7.1797447432045969E-3</c:v>
                </c:pt>
                <c:pt idx="247">
                  <c:v>-7.1797447432045969E-3</c:v>
                </c:pt>
                <c:pt idx="248">
                  <c:v>-4.9085160817641249E-3</c:v>
                </c:pt>
                <c:pt idx="249">
                  <c:v>-4.1758616748479027E-3</c:v>
                </c:pt>
                <c:pt idx="250">
                  <c:v>-2.2709602168656251E-3</c:v>
                </c:pt>
                <c:pt idx="251">
                  <c:v>-7.3238596234154185E-4</c:v>
                </c:pt>
                <c:pt idx="252">
                  <c:v>1.4655772584072913E-3</c:v>
                </c:pt>
                <c:pt idx="253">
                  <c:v>1.8319044618653746E-3</c:v>
                </c:pt>
                <c:pt idx="254">
                  <c:v>5.6417073778299853E-3</c:v>
                </c:pt>
                <c:pt idx="255">
                  <c:v>7.4733433951205686E-3</c:v>
                </c:pt>
                <c:pt idx="256">
                  <c:v>8.2792632427284851E-3</c:v>
                </c:pt>
                <c:pt idx="257">
                  <c:v>1.1283146311085179E-2</c:v>
                </c:pt>
                <c:pt idx="258">
                  <c:v>1.2748455124917624E-2</c:v>
                </c:pt>
                <c:pt idx="259">
                  <c:v>1.4287029379441762E-2</c:v>
                </c:pt>
                <c:pt idx="260">
                  <c:v>1.5092949227049679E-2</c:v>
                </c:pt>
                <c:pt idx="261">
                  <c:v>1.6191930837424096E-2</c:v>
                </c:pt>
                <c:pt idx="262">
                  <c:v>1.5092949227049679E-2</c:v>
                </c:pt>
              </c:numCache>
            </c:numRef>
          </c:yVal>
          <c:smooth val="0"/>
          <c:extLst>
            <c:ext xmlns:c16="http://schemas.microsoft.com/office/drawing/2014/chart" uri="{C3380CC4-5D6E-409C-BE32-E72D297353CC}">
              <c16:uniqueId val="{00000000-76F4-466D-A6D7-4BC0AA156EE7}"/>
            </c:ext>
          </c:extLst>
        </c:ser>
        <c:ser>
          <c:idx val="1"/>
          <c:order val="1"/>
          <c:tx>
            <c:strRef>
              <c:f>DAMP_10283!$O$3</c:f>
              <c:strCache>
                <c:ptCount val="1"/>
                <c:pt idx="0">
                  <c:v>H1 SPH</c:v>
                </c:pt>
              </c:strCache>
            </c:strRef>
          </c:tx>
          <c:spPr>
            <a:ln w="19050" cap="rnd">
              <a:solidFill>
                <a:srgbClr val="FF420E"/>
              </a:solidFill>
              <a:prstDash val="solid"/>
              <a:round/>
            </a:ln>
          </c:spPr>
          <c:marker>
            <c:symbol val="none"/>
          </c:marker>
          <c:dPt>
            <c:idx val="64"/>
            <c:bubble3D val="0"/>
            <c:extLst>
              <c:ext xmlns:c16="http://schemas.microsoft.com/office/drawing/2014/chart" uri="{C3380CC4-5D6E-409C-BE32-E72D297353CC}">
                <c16:uniqueId val="{00000003-76F4-466D-A6D7-4BC0AA156EE7}"/>
              </c:ext>
            </c:extLst>
          </c:dPt>
          <c:xVal>
            <c:numRef>
              <c:f>DAMP_10283!$F$4:$F$2400</c:f>
              <c:numCache>
                <c:formatCode>General</c:formatCode>
                <c:ptCount val="2397"/>
                <c:pt idx="0">
                  <c:v>0</c:v>
                </c:pt>
                <c:pt idx="1">
                  <c:v>5.0999999999476131E-2</c:v>
                </c:pt>
                <c:pt idx="2">
                  <c:v>0.10100000000238651</c:v>
                </c:pt>
                <c:pt idx="3">
                  <c:v>0.15099999999802094</c:v>
                </c:pt>
                <c:pt idx="4">
                  <c:v>0.20199999999749707</c:v>
                </c:pt>
                <c:pt idx="5">
                  <c:v>0.25200000000040745</c:v>
                </c:pt>
                <c:pt idx="6">
                  <c:v>0.25200000000040745</c:v>
                </c:pt>
                <c:pt idx="7">
                  <c:v>0.30299999999988358</c:v>
                </c:pt>
                <c:pt idx="8">
                  <c:v>0.40200000000186265</c:v>
                </c:pt>
                <c:pt idx="9">
                  <c:v>0.40200000000186265</c:v>
                </c:pt>
                <c:pt idx="10">
                  <c:v>0.50400000000081491</c:v>
                </c:pt>
                <c:pt idx="11">
                  <c:v>0.50400000000081491</c:v>
                </c:pt>
                <c:pt idx="12">
                  <c:v>0.55500000000029104</c:v>
                </c:pt>
                <c:pt idx="13">
                  <c:v>0.65499999999883585</c:v>
                </c:pt>
                <c:pt idx="14">
                  <c:v>0.70500000000174623</c:v>
                </c:pt>
                <c:pt idx="15">
                  <c:v>0.70500000000174623</c:v>
                </c:pt>
                <c:pt idx="16">
                  <c:v>0.80500000000029104</c:v>
                </c:pt>
                <c:pt idx="17">
                  <c:v>0.85500000000320142</c:v>
                </c:pt>
                <c:pt idx="18">
                  <c:v>0.90499999999883585</c:v>
                </c:pt>
                <c:pt idx="19">
                  <c:v>0.95500000000174623</c:v>
                </c:pt>
                <c:pt idx="20">
                  <c:v>1.0049999999973807</c:v>
                </c:pt>
                <c:pt idx="21">
                  <c:v>1.055000000000291</c:v>
                </c:pt>
                <c:pt idx="22">
                  <c:v>1.1059999999997672</c:v>
                </c:pt>
                <c:pt idx="23">
                  <c:v>1.1560000000026776</c:v>
                </c:pt>
                <c:pt idx="24">
                  <c:v>1.2070000000021537</c:v>
                </c:pt>
                <c:pt idx="25">
                  <c:v>1.2569999999977881</c:v>
                </c:pt>
                <c:pt idx="26">
                  <c:v>1.3060000000041327</c:v>
                </c:pt>
                <c:pt idx="27">
                  <c:v>1.3580000000001746</c:v>
                </c:pt>
                <c:pt idx="28">
                  <c:v>1.408000000003085</c:v>
                </c:pt>
                <c:pt idx="29">
                  <c:v>1.4590000000025611</c:v>
                </c:pt>
                <c:pt idx="30">
                  <c:v>1.4590000000025611</c:v>
                </c:pt>
                <c:pt idx="31">
                  <c:v>1.5120000000024447</c:v>
                </c:pt>
                <c:pt idx="32">
                  <c:v>1.5650000000023283</c:v>
                </c:pt>
                <c:pt idx="33">
                  <c:v>1.6149999999979627</c:v>
                </c:pt>
                <c:pt idx="34">
                  <c:v>1.6659999999974389</c:v>
                </c:pt>
                <c:pt idx="35">
                  <c:v>1.7700000000040745</c:v>
                </c:pt>
                <c:pt idx="36">
                  <c:v>1.8210000000035507</c:v>
                </c:pt>
                <c:pt idx="37">
                  <c:v>1.8709999999991851</c:v>
                </c:pt>
                <c:pt idx="38">
                  <c:v>1.9219999999986612</c:v>
                </c:pt>
                <c:pt idx="39">
                  <c:v>1.9720000000015716</c:v>
                </c:pt>
                <c:pt idx="40">
                  <c:v>2.021999999997206</c:v>
                </c:pt>
                <c:pt idx="41">
                  <c:v>2.021999999997206</c:v>
                </c:pt>
                <c:pt idx="42">
                  <c:v>2.0740000000005239</c:v>
                </c:pt>
                <c:pt idx="43">
                  <c:v>2.125</c:v>
                </c:pt>
                <c:pt idx="44">
                  <c:v>2.1750000000029104</c:v>
                </c:pt>
                <c:pt idx="45">
                  <c:v>2.2249999999985448</c:v>
                </c:pt>
                <c:pt idx="46">
                  <c:v>2.2770000000018626</c:v>
                </c:pt>
                <c:pt idx="47">
                  <c:v>2.3269999999974971</c:v>
                </c:pt>
                <c:pt idx="48">
                  <c:v>2.3770000000004075</c:v>
                </c:pt>
                <c:pt idx="49">
                  <c:v>2.4270000000033178</c:v>
                </c:pt>
                <c:pt idx="50">
                  <c:v>2.478000000002794</c:v>
                </c:pt>
                <c:pt idx="51">
                  <c:v>2.5290000000022701</c:v>
                </c:pt>
                <c:pt idx="52">
                  <c:v>2.5789999999979045</c:v>
                </c:pt>
                <c:pt idx="53">
                  <c:v>2.6290000000008149</c:v>
                </c:pt>
                <c:pt idx="54">
                  <c:v>2.6790000000037253</c:v>
                </c:pt>
                <c:pt idx="55">
                  <c:v>2.7289999999993597</c:v>
                </c:pt>
                <c:pt idx="56">
                  <c:v>2.7790000000022701</c:v>
                </c:pt>
                <c:pt idx="57">
                  <c:v>2.8289999999979045</c:v>
                </c:pt>
                <c:pt idx="58">
                  <c:v>2.8790000000008149</c:v>
                </c:pt>
                <c:pt idx="59">
                  <c:v>2.930000000000291</c:v>
                </c:pt>
                <c:pt idx="60">
                  <c:v>2.9809999999997672</c:v>
                </c:pt>
                <c:pt idx="61">
                  <c:v>3.0310000000026776</c:v>
                </c:pt>
                <c:pt idx="62">
                  <c:v>3.1319999999977881</c:v>
                </c:pt>
                <c:pt idx="63">
                  <c:v>3.1319999999977881</c:v>
                </c:pt>
                <c:pt idx="64">
                  <c:v>3.1820000000006985</c:v>
                </c:pt>
                <c:pt idx="65">
                  <c:v>3.2330000000001746</c:v>
                </c:pt>
                <c:pt idx="66">
                  <c:v>3.283000000003085</c:v>
                </c:pt>
                <c:pt idx="67">
                  <c:v>3.3329999999987194</c:v>
                </c:pt>
                <c:pt idx="68">
                  <c:v>3.3830000000016298</c:v>
                </c:pt>
                <c:pt idx="69">
                  <c:v>3.4329999999972642</c:v>
                </c:pt>
                <c:pt idx="70">
                  <c:v>3.4840000000040163</c:v>
                </c:pt>
                <c:pt idx="71">
                  <c:v>3.5350000000034925</c:v>
                </c:pt>
                <c:pt idx="72">
                  <c:v>3.5849999999991269</c:v>
                </c:pt>
                <c:pt idx="73">
                  <c:v>3.635999999998603</c:v>
                </c:pt>
                <c:pt idx="74">
                  <c:v>3.6860000000015134</c:v>
                </c:pt>
                <c:pt idx="75">
                  <c:v>3.7359999999971478</c:v>
                </c:pt>
                <c:pt idx="76">
                  <c:v>3.7860000000000582</c:v>
                </c:pt>
                <c:pt idx="77">
                  <c:v>3.8360000000029686</c:v>
                </c:pt>
                <c:pt idx="78">
                  <c:v>3.8870000000024447</c:v>
                </c:pt>
                <c:pt idx="79">
                  <c:v>3.9879999999975553</c:v>
                </c:pt>
                <c:pt idx="80">
                  <c:v>4.0389999999970314</c:v>
                </c:pt>
                <c:pt idx="81">
                  <c:v>4.0900000000037835</c:v>
                </c:pt>
                <c:pt idx="82">
                  <c:v>4.1399999999994179</c:v>
                </c:pt>
                <c:pt idx="83">
                  <c:v>4.1909999999988941</c:v>
                </c:pt>
                <c:pt idx="84">
                  <c:v>4.2419999999983702</c:v>
                </c:pt>
                <c:pt idx="85">
                  <c:v>4.2419999999983702</c:v>
                </c:pt>
                <c:pt idx="86">
                  <c:v>4.3430000000007567</c:v>
                </c:pt>
                <c:pt idx="87">
                  <c:v>4.3430000000007567</c:v>
                </c:pt>
                <c:pt idx="88">
                  <c:v>4.3919999999998254</c:v>
                </c:pt>
                <c:pt idx="89">
                  <c:v>4.4440000000031432</c:v>
                </c:pt>
                <c:pt idx="90">
                  <c:v>4.4950000000026193</c:v>
                </c:pt>
                <c:pt idx="91">
                  <c:v>4.5449999999982538</c:v>
                </c:pt>
                <c:pt idx="92">
                  <c:v>4.5950000000011642</c:v>
                </c:pt>
                <c:pt idx="93">
                  <c:v>4.6450000000040745</c:v>
                </c:pt>
                <c:pt idx="94">
                  <c:v>4.694999999999709</c:v>
                </c:pt>
                <c:pt idx="95">
                  <c:v>4.7450000000026193</c:v>
                </c:pt>
                <c:pt idx="96">
                  <c:v>4.7949999999982538</c:v>
                </c:pt>
                <c:pt idx="97">
                  <c:v>4.8459999999977299</c:v>
                </c:pt>
                <c:pt idx="98">
                  <c:v>4.896999999997206</c:v>
                </c:pt>
                <c:pt idx="99">
                  <c:v>4.9470000000001164</c:v>
                </c:pt>
                <c:pt idx="100">
                  <c:v>4.9979999999995925</c:v>
                </c:pt>
                <c:pt idx="101">
                  <c:v>5.0480000000025029</c:v>
                </c:pt>
                <c:pt idx="102">
                  <c:v>5.0979999999981374</c:v>
                </c:pt>
                <c:pt idx="103">
                  <c:v>5.1489999999976135</c:v>
                </c:pt>
                <c:pt idx="104">
                  <c:v>5.2490000000034343</c:v>
                </c:pt>
                <c:pt idx="105">
                  <c:v>5.2490000000034343</c:v>
                </c:pt>
                <c:pt idx="106">
                  <c:v>5.3490000000019791</c:v>
                </c:pt>
                <c:pt idx="107">
                  <c:v>5.4000000000014552</c:v>
                </c:pt>
                <c:pt idx="108">
                  <c:v>5.4499999999970896</c:v>
                </c:pt>
                <c:pt idx="109">
                  <c:v>5.5</c:v>
                </c:pt>
                <c:pt idx="110">
                  <c:v>5.5500000000029104</c:v>
                </c:pt>
                <c:pt idx="111">
                  <c:v>5.5500000000029104</c:v>
                </c:pt>
                <c:pt idx="112">
                  <c:v>5.6059999999997672</c:v>
                </c:pt>
                <c:pt idx="113">
                  <c:v>5.6560000000026776</c:v>
                </c:pt>
                <c:pt idx="114">
                  <c:v>5.7070000000021537</c:v>
                </c:pt>
                <c:pt idx="115">
                  <c:v>5.7569999999977881</c:v>
                </c:pt>
                <c:pt idx="116">
                  <c:v>5.8070000000006985</c:v>
                </c:pt>
                <c:pt idx="117">
                  <c:v>5.8570000000036089</c:v>
                </c:pt>
                <c:pt idx="118">
                  <c:v>5.9060000000026776</c:v>
                </c:pt>
                <c:pt idx="119">
                  <c:v>5.955999999998312</c:v>
                </c:pt>
                <c:pt idx="120">
                  <c:v>6.0080000000016298</c:v>
                </c:pt>
                <c:pt idx="121">
                  <c:v>6.0579999999972642</c:v>
                </c:pt>
                <c:pt idx="122">
                  <c:v>6.1090000000040163</c:v>
                </c:pt>
                <c:pt idx="123">
                  <c:v>6.1589999999996508</c:v>
                </c:pt>
                <c:pt idx="124">
                  <c:v>6.2090000000025611</c:v>
                </c:pt>
                <c:pt idx="125">
                  <c:v>6.2589999999981956</c:v>
                </c:pt>
                <c:pt idx="126">
                  <c:v>6.3099999999976717</c:v>
                </c:pt>
                <c:pt idx="127">
                  <c:v>6.3600000000005821</c:v>
                </c:pt>
                <c:pt idx="128">
                  <c:v>6.4610000000029686</c:v>
                </c:pt>
                <c:pt idx="129">
                  <c:v>6.4610000000029686</c:v>
                </c:pt>
                <c:pt idx="130">
                  <c:v>6.510999999998603</c:v>
                </c:pt>
                <c:pt idx="131">
                  <c:v>6.5610000000015134</c:v>
                </c:pt>
                <c:pt idx="132">
                  <c:v>6.6109999999971478</c:v>
                </c:pt>
                <c:pt idx="133">
                  <c:v>6.6610000000000582</c:v>
                </c:pt>
                <c:pt idx="134">
                  <c:v>6.7119999999995343</c:v>
                </c:pt>
                <c:pt idx="135">
                  <c:v>6.8119999999980791</c:v>
                </c:pt>
                <c:pt idx="136">
                  <c:v>6.8620000000009895</c:v>
                </c:pt>
                <c:pt idx="137">
                  <c:v>6.9120000000038999</c:v>
                </c:pt>
                <c:pt idx="138">
                  <c:v>6.9120000000038999</c:v>
                </c:pt>
                <c:pt idx="139">
                  <c:v>6.963000000003376</c:v>
                </c:pt>
                <c:pt idx="140">
                  <c:v>7.0129999999990105</c:v>
                </c:pt>
                <c:pt idx="141">
                  <c:v>7.0639999999984866</c:v>
                </c:pt>
                <c:pt idx="142">
                  <c:v>7.114000000001397</c:v>
                </c:pt>
                <c:pt idx="143">
                  <c:v>7.1650000000008731</c:v>
                </c:pt>
                <c:pt idx="144">
                  <c:v>7.2150000000037835</c:v>
                </c:pt>
                <c:pt idx="145">
                  <c:v>7.2660000000032596</c:v>
                </c:pt>
                <c:pt idx="146">
                  <c:v>7.3170000000027358</c:v>
                </c:pt>
                <c:pt idx="147">
                  <c:v>7.3669999999983702</c:v>
                </c:pt>
                <c:pt idx="148">
                  <c:v>7.4170000000012806</c:v>
                </c:pt>
                <c:pt idx="149">
                  <c:v>7.466999999996915</c:v>
                </c:pt>
                <c:pt idx="150">
                  <c:v>7.5169999999998254</c:v>
                </c:pt>
                <c:pt idx="151">
                  <c:v>7.5670000000027358</c:v>
                </c:pt>
                <c:pt idx="152">
                  <c:v>7.6180000000022119</c:v>
                </c:pt>
                <c:pt idx="153">
                  <c:v>7.6679999999978463</c:v>
                </c:pt>
                <c:pt idx="154">
                  <c:v>7.7189999999973224</c:v>
                </c:pt>
                <c:pt idx="155">
                  <c:v>7.7690000000002328</c:v>
                </c:pt>
                <c:pt idx="156">
                  <c:v>7.8190000000031432</c:v>
                </c:pt>
                <c:pt idx="157">
                  <c:v>7.8700000000026193</c:v>
                </c:pt>
                <c:pt idx="158">
                  <c:v>7.9210000000020955</c:v>
                </c:pt>
                <c:pt idx="159">
                  <c:v>7.9720000000015716</c:v>
                </c:pt>
                <c:pt idx="160">
                  <c:v>8.021999999997206</c:v>
                </c:pt>
                <c:pt idx="161">
                  <c:v>8.0730000000039581</c:v>
                </c:pt>
                <c:pt idx="162">
                  <c:v>8.1229999999995925</c:v>
                </c:pt>
                <c:pt idx="163">
                  <c:v>8.1730000000025029</c:v>
                </c:pt>
                <c:pt idx="164">
                  <c:v>8.2240000000019791</c:v>
                </c:pt>
                <c:pt idx="165">
                  <c:v>8.2739999999976135</c:v>
                </c:pt>
                <c:pt idx="166">
                  <c:v>8.3230000000039581</c:v>
                </c:pt>
                <c:pt idx="167">
                  <c:v>8.3729999999995925</c:v>
                </c:pt>
                <c:pt idx="168">
                  <c:v>8.4239999999990687</c:v>
                </c:pt>
                <c:pt idx="169">
                  <c:v>8.4749999999985448</c:v>
                </c:pt>
                <c:pt idx="170">
                  <c:v>8.5250000000014552</c:v>
                </c:pt>
                <c:pt idx="171">
                  <c:v>8.5760000000009313</c:v>
                </c:pt>
                <c:pt idx="172">
                  <c:v>8.6260000000038417</c:v>
                </c:pt>
                <c:pt idx="173">
                  <c:v>8.6759999999994761</c:v>
                </c:pt>
                <c:pt idx="174">
                  <c:v>8.7260000000023865</c:v>
                </c:pt>
                <c:pt idx="175">
                  <c:v>8.7750000000014552</c:v>
                </c:pt>
                <c:pt idx="176">
                  <c:v>8.8249999999970896</c:v>
                </c:pt>
                <c:pt idx="177">
                  <c:v>8.8770000000004075</c:v>
                </c:pt>
                <c:pt idx="178">
                  <c:v>8.9270000000033178</c:v>
                </c:pt>
                <c:pt idx="179">
                  <c:v>8.9769999999989523</c:v>
                </c:pt>
                <c:pt idx="180">
                  <c:v>9.0279999999984284</c:v>
                </c:pt>
                <c:pt idx="181">
                  <c:v>9.0780000000013388</c:v>
                </c:pt>
                <c:pt idx="182">
                  <c:v>9.1279999999969732</c:v>
                </c:pt>
                <c:pt idx="183">
                  <c:v>9.1779999999998836</c:v>
                </c:pt>
                <c:pt idx="184">
                  <c:v>9.228000000002794</c:v>
                </c:pt>
                <c:pt idx="185">
                  <c:v>9.2779999999984284</c:v>
                </c:pt>
                <c:pt idx="186">
                  <c:v>9.3300000000017462</c:v>
                </c:pt>
                <c:pt idx="187">
                  <c:v>9.3810000000012224</c:v>
                </c:pt>
                <c:pt idx="188">
                  <c:v>9.4310000000041327</c:v>
                </c:pt>
                <c:pt idx="189">
                  <c:v>9.4809999999997672</c:v>
                </c:pt>
                <c:pt idx="190">
                  <c:v>9.5319999999992433</c:v>
                </c:pt>
                <c:pt idx="191">
                  <c:v>9.5829999999987194</c:v>
                </c:pt>
                <c:pt idx="192">
                  <c:v>9.6319999999977881</c:v>
                </c:pt>
                <c:pt idx="193">
                  <c:v>9.6829999999972642</c:v>
                </c:pt>
                <c:pt idx="194">
                  <c:v>9.7330000000001746</c:v>
                </c:pt>
                <c:pt idx="195">
                  <c:v>9.7819999999992433</c:v>
                </c:pt>
                <c:pt idx="196">
                  <c:v>9.8329999999987194</c:v>
                </c:pt>
                <c:pt idx="197">
                  <c:v>9.8839999999981956</c:v>
                </c:pt>
                <c:pt idx="198">
                  <c:v>9.9340000000011059</c:v>
                </c:pt>
                <c:pt idx="199">
                  <c:v>9.9850000000005821</c:v>
                </c:pt>
                <c:pt idx="200">
                  <c:v>10.035000000003492</c:v>
                </c:pt>
                <c:pt idx="201">
                  <c:v>10.084999999999127</c:v>
                </c:pt>
                <c:pt idx="202">
                  <c:v>10.135000000002037</c:v>
                </c:pt>
                <c:pt idx="203">
                  <c:v>10.186000000001513</c:v>
                </c:pt>
                <c:pt idx="204">
                  <c:v>10.235999999997148</c:v>
                </c:pt>
                <c:pt idx="205">
                  <c:v>10.2870000000039</c:v>
                </c:pt>
                <c:pt idx="206">
                  <c:v>10.336999999999534</c:v>
                </c:pt>
                <c:pt idx="207">
                  <c:v>10.38799999999901</c:v>
                </c:pt>
                <c:pt idx="208">
                  <c:v>10.438000000001921</c:v>
                </c:pt>
                <c:pt idx="209">
                  <c:v>10.48700000000099</c:v>
                </c:pt>
                <c:pt idx="210">
                  <c:v>10.5370000000039</c:v>
                </c:pt>
                <c:pt idx="211">
                  <c:v>10.588999999999942</c:v>
                </c:pt>
                <c:pt idx="212">
                  <c:v>10.639000000002852</c:v>
                </c:pt>
                <c:pt idx="213">
                  <c:v>10.688999999998487</c:v>
                </c:pt>
                <c:pt idx="214">
                  <c:v>10.739000000001397</c:v>
                </c:pt>
                <c:pt idx="215">
                  <c:v>10.788999999997031</c:v>
                </c:pt>
                <c:pt idx="216">
                  <c:v>10.838999999999942</c:v>
                </c:pt>
                <c:pt idx="217">
                  <c:v>10.889000000002852</c:v>
                </c:pt>
                <c:pt idx="218">
                  <c:v>10.938999999998487</c:v>
                </c:pt>
                <c:pt idx="219">
                  <c:v>10.989999999997963</c:v>
                </c:pt>
                <c:pt idx="220">
                  <c:v>11.040000000000873</c:v>
                </c:pt>
                <c:pt idx="221">
                  <c:v>11.090000000003783</c:v>
                </c:pt>
                <c:pt idx="222">
                  <c:v>11.139999999999418</c:v>
                </c:pt>
                <c:pt idx="223">
                  <c:v>11.190000000002328</c:v>
                </c:pt>
                <c:pt idx="224">
                  <c:v>11.239999999997963</c:v>
                </c:pt>
                <c:pt idx="225">
                  <c:v>11.290999999997439</c:v>
                </c:pt>
                <c:pt idx="226">
                  <c:v>11.340000000003783</c:v>
                </c:pt>
                <c:pt idx="227">
                  <c:v>11.39100000000326</c:v>
                </c:pt>
                <c:pt idx="228">
                  <c:v>11.442000000002736</c:v>
                </c:pt>
                <c:pt idx="229">
                  <c:v>11.493000000002212</c:v>
                </c:pt>
                <c:pt idx="230">
                  <c:v>11.542999999997846</c:v>
                </c:pt>
                <c:pt idx="231">
                  <c:v>11.593999999997322</c:v>
                </c:pt>
                <c:pt idx="232">
                  <c:v>11.644000000000233</c:v>
                </c:pt>
                <c:pt idx="233">
                  <c:v>11.694999999999709</c:v>
                </c:pt>
                <c:pt idx="234">
                  <c:v>11.745000000002619</c:v>
                </c:pt>
                <c:pt idx="235">
                  <c:v>11.794999999998254</c:v>
                </c:pt>
                <c:pt idx="236">
                  <c:v>11.845000000001164</c:v>
                </c:pt>
                <c:pt idx="237">
                  <c:v>11.89600000000064</c:v>
                </c:pt>
                <c:pt idx="238">
                  <c:v>11.948000000003958</c:v>
                </c:pt>
                <c:pt idx="239">
                  <c:v>11.999000000003434</c:v>
                </c:pt>
                <c:pt idx="240">
                  <c:v>12.048999999999069</c:v>
                </c:pt>
                <c:pt idx="241">
                  <c:v>12.099000000001979</c:v>
                </c:pt>
                <c:pt idx="242">
                  <c:v>12.148999999997613</c:v>
                </c:pt>
                <c:pt idx="243">
                  <c:v>12.199000000000524</c:v>
                </c:pt>
                <c:pt idx="244">
                  <c:v>12.249000000003434</c:v>
                </c:pt>
                <c:pt idx="245">
                  <c:v>12.298999999999069</c:v>
                </c:pt>
                <c:pt idx="246">
                  <c:v>12.347999999998137</c:v>
                </c:pt>
                <c:pt idx="247">
                  <c:v>12.398999999997613</c:v>
                </c:pt>
                <c:pt idx="248">
                  <c:v>12.449000000000524</c:v>
                </c:pt>
                <c:pt idx="249">
                  <c:v>12.499000000003434</c:v>
                </c:pt>
                <c:pt idx="250">
                  <c:v>12.55000000000291</c:v>
                </c:pt>
                <c:pt idx="251">
                  <c:v>12.599999999998545</c:v>
                </c:pt>
                <c:pt idx="252">
                  <c:v>12.650000000001455</c:v>
                </c:pt>
                <c:pt idx="253">
                  <c:v>12.69999999999709</c:v>
                </c:pt>
                <c:pt idx="254">
                  <c:v>12.75</c:v>
                </c:pt>
                <c:pt idx="255">
                  <c:v>12.80000000000291</c:v>
                </c:pt>
                <c:pt idx="256">
                  <c:v>12.849999999998545</c:v>
                </c:pt>
                <c:pt idx="257">
                  <c:v>12.900000000001455</c:v>
                </c:pt>
                <c:pt idx="258">
                  <c:v>12.94999999999709</c:v>
                </c:pt>
                <c:pt idx="259">
                  <c:v>13.001000000003842</c:v>
                </c:pt>
                <c:pt idx="260">
                  <c:v>13.050999999999476</c:v>
                </c:pt>
                <c:pt idx="261">
                  <c:v>13.101999999998952</c:v>
                </c:pt>
                <c:pt idx="262">
                  <c:v>13.150999999998021</c:v>
                </c:pt>
                <c:pt idx="263">
                  <c:v>13.201000000000931</c:v>
                </c:pt>
                <c:pt idx="264">
                  <c:v>13.252000000000407</c:v>
                </c:pt>
                <c:pt idx="265">
                  <c:v>13.302000000003318</c:v>
                </c:pt>
                <c:pt idx="266">
                  <c:v>13.351999999998952</c:v>
                </c:pt>
                <c:pt idx="267">
                  <c:v>13.402000000001863</c:v>
                </c:pt>
                <c:pt idx="268">
                  <c:v>13.451999999997497</c:v>
                </c:pt>
                <c:pt idx="269">
                  <c:v>13.502000000000407</c:v>
                </c:pt>
                <c:pt idx="270">
                  <c:v>13.552000000003318</c:v>
                </c:pt>
                <c:pt idx="271">
                  <c:v>13.601999999998952</c:v>
                </c:pt>
                <c:pt idx="272">
                  <c:v>13.652000000001863</c:v>
                </c:pt>
                <c:pt idx="273">
                  <c:v>13.701999999997497</c:v>
                </c:pt>
                <c:pt idx="274">
                  <c:v>13.752000000000407</c:v>
                </c:pt>
                <c:pt idx="275">
                  <c:v>13.851999999998952</c:v>
                </c:pt>
                <c:pt idx="276">
                  <c:v>13.902000000001863</c:v>
                </c:pt>
                <c:pt idx="277">
                  <c:v>13.951999999997497</c:v>
                </c:pt>
                <c:pt idx="278">
                  <c:v>14.002000000000407</c:v>
                </c:pt>
                <c:pt idx="279">
                  <c:v>14.050999999999476</c:v>
                </c:pt>
                <c:pt idx="280">
                  <c:v>14.101999999998952</c:v>
                </c:pt>
                <c:pt idx="281">
                  <c:v>14.101999999998952</c:v>
                </c:pt>
                <c:pt idx="282">
                  <c:v>14.152999999998428</c:v>
                </c:pt>
                <c:pt idx="283">
                  <c:v>14.203000000001339</c:v>
                </c:pt>
                <c:pt idx="284">
                  <c:v>14.254000000000815</c:v>
                </c:pt>
                <c:pt idx="285">
                  <c:v>14.304000000003725</c:v>
                </c:pt>
                <c:pt idx="286">
                  <c:v>14.35399999999936</c:v>
                </c:pt>
                <c:pt idx="287">
                  <c:v>14.40400000000227</c:v>
                </c:pt>
                <c:pt idx="288">
                  <c:v>14.455999999998312</c:v>
                </c:pt>
                <c:pt idx="289">
                  <c:v>14.506999999997788</c:v>
                </c:pt>
                <c:pt idx="290">
                  <c:v>14.557000000000698</c:v>
                </c:pt>
                <c:pt idx="291">
                  <c:v>14.607000000003609</c:v>
                </c:pt>
                <c:pt idx="292">
                  <c:v>14.656999999999243</c:v>
                </c:pt>
                <c:pt idx="293">
                  <c:v>14.707000000002154</c:v>
                </c:pt>
                <c:pt idx="294">
                  <c:v>14.75800000000163</c:v>
                </c:pt>
                <c:pt idx="295">
                  <c:v>14.807999999997264</c:v>
                </c:pt>
                <c:pt idx="296">
                  <c:v>14.858000000000175</c:v>
                </c:pt>
                <c:pt idx="297">
                  <c:v>14.908000000003085</c:v>
                </c:pt>
                <c:pt idx="298">
                  <c:v>14.959000000002561</c:v>
                </c:pt>
                <c:pt idx="299">
                  <c:v>15.010999999998603</c:v>
                </c:pt>
                <c:pt idx="300">
                  <c:v>15.061000000001513</c:v>
                </c:pt>
                <c:pt idx="301">
                  <c:v>15.110999999997148</c:v>
                </c:pt>
                <c:pt idx="302">
                  <c:v>15.161000000000058</c:v>
                </c:pt>
                <c:pt idx="303">
                  <c:v>15.211000000002969</c:v>
                </c:pt>
                <c:pt idx="304">
                  <c:v>15.262000000002445</c:v>
                </c:pt>
                <c:pt idx="305">
                  <c:v>15.311999999998079</c:v>
                </c:pt>
                <c:pt idx="306">
                  <c:v>15.360999999997148</c:v>
                </c:pt>
                <c:pt idx="307">
                  <c:v>15.413000000000466</c:v>
                </c:pt>
                <c:pt idx="308">
                  <c:v>15.463000000003376</c:v>
                </c:pt>
                <c:pt idx="309">
                  <c:v>15.51299999999901</c:v>
                </c:pt>
                <c:pt idx="310">
                  <c:v>15.563000000001921</c:v>
                </c:pt>
                <c:pt idx="311">
                  <c:v>15.612999999997555</c:v>
                </c:pt>
                <c:pt idx="312">
                  <c:v>15.6620000000039</c:v>
                </c:pt>
                <c:pt idx="313">
                  <c:v>15.711999999999534</c:v>
                </c:pt>
                <c:pt idx="314">
                  <c:v>15.76299999999901</c:v>
                </c:pt>
                <c:pt idx="315">
                  <c:v>15.813000000001921</c:v>
                </c:pt>
                <c:pt idx="316">
                  <c:v>15.862999999997555</c:v>
                </c:pt>
                <c:pt idx="317">
                  <c:v>15.913000000000466</c:v>
                </c:pt>
                <c:pt idx="318">
                  <c:v>15.963000000003376</c:v>
                </c:pt>
                <c:pt idx="319">
                  <c:v>16.01299999999901</c:v>
                </c:pt>
                <c:pt idx="320">
                  <c:v>16.063000000001921</c:v>
                </c:pt>
                <c:pt idx="321">
                  <c:v>16.114000000001397</c:v>
                </c:pt>
                <c:pt idx="322">
                  <c:v>16.165999999997439</c:v>
                </c:pt>
                <c:pt idx="323">
                  <c:v>16.216000000000349</c:v>
                </c:pt>
                <c:pt idx="324">
                  <c:v>16.266999999999825</c:v>
                </c:pt>
                <c:pt idx="325">
                  <c:v>16.317000000002736</c:v>
                </c:pt>
                <c:pt idx="326">
                  <c:v>16.368000000002212</c:v>
                </c:pt>
                <c:pt idx="327">
                  <c:v>16.417999999997846</c:v>
                </c:pt>
                <c:pt idx="328">
                  <c:v>16.468000000000757</c:v>
                </c:pt>
                <c:pt idx="329">
                  <c:v>16.520000000004075</c:v>
                </c:pt>
                <c:pt idx="330">
                  <c:v>16.569999999999709</c:v>
                </c:pt>
                <c:pt idx="331">
                  <c:v>16.620000000002619</c:v>
                </c:pt>
                <c:pt idx="332">
                  <c:v>16.669999999998254</c:v>
                </c:pt>
                <c:pt idx="333">
                  <c:v>16.72099999999773</c:v>
                </c:pt>
                <c:pt idx="334">
                  <c:v>16.77100000000064</c:v>
                </c:pt>
                <c:pt idx="335">
                  <c:v>16.821000000003551</c:v>
                </c:pt>
                <c:pt idx="336">
                  <c:v>16.870999999999185</c:v>
                </c:pt>
                <c:pt idx="337">
                  <c:v>16.921999999998661</c:v>
                </c:pt>
                <c:pt idx="338">
                  <c:v>16.974000000001979</c:v>
                </c:pt>
                <c:pt idx="339">
                  <c:v>17.023999999997613</c:v>
                </c:pt>
                <c:pt idx="340">
                  <c:v>17.074000000000524</c:v>
                </c:pt>
                <c:pt idx="341">
                  <c:v>17.124000000003434</c:v>
                </c:pt>
                <c:pt idx="342">
                  <c:v>17.173999999999069</c:v>
                </c:pt>
                <c:pt idx="343">
                  <c:v>17.224000000001979</c:v>
                </c:pt>
                <c:pt idx="344">
                  <c:v>17.275000000001455</c:v>
                </c:pt>
                <c:pt idx="345">
                  <c:v>17.32499999999709</c:v>
                </c:pt>
                <c:pt idx="346">
                  <c:v>17.375</c:v>
                </c:pt>
                <c:pt idx="347">
                  <c:v>17.42500000000291</c:v>
                </c:pt>
                <c:pt idx="348">
                  <c:v>17.474999999998545</c:v>
                </c:pt>
                <c:pt idx="349">
                  <c:v>17.525000000001455</c:v>
                </c:pt>
                <c:pt idx="350">
                  <c:v>17.57499999999709</c:v>
                </c:pt>
                <c:pt idx="351">
                  <c:v>17.627000000000407</c:v>
                </c:pt>
                <c:pt idx="352">
                  <c:v>17.677000000003318</c:v>
                </c:pt>
                <c:pt idx="353">
                  <c:v>17.726999999998952</c:v>
                </c:pt>
                <c:pt idx="354">
                  <c:v>17.777000000001863</c:v>
                </c:pt>
                <c:pt idx="355">
                  <c:v>17.826999999997497</c:v>
                </c:pt>
                <c:pt idx="356">
                  <c:v>17.877999999996973</c:v>
                </c:pt>
                <c:pt idx="357">
                  <c:v>17.927999999999884</c:v>
                </c:pt>
                <c:pt idx="358">
                  <c:v>17.978000000002794</c:v>
                </c:pt>
                <c:pt idx="359">
                  <c:v>18.02900000000227</c:v>
                </c:pt>
                <c:pt idx="360">
                  <c:v>18.080000000001746</c:v>
                </c:pt>
                <c:pt idx="361">
                  <c:v>18.129999999997381</c:v>
                </c:pt>
                <c:pt idx="362">
                  <c:v>18.180000000000291</c:v>
                </c:pt>
                <c:pt idx="363">
                  <c:v>18.22899999999936</c:v>
                </c:pt>
                <c:pt idx="364">
                  <c:v>18.281000000002678</c:v>
                </c:pt>
                <c:pt idx="365">
                  <c:v>18.330000000001746</c:v>
                </c:pt>
                <c:pt idx="366">
                  <c:v>18.381999999997788</c:v>
                </c:pt>
                <c:pt idx="367">
                  <c:v>18.432000000000698</c:v>
                </c:pt>
                <c:pt idx="368">
                  <c:v>18.482000000003609</c:v>
                </c:pt>
                <c:pt idx="369">
                  <c:v>18.531999999999243</c:v>
                </c:pt>
                <c:pt idx="370">
                  <c:v>18.582999999998719</c:v>
                </c:pt>
                <c:pt idx="371">
                  <c:v>18.63300000000163</c:v>
                </c:pt>
                <c:pt idx="372">
                  <c:v>18.732000000003609</c:v>
                </c:pt>
                <c:pt idx="373">
                  <c:v>18.732000000003609</c:v>
                </c:pt>
                <c:pt idx="374">
                  <c:v>18.783000000003085</c:v>
                </c:pt>
                <c:pt idx="375">
                  <c:v>18.834000000002561</c:v>
                </c:pt>
                <c:pt idx="376">
                  <c:v>18.883999999998196</c:v>
                </c:pt>
                <c:pt idx="377">
                  <c:v>18.934000000001106</c:v>
                </c:pt>
                <c:pt idx="378">
                  <c:v>18.984000000004016</c:v>
                </c:pt>
                <c:pt idx="379">
                  <c:v>19.035000000003492</c:v>
                </c:pt>
                <c:pt idx="380">
                  <c:v>19.086000000002969</c:v>
                </c:pt>
                <c:pt idx="381">
                  <c:v>19.135000000002037</c:v>
                </c:pt>
                <c:pt idx="382">
                  <c:v>19.186000000001513</c:v>
                </c:pt>
                <c:pt idx="383">
                  <c:v>19.235999999997148</c:v>
                </c:pt>
                <c:pt idx="384">
                  <c:v>19.2870000000039</c:v>
                </c:pt>
                <c:pt idx="385">
                  <c:v>19.336999999999534</c:v>
                </c:pt>
                <c:pt idx="386">
                  <c:v>19.387000000002445</c:v>
                </c:pt>
                <c:pt idx="387">
                  <c:v>19.436999999998079</c:v>
                </c:pt>
                <c:pt idx="388">
                  <c:v>19.48700000000099</c:v>
                </c:pt>
                <c:pt idx="389">
                  <c:v>19.5370000000039</c:v>
                </c:pt>
                <c:pt idx="390">
                  <c:v>19.586999999999534</c:v>
                </c:pt>
                <c:pt idx="391">
                  <c:v>19.637000000002445</c:v>
                </c:pt>
                <c:pt idx="392">
                  <c:v>19.686999999998079</c:v>
                </c:pt>
                <c:pt idx="393">
                  <c:v>19.73700000000099</c:v>
                </c:pt>
                <c:pt idx="394">
                  <c:v>19.7870000000039</c:v>
                </c:pt>
                <c:pt idx="395">
                  <c:v>19.836999999999534</c:v>
                </c:pt>
                <c:pt idx="396">
                  <c:v>19.88799999999901</c:v>
                </c:pt>
                <c:pt idx="397">
                  <c:v>19.938000000001921</c:v>
                </c:pt>
                <c:pt idx="398">
                  <c:v>19.987999999997555</c:v>
                </c:pt>
                <c:pt idx="399">
                  <c:v>20.038000000000466</c:v>
                </c:pt>
                <c:pt idx="400">
                  <c:v>20.086999999999534</c:v>
                </c:pt>
                <c:pt idx="401">
                  <c:v>20.190999999998894</c:v>
                </c:pt>
                <c:pt idx="402">
                  <c:v>20.190999999998894</c:v>
                </c:pt>
                <c:pt idx="403">
                  <c:v>20.290999999997439</c:v>
                </c:pt>
                <c:pt idx="404">
                  <c:v>20.341999999996915</c:v>
                </c:pt>
                <c:pt idx="405">
                  <c:v>20.391999999999825</c:v>
                </c:pt>
                <c:pt idx="406">
                  <c:v>20.442000000002736</c:v>
                </c:pt>
                <c:pt idx="407">
                  <c:v>20.442000000002736</c:v>
                </c:pt>
                <c:pt idx="408">
                  <c:v>20.493000000002212</c:v>
                </c:pt>
                <c:pt idx="409">
                  <c:v>20.544000000001688</c:v>
                </c:pt>
                <c:pt idx="410">
                  <c:v>20.593999999997322</c:v>
                </c:pt>
                <c:pt idx="411">
                  <c:v>20.644000000000233</c:v>
                </c:pt>
                <c:pt idx="412">
                  <c:v>20.696000000003551</c:v>
                </c:pt>
                <c:pt idx="413">
                  <c:v>20.745999999999185</c:v>
                </c:pt>
                <c:pt idx="414">
                  <c:v>20.796000000002095</c:v>
                </c:pt>
                <c:pt idx="415">
                  <c:v>20.847000000001572</c:v>
                </c:pt>
                <c:pt idx="416">
                  <c:v>20.896999999997206</c:v>
                </c:pt>
                <c:pt idx="417">
                  <c:v>20.947000000000116</c:v>
                </c:pt>
                <c:pt idx="418">
                  <c:v>20.997000000003027</c:v>
                </c:pt>
                <c:pt idx="419">
                  <c:v>21.046999999998661</c:v>
                </c:pt>
                <c:pt idx="420">
                  <c:v>21.097999999998137</c:v>
                </c:pt>
                <c:pt idx="421">
                  <c:v>21.148000000001048</c:v>
                </c:pt>
                <c:pt idx="422">
                  <c:v>21.198000000003958</c:v>
                </c:pt>
                <c:pt idx="423">
                  <c:v>21.247999999999593</c:v>
                </c:pt>
                <c:pt idx="424">
                  <c:v>21.298000000002503</c:v>
                </c:pt>
                <c:pt idx="425">
                  <c:v>21.349000000001979</c:v>
                </c:pt>
                <c:pt idx="426">
                  <c:v>21.400000000001455</c:v>
                </c:pt>
                <c:pt idx="427">
                  <c:v>21.449000000000524</c:v>
                </c:pt>
                <c:pt idx="428">
                  <c:v>21.5</c:v>
                </c:pt>
                <c:pt idx="429">
                  <c:v>21.55000000000291</c:v>
                </c:pt>
                <c:pt idx="430">
                  <c:v>21.599999999998545</c:v>
                </c:pt>
                <c:pt idx="431">
                  <c:v>21.650000000001455</c:v>
                </c:pt>
                <c:pt idx="432">
                  <c:v>21.701000000000931</c:v>
                </c:pt>
                <c:pt idx="433">
                  <c:v>21.752000000000407</c:v>
                </c:pt>
                <c:pt idx="434">
                  <c:v>21.802000000003318</c:v>
                </c:pt>
                <c:pt idx="435">
                  <c:v>21.902000000001863</c:v>
                </c:pt>
                <c:pt idx="436">
                  <c:v>21.902000000001863</c:v>
                </c:pt>
                <c:pt idx="437">
                  <c:v>22.002000000000407</c:v>
                </c:pt>
                <c:pt idx="438">
                  <c:v>22.052000000003318</c:v>
                </c:pt>
                <c:pt idx="439">
                  <c:v>22.101999999998952</c:v>
                </c:pt>
                <c:pt idx="440">
                  <c:v>22.152999999998428</c:v>
                </c:pt>
                <c:pt idx="441">
                  <c:v>22.201999999997497</c:v>
                </c:pt>
                <c:pt idx="442">
                  <c:v>22.201999999997497</c:v>
                </c:pt>
                <c:pt idx="443">
                  <c:v>22.252000000000407</c:v>
                </c:pt>
                <c:pt idx="444">
                  <c:v>22.304000000003725</c:v>
                </c:pt>
                <c:pt idx="445">
                  <c:v>22.355000000003201</c:v>
                </c:pt>
                <c:pt idx="446">
                  <c:v>22.404999999998836</c:v>
                </c:pt>
                <c:pt idx="447">
                  <c:v>22.455000000001746</c:v>
                </c:pt>
                <c:pt idx="448">
                  <c:v>22.504999999997381</c:v>
                </c:pt>
                <c:pt idx="449">
                  <c:v>22.554000000003725</c:v>
                </c:pt>
                <c:pt idx="450">
                  <c:v>22.605999999999767</c:v>
                </c:pt>
                <c:pt idx="451">
                  <c:v>22.654999999998836</c:v>
                </c:pt>
                <c:pt idx="452">
                  <c:v>22.705999999998312</c:v>
                </c:pt>
                <c:pt idx="453">
                  <c:v>22.756000000001222</c:v>
                </c:pt>
                <c:pt idx="454">
                  <c:v>22.806000000004133</c:v>
                </c:pt>
                <c:pt idx="455">
                  <c:v>22.857000000003609</c:v>
                </c:pt>
                <c:pt idx="456">
                  <c:v>22.908000000003085</c:v>
                </c:pt>
                <c:pt idx="457">
                  <c:v>22.959000000002561</c:v>
                </c:pt>
                <c:pt idx="458">
                  <c:v>23.010000000002037</c:v>
                </c:pt>
                <c:pt idx="459">
                  <c:v>23.061000000001513</c:v>
                </c:pt>
                <c:pt idx="460">
                  <c:v>23.11200000000099</c:v>
                </c:pt>
                <c:pt idx="461">
                  <c:v>23.1620000000039</c:v>
                </c:pt>
                <c:pt idx="462">
                  <c:v>23.213000000003376</c:v>
                </c:pt>
                <c:pt idx="463">
                  <c:v>23.26299999999901</c:v>
                </c:pt>
                <c:pt idx="464">
                  <c:v>23.313999999998487</c:v>
                </c:pt>
                <c:pt idx="465">
                  <c:v>23.362999999997555</c:v>
                </c:pt>
                <c:pt idx="466">
                  <c:v>23.413999999997031</c:v>
                </c:pt>
                <c:pt idx="467">
                  <c:v>23.463000000003376</c:v>
                </c:pt>
                <c:pt idx="468">
                  <c:v>23.514000000002852</c:v>
                </c:pt>
                <c:pt idx="469">
                  <c:v>23.565000000002328</c:v>
                </c:pt>
                <c:pt idx="470">
                  <c:v>23.614999999997963</c:v>
                </c:pt>
                <c:pt idx="471">
                  <c:v>23.665000000000873</c:v>
                </c:pt>
                <c:pt idx="472">
                  <c:v>23.716000000000349</c:v>
                </c:pt>
                <c:pt idx="473">
                  <c:v>23.766999999999825</c:v>
                </c:pt>
                <c:pt idx="474">
                  <c:v>23.817999999999302</c:v>
                </c:pt>
                <c:pt idx="475">
                  <c:v>23.868000000002212</c:v>
                </c:pt>
                <c:pt idx="476">
                  <c:v>23.919000000001688</c:v>
                </c:pt>
                <c:pt idx="477">
                  <c:v>23.970000000001164</c:v>
                </c:pt>
                <c:pt idx="478">
                  <c:v>24.02100000000064</c:v>
                </c:pt>
                <c:pt idx="479">
                  <c:v>24.071000000003551</c:v>
                </c:pt>
                <c:pt idx="480">
                  <c:v>24.122000000003027</c:v>
                </c:pt>
                <c:pt idx="481">
                  <c:v>24.171999999998661</c:v>
                </c:pt>
                <c:pt idx="482">
                  <c:v>24.222000000001572</c:v>
                </c:pt>
                <c:pt idx="483">
                  <c:v>24.273000000001048</c:v>
                </c:pt>
                <c:pt idx="484">
                  <c:v>24.323000000003958</c:v>
                </c:pt>
                <c:pt idx="485">
                  <c:v>24.374000000003434</c:v>
                </c:pt>
                <c:pt idx="486">
                  <c:v>24.423999999999069</c:v>
                </c:pt>
                <c:pt idx="487">
                  <c:v>24.474999999998545</c:v>
                </c:pt>
                <c:pt idx="488">
                  <c:v>24.525000000001455</c:v>
                </c:pt>
                <c:pt idx="489">
                  <c:v>24.57499999999709</c:v>
                </c:pt>
                <c:pt idx="490">
                  <c:v>24.625</c:v>
                </c:pt>
                <c:pt idx="491">
                  <c:v>24.67500000000291</c:v>
                </c:pt>
                <c:pt idx="492">
                  <c:v>24.726000000002387</c:v>
                </c:pt>
                <c:pt idx="493">
                  <c:v>24.775999999998021</c:v>
                </c:pt>
                <c:pt idx="494">
                  <c:v>24.826000000000931</c:v>
                </c:pt>
                <c:pt idx="495">
                  <c:v>24.876000000003842</c:v>
                </c:pt>
                <c:pt idx="496">
                  <c:v>24.927000000003318</c:v>
                </c:pt>
                <c:pt idx="497">
                  <c:v>24.976999999998952</c:v>
                </c:pt>
                <c:pt idx="498">
                  <c:v>25.027000000001863</c:v>
                </c:pt>
                <c:pt idx="499">
                  <c:v>25.076999999997497</c:v>
                </c:pt>
                <c:pt idx="500">
                  <c:v>25.126000000003842</c:v>
                </c:pt>
                <c:pt idx="501">
                  <c:v>25.175999999999476</c:v>
                </c:pt>
                <c:pt idx="502">
                  <c:v>25.228000000002794</c:v>
                </c:pt>
                <c:pt idx="503">
                  <c:v>25.277999999998428</c:v>
                </c:pt>
                <c:pt idx="504">
                  <c:v>25.328000000001339</c:v>
                </c:pt>
                <c:pt idx="505">
                  <c:v>25.379000000000815</c:v>
                </c:pt>
                <c:pt idx="506">
                  <c:v>25.429000000003725</c:v>
                </c:pt>
                <c:pt idx="507">
                  <c:v>25.480000000003201</c:v>
                </c:pt>
                <c:pt idx="508">
                  <c:v>25.529999999998836</c:v>
                </c:pt>
                <c:pt idx="509">
                  <c:v>25.578999999997905</c:v>
                </c:pt>
                <c:pt idx="510">
                  <c:v>25.629999999997381</c:v>
                </c:pt>
                <c:pt idx="511">
                  <c:v>25.680000000000291</c:v>
                </c:pt>
                <c:pt idx="512">
                  <c:v>25.730000000003201</c:v>
                </c:pt>
                <c:pt idx="513">
                  <c:v>25.779999999998836</c:v>
                </c:pt>
                <c:pt idx="514">
                  <c:v>25.830000000001746</c:v>
                </c:pt>
                <c:pt idx="515">
                  <c:v>25.879999999997381</c:v>
                </c:pt>
                <c:pt idx="516">
                  <c:v>25.931000000004133</c:v>
                </c:pt>
                <c:pt idx="517">
                  <c:v>25.980999999999767</c:v>
                </c:pt>
                <c:pt idx="518">
                  <c:v>26.033000000003085</c:v>
                </c:pt>
                <c:pt idx="519">
                  <c:v>26.082999999998719</c:v>
                </c:pt>
                <c:pt idx="520">
                  <c:v>26.131999999997788</c:v>
                </c:pt>
                <c:pt idx="521">
                  <c:v>26.182999999997264</c:v>
                </c:pt>
                <c:pt idx="522">
                  <c:v>26.233000000000175</c:v>
                </c:pt>
                <c:pt idx="523">
                  <c:v>26.283000000003085</c:v>
                </c:pt>
                <c:pt idx="524">
                  <c:v>26.334000000002561</c:v>
                </c:pt>
                <c:pt idx="525">
                  <c:v>26.383999999998196</c:v>
                </c:pt>
                <c:pt idx="526">
                  <c:v>26.434000000001106</c:v>
                </c:pt>
                <c:pt idx="527">
                  <c:v>26.484000000004016</c:v>
                </c:pt>
                <c:pt idx="528">
                  <c:v>26.533000000003085</c:v>
                </c:pt>
                <c:pt idx="529">
                  <c:v>26.584000000002561</c:v>
                </c:pt>
                <c:pt idx="530">
                  <c:v>26.635000000002037</c:v>
                </c:pt>
                <c:pt idx="531">
                  <c:v>26.686000000001513</c:v>
                </c:pt>
                <c:pt idx="532">
                  <c:v>26.73700000000099</c:v>
                </c:pt>
                <c:pt idx="533">
                  <c:v>26.7870000000039</c:v>
                </c:pt>
                <c:pt idx="534">
                  <c:v>26.838000000003376</c:v>
                </c:pt>
                <c:pt idx="535">
                  <c:v>26.88799999999901</c:v>
                </c:pt>
                <c:pt idx="536">
                  <c:v>26.938000000001921</c:v>
                </c:pt>
                <c:pt idx="537">
                  <c:v>26.98700000000099</c:v>
                </c:pt>
                <c:pt idx="538">
                  <c:v>27.038000000000466</c:v>
                </c:pt>
                <c:pt idx="539">
                  <c:v>27.088999999999942</c:v>
                </c:pt>
                <c:pt idx="540">
                  <c:v>27.139000000002852</c:v>
                </c:pt>
                <c:pt idx="541">
                  <c:v>27.188999999998487</c:v>
                </c:pt>
                <c:pt idx="542">
                  <c:v>27.239000000001397</c:v>
                </c:pt>
                <c:pt idx="543">
                  <c:v>27.288999999997031</c:v>
                </c:pt>
                <c:pt idx="544">
                  <c:v>27.340000000003783</c:v>
                </c:pt>
                <c:pt idx="545">
                  <c:v>27.438999999998487</c:v>
                </c:pt>
                <c:pt idx="546">
                  <c:v>27.489999999997963</c:v>
                </c:pt>
                <c:pt idx="547">
                  <c:v>27.540000000000873</c:v>
                </c:pt>
                <c:pt idx="548">
                  <c:v>27.590000000003783</c:v>
                </c:pt>
                <c:pt idx="549">
                  <c:v>27.64100000000326</c:v>
                </c:pt>
                <c:pt idx="550">
                  <c:v>27.690999999998894</c:v>
                </c:pt>
                <c:pt idx="551">
                  <c:v>27.690999999998894</c:v>
                </c:pt>
                <c:pt idx="552">
                  <c:v>27.790999999997439</c:v>
                </c:pt>
                <c:pt idx="553">
                  <c:v>27.841000000000349</c:v>
                </c:pt>
                <c:pt idx="554">
                  <c:v>27.89100000000326</c:v>
                </c:pt>
                <c:pt idx="555">
                  <c:v>27.940999999998894</c:v>
                </c:pt>
                <c:pt idx="556">
                  <c:v>27.99199999999837</c:v>
                </c:pt>
                <c:pt idx="557">
                  <c:v>27.99199999999837</c:v>
                </c:pt>
                <c:pt idx="558">
                  <c:v>28.042999999997846</c:v>
                </c:pt>
                <c:pt idx="559">
                  <c:v>28.141999999999825</c:v>
                </c:pt>
                <c:pt idx="560">
                  <c:v>28.141999999999825</c:v>
                </c:pt>
                <c:pt idx="561">
                  <c:v>28.192999999999302</c:v>
                </c:pt>
                <c:pt idx="562">
                  <c:v>28.243999999998778</c:v>
                </c:pt>
                <c:pt idx="563">
                  <c:v>28.294000000001688</c:v>
                </c:pt>
                <c:pt idx="564">
                  <c:v>28.345000000001164</c:v>
                </c:pt>
                <c:pt idx="565">
                  <c:v>28.39600000000064</c:v>
                </c:pt>
                <c:pt idx="566">
                  <c:v>28.447000000000116</c:v>
                </c:pt>
                <c:pt idx="567">
                  <c:v>28.497000000003027</c:v>
                </c:pt>
                <c:pt idx="568">
                  <c:v>28.546999999998661</c:v>
                </c:pt>
                <c:pt idx="569">
                  <c:v>28.597000000001572</c:v>
                </c:pt>
                <c:pt idx="570">
                  <c:v>28.646999999997206</c:v>
                </c:pt>
                <c:pt idx="571">
                  <c:v>28.697000000000116</c:v>
                </c:pt>
                <c:pt idx="572">
                  <c:v>28.747999999999593</c:v>
                </c:pt>
                <c:pt idx="573">
                  <c:v>28.798000000002503</c:v>
                </c:pt>
                <c:pt idx="574">
                  <c:v>28.847999999998137</c:v>
                </c:pt>
                <c:pt idx="575">
                  <c:v>28.94999999999709</c:v>
                </c:pt>
                <c:pt idx="576">
                  <c:v>28.94999999999709</c:v>
                </c:pt>
                <c:pt idx="577">
                  <c:v>29.002999999996973</c:v>
                </c:pt>
                <c:pt idx="578">
                  <c:v>29.057000000000698</c:v>
                </c:pt>
                <c:pt idx="579">
                  <c:v>29.107000000003609</c:v>
                </c:pt>
                <c:pt idx="580">
                  <c:v>29.156999999999243</c:v>
                </c:pt>
                <c:pt idx="581">
                  <c:v>29.207999999998719</c:v>
                </c:pt>
                <c:pt idx="582">
                  <c:v>29.25800000000163</c:v>
                </c:pt>
                <c:pt idx="583">
                  <c:v>29.309999999997672</c:v>
                </c:pt>
                <c:pt idx="584">
                  <c:v>29.36200000000099</c:v>
                </c:pt>
                <c:pt idx="585">
                  <c:v>29.4120000000039</c:v>
                </c:pt>
                <c:pt idx="586">
                  <c:v>29.461999999999534</c:v>
                </c:pt>
                <c:pt idx="587">
                  <c:v>29.51299999999901</c:v>
                </c:pt>
                <c:pt idx="588">
                  <c:v>29.563000000001921</c:v>
                </c:pt>
                <c:pt idx="589">
                  <c:v>29.612999999997555</c:v>
                </c:pt>
                <c:pt idx="590">
                  <c:v>29.663000000000466</c:v>
                </c:pt>
                <c:pt idx="591">
                  <c:v>29.713999999999942</c:v>
                </c:pt>
                <c:pt idx="592">
                  <c:v>29.764999999999418</c:v>
                </c:pt>
                <c:pt idx="593">
                  <c:v>29.815000000002328</c:v>
                </c:pt>
                <c:pt idx="594">
                  <c:v>29.864999999997963</c:v>
                </c:pt>
                <c:pt idx="595">
                  <c:v>29.915999999997439</c:v>
                </c:pt>
                <c:pt idx="596">
                  <c:v>29.966999999996915</c:v>
                </c:pt>
                <c:pt idx="597">
                  <c:v>30.018000000003667</c:v>
                </c:pt>
                <c:pt idx="598">
                  <c:v>30.067000000002736</c:v>
                </c:pt>
                <c:pt idx="599">
                  <c:v>30.118000000002212</c:v>
                </c:pt>
                <c:pt idx="600">
                  <c:v>30.167999999997846</c:v>
                </c:pt>
                <c:pt idx="601">
                  <c:v>30.218999999997322</c:v>
                </c:pt>
                <c:pt idx="602">
                  <c:v>30.269000000000233</c:v>
                </c:pt>
                <c:pt idx="603">
                  <c:v>30.319000000003143</c:v>
                </c:pt>
                <c:pt idx="604">
                  <c:v>30.370000000002619</c:v>
                </c:pt>
                <c:pt idx="605">
                  <c:v>30.421000000002095</c:v>
                </c:pt>
                <c:pt idx="606">
                  <c:v>30.47099999999773</c:v>
                </c:pt>
                <c:pt idx="607">
                  <c:v>30.520000000004075</c:v>
                </c:pt>
                <c:pt idx="608">
                  <c:v>30.572000000000116</c:v>
                </c:pt>
                <c:pt idx="609">
                  <c:v>30.622000000003027</c:v>
                </c:pt>
                <c:pt idx="610">
                  <c:v>30.673000000002503</c:v>
                </c:pt>
                <c:pt idx="611">
                  <c:v>30.722999999998137</c:v>
                </c:pt>
                <c:pt idx="612">
                  <c:v>30.773000000001048</c:v>
                </c:pt>
                <c:pt idx="613">
                  <c:v>30.823000000003958</c:v>
                </c:pt>
                <c:pt idx="614">
                  <c:v>30.874000000003434</c:v>
                </c:pt>
                <c:pt idx="615">
                  <c:v>30.925999999999476</c:v>
                </c:pt>
                <c:pt idx="616">
                  <c:v>30.976999999998952</c:v>
                </c:pt>
                <c:pt idx="617">
                  <c:v>31.027000000001863</c:v>
                </c:pt>
                <c:pt idx="618">
                  <c:v>31.078000000001339</c:v>
                </c:pt>
                <c:pt idx="619">
                  <c:v>31.129000000000815</c:v>
                </c:pt>
                <c:pt idx="620">
                  <c:v>31.179000000003725</c:v>
                </c:pt>
                <c:pt idx="621">
                  <c:v>31.230000000003201</c:v>
                </c:pt>
                <c:pt idx="622">
                  <c:v>31.279999999998836</c:v>
                </c:pt>
                <c:pt idx="623">
                  <c:v>31.330000000001746</c:v>
                </c:pt>
                <c:pt idx="624">
                  <c:v>31.379999999997381</c:v>
                </c:pt>
                <c:pt idx="625">
                  <c:v>31.430000000000291</c:v>
                </c:pt>
                <c:pt idx="626">
                  <c:v>31.480000000003201</c:v>
                </c:pt>
                <c:pt idx="627">
                  <c:v>31.529999999998836</c:v>
                </c:pt>
                <c:pt idx="628">
                  <c:v>31.580000000001746</c:v>
                </c:pt>
                <c:pt idx="629">
                  <c:v>31.629000000000815</c:v>
                </c:pt>
                <c:pt idx="630">
                  <c:v>31.680000000000291</c:v>
                </c:pt>
                <c:pt idx="631">
                  <c:v>31.730000000003201</c:v>
                </c:pt>
                <c:pt idx="632">
                  <c:v>31.779999999998836</c:v>
                </c:pt>
                <c:pt idx="633">
                  <c:v>31.830000000001746</c:v>
                </c:pt>
                <c:pt idx="634">
                  <c:v>31.879999999997381</c:v>
                </c:pt>
                <c:pt idx="635">
                  <c:v>31.930000000000291</c:v>
                </c:pt>
                <c:pt idx="636">
                  <c:v>31.97899999999936</c:v>
                </c:pt>
                <c:pt idx="637">
                  <c:v>32.029999999998836</c:v>
                </c:pt>
                <c:pt idx="638">
                  <c:v>32.080000000001746</c:v>
                </c:pt>
                <c:pt idx="639">
                  <c:v>32.129999999997381</c:v>
                </c:pt>
                <c:pt idx="640">
                  <c:v>32.180000000000291</c:v>
                </c:pt>
                <c:pt idx="641">
                  <c:v>32.230000000003201</c:v>
                </c:pt>
                <c:pt idx="642">
                  <c:v>32.281000000002678</c:v>
                </c:pt>
                <c:pt idx="643">
                  <c:v>32.330999999998312</c:v>
                </c:pt>
                <c:pt idx="644">
                  <c:v>32.381000000001222</c:v>
                </c:pt>
                <c:pt idx="645">
                  <c:v>32.431000000004133</c:v>
                </c:pt>
                <c:pt idx="646">
                  <c:v>32.483000000000175</c:v>
                </c:pt>
                <c:pt idx="647">
                  <c:v>32.533000000003085</c:v>
                </c:pt>
                <c:pt idx="648">
                  <c:v>32.582999999998719</c:v>
                </c:pt>
                <c:pt idx="649">
                  <c:v>32.63300000000163</c:v>
                </c:pt>
                <c:pt idx="650">
                  <c:v>32.684000000001106</c:v>
                </c:pt>
                <c:pt idx="651">
                  <c:v>32.734000000004016</c:v>
                </c:pt>
                <c:pt idx="652">
                  <c:v>32.785000000003492</c:v>
                </c:pt>
                <c:pt idx="653">
                  <c:v>32.834000000002561</c:v>
                </c:pt>
                <c:pt idx="654">
                  <c:v>32.885000000002037</c:v>
                </c:pt>
                <c:pt idx="655">
                  <c:v>32.936000000001513</c:v>
                </c:pt>
                <c:pt idx="656">
                  <c:v>32.98700000000099</c:v>
                </c:pt>
                <c:pt idx="657">
                  <c:v>33.038000000000466</c:v>
                </c:pt>
                <c:pt idx="658">
                  <c:v>33.088000000003376</c:v>
                </c:pt>
                <c:pt idx="659">
                  <c:v>33.13799999999901</c:v>
                </c:pt>
                <c:pt idx="660">
                  <c:v>33.190000000002328</c:v>
                </c:pt>
                <c:pt idx="661">
                  <c:v>33.241000000001804</c:v>
                </c:pt>
                <c:pt idx="662">
                  <c:v>33.292000000001281</c:v>
                </c:pt>
                <c:pt idx="663">
                  <c:v>33.341999999996915</c:v>
                </c:pt>
                <c:pt idx="664">
                  <c:v>33.391999999999825</c:v>
                </c:pt>
                <c:pt idx="665">
                  <c:v>33.442999999999302</c:v>
                </c:pt>
                <c:pt idx="666">
                  <c:v>33.493999999998778</c:v>
                </c:pt>
                <c:pt idx="667">
                  <c:v>33.544999999998254</c:v>
                </c:pt>
                <c:pt idx="668">
                  <c:v>33.595000000001164</c:v>
                </c:pt>
                <c:pt idx="669">
                  <c:v>33.645000000004075</c:v>
                </c:pt>
                <c:pt idx="670">
                  <c:v>33.696000000003551</c:v>
                </c:pt>
                <c:pt idx="671">
                  <c:v>33.745999999999185</c:v>
                </c:pt>
                <c:pt idx="672">
                  <c:v>33.796999999998661</c:v>
                </c:pt>
                <c:pt idx="673">
                  <c:v>33.847000000001572</c:v>
                </c:pt>
                <c:pt idx="674">
                  <c:v>33.896999999997206</c:v>
                </c:pt>
                <c:pt idx="675">
                  <c:v>33.947000000000116</c:v>
                </c:pt>
                <c:pt idx="676">
                  <c:v>33.997999999999593</c:v>
                </c:pt>
                <c:pt idx="677">
                  <c:v>34.048000000002503</c:v>
                </c:pt>
                <c:pt idx="678">
                  <c:v>34.097999999998137</c:v>
                </c:pt>
                <c:pt idx="679">
                  <c:v>34.148999999997613</c:v>
                </c:pt>
                <c:pt idx="680">
                  <c:v>34.199000000000524</c:v>
                </c:pt>
                <c:pt idx="681">
                  <c:v>34.249000000003434</c:v>
                </c:pt>
                <c:pt idx="682">
                  <c:v>34.298999999999069</c:v>
                </c:pt>
                <c:pt idx="683">
                  <c:v>34.349999999998545</c:v>
                </c:pt>
                <c:pt idx="684">
                  <c:v>34.398999999997613</c:v>
                </c:pt>
                <c:pt idx="685">
                  <c:v>34.451000000000931</c:v>
                </c:pt>
                <c:pt idx="686">
                  <c:v>34.502000000000407</c:v>
                </c:pt>
                <c:pt idx="687">
                  <c:v>34.552000000003318</c:v>
                </c:pt>
                <c:pt idx="688">
                  <c:v>34.601999999998952</c:v>
                </c:pt>
                <c:pt idx="689">
                  <c:v>34.652000000001863</c:v>
                </c:pt>
                <c:pt idx="690">
                  <c:v>34.701000000000931</c:v>
                </c:pt>
                <c:pt idx="691">
                  <c:v>34.751000000003842</c:v>
                </c:pt>
                <c:pt idx="692">
                  <c:v>34.802999999999884</c:v>
                </c:pt>
                <c:pt idx="693">
                  <c:v>34.853000000002794</c:v>
                </c:pt>
                <c:pt idx="694">
                  <c:v>34.902999999998428</c:v>
                </c:pt>
                <c:pt idx="695">
                  <c:v>34.953000000001339</c:v>
                </c:pt>
                <c:pt idx="696">
                  <c:v>35.004000000000815</c:v>
                </c:pt>
                <c:pt idx="697">
                  <c:v>35.052999999999884</c:v>
                </c:pt>
                <c:pt idx="698">
                  <c:v>35.103000000002794</c:v>
                </c:pt>
                <c:pt idx="699">
                  <c:v>35.154999999998836</c:v>
                </c:pt>
                <c:pt idx="700">
                  <c:v>35.205000000001746</c:v>
                </c:pt>
                <c:pt idx="701">
                  <c:v>35.254999999997381</c:v>
                </c:pt>
                <c:pt idx="702">
                  <c:v>35.305000000000291</c:v>
                </c:pt>
                <c:pt idx="703">
                  <c:v>35.355000000003201</c:v>
                </c:pt>
                <c:pt idx="704">
                  <c:v>35.404999999998836</c:v>
                </c:pt>
                <c:pt idx="705">
                  <c:v>35.455999999998312</c:v>
                </c:pt>
                <c:pt idx="706">
                  <c:v>35.506999999997788</c:v>
                </c:pt>
                <c:pt idx="707">
                  <c:v>35.557999999997264</c:v>
                </c:pt>
                <c:pt idx="708">
                  <c:v>35.608000000000175</c:v>
                </c:pt>
                <c:pt idx="709">
                  <c:v>35.658000000003085</c:v>
                </c:pt>
                <c:pt idx="710">
                  <c:v>35.707999999998719</c:v>
                </c:pt>
                <c:pt idx="711">
                  <c:v>35.75800000000163</c:v>
                </c:pt>
                <c:pt idx="712">
                  <c:v>35.809000000001106</c:v>
                </c:pt>
                <c:pt idx="713">
                  <c:v>35.860000000000582</c:v>
                </c:pt>
                <c:pt idx="714">
                  <c:v>35.910000000003492</c:v>
                </c:pt>
                <c:pt idx="715">
                  <c:v>35.959999999999127</c:v>
                </c:pt>
                <c:pt idx="716">
                  <c:v>36.010999999998603</c:v>
                </c:pt>
                <c:pt idx="717">
                  <c:v>36.061000000001513</c:v>
                </c:pt>
                <c:pt idx="718">
                  <c:v>36.11200000000099</c:v>
                </c:pt>
                <c:pt idx="719">
                  <c:v>36.1620000000039</c:v>
                </c:pt>
                <c:pt idx="720">
                  <c:v>36.211999999999534</c:v>
                </c:pt>
                <c:pt idx="721">
                  <c:v>36.262000000002445</c:v>
                </c:pt>
                <c:pt idx="722">
                  <c:v>36.311000000001513</c:v>
                </c:pt>
                <c:pt idx="723">
                  <c:v>36.362999999997555</c:v>
                </c:pt>
                <c:pt idx="724">
                  <c:v>36.413000000000466</c:v>
                </c:pt>
                <c:pt idx="725">
                  <c:v>36.463000000003376</c:v>
                </c:pt>
                <c:pt idx="726">
                  <c:v>36.51299999999901</c:v>
                </c:pt>
                <c:pt idx="727">
                  <c:v>36.563000000001921</c:v>
                </c:pt>
                <c:pt idx="728">
                  <c:v>36.612999999997555</c:v>
                </c:pt>
                <c:pt idx="729">
                  <c:v>36.663000000000466</c:v>
                </c:pt>
                <c:pt idx="730">
                  <c:v>36.711999999999534</c:v>
                </c:pt>
                <c:pt idx="731">
                  <c:v>36.764000000002852</c:v>
                </c:pt>
                <c:pt idx="732">
                  <c:v>36.813999999998487</c:v>
                </c:pt>
                <c:pt idx="733">
                  <c:v>36.864000000001397</c:v>
                </c:pt>
                <c:pt idx="734">
                  <c:v>36.913999999997031</c:v>
                </c:pt>
                <c:pt idx="735">
                  <c:v>36.963999999999942</c:v>
                </c:pt>
                <c:pt idx="736">
                  <c:v>37.014000000002852</c:v>
                </c:pt>
                <c:pt idx="737">
                  <c:v>37.063000000001921</c:v>
                </c:pt>
                <c:pt idx="738">
                  <c:v>37.114999999997963</c:v>
                </c:pt>
                <c:pt idx="739">
                  <c:v>37.165999999997439</c:v>
                </c:pt>
                <c:pt idx="740">
                  <c:v>37.216000000000349</c:v>
                </c:pt>
                <c:pt idx="741">
                  <c:v>37.26600000000326</c:v>
                </c:pt>
                <c:pt idx="742">
                  <c:v>37.315999999998894</c:v>
                </c:pt>
                <c:pt idx="743">
                  <c:v>37.366000000001804</c:v>
                </c:pt>
                <c:pt idx="744">
                  <c:v>37.415999999997439</c:v>
                </c:pt>
                <c:pt idx="745">
                  <c:v>37.466000000000349</c:v>
                </c:pt>
                <c:pt idx="746">
                  <c:v>37.516999999999825</c:v>
                </c:pt>
                <c:pt idx="747">
                  <c:v>37.567999999999302</c:v>
                </c:pt>
                <c:pt idx="748">
                  <c:v>37.618999999998778</c:v>
                </c:pt>
                <c:pt idx="749">
                  <c:v>37.669000000001688</c:v>
                </c:pt>
                <c:pt idx="750">
                  <c:v>37.720000000001164</c:v>
                </c:pt>
                <c:pt idx="751">
                  <c:v>37.770000000004075</c:v>
                </c:pt>
                <c:pt idx="752">
                  <c:v>37.819999999999709</c:v>
                </c:pt>
                <c:pt idx="753">
                  <c:v>37.870000000002619</c:v>
                </c:pt>
                <c:pt idx="754">
                  <c:v>37.919999999998254</c:v>
                </c:pt>
                <c:pt idx="755">
                  <c:v>37.97099999999773</c:v>
                </c:pt>
                <c:pt idx="756">
                  <c:v>38.021999999997206</c:v>
                </c:pt>
                <c:pt idx="757">
                  <c:v>38.072000000000116</c:v>
                </c:pt>
                <c:pt idx="758">
                  <c:v>38.122000000003027</c:v>
                </c:pt>
                <c:pt idx="759">
                  <c:v>38.171999999998661</c:v>
                </c:pt>
                <c:pt idx="760">
                  <c:v>38.222000000001572</c:v>
                </c:pt>
                <c:pt idx="761">
                  <c:v>38.273000000001048</c:v>
                </c:pt>
                <c:pt idx="762">
                  <c:v>38.323000000003958</c:v>
                </c:pt>
                <c:pt idx="763">
                  <c:v>38.372999999999593</c:v>
                </c:pt>
                <c:pt idx="764">
                  <c:v>38.423000000002503</c:v>
                </c:pt>
                <c:pt idx="765">
                  <c:v>38.472999999998137</c:v>
                </c:pt>
                <c:pt idx="766">
                  <c:v>38.523000000001048</c:v>
                </c:pt>
                <c:pt idx="767">
                  <c:v>38.574000000000524</c:v>
                </c:pt>
                <c:pt idx="768">
                  <c:v>38.622999999999593</c:v>
                </c:pt>
                <c:pt idx="769">
                  <c:v>38.675999999999476</c:v>
                </c:pt>
                <c:pt idx="770">
                  <c:v>38.726000000002387</c:v>
                </c:pt>
                <c:pt idx="771">
                  <c:v>38.775999999998021</c:v>
                </c:pt>
                <c:pt idx="772">
                  <c:v>38.826000000000931</c:v>
                </c:pt>
                <c:pt idx="773">
                  <c:v>38.876000000003842</c:v>
                </c:pt>
                <c:pt idx="774">
                  <c:v>38.925999999999476</c:v>
                </c:pt>
                <c:pt idx="775">
                  <c:v>38.976000000002387</c:v>
                </c:pt>
                <c:pt idx="776">
                  <c:v>39.025999999998021</c:v>
                </c:pt>
                <c:pt idx="777">
                  <c:v>39.07499999999709</c:v>
                </c:pt>
                <c:pt idx="778">
                  <c:v>39.127000000000407</c:v>
                </c:pt>
                <c:pt idx="779">
                  <c:v>39.177000000003318</c:v>
                </c:pt>
                <c:pt idx="780">
                  <c:v>39.226999999998952</c:v>
                </c:pt>
                <c:pt idx="781">
                  <c:v>39.277999999998428</c:v>
                </c:pt>
                <c:pt idx="782">
                  <c:v>39.328000000001339</c:v>
                </c:pt>
                <c:pt idx="783">
                  <c:v>39.379000000000815</c:v>
                </c:pt>
                <c:pt idx="784">
                  <c:v>39.430000000000291</c:v>
                </c:pt>
                <c:pt idx="785">
                  <c:v>39.47899999999936</c:v>
                </c:pt>
                <c:pt idx="786">
                  <c:v>39.529999999998836</c:v>
                </c:pt>
                <c:pt idx="787">
                  <c:v>39.580000000001746</c:v>
                </c:pt>
                <c:pt idx="788">
                  <c:v>39.629999999997381</c:v>
                </c:pt>
                <c:pt idx="789">
                  <c:v>39.681000000004133</c:v>
                </c:pt>
                <c:pt idx="790">
                  <c:v>39.730999999999767</c:v>
                </c:pt>
                <c:pt idx="791">
                  <c:v>39.781999999999243</c:v>
                </c:pt>
                <c:pt idx="792">
                  <c:v>39.832000000002154</c:v>
                </c:pt>
                <c:pt idx="793">
                  <c:v>39.881000000001222</c:v>
                </c:pt>
                <c:pt idx="794">
                  <c:v>39.932000000000698</c:v>
                </c:pt>
                <c:pt idx="795">
                  <c:v>39.983000000000175</c:v>
                </c:pt>
                <c:pt idx="796">
                  <c:v>40.033000000003085</c:v>
                </c:pt>
                <c:pt idx="797">
                  <c:v>40.082999999998719</c:v>
                </c:pt>
                <c:pt idx="798">
                  <c:v>40.13300000000163</c:v>
                </c:pt>
                <c:pt idx="799">
                  <c:v>40.182999999997264</c:v>
                </c:pt>
                <c:pt idx="800">
                  <c:v>40.232000000003609</c:v>
                </c:pt>
                <c:pt idx="801">
                  <c:v>40.283000000003085</c:v>
                </c:pt>
                <c:pt idx="802">
                  <c:v>40.332999999998719</c:v>
                </c:pt>
                <c:pt idx="803">
                  <c:v>40.38300000000163</c:v>
                </c:pt>
                <c:pt idx="804">
                  <c:v>40.432999999997264</c:v>
                </c:pt>
                <c:pt idx="805">
                  <c:v>40.483000000000175</c:v>
                </c:pt>
                <c:pt idx="806">
                  <c:v>40.533999999999651</c:v>
                </c:pt>
                <c:pt idx="807">
                  <c:v>40.582999999998719</c:v>
                </c:pt>
                <c:pt idx="808">
                  <c:v>40.633999999998196</c:v>
                </c:pt>
                <c:pt idx="809">
                  <c:v>40.684999999997672</c:v>
                </c:pt>
                <c:pt idx="810">
                  <c:v>40.735000000000582</c:v>
                </c:pt>
                <c:pt idx="811">
                  <c:v>40.785000000003492</c:v>
                </c:pt>
                <c:pt idx="812">
                  <c:v>40.836000000002969</c:v>
                </c:pt>
                <c:pt idx="813">
                  <c:v>40.885999999998603</c:v>
                </c:pt>
                <c:pt idx="814">
                  <c:v>40.936000000001513</c:v>
                </c:pt>
                <c:pt idx="815">
                  <c:v>40.985999999997148</c:v>
                </c:pt>
                <c:pt idx="816">
                  <c:v>41.036000000000058</c:v>
                </c:pt>
                <c:pt idx="817">
                  <c:v>41.084999999999127</c:v>
                </c:pt>
                <c:pt idx="818">
                  <c:v>41.135999999998603</c:v>
                </c:pt>
                <c:pt idx="819">
                  <c:v>41.188000000001921</c:v>
                </c:pt>
                <c:pt idx="820">
                  <c:v>41.237999999997555</c:v>
                </c:pt>
                <c:pt idx="821">
                  <c:v>41.288000000000466</c:v>
                </c:pt>
                <c:pt idx="822">
                  <c:v>41.338000000003376</c:v>
                </c:pt>
                <c:pt idx="823">
                  <c:v>41.387000000002445</c:v>
                </c:pt>
                <c:pt idx="824">
                  <c:v>41.436999999998079</c:v>
                </c:pt>
                <c:pt idx="825">
                  <c:v>41.487999999997555</c:v>
                </c:pt>
                <c:pt idx="826">
                  <c:v>41.538000000000466</c:v>
                </c:pt>
                <c:pt idx="827">
                  <c:v>41.588000000003376</c:v>
                </c:pt>
                <c:pt idx="828">
                  <c:v>41.63799999999901</c:v>
                </c:pt>
                <c:pt idx="829">
                  <c:v>41.688000000001921</c:v>
                </c:pt>
                <c:pt idx="830">
                  <c:v>41.739000000001397</c:v>
                </c:pt>
                <c:pt idx="831">
                  <c:v>41.790000000000873</c:v>
                </c:pt>
                <c:pt idx="832">
                  <c:v>41.840000000003783</c:v>
                </c:pt>
                <c:pt idx="833">
                  <c:v>41.89100000000326</c:v>
                </c:pt>
                <c:pt idx="834">
                  <c:v>41.940999999998894</c:v>
                </c:pt>
                <c:pt idx="835">
                  <c:v>41.991000000001804</c:v>
                </c:pt>
                <c:pt idx="836">
                  <c:v>42.040999999997439</c:v>
                </c:pt>
                <c:pt idx="837">
                  <c:v>42.091999999996915</c:v>
                </c:pt>
                <c:pt idx="838">
                  <c:v>42.143000000003667</c:v>
                </c:pt>
                <c:pt idx="839">
                  <c:v>42.192999999999302</c:v>
                </c:pt>
                <c:pt idx="840">
                  <c:v>42.243000000002212</c:v>
                </c:pt>
                <c:pt idx="841">
                  <c:v>42.294000000001688</c:v>
                </c:pt>
                <c:pt idx="842">
                  <c:v>42.343999999997322</c:v>
                </c:pt>
                <c:pt idx="843">
                  <c:v>42.394000000000233</c:v>
                </c:pt>
                <c:pt idx="844">
                  <c:v>42.444000000003143</c:v>
                </c:pt>
                <c:pt idx="845">
                  <c:v>42.493999999998778</c:v>
                </c:pt>
                <c:pt idx="846">
                  <c:v>42.544000000001688</c:v>
                </c:pt>
                <c:pt idx="847">
                  <c:v>42.593000000000757</c:v>
                </c:pt>
                <c:pt idx="848">
                  <c:v>42.643000000003667</c:v>
                </c:pt>
                <c:pt idx="849">
                  <c:v>42.694000000003143</c:v>
                </c:pt>
                <c:pt idx="850">
                  <c:v>42.745000000002619</c:v>
                </c:pt>
                <c:pt idx="851">
                  <c:v>42.794999999998254</c:v>
                </c:pt>
                <c:pt idx="852">
                  <c:v>42.845000000001164</c:v>
                </c:pt>
                <c:pt idx="853">
                  <c:v>42.895000000004075</c:v>
                </c:pt>
                <c:pt idx="854">
                  <c:v>42.944999999999709</c:v>
                </c:pt>
                <c:pt idx="855">
                  <c:v>42.995000000002619</c:v>
                </c:pt>
                <c:pt idx="856">
                  <c:v>43.044000000001688</c:v>
                </c:pt>
                <c:pt idx="857">
                  <c:v>43.095000000001164</c:v>
                </c:pt>
                <c:pt idx="858">
                  <c:v>43.146999999997206</c:v>
                </c:pt>
                <c:pt idx="859">
                  <c:v>43.197000000000116</c:v>
                </c:pt>
                <c:pt idx="860">
                  <c:v>43.247999999999593</c:v>
                </c:pt>
                <c:pt idx="861">
                  <c:v>43.298000000002503</c:v>
                </c:pt>
                <c:pt idx="862">
                  <c:v>43.349000000001979</c:v>
                </c:pt>
                <c:pt idx="863">
                  <c:v>43.400000000001455</c:v>
                </c:pt>
                <c:pt idx="864">
                  <c:v>43.451000000000931</c:v>
                </c:pt>
                <c:pt idx="865">
                  <c:v>43.501000000003842</c:v>
                </c:pt>
                <c:pt idx="866">
                  <c:v>43.550999999999476</c:v>
                </c:pt>
                <c:pt idx="867">
                  <c:v>43.601000000002387</c:v>
                </c:pt>
                <c:pt idx="868">
                  <c:v>43.650999999998021</c:v>
                </c:pt>
                <c:pt idx="869">
                  <c:v>43.701000000000931</c:v>
                </c:pt>
                <c:pt idx="870">
                  <c:v>43.751000000003842</c:v>
                </c:pt>
                <c:pt idx="871">
                  <c:v>43.800999999999476</c:v>
                </c:pt>
                <c:pt idx="872">
                  <c:v>43.851999999998952</c:v>
                </c:pt>
                <c:pt idx="873">
                  <c:v>43.902000000001863</c:v>
                </c:pt>
                <c:pt idx="874">
                  <c:v>43.951999999997497</c:v>
                </c:pt>
                <c:pt idx="875">
                  <c:v>44.002000000000407</c:v>
                </c:pt>
                <c:pt idx="876">
                  <c:v>44.052000000003318</c:v>
                </c:pt>
                <c:pt idx="877">
                  <c:v>44.101000000002387</c:v>
                </c:pt>
                <c:pt idx="878">
                  <c:v>44.150999999998021</c:v>
                </c:pt>
                <c:pt idx="879">
                  <c:v>44.201999999997497</c:v>
                </c:pt>
                <c:pt idx="880">
                  <c:v>44.252000000000407</c:v>
                </c:pt>
                <c:pt idx="881">
                  <c:v>44.302000000003318</c:v>
                </c:pt>
                <c:pt idx="882">
                  <c:v>44.353000000002794</c:v>
                </c:pt>
                <c:pt idx="883">
                  <c:v>44.402999999998428</c:v>
                </c:pt>
                <c:pt idx="884">
                  <c:v>44.453999999997905</c:v>
                </c:pt>
                <c:pt idx="885">
                  <c:v>44.504000000000815</c:v>
                </c:pt>
                <c:pt idx="886">
                  <c:v>44.552999999999884</c:v>
                </c:pt>
                <c:pt idx="887">
                  <c:v>44.605000000003201</c:v>
                </c:pt>
                <c:pt idx="888">
                  <c:v>44.656000000002678</c:v>
                </c:pt>
                <c:pt idx="889">
                  <c:v>44.705999999998312</c:v>
                </c:pt>
                <c:pt idx="890">
                  <c:v>44.756999999997788</c:v>
                </c:pt>
                <c:pt idx="891">
                  <c:v>44.807999999997264</c:v>
                </c:pt>
                <c:pt idx="892">
                  <c:v>44.858000000000175</c:v>
                </c:pt>
                <c:pt idx="893">
                  <c:v>44.906999999999243</c:v>
                </c:pt>
                <c:pt idx="894">
                  <c:v>44.957999999998719</c:v>
                </c:pt>
                <c:pt idx="895">
                  <c:v>45.00800000000163</c:v>
                </c:pt>
                <c:pt idx="896">
                  <c:v>45.057999999997264</c:v>
                </c:pt>
                <c:pt idx="897">
                  <c:v>45.108000000000175</c:v>
                </c:pt>
                <c:pt idx="898">
                  <c:v>45.158999999999651</c:v>
                </c:pt>
                <c:pt idx="899">
                  <c:v>45.209999999999127</c:v>
                </c:pt>
                <c:pt idx="900">
                  <c:v>45.260000000002037</c:v>
                </c:pt>
                <c:pt idx="901">
                  <c:v>45.309999999997672</c:v>
                </c:pt>
                <c:pt idx="902">
                  <c:v>45.360000000000582</c:v>
                </c:pt>
                <c:pt idx="903">
                  <c:v>45.410000000003492</c:v>
                </c:pt>
                <c:pt idx="904">
                  <c:v>45.461000000002969</c:v>
                </c:pt>
                <c:pt idx="905">
                  <c:v>45.510999999998603</c:v>
                </c:pt>
                <c:pt idx="906">
                  <c:v>45.561000000001513</c:v>
                </c:pt>
                <c:pt idx="907">
                  <c:v>45.610999999997148</c:v>
                </c:pt>
                <c:pt idx="908">
                  <c:v>45.661000000000058</c:v>
                </c:pt>
                <c:pt idx="909">
                  <c:v>45.711000000002969</c:v>
                </c:pt>
                <c:pt idx="910">
                  <c:v>45.760999999998603</c:v>
                </c:pt>
                <c:pt idx="911">
                  <c:v>45.811000000001513</c:v>
                </c:pt>
                <c:pt idx="912">
                  <c:v>45.860999999997148</c:v>
                </c:pt>
                <c:pt idx="913">
                  <c:v>45.911000000000058</c:v>
                </c:pt>
                <c:pt idx="914">
                  <c:v>45.961000000002969</c:v>
                </c:pt>
                <c:pt idx="915">
                  <c:v>46.010999999998603</c:v>
                </c:pt>
                <c:pt idx="916">
                  <c:v>46.061000000001513</c:v>
                </c:pt>
                <c:pt idx="917">
                  <c:v>46.11200000000099</c:v>
                </c:pt>
                <c:pt idx="918">
                  <c:v>46.163000000000466</c:v>
                </c:pt>
                <c:pt idx="919">
                  <c:v>46.211999999999534</c:v>
                </c:pt>
                <c:pt idx="920">
                  <c:v>46.26299999999901</c:v>
                </c:pt>
                <c:pt idx="921">
                  <c:v>46.313000000001921</c:v>
                </c:pt>
                <c:pt idx="922">
                  <c:v>46.362999999997555</c:v>
                </c:pt>
                <c:pt idx="923">
                  <c:v>46.413000000000466</c:v>
                </c:pt>
                <c:pt idx="924">
                  <c:v>46.463000000003376</c:v>
                </c:pt>
                <c:pt idx="925">
                  <c:v>46.514999999999418</c:v>
                </c:pt>
                <c:pt idx="926">
                  <c:v>46.565000000002328</c:v>
                </c:pt>
                <c:pt idx="927">
                  <c:v>46.614999999997963</c:v>
                </c:pt>
                <c:pt idx="928">
                  <c:v>46.665999999997439</c:v>
                </c:pt>
                <c:pt idx="929">
                  <c:v>46.716999999996915</c:v>
                </c:pt>
                <c:pt idx="930">
                  <c:v>46.768000000003667</c:v>
                </c:pt>
                <c:pt idx="931">
                  <c:v>46.817000000002736</c:v>
                </c:pt>
                <c:pt idx="932">
                  <c:v>46.868000000002212</c:v>
                </c:pt>
                <c:pt idx="933">
                  <c:v>46.917999999997846</c:v>
                </c:pt>
                <c:pt idx="934">
                  <c:v>46.968000000000757</c:v>
                </c:pt>
                <c:pt idx="935">
                  <c:v>47.018000000003667</c:v>
                </c:pt>
                <c:pt idx="936">
                  <c:v>47.067999999999302</c:v>
                </c:pt>
                <c:pt idx="937">
                  <c:v>47.118000000002212</c:v>
                </c:pt>
                <c:pt idx="938">
                  <c:v>47.169999999998254</c:v>
                </c:pt>
                <c:pt idx="939">
                  <c:v>47.220000000001164</c:v>
                </c:pt>
                <c:pt idx="940">
                  <c:v>47.270000000004075</c:v>
                </c:pt>
                <c:pt idx="941">
                  <c:v>47.321000000003551</c:v>
                </c:pt>
                <c:pt idx="942">
                  <c:v>47.372000000003027</c:v>
                </c:pt>
                <c:pt idx="943">
                  <c:v>47.421999999998661</c:v>
                </c:pt>
                <c:pt idx="944">
                  <c:v>47.472000000001572</c:v>
                </c:pt>
                <c:pt idx="945">
                  <c:v>47.523000000001048</c:v>
                </c:pt>
                <c:pt idx="946">
                  <c:v>47.572000000000116</c:v>
                </c:pt>
                <c:pt idx="947">
                  <c:v>47.622999999999593</c:v>
                </c:pt>
                <c:pt idx="948">
                  <c:v>47.673000000002503</c:v>
                </c:pt>
                <c:pt idx="949">
                  <c:v>47.722999999998137</c:v>
                </c:pt>
                <c:pt idx="950">
                  <c:v>47.773999999997613</c:v>
                </c:pt>
                <c:pt idx="951">
                  <c:v>47.824000000000524</c:v>
                </c:pt>
                <c:pt idx="952">
                  <c:v>47.874000000003434</c:v>
                </c:pt>
                <c:pt idx="953">
                  <c:v>47.92500000000291</c:v>
                </c:pt>
                <c:pt idx="954">
                  <c:v>47.974999999998545</c:v>
                </c:pt>
                <c:pt idx="955">
                  <c:v>48.025999999998021</c:v>
                </c:pt>
                <c:pt idx="956">
                  <c:v>48.076000000000931</c:v>
                </c:pt>
                <c:pt idx="957">
                  <c:v>48.126000000003842</c:v>
                </c:pt>
                <c:pt idx="958">
                  <c:v>48.175999999999476</c:v>
                </c:pt>
                <c:pt idx="959">
                  <c:v>48.226000000002387</c:v>
                </c:pt>
                <c:pt idx="960">
                  <c:v>48.275999999998021</c:v>
                </c:pt>
                <c:pt idx="961">
                  <c:v>48.326999999997497</c:v>
                </c:pt>
                <c:pt idx="962">
                  <c:v>48.377999999996973</c:v>
                </c:pt>
                <c:pt idx="963">
                  <c:v>48.427999999999884</c:v>
                </c:pt>
                <c:pt idx="964">
                  <c:v>48.47899999999936</c:v>
                </c:pt>
                <c:pt idx="965">
                  <c:v>48.529999999998836</c:v>
                </c:pt>
                <c:pt idx="966">
                  <c:v>48.580000000001746</c:v>
                </c:pt>
                <c:pt idx="967">
                  <c:v>48.629999999997381</c:v>
                </c:pt>
                <c:pt idx="968">
                  <c:v>48.680000000000291</c:v>
                </c:pt>
                <c:pt idx="969">
                  <c:v>48.732000000003609</c:v>
                </c:pt>
                <c:pt idx="970">
                  <c:v>48.781999999999243</c:v>
                </c:pt>
                <c:pt idx="971">
                  <c:v>48.834000000002561</c:v>
                </c:pt>
                <c:pt idx="972">
                  <c:v>48.885000000002037</c:v>
                </c:pt>
                <c:pt idx="973">
                  <c:v>48.934999999997672</c:v>
                </c:pt>
                <c:pt idx="974">
                  <c:v>48.985000000000582</c:v>
                </c:pt>
                <c:pt idx="975">
                  <c:v>49.035000000003492</c:v>
                </c:pt>
                <c:pt idx="976">
                  <c:v>49.086000000002969</c:v>
                </c:pt>
                <c:pt idx="977">
                  <c:v>49.135999999998603</c:v>
                </c:pt>
                <c:pt idx="978">
                  <c:v>49.186999999998079</c:v>
                </c:pt>
                <c:pt idx="979">
                  <c:v>49.23700000000099</c:v>
                </c:pt>
                <c:pt idx="980">
                  <c:v>49.2870000000039</c:v>
                </c:pt>
                <c:pt idx="981">
                  <c:v>49.336999999999534</c:v>
                </c:pt>
                <c:pt idx="982">
                  <c:v>49.387000000002445</c:v>
                </c:pt>
                <c:pt idx="983">
                  <c:v>49.438000000001921</c:v>
                </c:pt>
                <c:pt idx="984">
                  <c:v>49.487999999997555</c:v>
                </c:pt>
                <c:pt idx="985">
                  <c:v>49.538000000000466</c:v>
                </c:pt>
                <c:pt idx="986">
                  <c:v>49.588000000003376</c:v>
                </c:pt>
                <c:pt idx="987">
                  <c:v>49.63799999999901</c:v>
                </c:pt>
                <c:pt idx="988">
                  <c:v>49.688000000001921</c:v>
                </c:pt>
                <c:pt idx="989">
                  <c:v>49.737999999997555</c:v>
                </c:pt>
                <c:pt idx="990">
                  <c:v>49.788999999997031</c:v>
                </c:pt>
                <c:pt idx="991">
                  <c:v>49.838999999999942</c:v>
                </c:pt>
                <c:pt idx="992">
                  <c:v>49.889000000002852</c:v>
                </c:pt>
                <c:pt idx="993">
                  <c:v>49.938999999998487</c:v>
                </c:pt>
                <c:pt idx="994">
                  <c:v>49.989999999997963</c:v>
                </c:pt>
                <c:pt idx="995">
                  <c:v>50.038999999997031</c:v>
                </c:pt>
                <c:pt idx="996">
                  <c:v>50.088999999999942</c:v>
                </c:pt>
                <c:pt idx="997">
                  <c:v>50.139999999999418</c:v>
                </c:pt>
                <c:pt idx="998">
                  <c:v>50.190000000002328</c:v>
                </c:pt>
                <c:pt idx="999">
                  <c:v>50.241000000001804</c:v>
                </c:pt>
                <c:pt idx="1000">
                  <c:v>50.290999999997439</c:v>
                </c:pt>
                <c:pt idx="1001">
                  <c:v>50.341000000000349</c:v>
                </c:pt>
                <c:pt idx="1002">
                  <c:v>50.39100000000326</c:v>
                </c:pt>
                <c:pt idx="1003">
                  <c:v>50.440000000002328</c:v>
                </c:pt>
                <c:pt idx="1004">
                  <c:v>50.49199999999837</c:v>
                </c:pt>
                <c:pt idx="1005">
                  <c:v>50.542000000001281</c:v>
                </c:pt>
                <c:pt idx="1006">
                  <c:v>50.591999999996915</c:v>
                </c:pt>
                <c:pt idx="1007">
                  <c:v>50.641999999999825</c:v>
                </c:pt>
                <c:pt idx="1008">
                  <c:v>50.690999999998894</c:v>
                </c:pt>
                <c:pt idx="1009">
                  <c:v>50.743000000002212</c:v>
                </c:pt>
                <c:pt idx="1010">
                  <c:v>50.794000000001688</c:v>
                </c:pt>
                <c:pt idx="1011">
                  <c:v>50.845000000001164</c:v>
                </c:pt>
                <c:pt idx="1012">
                  <c:v>50.895000000004075</c:v>
                </c:pt>
                <c:pt idx="1013">
                  <c:v>50.946000000003551</c:v>
                </c:pt>
                <c:pt idx="1014">
                  <c:v>50.995999999999185</c:v>
                </c:pt>
                <c:pt idx="1015">
                  <c:v>51.046000000002095</c:v>
                </c:pt>
                <c:pt idx="1016">
                  <c:v>51.097000000001572</c:v>
                </c:pt>
                <c:pt idx="1017">
                  <c:v>51.148000000001048</c:v>
                </c:pt>
                <c:pt idx="1018">
                  <c:v>51.197000000000116</c:v>
                </c:pt>
                <c:pt idx="1019">
                  <c:v>51.247999999999593</c:v>
                </c:pt>
                <c:pt idx="1020">
                  <c:v>51.298000000002503</c:v>
                </c:pt>
                <c:pt idx="1021">
                  <c:v>51.347999999998137</c:v>
                </c:pt>
                <c:pt idx="1022">
                  <c:v>51.398000000001048</c:v>
                </c:pt>
                <c:pt idx="1023">
                  <c:v>51.448000000003958</c:v>
                </c:pt>
                <c:pt idx="1024">
                  <c:v>51.497999999999593</c:v>
                </c:pt>
                <c:pt idx="1025">
                  <c:v>51.546999999998661</c:v>
                </c:pt>
                <c:pt idx="1026">
                  <c:v>51.597000000001572</c:v>
                </c:pt>
                <c:pt idx="1027">
                  <c:v>51.648000000001048</c:v>
                </c:pt>
                <c:pt idx="1028">
                  <c:v>51.699000000000524</c:v>
                </c:pt>
                <c:pt idx="1029">
                  <c:v>51.749000000003434</c:v>
                </c:pt>
                <c:pt idx="1030">
                  <c:v>51.798999999999069</c:v>
                </c:pt>
                <c:pt idx="1031">
                  <c:v>51.849000000001979</c:v>
                </c:pt>
                <c:pt idx="1032">
                  <c:v>51.900000000001455</c:v>
                </c:pt>
                <c:pt idx="1033">
                  <c:v>51.94999999999709</c:v>
                </c:pt>
                <c:pt idx="1034">
                  <c:v>52</c:v>
                </c:pt>
                <c:pt idx="1035">
                  <c:v>52.050999999999476</c:v>
                </c:pt>
                <c:pt idx="1036">
                  <c:v>52.101000000002387</c:v>
                </c:pt>
                <c:pt idx="1037">
                  <c:v>52.150999999998021</c:v>
                </c:pt>
                <c:pt idx="1038">
                  <c:v>52.201000000000931</c:v>
                </c:pt>
                <c:pt idx="1039">
                  <c:v>52.252000000000407</c:v>
                </c:pt>
                <c:pt idx="1040">
                  <c:v>52.302000000003318</c:v>
                </c:pt>
                <c:pt idx="1041">
                  <c:v>52.351000000002387</c:v>
                </c:pt>
                <c:pt idx="1042">
                  <c:v>52.402999999998428</c:v>
                </c:pt>
                <c:pt idx="1043">
                  <c:v>52.453999999997905</c:v>
                </c:pt>
                <c:pt idx="1044">
                  <c:v>52.504999999997381</c:v>
                </c:pt>
                <c:pt idx="1045">
                  <c:v>52.555000000000291</c:v>
                </c:pt>
                <c:pt idx="1046">
                  <c:v>52.605000000003201</c:v>
                </c:pt>
                <c:pt idx="1047">
                  <c:v>52.654999999998836</c:v>
                </c:pt>
                <c:pt idx="1048">
                  <c:v>52.705000000001746</c:v>
                </c:pt>
                <c:pt idx="1049">
                  <c:v>52.754999999997381</c:v>
                </c:pt>
                <c:pt idx="1050">
                  <c:v>52.804000000003725</c:v>
                </c:pt>
                <c:pt idx="1051">
                  <c:v>52.855000000003201</c:v>
                </c:pt>
                <c:pt idx="1052">
                  <c:v>52.904999999998836</c:v>
                </c:pt>
                <c:pt idx="1053">
                  <c:v>52.955000000001746</c:v>
                </c:pt>
                <c:pt idx="1054">
                  <c:v>53.004999999997381</c:v>
                </c:pt>
                <c:pt idx="1055">
                  <c:v>53.055000000000291</c:v>
                </c:pt>
                <c:pt idx="1056">
                  <c:v>53.10399999999936</c:v>
                </c:pt>
                <c:pt idx="1057">
                  <c:v>53.154999999998836</c:v>
                </c:pt>
                <c:pt idx="1058">
                  <c:v>53.205999999998312</c:v>
                </c:pt>
                <c:pt idx="1059">
                  <c:v>53.256000000001222</c:v>
                </c:pt>
                <c:pt idx="1060">
                  <c:v>53.306000000004133</c:v>
                </c:pt>
                <c:pt idx="1061">
                  <c:v>53.355999999999767</c:v>
                </c:pt>
                <c:pt idx="1062">
                  <c:v>53.406000000002678</c:v>
                </c:pt>
                <c:pt idx="1063">
                  <c:v>53.457000000002154</c:v>
                </c:pt>
                <c:pt idx="1064">
                  <c:v>53.506000000001222</c:v>
                </c:pt>
                <c:pt idx="1065">
                  <c:v>53.556000000004133</c:v>
                </c:pt>
                <c:pt idx="1066">
                  <c:v>53.607000000003609</c:v>
                </c:pt>
                <c:pt idx="1067">
                  <c:v>53.658000000003085</c:v>
                </c:pt>
                <c:pt idx="1068">
                  <c:v>53.707999999998719</c:v>
                </c:pt>
                <c:pt idx="1069">
                  <c:v>53.75800000000163</c:v>
                </c:pt>
                <c:pt idx="1070">
                  <c:v>53.809999999997672</c:v>
                </c:pt>
                <c:pt idx="1071">
                  <c:v>53.860999999997148</c:v>
                </c:pt>
                <c:pt idx="1072">
                  <c:v>53.911000000000058</c:v>
                </c:pt>
                <c:pt idx="1073">
                  <c:v>53.961999999999534</c:v>
                </c:pt>
                <c:pt idx="1074">
                  <c:v>54.012000000002445</c:v>
                </c:pt>
                <c:pt idx="1075">
                  <c:v>54.061999999998079</c:v>
                </c:pt>
                <c:pt idx="1076">
                  <c:v>54.112999999997555</c:v>
                </c:pt>
                <c:pt idx="1077">
                  <c:v>54.163999999997031</c:v>
                </c:pt>
                <c:pt idx="1078">
                  <c:v>54.213999999999942</c:v>
                </c:pt>
                <c:pt idx="1079">
                  <c:v>54.264000000002852</c:v>
                </c:pt>
                <c:pt idx="1080">
                  <c:v>54.313000000001921</c:v>
                </c:pt>
                <c:pt idx="1081">
                  <c:v>54.364000000001397</c:v>
                </c:pt>
                <c:pt idx="1082">
                  <c:v>54.413999999997031</c:v>
                </c:pt>
                <c:pt idx="1083">
                  <c:v>54.463999999999942</c:v>
                </c:pt>
                <c:pt idx="1084">
                  <c:v>54.514000000002852</c:v>
                </c:pt>
                <c:pt idx="1085">
                  <c:v>54.563999999998487</c:v>
                </c:pt>
                <c:pt idx="1086">
                  <c:v>54.614000000001397</c:v>
                </c:pt>
                <c:pt idx="1087">
                  <c:v>54.663000000000466</c:v>
                </c:pt>
                <c:pt idx="1088">
                  <c:v>54.716000000000349</c:v>
                </c:pt>
                <c:pt idx="1089">
                  <c:v>54.76600000000326</c:v>
                </c:pt>
                <c:pt idx="1090">
                  <c:v>54.817000000002736</c:v>
                </c:pt>
                <c:pt idx="1091">
                  <c:v>54.86699999999837</c:v>
                </c:pt>
                <c:pt idx="1092">
                  <c:v>54.917000000001281</c:v>
                </c:pt>
                <c:pt idx="1093">
                  <c:v>54.966999999996915</c:v>
                </c:pt>
                <c:pt idx="1094">
                  <c:v>55.016999999999825</c:v>
                </c:pt>
                <c:pt idx="1095">
                  <c:v>55.067000000002736</c:v>
                </c:pt>
                <c:pt idx="1096">
                  <c:v>55.118000000002212</c:v>
                </c:pt>
                <c:pt idx="1097">
                  <c:v>55.167999999997846</c:v>
                </c:pt>
                <c:pt idx="1098">
                  <c:v>55.218000000000757</c:v>
                </c:pt>
                <c:pt idx="1099">
                  <c:v>55.269000000000233</c:v>
                </c:pt>
                <c:pt idx="1100">
                  <c:v>55.319000000003143</c:v>
                </c:pt>
                <c:pt idx="1101">
                  <c:v>55.370000000002619</c:v>
                </c:pt>
                <c:pt idx="1102">
                  <c:v>55.419999999998254</c:v>
                </c:pt>
                <c:pt idx="1103">
                  <c:v>55.470000000001164</c:v>
                </c:pt>
                <c:pt idx="1104">
                  <c:v>55.520000000004075</c:v>
                </c:pt>
                <c:pt idx="1105">
                  <c:v>55.572000000000116</c:v>
                </c:pt>
                <c:pt idx="1106">
                  <c:v>55.622000000003027</c:v>
                </c:pt>
                <c:pt idx="1107">
                  <c:v>55.673000000002503</c:v>
                </c:pt>
                <c:pt idx="1108">
                  <c:v>55.722999999998137</c:v>
                </c:pt>
                <c:pt idx="1109">
                  <c:v>55.775000000001455</c:v>
                </c:pt>
                <c:pt idx="1110">
                  <c:v>55.82499999999709</c:v>
                </c:pt>
                <c:pt idx="1111">
                  <c:v>55.875</c:v>
                </c:pt>
                <c:pt idx="1112">
                  <c:v>55.92500000000291</c:v>
                </c:pt>
                <c:pt idx="1113">
                  <c:v>55.974999999998545</c:v>
                </c:pt>
                <c:pt idx="1114">
                  <c:v>56.025999999998021</c:v>
                </c:pt>
                <c:pt idx="1115">
                  <c:v>56.076999999997497</c:v>
                </c:pt>
                <c:pt idx="1116">
                  <c:v>56.127999999996973</c:v>
                </c:pt>
                <c:pt idx="1117">
                  <c:v>56.177999999999884</c:v>
                </c:pt>
                <c:pt idx="1118">
                  <c:v>56.22899999999936</c:v>
                </c:pt>
                <c:pt idx="1119">
                  <c:v>56.279999999998836</c:v>
                </c:pt>
                <c:pt idx="1120">
                  <c:v>56.330000000001746</c:v>
                </c:pt>
                <c:pt idx="1121">
                  <c:v>56.379999999997381</c:v>
                </c:pt>
                <c:pt idx="1122">
                  <c:v>56.430000000000291</c:v>
                </c:pt>
                <c:pt idx="1123">
                  <c:v>56.480000000003201</c:v>
                </c:pt>
                <c:pt idx="1124">
                  <c:v>56.531000000002678</c:v>
                </c:pt>
                <c:pt idx="1125">
                  <c:v>56.580999999998312</c:v>
                </c:pt>
                <c:pt idx="1126">
                  <c:v>56.631999999997788</c:v>
                </c:pt>
                <c:pt idx="1127">
                  <c:v>56.682000000000698</c:v>
                </c:pt>
                <c:pt idx="1128">
                  <c:v>56.732000000003609</c:v>
                </c:pt>
                <c:pt idx="1129">
                  <c:v>56.781999999999243</c:v>
                </c:pt>
                <c:pt idx="1130">
                  <c:v>56.832000000002154</c:v>
                </c:pt>
                <c:pt idx="1131">
                  <c:v>56.881000000001222</c:v>
                </c:pt>
                <c:pt idx="1132">
                  <c:v>56.932000000000698</c:v>
                </c:pt>
                <c:pt idx="1133">
                  <c:v>56.982000000003609</c:v>
                </c:pt>
                <c:pt idx="1134">
                  <c:v>57.031999999999243</c:v>
                </c:pt>
                <c:pt idx="1135">
                  <c:v>57.082000000002154</c:v>
                </c:pt>
                <c:pt idx="1136">
                  <c:v>57.131999999997788</c:v>
                </c:pt>
                <c:pt idx="1137">
                  <c:v>57.182000000000698</c:v>
                </c:pt>
                <c:pt idx="1138">
                  <c:v>57.232000000003609</c:v>
                </c:pt>
                <c:pt idx="1139">
                  <c:v>57.283000000003085</c:v>
                </c:pt>
                <c:pt idx="1140">
                  <c:v>57.334000000002561</c:v>
                </c:pt>
                <c:pt idx="1141">
                  <c:v>57.383999999998196</c:v>
                </c:pt>
                <c:pt idx="1142">
                  <c:v>57.434000000001106</c:v>
                </c:pt>
                <c:pt idx="1143">
                  <c:v>57.484000000004016</c:v>
                </c:pt>
                <c:pt idx="1144">
                  <c:v>57.533999999999651</c:v>
                </c:pt>
                <c:pt idx="1145">
                  <c:v>57.584000000002561</c:v>
                </c:pt>
                <c:pt idx="1146">
                  <c:v>57.633999999998196</c:v>
                </c:pt>
                <c:pt idx="1147">
                  <c:v>57.684000000001106</c:v>
                </c:pt>
                <c:pt idx="1148">
                  <c:v>57.734000000004016</c:v>
                </c:pt>
                <c:pt idx="1149">
                  <c:v>57.783999999999651</c:v>
                </c:pt>
                <c:pt idx="1150">
                  <c:v>57.834000000002561</c:v>
                </c:pt>
                <c:pt idx="1151">
                  <c:v>57.885000000002037</c:v>
                </c:pt>
                <c:pt idx="1152">
                  <c:v>57.934999999997672</c:v>
                </c:pt>
                <c:pt idx="1153">
                  <c:v>57.98700000000099</c:v>
                </c:pt>
                <c:pt idx="1154">
                  <c:v>58.0370000000039</c:v>
                </c:pt>
                <c:pt idx="1155">
                  <c:v>58.088000000003376</c:v>
                </c:pt>
                <c:pt idx="1156">
                  <c:v>58.13799999999901</c:v>
                </c:pt>
                <c:pt idx="1157">
                  <c:v>58.188000000001921</c:v>
                </c:pt>
                <c:pt idx="1158">
                  <c:v>58.237999999997555</c:v>
                </c:pt>
                <c:pt idx="1159">
                  <c:v>58.288000000000466</c:v>
                </c:pt>
                <c:pt idx="1160">
                  <c:v>58.338000000003376</c:v>
                </c:pt>
                <c:pt idx="1161">
                  <c:v>58.389000000002852</c:v>
                </c:pt>
                <c:pt idx="1162">
                  <c:v>58.438999999998487</c:v>
                </c:pt>
                <c:pt idx="1163">
                  <c:v>58.491000000001804</c:v>
                </c:pt>
                <c:pt idx="1164">
                  <c:v>58.540999999997439</c:v>
                </c:pt>
                <c:pt idx="1165">
                  <c:v>58.591000000000349</c:v>
                </c:pt>
                <c:pt idx="1166">
                  <c:v>58.64100000000326</c:v>
                </c:pt>
                <c:pt idx="1167">
                  <c:v>58.690999999998894</c:v>
                </c:pt>
                <c:pt idx="1168">
                  <c:v>58.739999999997963</c:v>
                </c:pt>
                <c:pt idx="1169">
                  <c:v>58.790999999997439</c:v>
                </c:pt>
                <c:pt idx="1170">
                  <c:v>58.843000000000757</c:v>
                </c:pt>
                <c:pt idx="1171">
                  <c:v>58.894000000000233</c:v>
                </c:pt>
                <c:pt idx="1172">
                  <c:v>58.944000000003143</c:v>
                </c:pt>
                <c:pt idx="1173">
                  <c:v>58.993999999998778</c:v>
                </c:pt>
                <c:pt idx="1174">
                  <c:v>59.044000000001688</c:v>
                </c:pt>
                <c:pt idx="1175">
                  <c:v>59.095000000001164</c:v>
                </c:pt>
                <c:pt idx="1176">
                  <c:v>59.144000000000233</c:v>
                </c:pt>
                <c:pt idx="1177">
                  <c:v>59.194999999999709</c:v>
                </c:pt>
                <c:pt idx="1178">
                  <c:v>59.245999999999185</c:v>
                </c:pt>
                <c:pt idx="1179">
                  <c:v>59.296999999998661</c:v>
                </c:pt>
                <c:pt idx="1180">
                  <c:v>59.347999999998137</c:v>
                </c:pt>
                <c:pt idx="1181">
                  <c:v>59.398999999997613</c:v>
                </c:pt>
                <c:pt idx="1182">
                  <c:v>59.449000000000524</c:v>
                </c:pt>
                <c:pt idx="1183">
                  <c:v>59.499000000003434</c:v>
                </c:pt>
                <c:pt idx="1184">
                  <c:v>59.55000000000291</c:v>
                </c:pt>
                <c:pt idx="1185">
                  <c:v>59.599000000001979</c:v>
                </c:pt>
                <c:pt idx="1186">
                  <c:v>59.650999999998021</c:v>
                </c:pt>
                <c:pt idx="1187">
                  <c:v>59.701999999997497</c:v>
                </c:pt>
                <c:pt idx="1188">
                  <c:v>59.752999999996973</c:v>
                </c:pt>
                <c:pt idx="1189">
                  <c:v>59.802999999999884</c:v>
                </c:pt>
                <c:pt idx="1190">
                  <c:v>59.853000000002794</c:v>
                </c:pt>
                <c:pt idx="1191">
                  <c:v>59.902000000001863</c:v>
                </c:pt>
                <c:pt idx="1192">
                  <c:v>59.951999999997497</c:v>
                </c:pt>
                <c:pt idx="1193">
                  <c:v>60.002999999996973</c:v>
                </c:pt>
                <c:pt idx="1194">
                  <c:v>60.052999999999884</c:v>
                </c:pt>
                <c:pt idx="1195">
                  <c:v>60.103000000002794</c:v>
                </c:pt>
                <c:pt idx="1196">
                  <c:v>60.152999999998428</c:v>
                </c:pt>
                <c:pt idx="1197">
                  <c:v>60.203000000001339</c:v>
                </c:pt>
                <c:pt idx="1198">
                  <c:v>60.252999999996973</c:v>
                </c:pt>
                <c:pt idx="1199">
                  <c:v>60.304000000003725</c:v>
                </c:pt>
                <c:pt idx="1200">
                  <c:v>60.35399999999936</c:v>
                </c:pt>
                <c:pt idx="1201">
                  <c:v>60.404999999998836</c:v>
                </c:pt>
                <c:pt idx="1202">
                  <c:v>60.455000000001746</c:v>
                </c:pt>
                <c:pt idx="1203">
                  <c:v>60.504999999997381</c:v>
                </c:pt>
                <c:pt idx="1204">
                  <c:v>60.555000000000291</c:v>
                </c:pt>
                <c:pt idx="1205">
                  <c:v>60.605999999999767</c:v>
                </c:pt>
                <c:pt idx="1206">
                  <c:v>60.656000000002678</c:v>
                </c:pt>
                <c:pt idx="1207">
                  <c:v>60.705999999998312</c:v>
                </c:pt>
                <c:pt idx="1208">
                  <c:v>60.756000000001222</c:v>
                </c:pt>
                <c:pt idx="1209">
                  <c:v>60.806000000004133</c:v>
                </c:pt>
                <c:pt idx="1210">
                  <c:v>60.855999999999767</c:v>
                </c:pt>
                <c:pt idx="1211">
                  <c:v>60.906000000002678</c:v>
                </c:pt>
                <c:pt idx="1212">
                  <c:v>60.955999999998312</c:v>
                </c:pt>
                <c:pt idx="1213">
                  <c:v>61.006000000001222</c:v>
                </c:pt>
                <c:pt idx="1214">
                  <c:v>61.056000000004133</c:v>
                </c:pt>
                <c:pt idx="1215">
                  <c:v>61.107000000003609</c:v>
                </c:pt>
                <c:pt idx="1216">
                  <c:v>61.156000000002678</c:v>
                </c:pt>
                <c:pt idx="1217">
                  <c:v>61.207000000002154</c:v>
                </c:pt>
                <c:pt idx="1218">
                  <c:v>61.256999999997788</c:v>
                </c:pt>
                <c:pt idx="1219">
                  <c:v>61.307000000000698</c:v>
                </c:pt>
                <c:pt idx="1220">
                  <c:v>61.357000000003609</c:v>
                </c:pt>
                <c:pt idx="1221">
                  <c:v>61.406999999999243</c:v>
                </c:pt>
                <c:pt idx="1222">
                  <c:v>61.457999999998719</c:v>
                </c:pt>
                <c:pt idx="1223">
                  <c:v>61.50800000000163</c:v>
                </c:pt>
                <c:pt idx="1224">
                  <c:v>61.559000000001106</c:v>
                </c:pt>
                <c:pt idx="1225">
                  <c:v>61.609000000004016</c:v>
                </c:pt>
                <c:pt idx="1226">
                  <c:v>61.660000000003492</c:v>
                </c:pt>
                <c:pt idx="1227">
                  <c:v>61.711000000002969</c:v>
                </c:pt>
                <c:pt idx="1228">
                  <c:v>61.760999999998603</c:v>
                </c:pt>
                <c:pt idx="1229">
                  <c:v>61.811000000001513</c:v>
                </c:pt>
                <c:pt idx="1230">
                  <c:v>61.860999999997148</c:v>
                </c:pt>
                <c:pt idx="1231">
                  <c:v>61.911000000000058</c:v>
                </c:pt>
                <c:pt idx="1232">
                  <c:v>61.961000000002969</c:v>
                </c:pt>
                <c:pt idx="1233">
                  <c:v>62.012000000002445</c:v>
                </c:pt>
                <c:pt idx="1234">
                  <c:v>62.061999999998079</c:v>
                </c:pt>
                <c:pt idx="1235">
                  <c:v>62.112999999997555</c:v>
                </c:pt>
                <c:pt idx="1236">
                  <c:v>62.163000000000466</c:v>
                </c:pt>
                <c:pt idx="1237">
                  <c:v>62.213000000003376</c:v>
                </c:pt>
                <c:pt idx="1238">
                  <c:v>62.262000000002445</c:v>
                </c:pt>
                <c:pt idx="1239">
                  <c:v>62.313999999998487</c:v>
                </c:pt>
                <c:pt idx="1240">
                  <c:v>62.364000000001397</c:v>
                </c:pt>
                <c:pt idx="1241">
                  <c:v>62.415000000000873</c:v>
                </c:pt>
                <c:pt idx="1242">
                  <c:v>62.465000000003783</c:v>
                </c:pt>
                <c:pt idx="1243">
                  <c:v>62.514999999999418</c:v>
                </c:pt>
                <c:pt idx="1244">
                  <c:v>62.565000000002328</c:v>
                </c:pt>
                <c:pt idx="1245">
                  <c:v>62.616000000001804</c:v>
                </c:pt>
                <c:pt idx="1246">
                  <c:v>62.665000000000873</c:v>
                </c:pt>
                <c:pt idx="1247">
                  <c:v>62.715000000003783</c:v>
                </c:pt>
                <c:pt idx="1248">
                  <c:v>62.76600000000326</c:v>
                </c:pt>
                <c:pt idx="1249">
                  <c:v>62.815999999998894</c:v>
                </c:pt>
                <c:pt idx="1250">
                  <c:v>62.86699999999837</c:v>
                </c:pt>
                <c:pt idx="1251">
                  <c:v>62.917000000001281</c:v>
                </c:pt>
                <c:pt idx="1252">
                  <c:v>62.966999999996915</c:v>
                </c:pt>
                <c:pt idx="1253">
                  <c:v>63.016999999999825</c:v>
                </c:pt>
                <c:pt idx="1254">
                  <c:v>63.067000000002736</c:v>
                </c:pt>
                <c:pt idx="1255">
                  <c:v>63.11699999999837</c:v>
                </c:pt>
                <c:pt idx="1256">
                  <c:v>63.165999999997439</c:v>
                </c:pt>
                <c:pt idx="1257">
                  <c:v>63.218000000000757</c:v>
                </c:pt>
                <c:pt idx="1258">
                  <c:v>63.268000000003667</c:v>
                </c:pt>
                <c:pt idx="1259">
                  <c:v>63.319000000003143</c:v>
                </c:pt>
                <c:pt idx="1260">
                  <c:v>63.370000000002619</c:v>
                </c:pt>
                <c:pt idx="1261">
                  <c:v>63.421000000002095</c:v>
                </c:pt>
                <c:pt idx="1262">
                  <c:v>63.472000000001572</c:v>
                </c:pt>
                <c:pt idx="1263">
                  <c:v>63.521999999997206</c:v>
                </c:pt>
                <c:pt idx="1264">
                  <c:v>63.573000000003958</c:v>
                </c:pt>
                <c:pt idx="1265">
                  <c:v>63.624000000003434</c:v>
                </c:pt>
                <c:pt idx="1266">
                  <c:v>63.673999999999069</c:v>
                </c:pt>
                <c:pt idx="1267">
                  <c:v>63.724000000001979</c:v>
                </c:pt>
                <c:pt idx="1268">
                  <c:v>63.773999999997613</c:v>
                </c:pt>
                <c:pt idx="1269">
                  <c:v>63.823000000003958</c:v>
                </c:pt>
                <c:pt idx="1270">
                  <c:v>63.874000000003434</c:v>
                </c:pt>
                <c:pt idx="1271">
                  <c:v>63.923999999999069</c:v>
                </c:pt>
                <c:pt idx="1272">
                  <c:v>63.974000000001979</c:v>
                </c:pt>
                <c:pt idx="1273">
                  <c:v>64.025000000001455</c:v>
                </c:pt>
                <c:pt idx="1274">
                  <c:v>64.07499999999709</c:v>
                </c:pt>
                <c:pt idx="1275">
                  <c:v>64.125</c:v>
                </c:pt>
                <c:pt idx="1276">
                  <c:v>64.175999999999476</c:v>
                </c:pt>
                <c:pt idx="1277">
                  <c:v>64.224999999998545</c:v>
                </c:pt>
                <c:pt idx="1278">
                  <c:v>64.275000000001455</c:v>
                </c:pt>
                <c:pt idx="1279">
                  <c:v>64.326000000000931</c:v>
                </c:pt>
                <c:pt idx="1280">
                  <c:v>64.376000000003842</c:v>
                </c:pt>
                <c:pt idx="1281">
                  <c:v>64.425999999999476</c:v>
                </c:pt>
                <c:pt idx="1282">
                  <c:v>64.476000000002387</c:v>
                </c:pt>
                <c:pt idx="1283">
                  <c:v>64.525999999998021</c:v>
                </c:pt>
                <c:pt idx="1284">
                  <c:v>64.576000000000931</c:v>
                </c:pt>
                <c:pt idx="1285">
                  <c:v>64.625</c:v>
                </c:pt>
                <c:pt idx="1286">
                  <c:v>64.675999999999476</c:v>
                </c:pt>
                <c:pt idx="1287">
                  <c:v>64.726999999998952</c:v>
                </c:pt>
                <c:pt idx="1288">
                  <c:v>64.777999999998428</c:v>
                </c:pt>
                <c:pt idx="1289">
                  <c:v>64.828000000001339</c:v>
                </c:pt>
                <c:pt idx="1290">
                  <c:v>64.877999999996973</c:v>
                </c:pt>
                <c:pt idx="1291">
                  <c:v>64.927999999999884</c:v>
                </c:pt>
                <c:pt idx="1292">
                  <c:v>64.97899999999936</c:v>
                </c:pt>
                <c:pt idx="1293">
                  <c:v>65.027999999998428</c:v>
                </c:pt>
                <c:pt idx="1294">
                  <c:v>65.078999999997905</c:v>
                </c:pt>
                <c:pt idx="1295">
                  <c:v>65.131000000001222</c:v>
                </c:pt>
                <c:pt idx="1296">
                  <c:v>65.181000000004133</c:v>
                </c:pt>
                <c:pt idx="1297">
                  <c:v>65.230999999999767</c:v>
                </c:pt>
                <c:pt idx="1298">
                  <c:v>65.281000000002678</c:v>
                </c:pt>
                <c:pt idx="1299">
                  <c:v>65.330999999998312</c:v>
                </c:pt>
                <c:pt idx="1300">
                  <c:v>65.381000000001222</c:v>
                </c:pt>
                <c:pt idx="1301">
                  <c:v>65.432999999997264</c:v>
                </c:pt>
                <c:pt idx="1302">
                  <c:v>65.484000000004016</c:v>
                </c:pt>
                <c:pt idx="1303">
                  <c:v>65.533999999999651</c:v>
                </c:pt>
                <c:pt idx="1304">
                  <c:v>65.584999999999127</c:v>
                </c:pt>
                <c:pt idx="1305">
                  <c:v>65.635000000002037</c:v>
                </c:pt>
                <c:pt idx="1306">
                  <c:v>65.686000000001513</c:v>
                </c:pt>
                <c:pt idx="1307">
                  <c:v>65.735999999997148</c:v>
                </c:pt>
                <c:pt idx="1308">
                  <c:v>65.786000000000058</c:v>
                </c:pt>
                <c:pt idx="1309">
                  <c:v>65.836000000002969</c:v>
                </c:pt>
                <c:pt idx="1310">
                  <c:v>65.88799999999901</c:v>
                </c:pt>
                <c:pt idx="1311">
                  <c:v>65.938000000001921</c:v>
                </c:pt>
                <c:pt idx="1312">
                  <c:v>65.987999999997555</c:v>
                </c:pt>
                <c:pt idx="1313">
                  <c:v>66.038999999997031</c:v>
                </c:pt>
                <c:pt idx="1314">
                  <c:v>66.090000000003783</c:v>
                </c:pt>
                <c:pt idx="1315">
                  <c:v>66.14100000000326</c:v>
                </c:pt>
                <c:pt idx="1316">
                  <c:v>66.190999999998894</c:v>
                </c:pt>
                <c:pt idx="1317">
                  <c:v>66.241000000001804</c:v>
                </c:pt>
                <c:pt idx="1318">
                  <c:v>66.292999999997846</c:v>
                </c:pt>
                <c:pt idx="1319">
                  <c:v>66.343999999997322</c:v>
                </c:pt>
                <c:pt idx="1320">
                  <c:v>66.395000000004075</c:v>
                </c:pt>
                <c:pt idx="1321">
                  <c:v>66.444999999999709</c:v>
                </c:pt>
                <c:pt idx="1322">
                  <c:v>66.495999999999185</c:v>
                </c:pt>
                <c:pt idx="1323">
                  <c:v>66.546000000002095</c:v>
                </c:pt>
                <c:pt idx="1324">
                  <c:v>66.59599999999773</c:v>
                </c:pt>
                <c:pt idx="1325">
                  <c:v>66.64600000000064</c:v>
                </c:pt>
                <c:pt idx="1326">
                  <c:v>66.698000000003958</c:v>
                </c:pt>
                <c:pt idx="1327">
                  <c:v>66.747999999999593</c:v>
                </c:pt>
                <c:pt idx="1328">
                  <c:v>66.798000000002503</c:v>
                </c:pt>
                <c:pt idx="1329">
                  <c:v>66.847999999998137</c:v>
                </c:pt>
                <c:pt idx="1330">
                  <c:v>66.898000000001048</c:v>
                </c:pt>
                <c:pt idx="1331">
                  <c:v>66.948000000003958</c:v>
                </c:pt>
                <c:pt idx="1332">
                  <c:v>66.997999999999593</c:v>
                </c:pt>
                <c:pt idx="1333">
                  <c:v>67.046999999998661</c:v>
                </c:pt>
                <c:pt idx="1334">
                  <c:v>67.099000000001979</c:v>
                </c:pt>
                <c:pt idx="1335">
                  <c:v>67.150000000001455</c:v>
                </c:pt>
                <c:pt idx="1336">
                  <c:v>67.201000000000931</c:v>
                </c:pt>
                <c:pt idx="1337">
                  <c:v>67.251000000003842</c:v>
                </c:pt>
                <c:pt idx="1338">
                  <c:v>67.302000000003318</c:v>
                </c:pt>
                <c:pt idx="1339">
                  <c:v>67.351999999998952</c:v>
                </c:pt>
                <c:pt idx="1340">
                  <c:v>67.402000000001863</c:v>
                </c:pt>
                <c:pt idx="1341">
                  <c:v>67.451999999997497</c:v>
                </c:pt>
                <c:pt idx="1342">
                  <c:v>67.502000000000407</c:v>
                </c:pt>
                <c:pt idx="1343">
                  <c:v>67.552999999999884</c:v>
                </c:pt>
                <c:pt idx="1344">
                  <c:v>67.60399999999936</c:v>
                </c:pt>
                <c:pt idx="1345">
                  <c:v>67.65400000000227</c:v>
                </c:pt>
                <c:pt idx="1346">
                  <c:v>67.703999999997905</c:v>
                </c:pt>
                <c:pt idx="1347">
                  <c:v>67.754000000000815</c:v>
                </c:pt>
                <c:pt idx="1348">
                  <c:v>67.804000000003725</c:v>
                </c:pt>
                <c:pt idx="1349">
                  <c:v>67.855000000003201</c:v>
                </c:pt>
                <c:pt idx="1350">
                  <c:v>67.904999999998836</c:v>
                </c:pt>
                <c:pt idx="1351">
                  <c:v>67.955999999998312</c:v>
                </c:pt>
                <c:pt idx="1352">
                  <c:v>68.006000000001222</c:v>
                </c:pt>
                <c:pt idx="1353">
                  <c:v>68.056000000004133</c:v>
                </c:pt>
                <c:pt idx="1354">
                  <c:v>68.105999999999767</c:v>
                </c:pt>
                <c:pt idx="1355">
                  <c:v>68.156000000002678</c:v>
                </c:pt>
                <c:pt idx="1356">
                  <c:v>68.205999999998312</c:v>
                </c:pt>
                <c:pt idx="1357">
                  <c:v>68.254999999997381</c:v>
                </c:pt>
                <c:pt idx="1358">
                  <c:v>68.305000000000291</c:v>
                </c:pt>
                <c:pt idx="1359">
                  <c:v>68.355999999999767</c:v>
                </c:pt>
                <c:pt idx="1360">
                  <c:v>68.406000000002678</c:v>
                </c:pt>
                <c:pt idx="1361">
                  <c:v>68.455999999998312</c:v>
                </c:pt>
                <c:pt idx="1362">
                  <c:v>68.506000000001222</c:v>
                </c:pt>
                <c:pt idx="1363">
                  <c:v>68.556000000004133</c:v>
                </c:pt>
                <c:pt idx="1364">
                  <c:v>68.605999999999767</c:v>
                </c:pt>
                <c:pt idx="1365">
                  <c:v>68.656999999999243</c:v>
                </c:pt>
                <c:pt idx="1366">
                  <c:v>68.707999999998719</c:v>
                </c:pt>
                <c:pt idx="1367">
                  <c:v>68.75800000000163</c:v>
                </c:pt>
                <c:pt idx="1368">
                  <c:v>68.807999999997264</c:v>
                </c:pt>
                <c:pt idx="1369">
                  <c:v>68.858000000000175</c:v>
                </c:pt>
                <c:pt idx="1370">
                  <c:v>68.908000000003085</c:v>
                </c:pt>
                <c:pt idx="1371">
                  <c:v>68.957999999998719</c:v>
                </c:pt>
                <c:pt idx="1372">
                  <c:v>69.00800000000163</c:v>
                </c:pt>
                <c:pt idx="1373">
                  <c:v>69.057999999997264</c:v>
                </c:pt>
                <c:pt idx="1374">
                  <c:v>69.108000000000175</c:v>
                </c:pt>
                <c:pt idx="1375">
                  <c:v>69.158000000003085</c:v>
                </c:pt>
                <c:pt idx="1376">
                  <c:v>69.209000000002561</c:v>
                </c:pt>
                <c:pt idx="1377">
                  <c:v>69.258999999998196</c:v>
                </c:pt>
                <c:pt idx="1378">
                  <c:v>69.309999999997672</c:v>
                </c:pt>
                <c:pt idx="1379">
                  <c:v>69.360000000000582</c:v>
                </c:pt>
                <c:pt idx="1380">
                  <c:v>69.411000000000058</c:v>
                </c:pt>
                <c:pt idx="1381">
                  <c:v>69.461000000002969</c:v>
                </c:pt>
                <c:pt idx="1382">
                  <c:v>69.510999999998603</c:v>
                </c:pt>
                <c:pt idx="1383">
                  <c:v>69.559999999997672</c:v>
                </c:pt>
                <c:pt idx="1384">
                  <c:v>69.610999999997148</c:v>
                </c:pt>
                <c:pt idx="1385">
                  <c:v>69.661000000000058</c:v>
                </c:pt>
                <c:pt idx="1386">
                  <c:v>69.711000000002969</c:v>
                </c:pt>
                <c:pt idx="1387">
                  <c:v>69.760999999998603</c:v>
                </c:pt>
                <c:pt idx="1388">
                  <c:v>69.811000000001513</c:v>
                </c:pt>
                <c:pt idx="1389">
                  <c:v>69.860999999997148</c:v>
                </c:pt>
                <c:pt idx="1390">
                  <c:v>69.911000000000058</c:v>
                </c:pt>
                <c:pt idx="1391">
                  <c:v>69.959999999999127</c:v>
                </c:pt>
                <c:pt idx="1392">
                  <c:v>70.010999999998603</c:v>
                </c:pt>
                <c:pt idx="1393">
                  <c:v>70.061000000001513</c:v>
                </c:pt>
                <c:pt idx="1394">
                  <c:v>70.11200000000099</c:v>
                </c:pt>
                <c:pt idx="1395">
                  <c:v>70.163000000000466</c:v>
                </c:pt>
                <c:pt idx="1396">
                  <c:v>70.213999999999942</c:v>
                </c:pt>
                <c:pt idx="1397">
                  <c:v>70.264000000002852</c:v>
                </c:pt>
                <c:pt idx="1398">
                  <c:v>70.313000000001921</c:v>
                </c:pt>
                <c:pt idx="1399">
                  <c:v>70.364999999997963</c:v>
                </c:pt>
                <c:pt idx="1400">
                  <c:v>70.417000000001281</c:v>
                </c:pt>
                <c:pt idx="1401">
                  <c:v>70.466999999996915</c:v>
                </c:pt>
                <c:pt idx="1402">
                  <c:v>70.516999999999825</c:v>
                </c:pt>
                <c:pt idx="1403">
                  <c:v>70.567000000002736</c:v>
                </c:pt>
                <c:pt idx="1404">
                  <c:v>70.61699999999837</c:v>
                </c:pt>
                <c:pt idx="1405">
                  <c:v>70.667000000001281</c:v>
                </c:pt>
                <c:pt idx="1406">
                  <c:v>70.716999999996915</c:v>
                </c:pt>
                <c:pt idx="1407">
                  <c:v>70.766999999999825</c:v>
                </c:pt>
                <c:pt idx="1408">
                  <c:v>70.817000000002736</c:v>
                </c:pt>
                <c:pt idx="1409">
                  <c:v>70.86699999999837</c:v>
                </c:pt>
                <c:pt idx="1410">
                  <c:v>70.917000000001281</c:v>
                </c:pt>
                <c:pt idx="1411">
                  <c:v>70.968000000000757</c:v>
                </c:pt>
                <c:pt idx="1412">
                  <c:v>71.018000000003667</c:v>
                </c:pt>
                <c:pt idx="1413">
                  <c:v>71.067999999999302</c:v>
                </c:pt>
                <c:pt idx="1414">
                  <c:v>71.118000000002212</c:v>
                </c:pt>
                <c:pt idx="1415">
                  <c:v>71.169000000001688</c:v>
                </c:pt>
                <c:pt idx="1416">
                  <c:v>71.218999999997322</c:v>
                </c:pt>
                <c:pt idx="1417">
                  <c:v>71.269000000000233</c:v>
                </c:pt>
                <c:pt idx="1418">
                  <c:v>71.319000000003143</c:v>
                </c:pt>
                <c:pt idx="1419">
                  <c:v>71.370000000002619</c:v>
                </c:pt>
                <c:pt idx="1420">
                  <c:v>71.421000000002095</c:v>
                </c:pt>
                <c:pt idx="1421">
                  <c:v>71.47099999999773</c:v>
                </c:pt>
                <c:pt idx="1422">
                  <c:v>71.521999999997206</c:v>
                </c:pt>
                <c:pt idx="1423">
                  <c:v>71.572000000000116</c:v>
                </c:pt>
                <c:pt idx="1424">
                  <c:v>71.622000000003027</c:v>
                </c:pt>
                <c:pt idx="1425">
                  <c:v>71.671999999998661</c:v>
                </c:pt>
                <c:pt idx="1426">
                  <c:v>71.722000000001572</c:v>
                </c:pt>
                <c:pt idx="1427">
                  <c:v>71.771999999997206</c:v>
                </c:pt>
                <c:pt idx="1428">
                  <c:v>71.823000000003958</c:v>
                </c:pt>
                <c:pt idx="1429">
                  <c:v>71.874000000003434</c:v>
                </c:pt>
                <c:pt idx="1430">
                  <c:v>71.925999999999476</c:v>
                </c:pt>
                <c:pt idx="1431">
                  <c:v>71.976000000002387</c:v>
                </c:pt>
                <c:pt idx="1432">
                  <c:v>72.025999999998021</c:v>
                </c:pt>
                <c:pt idx="1433">
                  <c:v>72.076000000000931</c:v>
                </c:pt>
                <c:pt idx="1434">
                  <c:v>72.126000000003842</c:v>
                </c:pt>
                <c:pt idx="1435">
                  <c:v>72.177000000003318</c:v>
                </c:pt>
                <c:pt idx="1436">
                  <c:v>72.228000000002794</c:v>
                </c:pt>
                <c:pt idx="1437">
                  <c:v>72.277999999998428</c:v>
                </c:pt>
                <c:pt idx="1438">
                  <c:v>72.328999999997905</c:v>
                </c:pt>
                <c:pt idx="1439">
                  <c:v>72.379000000000815</c:v>
                </c:pt>
                <c:pt idx="1440">
                  <c:v>72.430000000000291</c:v>
                </c:pt>
                <c:pt idx="1441">
                  <c:v>72.480000000003201</c:v>
                </c:pt>
                <c:pt idx="1442">
                  <c:v>72.529999999998836</c:v>
                </c:pt>
                <c:pt idx="1443">
                  <c:v>72.580000000001746</c:v>
                </c:pt>
                <c:pt idx="1444">
                  <c:v>72.629999999997381</c:v>
                </c:pt>
                <c:pt idx="1445">
                  <c:v>72.681000000004133</c:v>
                </c:pt>
                <c:pt idx="1446">
                  <c:v>72.732000000003609</c:v>
                </c:pt>
                <c:pt idx="1447">
                  <c:v>72.781999999999243</c:v>
                </c:pt>
                <c:pt idx="1448">
                  <c:v>72.832000000002154</c:v>
                </c:pt>
                <c:pt idx="1449">
                  <c:v>72.881999999997788</c:v>
                </c:pt>
                <c:pt idx="1450">
                  <c:v>72.932000000000698</c:v>
                </c:pt>
                <c:pt idx="1451">
                  <c:v>72.980999999999767</c:v>
                </c:pt>
                <c:pt idx="1452">
                  <c:v>73.033000000003085</c:v>
                </c:pt>
                <c:pt idx="1453">
                  <c:v>73.082999999998719</c:v>
                </c:pt>
                <c:pt idx="1454">
                  <c:v>73.13300000000163</c:v>
                </c:pt>
                <c:pt idx="1455">
                  <c:v>73.184000000001106</c:v>
                </c:pt>
                <c:pt idx="1456">
                  <c:v>73.235000000000582</c:v>
                </c:pt>
                <c:pt idx="1457">
                  <c:v>73.285000000003492</c:v>
                </c:pt>
                <c:pt idx="1458">
                  <c:v>73.336000000002969</c:v>
                </c:pt>
                <c:pt idx="1459">
                  <c:v>73.385000000002037</c:v>
                </c:pt>
                <c:pt idx="1460">
                  <c:v>73.436000000001513</c:v>
                </c:pt>
                <c:pt idx="1461">
                  <c:v>73.485999999997148</c:v>
                </c:pt>
                <c:pt idx="1462">
                  <c:v>73.5370000000039</c:v>
                </c:pt>
                <c:pt idx="1463">
                  <c:v>73.586999999999534</c:v>
                </c:pt>
                <c:pt idx="1464">
                  <c:v>73.637000000002445</c:v>
                </c:pt>
                <c:pt idx="1465">
                  <c:v>73.688000000001921</c:v>
                </c:pt>
                <c:pt idx="1466">
                  <c:v>73.737999999997555</c:v>
                </c:pt>
                <c:pt idx="1467">
                  <c:v>73.7870000000039</c:v>
                </c:pt>
                <c:pt idx="1468">
                  <c:v>73.838999999999942</c:v>
                </c:pt>
                <c:pt idx="1469">
                  <c:v>73.889999999999418</c:v>
                </c:pt>
                <c:pt idx="1470">
                  <c:v>73.940999999998894</c:v>
                </c:pt>
                <c:pt idx="1471">
                  <c:v>73.99199999999837</c:v>
                </c:pt>
                <c:pt idx="1472">
                  <c:v>74.042000000001281</c:v>
                </c:pt>
                <c:pt idx="1473">
                  <c:v>74.093000000000757</c:v>
                </c:pt>
                <c:pt idx="1474">
                  <c:v>74.141999999999825</c:v>
                </c:pt>
                <c:pt idx="1475">
                  <c:v>74.192000000002736</c:v>
                </c:pt>
                <c:pt idx="1476">
                  <c:v>74.243000000002212</c:v>
                </c:pt>
                <c:pt idx="1477">
                  <c:v>74.292999999997846</c:v>
                </c:pt>
                <c:pt idx="1478">
                  <c:v>74.343000000000757</c:v>
                </c:pt>
                <c:pt idx="1479">
                  <c:v>74.393000000003667</c:v>
                </c:pt>
                <c:pt idx="1480">
                  <c:v>74.442999999999302</c:v>
                </c:pt>
                <c:pt idx="1481">
                  <c:v>74.493000000002212</c:v>
                </c:pt>
                <c:pt idx="1482">
                  <c:v>74.542000000001281</c:v>
                </c:pt>
                <c:pt idx="1483">
                  <c:v>74.593999999997322</c:v>
                </c:pt>
                <c:pt idx="1484">
                  <c:v>74.644000000000233</c:v>
                </c:pt>
                <c:pt idx="1485">
                  <c:v>74.694999999999709</c:v>
                </c:pt>
                <c:pt idx="1486">
                  <c:v>74.745000000002619</c:v>
                </c:pt>
                <c:pt idx="1487">
                  <c:v>74.794999999998254</c:v>
                </c:pt>
                <c:pt idx="1488">
                  <c:v>74.845000000001164</c:v>
                </c:pt>
                <c:pt idx="1489">
                  <c:v>74.895000000004075</c:v>
                </c:pt>
                <c:pt idx="1490">
                  <c:v>74.946000000003551</c:v>
                </c:pt>
                <c:pt idx="1491">
                  <c:v>74.995999999999185</c:v>
                </c:pt>
                <c:pt idx="1492">
                  <c:v>75.046999999998661</c:v>
                </c:pt>
                <c:pt idx="1493">
                  <c:v>75.097999999998137</c:v>
                </c:pt>
                <c:pt idx="1494">
                  <c:v>75.148000000001048</c:v>
                </c:pt>
                <c:pt idx="1495">
                  <c:v>75.198000000003958</c:v>
                </c:pt>
                <c:pt idx="1496">
                  <c:v>75.247999999999593</c:v>
                </c:pt>
                <c:pt idx="1497">
                  <c:v>75.298000000002503</c:v>
                </c:pt>
                <c:pt idx="1498">
                  <c:v>75.349000000001979</c:v>
                </c:pt>
                <c:pt idx="1499">
                  <c:v>75.398999999997613</c:v>
                </c:pt>
                <c:pt idx="1500">
                  <c:v>75.449000000000524</c:v>
                </c:pt>
                <c:pt idx="1501">
                  <c:v>75.5</c:v>
                </c:pt>
                <c:pt idx="1502">
                  <c:v>75.55000000000291</c:v>
                </c:pt>
                <c:pt idx="1503">
                  <c:v>75.599999999998545</c:v>
                </c:pt>
                <c:pt idx="1504">
                  <c:v>75.650000000001455</c:v>
                </c:pt>
                <c:pt idx="1505">
                  <c:v>75.69999999999709</c:v>
                </c:pt>
                <c:pt idx="1506">
                  <c:v>75.751000000003842</c:v>
                </c:pt>
                <c:pt idx="1507">
                  <c:v>75.802000000003318</c:v>
                </c:pt>
                <c:pt idx="1508">
                  <c:v>75.853000000002794</c:v>
                </c:pt>
                <c:pt idx="1509">
                  <c:v>75.902999999998428</c:v>
                </c:pt>
                <c:pt idx="1510">
                  <c:v>75.953000000001339</c:v>
                </c:pt>
                <c:pt idx="1511">
                  <c:v>76.002999999996973</c:v>
                </c:pt>
                <c:pt idx="1512">
                  <c:v>76.054000000003725</c:v>
                </c:pt>
                <c:pt idx="1513">
                  <c:v>76.105000000003201</c:v>
                </c:pt>
                <c:pt idx="1514">
                  <c:v>76.154999999998836</c:v>
                </c:pt>
                <c:pt idx="1515">
                  <c:v>76.205000000001746</c:v>
                </c:pt>
                <c:pt idx="1516">
                  <c:v>76.256000000001222</c:v>
                </c:pt>
                <c:pt idx="1517">
                  <c:v>76.306000000004133</c:v>
                </c:pt>
                <c:pt idx="1518">
                  <c:v>76.355999999999767</c:v>
                </c:pt>
                <c:pt idx="1519">
                  <c:v>76.406999999999243</c:v>
                </c:pt>
                <c:pt idx="1520">
                  <c:v>76.457999999998719</c:v>
                </c:pt>
                <c:pt idx="1521">
                  <c:v>76.50800000000163</c:v>
                </c:pt>
                <c:pt idx="1522">
                  <c:v>76.557999999997264</c:v>
                </c:pt>
                <c:pt idx="1523">
                  <c:v>76.608000000000175</c:v>
                </c:pt>
                <c:pt idx="1524">
                  <c:v>76.658000000003085</c:v>
                </c:pt>
                <c:pt idx="1525">
                  <c:v>76.707999999998719</c:v>
                </c:pt>
                <c:pt idx="1526">
                  <c:v>76.756999999997788</c:v>
                </c:pt>
                <c:pt idx="1527">
                  <c:v>76.807999999997264</c:v>
                </c:pt>
                <c:pt idx="1528">
                  <c:v>76.858000000000175</c:v>
                </c:pt>
                <c:pt idx="1529">
                  <c:v>76.910000000003492</c:v>
                </c:pt>
                <c:pt idx="1530">
                  <c:v>76.959999999999127</c:v>
                </c:pt>
                <c:pt idx="1531">
                  <c:v>77.010000000002037</c:v>
                </c:pt>
                <c:pt idx="1532">
                  <c:v>77.059999999997672</c:v>
                </c:pt>
                <c:pt idx="1533">
                  <c:v>77.110000000000582</c:v>
                </c:pt>
                <c:pt idx="1534">
                  <c:v>77.161000000000058</c:v>
                </c:pt>
                <c:pt idx="1535">
                  <c:v>77.209999999999127</c:v>
                </c:pt>
                <c:pt idx="1536">
                  <c:v>77.260999999998603</c:v>
                </c:pt>
                <c:pt idx="1537">
                  <c:v>77.311000000001513</c:v>
                </c:pt>
                <c:pt idx="1538">
                  <c:v>77.360999999997148</c:v>
                </c:pt>
                <c:pt idx="1539">
                  <c:v>77.411000000000058</c:v>
                </c:pt>
                <c:pt idx="1540">
                  <c:v>77.461000000002969</c:v>
                </c:pt>
                <c:pt idx="1541">
                  <c:v>77.510999999998603</c:v>
                </c:pt>
                <c:pt idx="1542">
                  <c:v>77.559999999997672</c:v>
                </c:pt>
                <c:pt idx="1543">
                  <c:v>77.610999999997148</c:v>
                </c:pt>
                <c:pt idx="1544">
                  <c:v>77.661000000000058</c:v>
                </c:pt>
                <c:pt idx="1545">
                  <c:v>77.711999999999534</c:v>
                </c:pt>
                <c:pt idx="1546">
                  <c:v>77.762000000002445</c:v>
                </c:pt>
                <c:pt idx="1547">
                  <c:v>77.811999999998079</c:v>
                </c:pt>
                <c:pt idx="1548">
                  <c:v>77.86200000000099</c:v>
                </c:pt>
                <c:pt idx="1549">
                  <c:v>77.913000000000466</c:v>
                </c:pt>
                <c:pt idx="1550">
                  <c:v>77.963999999999942</c:v>
                </c:pt>
                <c:pt idx="1551">
                  <c:v>78.014000000002852</c:v>
                </c:pt>
                <c:pt idx="1552">
                  <c:v>78.063999999998487</c:v>
                </c:pt>
                <c:pt idx="1553">
                  <c:v>78.114000000001397</c:v>
                </c:pt>
                <c:pt idx="1554">
                  <c:v>78.165000000000873</c:v>
                </c:pt>
                <c:pt idx="1555">
                  <c:v>78.215000000003783</c:v>
                </c:pt>
                <c:pt idx="1556">
                  <c:v>78.264999999999418</c:v>
                </c:pt>
                <c:pt idx="1557">
                  <c:v>78.313999999998487</c:v>
                </c:pt>
                <c:pt idx="1558">
                  <c:v>78.366000000001804</c:v>
                </c:pt>
                <c:pt idx="1559">
                  <c:v>78.417000000001281</c:v>
                </c:pt>
                <c:pt idx="1560">
                  <c:v>78.466999999996915</c:v>
                </c:pt>
                <c:pt idx="1561">
                  <c:v>78.516999999999825</c:v>
                </c:pt>
                <c:pt idx="1562">
                  <c:v>78.567000000002736</c:v>
                </c:pt>
                <c:pt idx="1563">
                  <c:v>78.618000000002212</c:v>
                </c:pt>
                <c:pt idx="1564">
                  <c:v>78.669000000001688</c:v>
                </c:pt>
                <c:pt idx="1565">
                  <c:v>78.718999999997322</c:v>
                </c:pt>
                <c:pt idx="1566">
                  <c:v>78.77100000000064</c:v>
                </c:pt>
                <c:pt idx="1567">
                  <c:v>78.821000000003551</c:v>
                </c:pt>
                <c:pt idx="1568">
                  <c:v>78.870999999999185</c:v>
                </c:pt>
                <c:pt idx="1569">
                  <c:v>78.921000000002095</c:v>
                </c:pt>
                <c:pt idx="1570">
                  <c:v>78.97099999999773</c:v>
                </c:pt>
                <c:pt idx="1571">
                  <c:v>79.02100000000064</c:v>
                </c:pt>
                <c:pt idx="1572">
                  <c:v>79.071000000003551</c:v>
                </c:pt>
                <c:pt idx="1573">
                  <c:v>79.122000000003027</c:v>
                </c:pt>
                <c:pt idx="1574">
                  <c:v>79.171999999998661</c:v>
                </c:pt>
                <c:pt idx="1575">
                  <c:v>79.222000000001572</c:v>
                </c:pt>
                <c:pt idx="1576">
                  <c:v>79.271999999997206</c:v>
                </c:pt>
                <c:pt idx="1577">
                  <c:v>79.322000000000116</c:v>
                </c:pt>
                <c:pt idx="1578">
                  <c:v>79.372000000003027</c:v>
                </c:pt>
                <c:pt idx="1579">
                  <c:v>79.421000000002095</c:v>
                </c:pt>
                <c:pt idx="1580">
                  <c:v>79.472000000001572</c:v>
                </c:pt>
                <c:pt idx="1581">
                  <c:v>79.523000000001048</c:v>
                </c:pt>
                <c:pt idx="1582">
                  <c:v>79.573000000003958</c:v>
                </c:pt>
                <c:pt idx="1583">
                  <c:v>79.622999999999593</c:v>
                </c:pt>
                <c:pt idx="1584">
                  <c:v>79.673000000002503</c:v>
                </c:pt>
                <c:pt idx="1585">
                  <c:v>79.724000000001979</c:v>
                </c:pt>
                <c:pt idx="1586">
                  <c:v>79.773999999997613</c:v>
                </c:pt>
                <c:pt idx="1587">
                  <c:v>79.824000000000524</c:v>
                </c:pt>
                <c:pt idx="1588">
                  <c:v>79.872999999999593</c:v>
                </c:pt>
                <c:pt idx="1589">
                  <c:v>79.923999999999069</c:v>
                </c:pt>
                <c:pt idx="1590">
                  <c:v>79.974999999998545</c:v>
                </c:pt>
                <c:pt idx="1591">
                  <c:v>80.025000000001455</c:v>
                </c:pt>
                <c:pt idx="1592">
                  <c:v>80.07499999999709</c:v>
                </c:pt>
                <c:pt idx="1593">
                  <c:v>80.125</c:v>
                </c:pt>
                <c:pt idx="1594">
                  <c:v>80.175999999999476</c:v>
                </c:pt>
                <c:pt idx="1595">
                  <c:v>80.226000000002387</c:v>
                </c:pt>
                <c:pt idx="1596">
                  <c:v>80.277000000001863</c:v>
                </c:pt>
                <c:pt idx="1597">
                  <c:v>80.326999999997497</c:v>
                </c:pt>
                <c:pt idx="1598">
                  <c:v>80.377000000000407</c:v>
                </c:pt>
                <c:pt idx="1599">
                  <c:v>80.427000000003318</c:v>
                </c:pt>
                <c:pt idx="1600">
                  <c:v>80.476999999998952</c:v>
                </c:pt>
                <c:pt idx="1601">
                  <c:v>80.527000000001863</c:v>
                </c:pt>
                <c:pt idx="1602">
                  <c:v>80.578000000001339</c:v>
                </c:pt>
                <c:pt idx="1603">
                  <c:v>80.627999999996973</c:v>
                </c:pt>
                <c:pt idx="1604">
                  <c:v>80.677000000003318</c:v>
                </c:pt>
                <c:pt idx="1605">
                  <c:v>80.728000000002794</c:v>
                </c:pt>
                <c:pt idx="1606">
                  <c:v>80.777999999998428</c:v>
                </c:pt>
                <c:pt idx="1607">
                  <c:v>80.828000000001339</c:v>
                </c:pt>
                <c:pt idx="1608">
                  <c:v>80.877999999996973</c:v>
                </c:pt>
                <c:pt idx="1609">
                  <c:v>80.929000000003725</c:v>
                </c:pt>
                <c:pt idx="1610">
                  <c:v>80.978000000002794</c:v>
                </c:pt>
                <c:pt idx="1611">
                  <c:v>81.02900000000227</c:v>
                </c:pt>
                <c:pt idx="1612">
                  <c:v>81.078000000001339</c:v>
                </c:pt>
                <c:pt idx="1613">
                  <c:v>81.129000000000815</c:v>
                </c:pt>
                <c:pt idx="1614">
                  <c:v>81.179000000003725</c:v>
                </c:pt>
                <c:pt idx="1615">
                  <c:v>81.230000000003201</c:v>
                </c:pt>
                <c:pt idx="1616">
                  <c:v>81.279999999998836</c:v>
                </c:pt>
                <c:pt idx="1617">
                  <c:v>81.330000000001746</c:v>
                </c:pt>
                <c:pt idx="1618">
                  <c:v>81.379999999997381</c:v>
                </c:pt>
                <c:pt idx="1619">
                  <c:v>81.430000000000291</c:v>
                </c:pt>
                <c:pt idx="1620">
                  <c:v>81.480000000003201</c:v>
                </c:pt>
                <c:pt idx="1621">
                  <c:v>81.529999999998836</c:v>
                </c:pt>
                <c:pt idx="1622">
                  <c:v>81.580000000001746</c:v>
                </c:pt>
                <c:pt idx="1623">
                  <c:v>81.631000000001222</c:v>
                </c:pt>
                <c:pt idx="1624">
                  <c:v>81.681000000004133</c:v>
                </c:pt>
                <c:pt idx="1625">
                  <c:v>81.730999999999767</c:v>
                </c:pt>
                <c:pt idx="1626">
                  <c:v>81.781000000002678</c:v>
                </c:pt>
                <c:pt idx="1627">
                  <c:v>81.830000000001746</c:v>
                </c:pt>
                <c:pt idx="1628">
                  <c:v>81.881000000001222</c:v>
                </c:pt>
                <c:pt idx="1629">
                  <c:v>81.931000000004133</c:v>
                </c:pt>
                <c:pt idx="1630">
                  <c:v>81.982000000003609</c:v>
                </c:pt>
                <c:pt idx="1631">
                  <c:v>82.031999999999243</c:v>
                </c:pt>
                <c:pt idx="1632">
                  <c:v>82.082000000002154</c:v>
                </c:pt>
                <c:pt idx="1633">
                  <c:v>82.131999999997788</c:v>
                </c:pt>
                <c:pt idx="1634">
                  <c:v>82.182000000000698</c:v>
                </c:pt>
                <c:pt idx="1635">
                  <c:v>82.233000000000175</c:v>
                </c:pt>
                <c:pt idx="1636">
                  <c:v>82.283000000003085</c:v>
                </c:pt>
                <c:pt idx="1637">
                  <c:v>82.334000000002561</c:v>
                </c:pt>
                <c:pt idx="1638">
                  <c:v>82.383999999998196</c:v>
                </c:pt>
                <c:pt idx="1639">
                  <c:v>82.434000000001106</c:v>
                </c:pt>
                <c:pt idx="1640">
                  <c:v>82.485000000000582</c:v>
                </c:pt>
                <c:pt idx="1641">
                  <c:v>82.535000000003492</c:v>
                </c:pt>
                <c:pt idx="1642">
                  <c:v>82.586000000002969</c:v>
                </c:pt>
                <c:pt idx="1643">
                  <c:v>82.637000000002445</c:v>
                </c:pt>
                <c:pt idx="1644">
                  <c:v>82.688000000001921</c:v>
                </c:pt>
                <c:pt idx="1645">
                  <c:v>82.737999999997555</c:v>
                </c:pt>
                <c:pt idx="1646">
                  <c:v>82.788000000000466</c:v>
                </c:pt>
                <c:pt idx="1647">
                  <c:v>82.838000000003376</c:v>
                </c:pt>
                <c:pt idx="1648">
                  <c:v>82.887000000002445</c:v>
                </c:pt>
                <c:pt idx="1649">
                  <c:v>82.938999999998487</c:v>
                </c:pt>
                <c:pt idx="1650">
                  <c:v>82.989000000001397</c:v>
                </c:pt>
                <c:pt idx="1651">
                  <c:v>83.040999999997439</c:v>
                </c:pt>
                <c:pt idx="1652">
                  <c:v>83.091000000000349</c:v>
                </c:pt>
                <c:pt idx="1653">
                  <c:v>83.14100000000326</c:v>
                </c:pt>
                <c:pt idx="1654">
                  <c:v>83.190999999998894</c:v>
                </c:pt>
                <c:pt idx="1655">
                  <c:v>83.239999999997963</c:v>
                </c:pt>
                <c:pt idx="1656">
                  <c:v>83.290999999997439</c:v>
                </c:pt>
                <c:pt idx="1657">
                  <c:v>83.340000000003783</c:v>
                </c:pt>
                <c:pt idx="1658">
                  <c:v>83.39100000000326</c:v>
                </c:pt>
                <c:pt idx="1659">
                  <c:v>83.440999999998894</c:v>
                </c:pt>
                <c:pt idx="1660">
                  <c:v>83.49199999999837</c:v>
                </c:pt>
                <c:pt idx="1661">
                  <c:v>83.542000000001281</c:v>
                </c:pt>
                <c:pt idx="1662">
                  <c:v>83.593000000000757</c:v>
                </c:pt>
                <c:pt idx="1663">
                  <c:v>83.641999999999825</c:v>
                </c:pt>
                <c:pt idx="1664">
                  <c:v>83.692999999999302</c:v>
                </c:pt>
                <c:pt idx="1665">
                  <c:v>83.743999999998778</c:v>
                </c:pt>
                <c:pt idx="1666">
                  <c:v>83.794000000001688</c:v>
                </c:pt>
                <c:pt idx="1667">
                  <c:v>83.843999999997322</c:v>
                </c:pt>
                <c:pt idx="1668">
                  <c:v>83.894000000000233</c:v>
                </c:pt>
                <c:pt idx="1669">
                  <c:v>83.944000000003143</c:v>
                </c:pt>
                <c:pt idx="1670">
                  <c:v>83.993999999998778</c:v>
                </c:pt>
                <c:pt idx="1671">
                  <c:v>84.042999999997846</c:v>
                </c:pt>
                <c:pt idx="1672">
                  <c:v>84.093000000000757</c:v>
                </c:pt>
                <c:pt idx="1673">
                  <c:v>84.144000000000233</c:v>
                </c:pt>
                <c:pt idx="1674">
                  <c:v>84.194999999999709</c:v>
                </c:pt>
                <c:pt idx="1675">
                  <c:v>84.245000000002619</c:v>
                </c:pt>
                <c:pt idx="1676">
                  <c:v>84.296000000002095</c:v>
                </c:pt>
                <c:pt idx="1677">
                  <c:v>84.34599999999773</c:v>
                </c:pt>
                <c:pt idx="1678">
                  <c:v>84.396999999997206</c:v>
                </c:pt>
                <c:pt idx="1679">
                  <c:v>84.446000000003551</c:v>
                </c:pt>
                <c:pt idx="1680">
                  <c:v>84.495999999999185</c:v>
                </c:pt>
                <c:pt idx="1681">
                  <c:v>84.546000000002095</c:v>
                </c:pt>
                <c:pt idx="1682">
                  <c:v>84.597000000001572</c:v>
                </c:pt>
                <c:pt idx="1683">
                  <c:v>84.646999999997206</c:v>
                </c:pt>
                <c:pt idx="1684">
                  <c:v>84.697000000000116</c:v>
                </c:pt>
                <c:pt idx="1685">
                  <c:v>84.747000000003027</c:v>
                </c:pt>
                <c:pt idx="1686">
                  <c:v>84.796999999998661</c:v>
                </c:pt>
                <c:pt idx="1687">
                  <c:v>84.847000000001572</c:v>
                </c:pt>
                <c:pt idx="1688">
                  <c:v>84.896999999997206</c:v>
                </c:pt>
                <c:pt idx="1689">
                  <c:v>84.948000000003958</c:v>
                </c:pt>
                <c:pt idx="1690">
                  <c:v>84.997999999999593</c:v>
                </c:pt>
                <c:pt idx="1691">
                  <c:v>85.048000000002503</c:v>
                </c:pt>
                <c:pt idx="1692">
                  <c:v>85.097999999998137</c:v>
                </c:pt>
                <c:pt idx="1693">
                  <c:v>85.148000000001048</c:v>
                </c:pt>
                <c:pt idx="1694">
                  <c:v>85.198000000003958</c:v>
                </c:pt>
                <c:pt idx="1695">
                  <c:v>85.247999999999593</c:v>
                </c:pt>
                <c:pt idx="1696">
                  <c:v>85.296999999998661</c:v>
                </c:pt>
                <c:pt idx="1697">
                  <c:v>85.349000000001979</c:v>
                </c:pt>
                <c:pt idx="1698">
                  <c:v>85.398999999997613</c:v>
                </c:pt>
                <c:pt idx="1699">
                  <c:v>85.44999999999709</c:v>
                </c:pt>
                <c:pt idx="1700">
                  <c:v>85.5</c:v>
                </c:pt>
                <c:pt idx="1701">
                  <c:v>85.55000000000291</c:v>
                </c:pt>
                <c:pt idx="1702">
                  <c:v>85.601000000002387</c:v>
                </c:pt>
                <c:pt idx="1703">
                  <c:v>85.650999999998021</c:v>
                </c:pt>
                <c:pt idx="1704">
                  <c:v>85.701999999997497</c:v>
                </c:pt>
                <c:pt idx="1705">
                  <c:v>85.752999999996973</c:v>
                </c:pt>
                <c:pt idx="1706">
                  <c:v>85.802999999999884</c:v>
                </c:pt>
                <c:pt idx="1707">
                  <c:v>85.853000000002794</c:v>
                </c:pt>
                <c:pt idx="1708">
                  <c:v>85.902999999998428</c:v>
                </c:pt>
                <c:pt idx="1709">
                  <c:v>85.953000000001339</c:v>
                </c:pt>
                <c:pt idx="1710">
                  <c:v>86.002000000000407</c:v>
                </c:pt>
                <c:pt idx="1711">
                  <c:v>86.052999999999884</c:v>
                </c:pt>
                <c:pt idx="1712">
                  <c:v>86.103000000002794</c:v>
                </c:pt>
                <c:pt idx="1713">
                  <c:v>86.152999999998428</c:v>
                </c:pt>
                <c:pt idx="1714">
                  <c:v>86.201999999997497</c:v>
                </c:pt>
                <c:pt idx="1715">
                  <c:v>86.252999999996973</c:v>
                </c:pt>
                <c:pt idx="1716">
                  <c:v>86.302999999999884</c:v>
                </c:pt>
                <c:pt idx="1717">
                  <c:v>86.35399999999936</c:v>
                </c:pt>
                <c:pt idx="1718">
                  <c:v>86.404999999998836</c:v>
                </c:pt>
                <c:pt idx="1719">
                  <c:v>86.455999999998312</c:v>
                </c:pt>
                <c:pt idx="1720">
                  <c:v>86.506000000001222</c:v>
                </c:pt>
                <c:pt idx="1721">
                  <c:v>86.556000000004133</c:v>
                </c:pt>
                <c:pt idx="1722">
                  <c:v>86.605999999999767</c:v>
                </c:pt>
                <c:pt idx="1723">
                  <c:v>86.656999999999243</c:v>
                </c:pt>
                <c:pt idx="1724">
                  <c:v>86.707000000002154</c:v>
                </c:pt>
                <c:pt idx="1725">
                  <c:v>86.756999999997788</c:v>
                </c:pt>
                <c:pt idx="1726">
                  <c:v>86.807999999997264</c:v>
                </c:pt>
                <c:pt idx="1727">
                  <c:v>86.857000000003609</c:v>
                </c:pt>
                <c:pt idx="1728">
                  <c:v>86.908999999999651</c:v>
                </c:pt>
                <c:pt idx="1729">
                  <c:v>86.959000000002561</c:v>
                </c:pt>
                <c:pt idx="1730">
                  <c:v>87.010000000002037</c:v>
                </c:pt>
                <c:pt idx="1731">
                  <c:v>87.059999999997672</c:v>
                </c:pt>
                <c:pt idx="1732">
                  <c:v>87.110000000000582</c:v>
                </c:pt>
                <c:pt idx="1733">
                  <c:v>87.158999999999651</c:v>
                </c:pt>
                <c:pt idx="1734">
                  <c:v>87.209999999999127</c:v>
                </c:pt>
                <c:pt idx="1735">
                  <c:v>87.260000000002037</c:v>
                </c:pt>
                <c:pt idx="1736">
                  <c:v>87.360000000000582</c:v>
                </c:pt>
                <c:pt idx="1737">
                  <c:v>87.410000000003492</c:v>
                </c:pt>
                <c:pt idx="1738">
                  <c:v>87.459999999999127</c:v>
                </c:pt>
                <c:pt idx="1739">
                  <c:v>87.459999999999127</c:v>
                </c:pt>
                <c:pt idx="1740">
                  <c:v>87.561000000001513</c:v>
                </c:pt>
                <c:pt idx="1741">
                  <c:v>87.561000000001513</c:v>
                </c:pt>
                <c:pt idx="1742">
                  <c:v>87.661000000000058</c:v>
                </c:pt>
                <c:pt idx="1743">
                  <c:v>87.661000000000058</c:v>
                </c:pt>
                <c:pt idx="1744">
                  <c:v>87.762000000002445</c:v>
                </c:pt>
                <c:pt idx="1745">
                  <c:v>87.762000000002445</c:v>
                </c:pt>
                <c:pt idx="1746">
                  <c:v>87.813000000001921</c:v>
                </c:pt>
                <c:pt idx="1747">
                  <c:v>87.86200000000099</c:v>
                </c:pt>
                <c:pt idx="1748">
                  <c:v>87.913999999997031</c:v>
                </c:pt>
                <c:pt idx="1749">
                  <c:v>87.963999999999942</c:v>
                </c:pt>
                <c:pt idx="1750">
                  <c:v>88.014000000002852</c:v>
                </c:pt>
                <c:pt idx="1751">
                  <c:v>88.065000000002328</c:v>
                </c:pt>
                <c:pt idx="1752">
                  <c:v>88.116000000001804</c:v>
                </c:pt>
                <c:pt idx="1753">
                  <c:v>88.167000000001281</c:v>
                </c:pt>
                <c:pt idx="1754">
                  <c:v>88.216999999996915</c:v>
                </c:pt>
                <c:pt idx="1755">
                  <c:v>88.268000000003667</c:v>
                </c:pt>
                <c:pt idx="1756">
                  <c:v>88.317999999999302</c:v>
                </c:pt>
                <c:pt idx="1757">
                  <c:v>88.368999999998778</c:v>
                </c:pt>
                <c:pt idx="1758">
                  <c:v>88.419999999998254</c:v>
                </c:pt>
                <c:pt idx="1759">
                  <c:v>88.470000000001164</c:v>
                </c:pt>
                <c:pt idx="1760">
                  <c:v>88.520000000004075</c:v>
                </c:pt>
                <c:pt idx="1761">
                  <c:v>88.571000000003551</c:v>
                </c:pt>
                <c:pt idx="1762">
                  <c:v>88.622000000003027</c:v>
                </c:pt>
                <c:pt idx="1763">
                  <c:v>88.671999999998661</c:v>
                </c:pt>
                <c:pt idx="1764">
                  <c:v>88.722000000001572</c:v>
                </c:pt>
                <c:pt idx="1765">
                  <c:v>88.773000000001048</c:v>
                </c:pt>
                <c:pt idx="1766">
                  <c:v>88.823000000003958</c:v>
                </c:pt>
                <c:pt idx="1767">
                  <c:v>88.874000000003434</c:v>
                </c:pt>
                <c:pt idx="1768">
                  <c:v>88.923999999999069</c:v>
                </c:pt>
                <c:pt idx="1769">
                  <c:v>88.974999999998545</c:v>
                </c:pt>
                <c:pt idx="1770">
                  <c:v>89.025000000001455</c:v>
                </c:pt>
                <c:pt idx="1771">
                  <c:v>89.07499999999709</c:v>
                </c:pt>
                <c:pt idx="1772">
                  <c:v>89.125</c:v>
                </c:pt>
                <c:pt idx="1773">
                  <c:v>89.17500000000291</c:v>
                </c:pt>
                <c:pt idx="1774">
                  <c:v>89.224999999998545</c:v>
                </c:pt>
                <c:pt idx="1775">
                  <c:v>89.275999999998021</c:v>
                </c:pt>
                <c:pt idx="1776">
                  <c:v>89.326000000000931</c:v>
                </c:pt>
                <c:pt idx="1777">
                  <c:v>89.377000000000407</c:v>
                </c:pt>
                <c:pt idx="1778">
                  <c:v>89.427999999999884</c:v>
                </c:pt>
                <c:pt idx="1779">
                  <c:v>89.478000000002794</c:v>
                </c:pt>
                <c:pt idx="1780">
                  <c:v>89.527999999998428</c:v>
                </c:pt>
                <c:pt idx="1781">
                  <c:v>89.578000000001339</c:v>
                </c:pt>
                <c:pt idx="1782">
                  <c:v>89.629000000000815</c:v>
                </c:pt>
                <c:pt idx="1783">
                  <c:v>89.679000000003725</c:v>
                </c:pt>
                <c:pt idx="1784">
                  <c:v>89.72899999999936</c:v>
                </c:pt>
                <c:pt idx="1785">
                  <c:v>89.77900000000227</c:v>
                </c:pt>
                <c:pt idx="1786">
                  <c:v>89.828999999997905</c:v>
                </c:pt>
                <c:pt idx="1787">
                  <c:v>89.879000000000815</c:v>
                </c:pt>
                <c:pt idx="1788">
                  <c:v>89.929000000003725</c:v>
                </c:pt>
                <c:pt idx="1789">
                  <c:v>89.97899999999936</c:v>
                </c:pt>
                <c:pt idx="1790">
                  <c:v>90.029999999998836</c:v>
                </c:pt>
                <c:pt idx="1791">
                  <c:v>90.078999999997905</c:v>
                </c:pt>
                <c:pt idx="1792">
                  <c:v>90.129999999997381</c:v>
                </c:pt>
                <c:pt idx="1793">
                  <c:v>90.181000000004133</c:v>
                </c:pt>
                <c:pt idx="1794">
                  <c:v>90.230999999999767</c:v>
                </c:pt>
                <c:pt idx="1795">
                  <c:v>90.281000000002678</c:v>
                </c:pt>
                <c:pt idx="1796">
                  <c:v>90.330999999998312</c:v>
                </c:pt>
                <c:pt idx="1797">
                  <c:v>90.381000000001222</c:v>
                </c:pt>
                <c:pt idx="1798">
                  <c:v>90.432000000000698</c:v>
                </c:pt>
                <c:pt idx="1799">
                  <c:v>90.483000000000175</c:v>
                </c:pt>
                <c:pt idx="1800">
                  <c:v>90.533000000003085</c:v>
                </c:pt>
                <c:pt idx="1801">
                  <c:v>90.582999999998719</c:v>
                </c:pt>
                <c:pt idx="1802">
                  <c:v>90.633999999998196</c:v>
                </c:pt>
                <c:pt idx="1803">
                  <c:v>90.684000000001106</c:v>
                </c:pt>
                <c:pt idx="1804">
                  <c:v>90.734000000004016</c:v>
                </c:pt>
                <c:pt idx="1805">
                  <c:v>90.785000000003492</c:v>
                </c:pt>
                <c:pt idx="1806">
                  <c:v>90.836000000002969</c:v>
                </c:pt>
                <c:pt idx="1807">
                  <c:v>90.885999999998603</c:v>
                </c:pt>
                <c:pt idx="1808">
                  <c:v>90.936000000001513</c:v>
                </c:pt>
                <c:pt idx="1809">
                  <c:v>90.98700000000099</c:v>
                </c:pt>
                <c:pt idx="1810">
                  <c:v>91.0370000000039</c:v>
                </c:pt>
                <c:pt idx="1811">
                  <c:v>91.086999999999534</c:v>
                </c:pt>
                <c:pt idx="1812">
                  <c:v>91.137000000002445</c:v>
                </c:pt>
                <c:pt idx="1813">
                  <c:v>91.188000000001921</c:v>
                </c:pt>
                <c:pt idx="1814">
                  <c:v>91.239000000001397</c:v>
                </c:pt>
                <c:pt idx="1815">
                  <c:v>91.290999999997439</c:v>
                </c:pt>
                <c:pt idx="1816">
                  <c:v>91.341000000000349</c:v>
                </c:pt>
                <c:pt idx="1817">
                  <c:v>91.391999999999825</c:v>
                </c:pt>
                <c:pt idx="1818">
                  <c:v>91.442000000002736</c:v>
                </c:pt>
                <c:pt idx="1819">
                  <c:v>91.493000000002212</c:v>
                </c:pt>
                <c:pt idx="1820">
                  <c:v>91.542999999997846</c:v>
                </c:pt>
                <c:pt idx="1821">
                  <c:v>91.593000000000757</c:v>
                </c:pt>
                <c:pt idx="1822">
                  <c:v>91.644000000000233</c:v>
                </c:pt>
                <c:pt idx="1823">
                  <c:v>91.694999999999709</c:v>
                </c:pt>
                <c:pt idx="1824">
                  <c:v>91.745000000002619</c:v>
                </c:pt>
                <c:pt idx="1825">
                  <c:v>91.794999999998254</c:v>
                </c:pt>
                <c:pt idx="1826">
                  <c:v>91.84599999999773</c:v>
                </c:pt>
                <c:pt idx="1827">
                  <c:v>91.89600000000064</c:v>
                </c:pt>
                <c:pt idx="1828">
                  <c:v>91.946000000003551</c:v>
                </c:pt>
                <c:pt idx="1829">
                  <c:v>91.995999999999185</c:v>
                </c:pt>
                <c:pt idx="1830">
                  <c:v>92.046000000002095</c:v>
                </c:pt>
                <c:pt idx="1831">
                  <c:v>92.09599999999773</c:v>
                </c:pt>
                <c:pt idx="1832">
                  <c:v>92.146999999997206</c:v>
                </c:pt>
                <c:pt idx="1833">
                  <c:v>92.197000000000116</c:v>
                </c:pt>
                <c:pt idx="1834">
                  <c:v>92.247999999999593</c:v>
                </c:pt>
                <c:pt idx="1835">
                  <c:v>92.298000000002503</c:v>
                </c:pt>
                <c:pt idx="1836">
                  <c:v>92.347999999998137</c:v>
                </c:pt>
                <c:pt idx="1837">
                  <c:v>92.398000000001048</c:v>
                </c:pt>
                <c:pt idx="1838">
                  <c:v>92.447000000000116</c:v>
                </c:pt>
                <c:pt idx="1839">
                  <c:v>92.499000000003434</c:v>
                </c:pt>
                <c:pt idx="1840">
                  <c:v>92.550999999999476</c:v>
                </c:pt>
                <c:pt idx="1841">
                  <c:v>92.601000000002387</c:v>
                </c:pt>
                <c:pt idx="1842">
                  <c:v>92.650999999998021</c:v>
                </c:pt>
                <c:pt idx="1843">
                  <c:v>92.701999999997497</c:v>
                </c:pt>
                <c:pt idx="1844">
                  <c:v>92.752000000000407</c:v>
                </c:pt>
                <c:pt idx="1845">
                  <c:v>92.802000000003318</c:v>
                </c:pt>
                <c:pt idx="1846">
                  <c:v>92.851999999998952</c:v>
                </c:pt>
                <c:pt idx="1847">
                  <c:v>92.902999999998428</c:v>
                </c:pt>
                <c:pt idx="1848">
                  <c:v>92.953000000001339</c:v>
                </c:pt>
                <c:pt idx="1849">
                  <c:v>93.002000000000407</c:v>
                </c:pt>
                <c:pt idx="1850">
                  <c:v>93.052000000003318</c:v>
                </c:pt>
                <c:pt idx="1851">
                  <c:v>93.103000000002794</c:v>
                </c:pt>
                <c:pt idx="1852">
                  <c:v>93.152999999998428</c:v>
                </c:pt>
                <c:pt idx="1853">
                  <c:v>93.203999999997905</c:v>
                </c:pt>
                <c:pt idx="1854">
                  <c:v>93.254000000000815</c:v>
                </c:pt>
                <c:pt idx="1855">
                  <c:v>93.304000000003725</c:v>
                </c:pt>
                <c:pt idx="1856">
                  <c:v>93.35399999999936</c:v>
                </c:pt>
                <c:pt idx="1857">
                  <c:v>93.40400000000227</c:v>
                </c:pt>
                <c:pt idx="1858">
                  <c:v>93.453000000001339</c:v>
                </c:pt>
                <c:pt idx="1859">
                  <c:v>93.504000000000815</c:v>
                </c:pt>
                <c:pt idx="1860">
                  <c:v>93.554000000003725</c:v>
                </c:pt>
                <c:pt idx="1861">
                  <c:v>93.60399999999936</c:v>
                </c:pt>
                <c:pt idx="1862">
                  <c:v>93.65400000000227</c:v>
                </c:pt>
                <c:pt idx="1863">
                  <c:v>93.703999999997905</c:v>
                </c:pt>
                <c:pt idx="1864">
                  <c:v>93.754000000000815</c:v>
                </c:pt>
                <c:pt idx="1865">
                  <c:v>93.804000000003725</c:v>
                </c:pt>
                <c:pt idx="1866">
                  <c:v>93.853000000002794</c:v>
                </c:pt>
                <c:pt idx="1867">
                  <c:v>93.90400000000227</c:v>
                </c:pt>
                <c:pt idx="1868">
                  <c:v>93.955000000001746</c:v>
                </c:pt>
                <c:pt idx="1869">
                  <c:v>94.004999999997381</c:v>
                </c:pt>
                <c:pt idx="1870">
                  <c:v>94.055000000000291</c:v>
                </c:pt>
                <c:pt idx="1871">
                  <c:v>94.105000000003201</c:v>
                </c:pt>
                <c:pt idx="1872">
                  <c:v>94.156000000002678</c:v>
                </c:pt>
                <c:pt idx="1873">
                  <c:v>94.207000000002154</c:v>
                </c:pt>
                <c:pt idx="1874">
                  <c:v>94.25800000000163</c:v>
                </c:pt>
                <c:pt idx="1875">
                  <c:v>94.307999999997264</c:v>
                </c:pt>
                <c:pt idx="1876">
                  <c:v>94.359000000004016</c:v>
                </c:pt>
                <c:pt idx="1877">
                  <c:v>94.408999999999651</c:v>
                </c:pt>
                <c:pt idx="1878">
                  <c:v>94.459999999999127</c:v>
                </c:pt>
                <c:pt idx="1879">
                  <c:v>94.510000000002037</c:v>
                </c:pt>
                <c:pt idx="1880">
                  <c:v>94.559999999997672</c:v>
                </c:pt>
                <c:pt idx="1881">
                  <c:v>94.610000000000582</c:v>
                </c:pt>
                <c:pt idx="1882">
                  <c:v>94.661000000000058</c:v>
                </c:pt>
                <c:pt idx="1883">
                  <c:v>94.711000000002969</c:v>
                </c:pt>
                <c:pt idx="1884">
                  <c:v>94.762000000002445</c:v>
                </c:pt>
                <c:pt idx="1885">
                  <c:v>94.813000000001921</c:v>
                </c:pt>
                <c:pt idx="1886">
                  <c:v>94.862999999997555</c:v>
                </c:pt>
                <c:pt idx="1887">
                  <c:v>94.913000000000466</c:v>
                </c:pt>
                <c:pt idx="1888">
                  <c:v>94.963000000003376</c:v>
                </c:pt>
                <c:pt idx="1889">
                  <c:v>95.01299999999901</c:v>
                </c:pt>
                <c:pt idx="1890">
                  <c:v>95.063999999998487</c:v>
                </c:pt>
                <c:pt idx="1891">
                  <c:v>95.114000000001397</c:v>
                </c:pt>
                <c:pt idx="1892">
                  <c:v>95.163999999997031</c:v>
                </c:pt>
                <c:pt idx="1893">
                  <c:v>95.215000000003783</c:v>
                </c:pt>
                <c:pt idx="1894">
                  <c:v>95.264999999999418</c:v>
                </c:pt>
                <c:pt idx="1895">
                  <c:v>95.315000000002328</c:v>
                </c:pt>
                <c:pt idx="1896">
                  <c:v>95.364999999997963</c:v>
                </c:pt>
                <c:pt idx="1897">
                  <c:v>95.415000000000873</c:v>
                </c:pt>
                <c:pt idx="1898">
                  <c:v>95.465000000003783</c:v>
                </c:pt>
                <c:pt idx="1899">
                  <c:v>95.514999999999418</c:v>
                </c:pt>
                <c:pt idx="1900">
                  <c:v>95.565999999998894</c:v>
                </c:pt>
                <c:pt idx="1901">
                  <c:v>95.616000000001804</c:v>
                </c:pt>
                <c:pt idx="1902">
                  <c:v>95.665999999997439</c:v>
                </c:pt>
                <c:pt idx="1903">
                  <c:v>95.716000000000349</c:v>
                </c:pt>
                <c:pt idx="1904">
                  <c:v>95.76600000000326</c:v>
                </c:pt>
                <c:pt idx="1905">
                  <c:v>95.815999999998894</c:v>
                </c:pt>
                <c:pt idx="1906">
                  <c:v>95.866000000001804</c:v>
                </c:pt>
                <c:pt idx="1907">
                  <c:v>95.917000000001281</c:v>
                </c:pt>
                <c:pt idx="1908">
                  <c:v>95.968000000000757</c:v>
                </c:pt>
                <c:pt idx="1909">
                  <c:v>96.018000000003667</c:v>
                </c:pt>
                <c:pt idx="1910">
                  <c:v>96.067999999999302</c:v>
                </c:pt>
                <c:pt idx="1911">
                  <c:v>96.118000000002212</c:v>
                </c:pt>
                <c:pt idx="1912">
                  <c:v>96.169000000001688</c:v>
                </c:pt>
                <c:pt idx="1913">
                  <c:v>96.218999999997322</c:v>
                </c:pt>
                <c:pt idx="1914">
                  <c:v>96.270000000004075</c:v>
                </c:pt>
                <c:pt idx="1915">
                  <c:v>96.319999999999709</c:v>
                </c:pt>
                <c:pt idx="1916">
                  <c:v>96.370000000002619</c:v>
                </c:pt>
                <c:pt idx="1917">
                  <c:v>96.421000000002095</c:v>
                </c:pt>
                <c:pt idx="1918">
                  <c:v>96.472000000001572</c:v>
                </c:pt>
                <c:pt idx="1919">
                  <c:v>96.521999999997206</c:v>
                </c:pt>
                <c:pt idx="1920">
                  <c:v>96.572000000000116</c:v>
                </c:pt>
                <c:pt idx="1921">
                  <c:v>96.622000000003027</c:v>
                </c:pt>
                <c:pt idx="1922">
                  <c:v>96.673000000002503</c:v>
                </c:pt>
                <c:pt idx="1923">
                  <c:v>96.722999999998137</c:v>
                </c:pt>
                <c:pt idx="1924">
                  <c:v>96.773000000001048</c:v>
                </c:pt>
                <c:pt idx="1925">
                  <c:v>96.823000000003958</c:v>
                </c:pt>
                <c:pt idx="1926">
                  <c:v>96.872999999999593</c:v>
                </c:pt>
                <c:pt idx="1927">
                  <c:v>96.923000000002503</c:v>
                </c:pt>
                <c:pt idx="1928">
                  <c:v>96.972999999998137</c:v>
                </c:pt>
                <c:pt idx="1929">
                  <c:v>97.023999999997613</c:v>
                </c:pt>
                <c:pt idx="1930">
                  <c:v>97.07499999999709</c:v>
                </c:pt>
                <c:pt idx="1931">
                  <c:v>97.127000000000407</c:v>
                </c:pt>
                <c:pt idx="1932">
                  <c:v>97.177999999999884</c:v>
                </c:pt>
                <c:pt idx="1933">
                  <c:v>97.228000000002794</c:v>
                </c:pt>
                <c:pt idx="1934">
                  <c:v>97.277999999998428</c:v>
                </c:pt>
                <c:pt idx="1935">
                  <c:v>97.328999999997905</c:v>
                </c:pt>
                <c:pt idx="1936">
                  <c:v>97.377999999996973</c:v>
                </c:pt>
                <c:pt idx="1937">
                  <c:v>97.430000000000291</c:v>
                </c:pt>
                <c:pt idx="1938">
                  <c:v>97.480999999999767</c:v>
                </c:pt>
                <c:pt idx="1939">
                  <c:v>97.531000000002678</c:v>
                </c:pt>
                <c:pt idx="1940">
                  <c:v>97.582000000002154</c:v>
                </c:pt>
                <c:pt idx="1941">
                  <c:v>97.631999999997788</c:v>
                </c:pt>
                <c:pt idx="1942">
                  <c:v>97.682999999997264</c:v>
                </c:pt>
                <c:pt idx="1943">
                  <c:v>97.734000000004016</c:v>
                </c:pt>
                <c:pt idx="1944">
                  <c:v>97.783000000003085</c:v>
                </c:pt>
                <c:pt idx="1945">
                  <c:v>97.834000000002561</c:v>
                </c:pt>
                <c:pt idx="1946">
                  <c:v>97.885000000002037</c:v>
                </c:pt>
                <c:pt idx="1947">
                  <c:v>97.934999999997672</c:v>
                </c:pt>
                <c:pt idx="1948">
                  <c:v>97.985000000000582</c:v>
                </c:pt>
                <c:pt idx="1949">
                  <c:v>98.035000000003492</c:v>
                </c:pt>
                <c:pt idx="1950">
                  <c:v>98.084999999999127</c:v>
                </c:pt>
                <c:pt idx="1951">
                  <c:v>98.135000000002037</c:v>
                </c:pt>
                <c:pt idx="1952">
                  <c:v>98.184999999997672</c:v>
                </c:pt>
                <c:pt idx="1953">
                  <c:v>98.234000000004016</c:v>
                </c:pt>
                <c:pt idx="1954">
                  <c:v>98.283999999999651</c:v>
                </c:pt>
                <c:pt idx="1955">
                  <c:v>98.336000000002969</c:v>
                </c:pt>
                <c:pt idx="1956">
                  <c:v>98.387000000002445</c:v>
                </c:pt>
                <c:pt idx="1957">
                  <c:v>98.436999999998079</c:v>
                </c:pt>
                <c:pt idx="1958">
                  <c:v>98.48700000000099</c:v>
                </c:pt>
                <c:pt idx="1959">
                  <c:v>98.5370000000039</c:v>
                </c:pt>
                <c:pt idx="1960">
                  <c:v>98.586999999999534</c:v>
                </c:pt>
                <c:pt idx="1961">
                  <c:v>98.637000000002445</c:v>
                </c:pt>
                <c:pt idx="1962">
                  <c:v>98.686999999998079</c:v>
                </c:pt>
                <c:pt idx="1963">
                  <c:v>98.737999999997555</c:v>
                </c:pt>
                <c:pt idx="1964">
                  <c:v>98.788000000000466</c:v>
                </c:pt>
                <c:pt idx="1965">
                  <c:v>98.838000000003376</c:v>
                </c:pt>
                <c:pt idx="1966">
                  <c:v>98.889000000002852</c:v>
                </c:pt>
                <c:pt idx="1967">
                  <c:v>98.940000000002328</c:v>
                </c:pt>
                <c:pt idx="1968">
                  <c:v>98.991000000001804</c:v>
                </c:pt>
                <c:pt idx="1969">
                  <c:v>99.040999999997439</c:v>
                </c:pt>
                <c:pt idx="1970">
                  <c:v>99.091000000000349</c:v>
                </c:pt>
                <c:pt idx="1971">
                  <c:v>99.141999999999825</c:v>
                </c:pt>
                <c:pt idx="1972">
                  <c:v>99.194000000003143</c:v>
                </c:pt>
                <c:pt idx="1973">
                  <c:v>99.245999999999185</c:v>
                </c:pt>
                <c:pt idx="1974">
                  <c:v>99.296000000002095</c:v>
                </c:pt>
                <c:pt idx="1975">
                  <c:v>99.34599999999773</c:v>
                </c:pt>
                <c:pt idx="1976">
                  <c:v>99.39600000000064</c:v>
                </c:pt>
                <c:pt idx="1977">
                  <c:v>99.448000000003958</c:v>
                </c:pt>
                <c:pt idx="1978">
                  <c:v>99.497000000003027</c:v>
                </c:pt>
                <c:pt idx="1979">
                  <c:v>99.548000000002503</c:v>
                </c:pt>
                <c:pt idx="1980">
                  <c:v>99.597999999998137</c:v>
                </c:pt>
                <c:pt idx="1981">
                  <c:v>99.648000000001048</c:v>
                </c:pt>
                <c:pt idx="1982">
                  <c:v>99.698000000003958</c:v>
                </c:pt>
                <c:pt idx="1983">
                  <c:v>99.747999999999593</c:v>
                </c:pt>
                <c:pt idx="1984">
                  <c:v>99.798000000002503</c:v>
                </c:pt>
                <c:pt idx="1985">
                  <c:v>99.847999999998137</c:v>
                </c:pt>
                <c:pt idx="1986">
                  <c:v>99.896999999997206</c:v>
                </c:pt>
                <c:pt idx="1987">
                  <c:v>99.949000000000524</c:v>
                </c:pt>
                <c:pt idx="1988">
                  <c:v>100.00100000000384</c:v>
                </c:pt>
                <c:pt idx="1989">
                  <c:v>100.05099999999948</c:v>
                </c:pt>
                <c:pt idx="1990">
                  <c:v>100.10100000000239</c:v>
                </c:pt>
                <c:pt idx="1991">
                  <c:v>100.15099999999802</c:v>
                </c:pt>
                <c:pt idx="1992">
                  <c:v>100.20100000000093</c:v>
                </c:pt>
                <c:pt idx="1993">
                  <c:v>100.25100000000384</c:v>
                </c:pt>
                <c:pt idx="1994">
                  <c:v>100.30200000000332</c:v>
                </c:pt>
                <c:pt idx="1995">
                  <c:v>100.35199999999895</c:v>
                </c:pt>
                <c:pt idx="1996">
                  <c:v>100.40200000000186</c:v>
                </c:pt>
                <c:pt idx="1997">
                  <c:v>100.4519999999975</c:v>
                </c:pt>
                <c:pt idx="1998">
                  <c:v>100.50200000000041</c:v>
                </c:pt>
                <c:pt idx="1999">
                  <c:v>100.55200000000332</c:v>
                </c:pt>
                <c:pt idx="2000">
                  <c:v>100.60100000000239</c:v>
                </c:pt>
                <c:pt idx="2001">
                  <c:v>100.65200000000186</c:v>
                </c:pt>
                <c:pt idx="2002">
                  <c:v>100.7019999999975</c:v>
                </c:pt>
                <c:pt idx="2003">
                  <c:v>100.75299999999697</c:v>
                </c:pt>
                <c:pt idx="2004">
                  <c:v>100.80299999999988</c:v>
                </c:pt>
                <c:pt idx="2005">
                  <c:v>100.85300000000279</c:v>
                </c:pt>
                <c:pt idx="2006">
                  <c:v>100.90299999999843</c:v>
                </c:pt>
                <c:pt idx="2007">
                  <c:v>100.9539999999979</c:v>
                </c:pt>
                <c:pt idx="2008">
                  <c:v>101.00400000000081</c:v>
                </c:pt>
                <c:pt idx="2009">
                  <c:v>101.05299999999988</c:v>
                </c:pt>
                <c:pt idx="2010">
                  <c:v>101.1050000000032</c:v>
                </c:pt>
                <c:pt idx="2011">
                  <c:v>101.15499999999884</c:v>
                </c:pt>
                <c:pt idx="2012">
                  <c:v>101.20500000000175</c:v>
                </c:pt>
                <c:pt idx="2013">
                  <c:v>101.25499999999738</c:v>
                </c:pt>
                <c:pt idx="2014">
                  <c:v>101.30500000000029</c:v>
                </c:pt>
                <c:pt idx="2015">
                  <c:v>101.35599999999977</c:v>
                </c:pt>
                <c:pt idx="2016">
                  <c:v>101.40499999999884</c:v>
                </c:pt>
                <c:pt idx="2017">
                  <c:v>101.45700000000215</c:v>
                </c:pt>
                <c:pt idx="2018">
                  <c:v>101.50800000000163</c:v>
                </c:pt>
                <c:pt idx="2019">
                  <c:v>101.55900000000111</c:v>
                </c:pt>
                <c:pt idx="2020">
                  <c:v>101.61000000000058</c:v>
                </c:pt>
                <c:pt idx="2021">
                  <c:v>101.66100000000006</c:v>
                </c:pt>
                <c:pt idx="2022">
                  <c:v>101.71100000000297</c:v>
                </c:pt>
                <c:pt idx="2023">
                  <c:v>101.76200000000244</c:v>
                </c:pt>
                <c:pt idx="2024">
                  <c:v>101.81199999999808</c:v>
                </c:pt>
                <c:pt idx="2025">
                  <c:v>101.86200000000099</c:v>
                </c:pt>
                <c:pt idx="2026">
                  <c:v>101.91399999999703</c:v>
                </c:pt>
                <c:pt idx="2027">
                  <c:v>101.96399999999994</c:v>
                </c:pt>
                <c:pt idx="2028">
                  <c:v>102.01499999999942</c:v>
                </c:pt>
                <c:pt idx="2029">
                  <c:v>102.06599999999889</c:v>
                </c:pt>
                <c:pt idx="2030">
                  <c:v>102.1160000000018</c:v>
                </c:pt>
                <c:pt idx="2031">
                  <c:v>102.16599999999744</c:v>
                </c:pt>
                <c:pt idx="2032">
                  <c:v>102.21600000000035</c:v>
                </c:pt>
                <c:pt idx="2033">
                  <c:v>102.26600000000326</c:v>
                </c:pt>
                <c:pt idx="2034">
                  <c:v>102.31599999999889</c:v>
                </c:pt>
                <c:pt idx="2035">
                  <c:v>102.3660000000018</c:v>
                </c:pt>
                <c:pt idx="2036">
                  <c:v>102.41700000000128</c:v>
                </c:pt>
                <c:pt idx="2037">
                  <c:v>102.46699999999691</c:v>
                </c:pt>
                <c:pt idx="2038">
                  <c:v>102.51699999999983</c:v>
                </c:pt>
                <c:pt idx="2039">
                  <c:v>102.56900000000314</c:v>
                </c:pt>
                <c:pt idx="2040">
                  <c:v>102.61800000000221</c:v>
                </c:pt>
                <c:pt idx="2041">
                  <c:v>102.66900000000169</c:v>
                </c:pt>
                <c:pt idx="2042">
                  <c:v>102.71899999999732</c:v>
                </c:pt>
                <c:pt idx="2043">
                  <c:v>102.76900000000023</c:v>
                </c:pt>
                <c:pt idx="2044">
                  <c:v>102.81900000000314</c:v>
                </c:pt>
                <c:pt idx="2045">
                  <c:v>102.86899999999878</c:v>
                </c:pt>
                <c:pt idx="2046">
                  <c:v>102.91999999999825</c:v>
                </c:pt>
                <c:pt idx="2047">
                  <c:v>102.96899999999732</c:v>
                </c:pt>
                <c:pt idx="2048">
                  <c:v>103.01900000000023</c:v>
                </c:pt>
                <c:pt idx="2049">
                  <c:v>103.07100000000355</c:v>
                </c:pt>
                <c:pt idx="2050">
                  <c:v>103.12099999999919</c:v>
                </c:pt>
                <c:pt idx="2051">
                  <c:v>103.17199999999866</c:v>
                </c:pt>
                <c:pt idx="2052">
                  <c:v>103.22200000000157</c:v>
                </c:pt>
                <c:pt idx="2053">
                  <c:v>103.27199999999721</c:v>
                </c:pt>
                <c:pt idx="2054">
                  <c:v>103.32200000000012</c:v>
                </c:pt>
                <c:pt idx="2055">
                  <c:v>103.37299999999959</c:v>
                </c:pt>
                <c:pt idx="2056">
                  <c:v>103.4230000000025</c:v>
                </c:pt>
                <c:pt idx="2057">
                  <c:v>103.47299999999814</c:v>
                </c:pt>
                <c:pt idx="2058">
                  <c:v>103.52199999999721</c:v>
                </c:pt>
                <c:pt idx="2059">
                  <c:v>103.57200000000012</c:v>
                </c:pt>
                <c:pt idx="2060">
                  <c:v>103.62299999999959</c:v>
                </c:pt>
                <c:pt idx="2061">
                  <c:v>103.6730000000025</c:v>
                </c:pt>
                <c:pt idx="2062">
                  <c:v>103.72299999999814</c:v>
                </c:pt>
                <c:pt idx="2063">
                  <c:v>103.77300000000105</c:v>
                </c:pt>
                <c:pt idx="2064">
                  <c:v>103.82300000000396</c:v>
                </c:pt>
                <c:pt idx="2065">
                  <c:v>103.87299999999959</c:v>
                </c:pt>
                <c:pt idx="2066">
                  <c:v>103.92199999999866</c:v>
                </c:pt>
                <c:pt idx="2067">
                  <c:v>103.97200000000157</c:v>
                </c:pt>
                <c:pt idx="2068">
                  <c:v>104.02300000000105</c:v>
                </c:pt>
                <c:pt idx="2069">
                  <c:v>104.07300000000396</c:v>
                </c:pt>
                <c:pt idx="2070">
                  <c:v>104.12299999999959</c:v>
                </c:pt>
                <c:pt idx="2071">
                  <c:v>104.17399999999907</c:v>
                </c:pt>
                <c:pt idx="2072">
                  <c:v>104.22400000000198</c:v>
                </c:pt>
                <c:pt idx="2073">
                  <c:v>104.27399999999761</c:v>
                </c:pt>
                <c:pt idx="2074">
                  <c:v>104.32400000000052</c:v>
                </c:pt>
                <c:pt idx="2075">
                  <c:v>104.37400000000343</c:v>
                </c:pt>
                <c:pt idx="2076">
                  <c:v>104.42500000000291</c:v>
                </c:pt>
                <c:pt idx="2077">
                  <c:v>104.47499999999854</c:v>
                </c:pt>
                <c:pt idx="2078">
                  <c:v>104.52599999999802</c:v>
                </c:pt>
                <c:pt idx="2079">
                  <c:v>104.57600000000093</c:v>
                </c:pt>
                <c:pt idx="2080">
                  <c:v>104.62600000000384</c:v>
                </c:pt>
                <c:pt idx="2081">
                  <c:v>104.67599999999948</c:v>
                </c:pt>
                <c:pt idx="2082">
                  <c:v>104.72499999999854</c:v>
                </c:pt>
                <c:pt idx="2083">
                  <c:v>104.77700000000186</c:v>
                </c:pt>
                <c:pt idx="2084">
                  <c:v>104.82800000000134</c:v>
                </c:pt>
                <c:pt idx="2085">
                  <c:v>104.87799999999697</c:v>
                </c:pt>
                <c:pt idx="2086">
                  <c:v>104.92900000000373</c:v>
                </c:pt>
                <c:pt idx="2087">
                  <c:v>104.97899999999936</c:v>
                </c:pt>
                <c:pt idx="2088">
                  <c:v>105.02900000000227</c:v>
                </c:pt>
                <c:pt idx="2089">
                  <c:v>105.0789999999979</c:v>
                </c:pt>
                <c:pt idx="2090">
                  <c:v>105.12799999999697</c:v>
                </c:pt>
                <c:pt idx="2091">
                  <c:v>105.17900000000373</c:v>
                </c:pt>
                <c:pt idx="2092">
                  <c:v>105.23099999999977</c:v>
                </c:pt>
                <c:pt idx="2093">
                  <c:v>105.28100000000268</c:v>
                </c:pt>
                <c:pt idx="2094">
                  <c:v>105.33099999999831</c:v>
                </c:pt>
                <c:pt idx="2095">
                  <c:v>105.38199999999779</c:v>
                </c:pt>
                <c:pt idx="2096">
                  <c:v>105.4320000000007</c:v>
                </c:pt>
                <c:pt idx="2097">
                  <c:v>105.48300000000017</c:v>
                </c:pt>
                <c:pt idx="2098">
                  <c:v>105.53300000000309</c:v>
                </c:pt>
                <c:pt idx="2099">
                  <c:v>105.58299999999872</c:v>
                </c:pt>
                <c:pt idx="2100">
                  <c:v>105.63300000000163</c:v>
                </c:pt>
                <c:pt idx="2101">
                  <c:v>105.68299999999726</c:v>
                </c:pt>
                <c:pt idx="2102">
                  <c:v>105.73400000000402</c:v>
                </c:pt>
                <c:pt idx="2103">
                  <c:v>105.78399999999965</c:v>
                </c:pt>
                <c:pt idx="2104">
                  <c:v>105.83400000000256</c:v>
                </c:pt>
                <c:pt idx="2105">
                  <c:v>105.88300000000163</c:v>
                </c:pt>
                <c:pt idx="2106">
                  <c:v>105.93400000000111</c:v>
                </c:pt>
                <c:pt idx="2107">
                  <c:v>105.98400000000402</c:v>
                </c:pt>
                <c:pt idx="2108">
                  <c:v>106.03399999999965</c:v>
                </c:pt>
                <c:pt idx="2109">
                  <c:v>106.08400000000256</c:v>
                </c:pt>
                <c:pt idx="2110">
                  <c:v>106.1339999999982</c:v>
                </c:pt>
                <c:pt idx="2111">
                  <c:v>106.18299999999726</c:v>
                </c:pt>
                <c:pt idx="2112">
                  <c:v>106.23400000000402</c:v>
                </c:pt>
                <c:pt idx="2113">
                  <c:v>106.28399999999965</c:v>
                </c:pt>
                <c:pt idx="2114">
                  <c:v>106.33499999999913</c:v>
                </c:pt>
                <c:pt idx="2115">
                  <c:v>106.38500000000204</c:v>
                </c:pt>
                <c:pt idx="2116">
                  <c:v>106.43499999999767</c:v>
                </c:pt>
                <c:pt idx="2117">
                  <c:v>106.48599999999715</c:v>
                </c:pt>
                <c:pt idx="2118">
                  <c:v>106.53600000000006</c:v>
                </c:pt>
                <c:pt idx="2119">
                  <c:v>106.58600000000297</c:v>
                </c:pt>
                <c:pt idx="2120">
                  <c:v>106.6359999999986</c:v>
                </c:pt>
                <c:pt idx="2121">
                  <c:v>106.68699999999808</c:v>
                </c:pt>
                <c:pt idx="2122">
                  <c:v>106.73599999999715</c:v>
                </c:pt>
                <c:pt idx="2123">
                  <c:v>106.7870000000039</c:v>
                </c:pt>
                <c:pt idx="2124">
                  <c:v>106.83699999999953</c:v>
                </c:pt>
                <c:pt idx="2125">
                  <c:v>106.88700000000244</c:v>
                </c:pt>
                <c:pt idx="2126">
                  <c:v>106.93800000000192</c:v>
                </c:pt>
                <c:pt idx="2127">
                  <c:v>106.98799999999756</c:v>
                </c:pt>
                <c:pt idx="2128">
                  <c:v>107.03800000000047</c:v>
                </c:pt>
                <c:pt idx="2129">
                  <c:v>107.08699999999953</c:v>
                </c:pt>
                <c:pt idx="2130">
                  <c:v>107.13799999999901</c:v>
                </c:pt>
                <c:pt idx="2131">
                  <c:v>107.18800000000192</c:v>
                </c:pt>
                <c:pt idx="2132">
                  <c:v>107.23799999999756</c:v>
                </c:pt>
                <c:pt idx="2133">
                  <c:v>107.28899999999703</c:v>
                </c:pt>
                <c:pt idx="2134">
                  <c:v>107.33899999999994</c:v>
                </c:pt>
                <c:pt idx="2135">
                  <c:v>107.38999999999942</c:v>
                </c:pt>
                <c:pt idx="2136">
                  <c:v>107.44099999999889</c:v>
                </c:pt>
                <c:pt idx="2137">
                  <c:v>107.4910000000018</c:v>
                </c:pt>
                <c:pt idx="2138">
                  <c:v>107.54099999999744</c:v>
                </c:pt>
                <c:pt idx="2139">
                  <c:v>107.59199999999691</c:v>
                </c:pt>
                <c:pt idx="2140">
                  <c:v>107.64199999999983</c:v>
                </c:pt>
                <c:pt idx="2141">
                  <c:v>107.69200000000274</c:v>
                </c:pt>
                <c:pt idx="2142">
                  <c:v>107.74199999999837</c:v>
                </c:pt>
                <c:pt idx="2143">
                  <c:v>107.79200000000128</c:v>
                </c:pt>
                <c:pt idx="2144">
                  <c:v>107.84199999999691</c:v>
                </c:pt>
                <c:pt idx="2145">
                  <c:v>107.89199999999983</c:v>
                </c:pt>
                <c:pt idx="2146">
                  <c:v>107.94200000000274</c:v>
                </c:pt>
                <c:pt idx="2147">
                  <c:v>107.99300000000221</c:v>
                </c:pt>
                <c:pt idx="2148">
                  <c:v>108.04299999999785</c:v>
                </c:pt>
                <c:pt idx="2149">
                  <c:v>108.09300000000076</c:v>
                </c:pt>
                <c:pt idx="2150">
                  <c:v>108.14300000000367</c:v>
                </c:pt>
                <c:pt idx="2151">
                  <c:v>108.1929999999993</c:v>
                </c:pt>
                <c:pt idx="2152">
                  <c:v>108.24300000000221</c:v>
                </c:pt>
                <c:pt idx="2153">
                  <c:v>108.29299999999785</c:v>
                </c:pt>
                <c:pt idx="2154">
                  <c:v>108.34300000000076</c:v>
                </c:pt>
                <c:pt idx="2155">
                  <c:v>108.39300000000367</c:v>
                </c:pt>
                <c:pt idx="2156">
                  <c:v>108.4429999999993</c:v>
                </c:pt>
                <c:pt idx="2157">
                  <c:v>108.49399999999878</c:v>
                </c:pt>
                <c:pt idx="2158">
                  <c:v>108.54400000000169</c:v>
                </c:pt>
                <c:pt idx="2159">
                  <c:v>108.59399999999732</c:v>
                </c:pt>
                <c:pt idx="2160">
                  <c:v>108.64500000000407</c:v>
                </c:pt>
                <c:pt idx="2161">
                  <c:v>108.69499999999971</c:v>
                </c:pt>
                <c:pt idx="2162">
                  <c:v>108.74500000000262</c:v>
                </c:pt>
                <c:pt idx="2163">
                  <c:v>108.79499999999825</c:v>
                </c:pt>
                <c:pt idx="2164">
                  <c:v>108.84500000000116</c:v>
                </c:pt>
                <c:pt idx="2165">
                  <c:v>108.89500000000407</c:v>
                </c:pt>
                <c:pt idx="2166">
                  <c:v>108.94400000000314</c:v>
                </c:pt>
                <c:pt idx="2167">
                  <c:v>108.99399999999878</c:v>
                </c:pt>
                <c:pt idx="2168">
                  <c:v>109.04499999999825</c:v>
                </c:pt>
                <c:pt idx="2169">
                  <c:v>109.09599999999773</c:v>
                </c:pt>
                <c:pt idx="2170">
                  <c:v>109.14600000000064</c:v>
                </c:pt>
                <c:pt idx="2171">
                  <c:v>109.19600000000355</c:v>
                </c:pt>
                <c:pt idx="2172">
                  <c:v>109.24599999999919</c:v>
                </c:pt>
                <c:pt idx="2173">
                  <c:v>109.2960000000021</c:v>
                </c:pt>
                <c:pt idx="2174">
                  <c:v>109.34599999999773</c:v>
                </c:pt>
                <c:pt idx="2175">
                  <c:v>109.39699999999721</c:v>
                </c:pt>
                <c:pt idx="2176">
                  <c:v>109.44700000000012</c:v>
                </c:pt>
                <c:pt idx="2177">
                  <c:v>109.49700000000303</c:v>
                </c:pt>
                <c:pt idx="2178">
                  <c:v>109.54699999999866</c:v>
                </c:pt>
                <c:pt idx="2179">
                  <c:v>109.59700000000157</c:v>
                </c:pt>
                <c:pt idx="2180">
                  <c:v>109.64699999999721</c:v>
                </c:pt>
                <c:pt idx="2181">
                  <c:v>109.69700000000012</c:v>
                </c:pt>
                <c:pt idx="2182">
                  <c:v>109.74599999999919</c:v>
                </c:pt>
                <c:pt idx="2183">
                  <c:v>109.7980000000025</c:v>
                </c:pt>
                <c:pt idx="2184">
                  <c:v>109.84799999999814</c:v>
                </c:pt>
                <c:pt idx="2185">
                  <c:v>109.89899999999761</c:v>
                </c:pt>
                <c:pt idx="2186">
                  <c:v>109.94900000000052</c:v>
                </c:pt>
                <c:pt idx="2187">
                  <c:v>109.99900000000343</c:v>
                </c:pt>
                <c:pt idx="2188">
                  <c:v>110.04899999999907</c:v>
                </c:pt>
                <c:pt idx="2189">
                  <c:v>110.09799999999814</c:v>
                </c:pt>
                <c:pt idx="2190">
                  <c:v>110.14899999999761</c:v>
                </c:pt>
                <c:pt idx="2191">
                  <c:v>110.19999999999709</c:v>
                </c:pt>
                <c:pt idx="2192">
                  <c:v>110.25</c:v>
                </c:pt>
                <c:pt idx="2193">
                  <c:v>110.30000000000291</c:v>
                </c:pt>
                <c:pt idx="2194">
                  <c:v>110.34999999999854</c:v>
                </c:pt>
                <c:pt idx="2195">
                  <c:v>110.40000000000146</c:v>
                </c:pt>
                <c:pt idx="2196">
                  <c:v>110.4519999999975</c:v>
                </c:pt>
                <c:pt idx="2197">
                  <c:v>110.50100000000384</c:v>
                </c:pt>
                <c:pt idx="2198">
                  <c:v>110.55200000000332</c:v>
                </c:pt>
                <c:pt idx="2199">
                  <c:v>110.60199999999895</c:v>
                </c:pt>
                <c:pt idx="2200">
                  <c:v>110.65299999999843</c:v>
                </c:pt>
                <c:pt idx="2201">
                  <c:v>110.70300000000134</c:v>
                </c:pt>
                <c:pt idx="2202">
                  <c:v>110.75299999999697</c:v>
                </c:pt>
                <c:pt idx="2203">
                  <c:v>110.80200000000332</c:v>
                </c:pt>
                <c:pt idx="2204">
                  <c:v>110.85300000000279</c:v>
                </c:pt>
                <c:pt idx="2205">
                  <c:v>110.90299999999843</c:v>
                </c:pt>
                <c:pt idx="2206">
                  <c:v>110.95300000000134</c:v>
                </c:pt>
                <c:pt idx="2207">
                  <c:v>111.00400000000081</c:v>
                </c:pt>
                <c:pt idx="2208">
                  <c:v>111.05400000000373</c:v>
                </c:pt>
                <c:pt idx="2209">
                  <c:v>111.1050000000032</c:v>
                </c:pt>
                <c:pt idx="2210">
                  <c:v>111.15499999999884</c:v>
                </c:pt>
                <c:pt idx="2211">
                  <c:v>111.2039999999979</c:v>
                </c:pt>
                <c:pt idx="2212">
                  <c:v>111.25499999999738</c:v>
                </c:pt>
                <c:pt idx="2213">
                  <c:v>111.30500000000029</c:v>
                </c:pt>
                <c:pt idx="2214">
                  <c:v>111.35599999999977</c:v>
                </c:pt>
                <c:pt idx="2215">
                  <c:v>111.40699999999924</c:v>
                </c:pt>
                <c:pt idx="2216">
                  <c:v>111.45700000000215</c:v>
                </c:pt>
                <c:pt idx="2217">
                  <c:v>111.50800000000163</c:v>
                </c:pt>
                <c:pt idx="2218">
                  <c:v>111.55799999999726</c:v>
                </c:pt>
                <c:pt idx="2219">
                  <c:v>111.60800000000017</c:v>
                </c:pt>
                <c:pt idx="2220">
                  <c:v>111.65800000000309</c:v>
                </c:pt>
                <c:pt idx="2221">
                  <c:v>111.70799999999872</c:v>
                </c:pt>
                <c:pt idx="2222">
                  <c:v>111.75800000000163</c:v>
                </c:pt>
                <c:pt idx="2223">
                  <c:v>111.80799999999726</c:v>
                </c:pt>
                <c:pt idx="2224">
                  <c:v>111.85800000000017</c:v>
                </c:pt>
                <c:pt idx="2225">
                  <c:v>111.90800000000309</c:v>
                </c:pt>
                <c:pt idx="2226">
                  <c:v>111.95799999999872</c:v>
                </c:pt>
                <c:pt idx="2227">
                  <c:v>112.0089999999982</c:v>
                </c:pt>
                <c:pt idx="2228">
                  <c:v>112.05900000000111</c:v>
                </c:pt>
                <c:pt idx="2229">
                  <c:v>112.11099999999715</c:v>
                </c:pt>
                <c:pt idx="2230">
                  <c:v>112.16100000000006</c:v>
                </c:pt>
                <c:pt idx="2231">
                  <c:v>112.21100000000297</c:v>
                </c:pt>
                <c:pt idx="2232">
                  <c:v>112.2609999999986</c:v>
                </c:pt>
                <c:pt idx="2233">
                  <c:v>112.31100000000151</c:v>
                </c:pt>
                <c:pt idx="2234">
                  <c:v>112.36099999999715</c:v>
                </c:pt>
                <c:pt idx="2235">
                  <c:v>112.41000000000349</c:v>
                </c:pt>
                <c:pt idx="2236">
                  <c:v>112.46100000000297</c:v>
                </c:pt>
                <c:pt idx="2237">
                  <c:v>112.51200000000244</c:v>
                </c:pt>
                <c:pt idx="2238">
                  <c:v>112.56199999999808</c:v>
                </c:pt>
                <c:pt idx="2239">
                  <c:v>112.61200000000099</c:v>
                </c:pt>
                <c:pt idx="2240">
                  <c:v>112.6620000000039</c:v>
                </c:pt>
                <c:pt idx="2241">
                  <c:v>112.71300000000338</c:v>
                </c:pt>
                <c:pt idx="2242">
                  <c:v>112.76299999999901</c:v>
                </c:pt>
                <c:pt idx="2243">
                  <c:v>112.81300000000192</c:v>
                </c:pt>
                <c:pt idx="2244">
                  <c:v>112.8640000000014</c:v>
                </c:pt>
                <c:pt idx="2245">
                  <c:v>112.91399999999703</c:v>
                </c:pt>
                <c:pt idx="2246">
                  <c:v>112.96500000000378</c:v>
                </c:pt>
                <c:pt idx="2247">
                  <c:v>113.01499999999942</c:v>
                </c:pt>
                <c:pt idx="2248">
                  <c:v>113.06599999999889</c:v>
                </c:pt>
                <c:pt idx="2249">
                  <c:v>113.1160000000018</c:v>
                </c:pt>
                <c:pt idx="2250">
                  <c:v>113.16599999999744</c:v>
                </c:pt>
                <c:pt idx="2251">
                  <c:v>113.21600000000035</c:v>
                </c:pt>
                <c:pt idx="2252">
                  <c:v>113.26699999999983</c:v>
                </c:pt>
                <c:pt idx="2253">
                  <c:v>113.3179999999993</c:v>
                </c:pt>
                <c:pt idx="2254">
                  <c:v>113.36899999999878</c:v>
                </c:pt>
                <c:pt idx="2255">
                  <c:v>113.41900000000169</c:v>
                </c:pt>
                <c:pt idx="2256">
                  <c:v>113.46899999999732</c:v>
                </c:pt>
                <c:pt idx="2257">
                  <c:v>113.51900000000023</c:v>
                </c:pt>
                <c:pt idx="2258">
                  <c:v>113.56900000000314</c:v>
                </c:pt>
                <c:pt idx="2259">
                  <c:v>113.61899999999878</c:v>
                </c:pt>
                <c:pt idx="2260">
                  <c:v>113.66900000000169</c:v>
                </c:pt>
                <c:pt idx="2261">
                  <c:v>113.71899999999732</c:v>
                </c:pt>
                <c:pt idx="2262">
                  <c:v>113.76800000000367</c:v>
                </c:pt>
                <c:pt idx="2263">
                  <c:v>113.81999999999971</c:v>
                </c:pt>
                <c:pt idx="2264">
                  <c:v>113.87099999999919</c:v>
                </c:pt>
                <c:pt idx="2265">
                  <c:v>113.9210000000021</c:v>
                </c:pt>
                <c:pt idx="2266">
                  <c:v>113.97099999999773</c:v>
                </c:pt>
                <c:pt idx="2267">
                  <c:v>114.02100000000064</c:v>
                </c:pt>
                <c:pt idx="2268">
                  <c:v>114.07200000000012</c:v>
                </c:pt>
                <c:pt idx="2269">
                  <c:v>114.12099999999919</c:v>
                </c:pt>
                <c:pt idx="2270">
                  <c:v>114.17199999999866</c:v>
                </c:pt>
                <c:pt idx="2271">
                  <c:v>114.22400000000198</c:v>
                </c:pt>
                <c:pt idx="2272">
                  <c:v>114.27399999999761</c:v>
                </c:pt>
                <c:pt idx="2273">
                  <c:v>114.32400000000052</c:v>
                </c:pt>
                <c:pt idx="2274">
                  <c:v>114.37400000000343</c:v>
                </c:pt>
                <c:pt idx="2275">
                  <c:v>114.42399999999907</c:v>
                </c:pt>
                <c:pt idx="2276">
                  <c:v>114.47499999999854</c:v>
                </c:pt>
                <c:pt idx="2277">
                  <c:v>114.52500000000146</c:v>
                </c:pt>
                <c:pt idx="2278">
                  <c:v>114.57600000000093</c:v>
                </c:pt>
                <c:pt idx="2279">
                  <c:v>114.62700000000041</c:v>
                </c:pt>
                <c:pt idx="2280">
                  <c:v>114.67799999999988</c:v>
                </c:pt>
                <c:pt idx="2281">
                  <c:v>114.72800000000279</c:v>
                </c:pt>
                <c:pt idx="2282">
                  <c:v>114.77799999999843</c:v>
                </c:pt>
                <c:pt idx="2283">
                  <c:v>114.82800000000134</c:v>
                </c:pt>
                <c:pt idx="2284">
                  <c:v>114.87700000000041</c:v>
                </c:pt>
                <c:pt idx="2285">
                  <c:v>114.92700000000332</c:v>
                </c:pt>
                <c:pt idx="2286">
                  <c:v>114.97800000000279</c:v>
                </c:pt>
                <c:pt idx="2287">
                  <c:v>115.02799999999843</c:v>
                </c:pt>
                <c:pt idx="2288">
                  <c:v>115.07800000000134</c:v>
                </c:pt>
                <c:pt idx="2289">
                  <c:v>115.12900000000081</c:v>
                </c:pt>
                <c:pt idx="2290">
                  <c:v>115.17900000000373</c:v>
                </c:pt>
                <c:pt idx="2291">
                  <c:v>115.22899999999936</c:v>
                </c:pt>
                <c:pt idx="2292">
                  <c:v>115.27900000000227</c:v>
                </c:pt>
                <c:pt idx="2293">
                  <c:v>115.3289999999979</c:v>
                </c:pt>
                <c:pt idx="2294">
                  <c:v>115.37999999999738</c:v>
                </c:pt>
                <c:pt idx="2295">
                  <c:v>115.43000000000029</c:v>
                </c:pt>
                <c:pt idx="2296">
                  <c:v>115.4800000000032</c:v>
                </c:pt>
                <c:pt idx="2297">
                  <c:v>115.52999999999884</c:v>
                </c:pt>
                <c:pt idx="2298">
                  <c:v>115.58000000000175</c:v>
                </c:pt>
                <c:pt idx="2299">
                  <c:v>115.62999999999738</c:v>
                </c:pt>
                <c:pt idx="2300">
                  <c:v>115.67900000000373</c:v>
                </c:pt>
                <c:pt idx="2301">
                  <c:v>115.7300000000032</c:v>
                </c:pt>
                <c:pt idx="2302">
                  <c:v>115.77999999999884</c:v>
                </c:pt>
                <c:pt idx="2303">
                  <c:v>115.83000000000175</c:v>
                </c:pt>
                <c:pt idx="2304">
                  <c:v>115.87999999999738</c:v>
                </c:pt>
                <c:pt idx="2305">
                  <c:v>115.93000000000029</c:v>
                </c:pt>
                <c:pt idx="2306">
                  <c:v>115.9800000000032</c:v>
                </c:pt>
                <c:pt idx="2307">
                  <c:v>116.02999999999884</c:v>
                </c:pt>
                <c:pt idx="2308">
                  <c:v>116.08099999999831</c:v>
                </c:pt>
                <c:pt idx="2309">
                  <c:v>116.13100000000122</c:v>
                </c:pt>
                <c:pt idx="2310">
                  <c:v>116.18299999999726</c:v>
                </c:pt>
                <c:pt idx="2311">
                  <c:v>116.23300000000017</c:v>
                </c:pt>
                <c:pt idx="2312">
                  <c:v>116.28300000000309</c:v>
                </c:pt>
                <c:pt idx="2313">
                  <c:v>116.33299999999872</c:v>
                </c:pt>
                <c:pt idx="2314">
                  <c:v>116.38300000000163</c:v>
                </c:pt>
                <c:pt idx="2315">
                  <c:v>116.43400000000111</c:v>
                </c:pt>
                <c:pt idx="2316">
                  <c:v>116.48300000000017</c:v>
                </c:pt>
                <c:pt idx="2317">
                  <c:v>116.53399999999965</c:v>
                </c:pt>
                <c:pt idx="2318">
                  <c:v>116.58299999999872</c:v>
                </c:pt>
                <c:pt idx="2319">
                  <c:v>116.6339999999982</c:v>
                </c:pt>
                <c:pt idx="2320">
                  <c:v>116.68400000000111</c:v>
                </c:pt>
                <c:pt idx="2321">
                  <c:v>116.73400000000402</c:v>
                </c:pt>
                <c:pt idx="2322">
                  <c:v>116.78399999999965</c:v>
                </c:pt>
                <c:pt idx="2323">
                  <c:v>116.83400000000256</c:v>
                </c:pt>
                <c:pt idx="2324">
                  <c:v>116.88300000000163</c:v>
                </c:pt>
                <c:pt idx="2325">
                  <c:v>116.93499999999767</c:v>
                </c:pt>
                <c:pt idx="2326">
                  <c:v>116.98500000000058</c:v>
                </c:pt>
                <c:pt idx="2327">
                  <c:v>117.03500000000349</c:v>
                </c:pt>
                <c:pt idx="2328">
                  <c:v>117.08600000000297</c:v>
                </c:pt>
                <c:pt idx="2329">
                  <c:v>117.1359999999986</c:v>
                </c:pt>
                <c:pt idx="2330">
                  <c:v>117.18699999999808</c:v>
                </c:pt>
                <c:pt idx="2331">
                  <c:v>117.23599999999715</c:v>
                </c:pt>
                <c:pt idx="2332">
                  <c:v>117.2870000000039</c:v>
                </c:pt>
                <c:pt idx="2333">
                  <c:v>117.33600000000297</c:v>
                </c:pt>
                <c:pt idx="2334">
                  <c:v>117.38799999999901</c:v>
                </c:pt>
                <c:pt idx="2335">
                  <c:v>117.43800000000192</c:v>
                </c:pt>
                <c:pt idx="2336">
                  <c:v>117.48799999999756</c:v>
                </c:pt>
                <c:pt idx="2337">
                  <c:v>117.53899999999703</c:v>
                </c:pt>
                <c:pt idx="2338">
                  <c:v>117.59000000000378</c:v>
                </c:pt>
                <c:pt idx="2339">
                  <c:v>117.63999999999942</c:v>
                </c:pt>
                <c:pt idx="2340">
                  <c:v>117.68899999999849</c:v>
                </c:pt>
                <c:pt idx="2341">
                  <c:v>117.73999999999796</c:v>
                </c:pt>
                <c:pt idx="2342">
                  <c:v>117.79000000000087</c:v>
                </c:pt>
                <c:pt idx="2343">
                  <c:v>117.84000000000378</c:v>
                </c:pt>
                <c:pt idx="2344">
                  <c:v>117.88999999999942</c:v>
                </c:pt>
                <c:pt idx="2345">
                  <c:v>117.94000000000233</c:v>
                </c:pt>
                <c:pt idx="2346">
                  <c:v>117.9910000000018</c:v>
                </c:pt>
                <c:pt idx="2347">
                  <c:v>118.04200000000128</c:v>
                </c:pt>
                <c:pt idx="2348">
                  <c:v>118.09199999999691</c:v>
                </c:pt>
                <c:pt idx="2349">
                  <c:v>118.14300000000367</c:v>
                </c:pt>
                <c:pt idx="2350">
                  <c:v>118.19600000000355</c:v>
                </c:pt>
                <c:pt idx="2351">
                  <c:v>118.24700000000303</c:v>
                </c:pt>
                <c:pt idx="2352">
                  <c:v>118.2980000000025</c:v>
                </c:pt>
                <c:pt idx="2353">
                  <c:v>118.34799999999814</c:v>
                </c:pt>
                <c:pt idx="2354">
                  <c:v>118.39800000000105</c:v>
                </c:pt>
                <c:pt idx="2355">
                  <c:v>118.44800000000396</c:v>
                </c:pt>
                <c:pt idx="2356">
                  <c:v>118.49799999999959</c:v>
                </c:pt>
                <c:pt idx="2357">
                  <c:v>118.54699999999866</c:v>
                </c:pt>
                <c:pt idx="2358">
                  <c:v>118.59900000000198</c:v>
                </c:pt>
                <c:pt idx="2359">
                  <c:v>118.64899999999761</c:v>
                </c:pt>
                <c:pt idx="2360">
                  <c:v>118.69999999999709</c:v>
                </c:pt>
                <c:pt idx="2361">
                  <c:v>118.75</c:v>
                </c:pt>
                <c:pt idx="2362">
                  <c:v>118.80000000000291</c:v>
                </c:pt>
                <c:pt idx="2363">
                  <c:v>118.84999999999854</c:v>
                </c:pt>
                <c:pt idx="2364">
                  <c:v>118.90000000000146</c:v>
                </c:pt>
                <c:pt idx="2365">
                  <c:v>118.95100000000093</c:v>
                </c:pt>
                <c:pt idx="2366">
                  <c:v>119.00299999999697</c:v>
                </c:pt>
                <c:pt idx="2367">
                  <c:v>119.05400000000373</c:v>
                </c:pt>
                <c:pt idx="2368">
                  <c:v>119.10399999999936</c:v>
                </c:pt>
                <c:pt idx="2369">
                  <c:v>119.15400000000227</c:v>
                </c:pt>
                <c:pt idx="2370">
                  <c:v>119.20500000000175</c:v>
                </c:pt>
                <c:pt idx="2371">
                  <c:v>119.25499999999738</c:v>
                </c:pt>
                <c:pt idx="2372">
                  <c:v>119.30600000000413</c:v>
                </c:pt>
                <c:pt idx="2373">
                  <c:v>119.35700000000361</c:v>
                </c:pt>
                <c:pt idx="2374">
                  <c:v>119.40699999999924</c:v>
                </c:pt>
                <c:pt idx="2375">
                  <c:v>119.45700000000215</c:v>
                </c:pt>
                <c:pt idx="2376">
                  <c:v>119.50699999999779</c:v>
                </c:pt>
                <c:pt idx="2377">
                  <c:v>119.55799999999726</c:v>
                </c:pt>
                <c:pt idx="2378">
                  <c:v>119.60800000000017</c:v>
                </c:pt>
                <c:pt idx="2379">
                  <c:v>119.65800000000309</c:v>
                </c:pt>
                <c:pt idx="2380">
                  <c:v>119.70900000000256</c:v>
                </c:pt>
                <c:pt idx="2381">
                  <c:v>119.7589999999982</c:v>
                </c:pt>
                <c:pt idx="2382">
                  <c:v>119.80999999999767</c:v>
                </c:pt>
                <c:pt idx="2383">
                  <c:v>119.86000000000058</c:v>
                </c:pt>
                <c:pt idx="2384">
                  <c:v>119.91100000000006</c:v>
                </c:pt>
                <c:pt idx="2385">
                  <c:v>119.96100000000297</c:v>
                </c:pt>
                <c:pt idx="2386">
                  <c:v>120.0109999999986</c:v>
                </c:pt>
                <c:pt idx="2387">
                  <c:v>120.06100000000151</c:v>
                </c:pt>
                <c:pt idx="2388">
                  <c:v>120.11099999999715</c:v>
                </c:pt>
                <c:pt idx="2389">
                  <c:v>120.16100000000006</c:v>
                </c:pt>
                <c:pt idx="2390">
                  <c:v>120.21100000000297</c:v>
                </c:pt>
                <c:pt idx="2391">
                  <c:v>120.2609999999986</c:v>
                </c:pt>
                <c:pt idx="2392">
                  <c:v>120.31100000000151</c:v>
                </c:pt>
                <c:pt idx="2393">
                  <c:v>120.36099999999715</c:v>
                </c:pt>
                <c:pt idx="2394">
                  <c:v>120.41100000000006</c:v>
                </c:pt>
                <c:pt idx="2395">
                  <c:v>120.46100000000297</c:v>
                </c:pt>
                <c:pt idx="2396">
                  <c:v>120.5109999999986</c:v>
                </c:pt>
              </c:numCache>
            </c:numRef>
          </c:xVal>
          <c:yVal>
            <c:numRef>
              <c:f>DAMP_10283!$O$500:$O$765</c:f>
              <c:numCache>
                <c:formatCode>General</c:formatCode>
                <c:ptCount val="266"/>
                <c:pt idx="0">
                  <c:v>8.548179999999999E-3</c:v>
                </c:pt>
                <c:pt idx="1">
                  <c:v>1.0863990800000001E-2</c:v>
                </c:pt>
                <c:pt idx="2">
                  <c:v>1.3063716E-2</c:v>
                </c:pt>
                <c:pt idx="3">
                  <c:v>1.48442301E-2</c:v>
                </c:pt>
                <c:pt idx="4">
                  <c:v>1.5953848999999999E-2</c:v>
                </c:pt>
                <c:pt idx="5">
                  <c:v>1.6292434000000001E-2</c:v>
                </c:pt>
                <c:pt idx="6">
                  <c:v>1.6289965E-2</c:v>
                </c:pt>
                <c:pt idx="7">
                  <c:v>1.6265546999999998E-2</c:v>
                </c:pt>
                <c:pt idx="8">
                  <c:v>1.5915099000000002E-2</c:v>
                </c:pt>
                <c:pt idx="9">
                  <c:v>1.4631120899999999E-2</c:v>
                </c:pt>
                <c:pt idx="10">
                  <c:v>1.2296697499999999E-2</c:v>
                </c:pt>
                <c:pt idx="11">
                  <c:v>9.4097369999999996E-3</c:v>
                </c:pt>
                <c:pt idx="12">
                  <c:v>6.6185743999999996E-3</c:v>
                </c:pt>
                <c:pt idx="13">
                  <c:v>4.2624479999999994E-3</c:v>
                </c:pt>
                <c:pt idx="14">
                  <c:v>2.3623509999999995E-3</c:v>
                </c:pt>
                <c:pt idx="15">
                  <c:v>6.1942779999999992E-4</c:v>
                </c:pt>
                <c:pt idx="16">
                  <c:v>-1.2378574000000003E-3</c:v>
                </c:pt>
                <c:pt idx="17">
                  <c:v>-3.0988266999999996E-3</c:v>
                </c:pt>
                <c:pt idx="18">
                  <c:v>-4.6508269999999997E-3</c:v>
                </c:pt>
                <c:pt idx="19">
                  <c:v>-5.6278079999999998E-3</c:v>
                </c:pt>
                <c:pt idx="20">
                  <c:v>-5.9146930000000004E-3</c:v>
                </c:pt>
                <c:pt idx="21">
                  <c:v>-5.9156380000000008E-3</c:v>
                </c:pt>
                <c:pt idx="22">
                  <c:v>-5.9151589999999997E-3</c:v>
                </c:pt>
                <c:pt idx="23">
                  <c:v>-5.9013320000000005E-3</c:v>
                </c:pt>
                <c:pt idx="24">
                  <c:v>-5.7597960000000011E-3</c:v>
                </c:pt>
                <c:pt idx="25">
                  <c:v>-5.1142610000000002E-3</c:v>
                </c:pt>
                <c:pt idx="26">
                  <c:v>-3.8285104000000004E-3</c:v>
                </c:pt>
                <c:pt idx="27">
                  <c:v>-2.0227521000000005E-3</c:v>
                </c:pt>
                <c:pt idx="28">
                  <c:v>-1.039970000000015E-5</c:v>
                </c:pt>
                <c:pt idx="29">
                  <c:v>1.9639965999999997E-3</c:v>
                </c:pt>
                <c:pt idx="30">
                  <c:v>3.8615288999999994E-3</c:v>
                </c:pt>
                <c:pt idx="31">
                  <c:v>5.8528790699999998E-3</c:v>
                </c:pt>
                <c:pt idx="32">
                  <c:v>8.0584870999999992E-3</c:v>
                </c:pt>
                <c:pt idx="33">
                  <c:v>1.0394414599999999E-2</c:v>
                </c:pt>
                <c:pt idx="34">
                  <c:v>1.2603089099999999E-2</c:v>
                </c:pt>
                <c:pt idx="35">
                  <c:v>1.43966175E-2</c:v>
                </c:pt>
                <c:pt idx="36">
                  <c:v>1.5527945E-2</c:v>
                </c:pt>
                <c:pt idx="37">
                  <c:v>1.5907086000000001E-2</c:v>
                </c:pt>
                <c:pt idx="38">
                  <c:v>1.5905322999999999E-2</c:v>
                </c:pt>
                <c:pt idx="39">
                  <c:v>1.5887293E-2</c:v>
                </c:pt>
                <c:pt idx="40">
                  <c:v>1.5596679E-2</c:v>
                </c:pt>
                <c:pt idx="41">
                  <c:v>1.44918331E-2</c:v>
                </c:pt>
                <c:pt idx="42">
                  <c:v>1.2317597699999999E-2</c:v>
                </c:pt>
                <c:pt idx="43">
                  <c:v>9.4722382000000001E-3</c:v>
                </c:pt>
                <c:pt idx="44">
                  <c:v>6.6092708999999994E-3</c:v>
                </c:pt>
                <c:pt idx="45">
                  <c:v>4.1570714000000002E-3</c:v>
                </c:pt>
                <c:pt idx="46">
                  <c:v>2.1915262999999997E-3</c:v>
                </c:pt>
                <c:pt idx="47">
                  <c:v>4.3730549999999955E-4</c:v>
                </c:pt>
                <c:pt idx="48">
                  <c:v>-1.3863013E-3</c:v>
                </c:pt>
                <c:pt idx="49">
                  <c:v>-3.2992329000000008E-3</c:v>
                </c:pt>
                <c:pt idx="50">
                  <c:v>-5.0161790000000008E-3</c:v>
                </c:pt>
                <c:pt idx="51">
                  <c:v>-6.1664279999999998E-3</c:v>
                </c:pt>
                <c:pt idx="52">
                  <c:v>-6.5966690000000012E-3</c:v>
                </c:pt>
                <c:pt idx="53">
                  <c:v>-6.6010330000000009E-3</c:v>
                </c:pt>
                <c:pt idx="54">
                  <c:v>-6.6008460000000005E-3</c:v>
                </c:pt>
                <c:pt idx="55">
                  <c:v>-6.5889550000000005E-3</c:v>
                </c:pt>
                <c:pt idx="56">
                  <c:v>-6.488362000000001E-3</c:v>
                </c:pt>
                <c:pt idx="57">
                  <c:v>-5.9378529999999999E-3</c:v>
                </c:pt>
                <c:pt idx="58">
                  <c:v>-4.7443940000000007E-3</c:v>
                </c:pt>
                <c:pt idx="59">
                  <c:v>-2.9862745000000003E-3</c:v>
                </c:pt>
                <c:pt idx="60">
                  <c:v>-9.5648680000000059E-4</c:v>
                </c:pt>
                <c:pt idx="61">
                  <c:v>1.0694514999999996E-3</c:v>
                </c:pt>
                <c:pt idx="62">
                  <c:v>3.0224745999999996E-3</c:v>
                </c:pt>
                <c:pt idx="63">
                  <c:v>5.0453747199999998E-3</c:v>
                </c:pt>
                <c:pt idx="64">
                  <c:v>7.2229065999999996E-3</c:v>
                </c:pt>
                <c:pt idx="65">
                  <c:v>9.5358980999999989E-3</c:v>
                </c:pt>
                <c:pt idx="66">
                  <c:v>1.1770231400000001E-2</c:v>
                </c:pt>
                <c:pt idx="67">
                  <c:v>1.36120561E-2</c:v>
                </c:pt>
                <c:pt idx="68">
                  <c:v>1.4857919299999999E-2</c:v>
                </c:pt>
                <c:pt idx="69">
                  <c:v>1.5373365199999999E-2</c:v>
                </c:pt>
                <c:pt idx="70">
                  <c:v>1.53819248E-2</c:v>
                </c:pt>
                <c:pt idx="71">
                  <c:v>1.53656153E-2</c:v>
                </c:pt>
                <c:pt idx="72">
                  <c:v>1.5155728699999999E-2</c:v>
                </c:pt>
                <c:pt idx="73">
                  <c:v>1.4145066899999999E-2</c:v>
                </c:pt>
                <c:pt idx="74">
                  <c:v>1.20156877E-2</c:v>
                </c:pt>
                <c:pt idx="75">
                  <c:v>9.2057418999999998E-3</c:v>
                </c:pt>
                <c:pt idx="76">
                  <c:v>6.4174340799999993E-3</c:v>
                </c:pt>
                <c:pt idx="77">
                  <c:v>4.0704733999999999E-3</c:v>
                </c:pt>
                <c:pt idx="78">
                  <c:v>2.2215008999999998E-3</c:v>
                </c:pt>
                <c:pt idx="79">
                  <c:v>6.0608229999999964E-4</c:v>
                </c:pt>
                <c:pt idx="80">
                  <c:v>-1.1335575000000001E-3</c:v>
                </c:pt>
                <c:pt idx="81">
                  <c:v>-3.0131679000000005E-3</c:v>
                </c:pt>
                <c:pt idx="82">
                  <c:v>-4.7413430000000003E-3</c:v>
                </c:pt>
                <c:pt idx="83">
                  <c:v>-5.953387000000001E-3</c:v>
                </c:pt>
                <c:pt idx="84">
                  <c:v>-6.4817900000000012E-3</c:v>
                </c:pt>
                <c:pt idx="85">
                  <c:v>-6.5158090000000009E-3</c:v>
                </c:pt>
                <c:pt idx="86">
                  <c:v>-6.5159229999999999E-3</c:v>
                </c:pt>
                <c:pt idx="87">
                  <c:v>-6.5134370000000004E-3</c:v>
                </c:pt>
                <c:pt idx="88">
                  <c:v>-6.4599210000000004E-3</c:v>
                </c:pt>
                <c:pt idx="89">
                  <c:v>-6.0363389999999999E-3</c:v>
                </c:pt>
                <c:pt idx="90">
                  <c:v>-4.9400220000000005E-3</c:v>
                </c:pt>
                <c:pt idx="91">
                  <c:v>-3.2068387000000007E-3</c:v>
                </c:pt>
                <c:pt idx="92">
                  <c:v>-1.1176444000000002E-3</c:v>
                </c:pt>
                <c:pt idx="93">
                  <c:v>9.7777659999999985E-4</c:v>
                </c:pt>
                <c:pt idx="94">
                  <c:v>2.9104150999999996E-3</c:v>
                </c:pt>
                <c:pt idx="95">
                  <c:v>4.8378964499999995E-3</c:v>
                </c:pt>
                <c:pt idx="96">
                  <c:v>6.9170172000000002E-3</c:v>
                </c:pt>
                <c:pt idx="97">
                  <c:v>9.1446464999999991E-3</c:v>
                </c:pt>
                <c:pt idx="98">
                  <c:v>1.1299134499999999E-2</c:v>
                </c:pt>
                <c:pt idx="99">
                  <c:v>1.31161423E-2</c:v>
                </c:pt>
                <c:pt idx="100">
                  <c:v>1.43634138E-2</c:v>
                </c:pt>
                <c:pt idx="101">
                  <c:v>1.49729528E-2</c:v>
                </c:pt>
                <c:pt idx="102">
                  <c:v>1.5039755699999999E-2</c:v>
                </c:pt>
                <c:pt idx="103">
                  <c:v>1.50357307E-2</c:v>
                </c:pt>
                <c:pt idx="104">
                  <c:v>1.49142558E-2</c:v>
                </c:pt>
                <c:pt idx="105">
                  <c:v>1.4166242899999999E-2</c:v>
                </c:pt>
                <c:pt idx="106">
                  <c:v>1.23126122E-2</c:v>
                </c:pt>
                <c:pt idx="107">
                  <c:v>9.5979603999999993E-3</c:v>
                </c:pt>
                <c:pt idx="108">
                  <c:v>6.7350247999999995E-3</c:v>
                </c:pt>
                <c:pt idx="109">
                  <c:v>4.2579431999999993E-3</c:v>
                </c:pt>
                <c:pt idx="110">
                  <c:v>2.3067786999999996E-3</c:v>
                </c:pt>
                <c:pt idx="111">
                  <c:v>6.8037179999999933E-4</c:v>
                </c:pt>
                <c:pt idx="112">
                  <c:v>-9.8630779999999991E-4</c:v>
                </c:pt>
                <c:pt idx="113">
                  <c:v>-2.8010636000000005E-3</c:v>
                </c:pt>
                <c:pt idx="114">
                  <c:v>-4.5330300000000004E-3</c:v>
                </c:pt>
                <c:pt idx="115">
                  <c:v>-5.8395600000000006E-3</c:v>
                </c:pt>
                <c:pt idx="116">
                  <c:v>-6.503397000000001E-3</c:v>
                </c:pt>
                <c:pt idx="117">
                  <c:v>-6.5713320000000009E-3</c:v>
                </c:pt>
                <c:pt idx="118">
                  <c:v>-6.5728250000000009E-3</c:v>
                </c:pt>
                <c:pt idx="119">
                  <c:v>-6.5654419999999995E-3</c:v>
                </c:pt>
                <c:pt idx="120">
                  <c:v>-6.5062840000000011E-3</c:v>
                </c:pt>
                <c:pt idx="121">
                  <c:v>-6.1036630000000005E-3</c:v>
                </c:pt>
                <c:pt idx="122">
                  <c:v>-5.0694659999999999E-3</c:v>
                </c:pt>
                <c:pt idx="123">
                  <c:v>-3.4042003000000001E-3</c:v>
                </c:pt>
                <c:pt idx="124">
                  <c:v>-1.3543032999999999E-3</c:v>
                </c:pt>
                <c:pt idx="125">
                  <c:v>7.4792339999999943E-4</c:v>
                </c:pt>
                <c:pt idx="126">
                  <c:v>2.7130112999999997E-3</c:v>
                </c:pt>
                <c:pt idx="127">
                  <c:v>4.5813982799999993E-3</c:v>
                </c:pt>
                <c:pt idx="128">
                  <c:v>6.5299711999999999E-3</c:v>
                </c:pt>
                <c:pt idx="129">
                  <c:v>8.6466202999999995E-3</c:v>
                </c:pt>
                <c:pt idx="130">
                  <c:v>1.0761067999999999E-2</c:v>
                </c:pt>
                <c:pt idx="131">
                  <c:v>1.2623648899999999E-2</c:v>
                </c:pt>
                <c:pt idx="132">
                  <c:v>1.39928146E-2</c:v>
                </c:pt>
                <c:pt idx="133">
                  <c:v>1.4693807099999999E-2</c:v>
                </c:pt>
                <c:pt idx="134">
                  <c:v>1.4769633399999999E-2</c:v>
                </c:pt>
                <c:pt idx="135">
                  <c:v>1.47609896E-2</c:v>
                </c:pt>
                <c:pt idx="136">
                  <c:v>1.4624531499999999E-2</c:v>
                </c:pt>
                <c:pt idx="137">
                  <c:v>1.39034185E-2</c:v>
                </c:pt>
                <c:pt idx="138">
                  <c:v>1.20962546E-2</c:v>
                </c:pt>
                <c:pt idx="139">
                  <c:v>9.3853565000000007E-3</c:v>
                </c:pt>
                <c:pt idx="140">
                  <c:v>6.4765726699999998E-3</c:v>
                </c:pt>
                <c:pt idx="141">
                  <c:v>3.9335735999999994E-3</c:v>
                </c:pt>
                <c:pt idx="142">
                  <c:v>1.9570971999999997E-3</c:v>
                </c:pt>
                <c:pt idx="143">
                  <c:v>3.6361559999999963E-4</c:v>
                </c:pt>
                <c:pt idx="144">
                  <c:v>-1.2443996000000004E-3</c:v>
                </c:pt>
                <c:pt idx="145">
                  <c:v>-3.015167400000001E-3</c:v>
                </c:pt>
                <c:pt idx="146">
                  <c:v>-4.7561389999999995E-3</c:v>
                </c:pt>
                <c:pt idx="147">
                  <c:v>-6.0794890000000004E-3</c:v>
                </c:pt>
                <c:pt idx="148">
                  <c:v>-6.7261020000000012E-3</c:v>
                </c:pt>
                <c:pt idx="149">
                  <c:v>-6.7799920000000003E-3</c:v>
                </c:pt>
                <c:pt idx="150">
                  <c:v>-6.7778930000000001E-3</c:v>
                </c:pt>
                <c:pt idx="151">
                  <c:v>-6.7682869999999996E-3</c:v>
                </c:pt>
                <c:pt idx="152">
                  <c:v>-6.7225070000000008E-3</c:v>
                </c:pt>
                <c:pt idx="153">
                  <c:v>-6.3710220000000005E-3</c:v>
                </c:pt>
                <c:pt idx="154">
                  <c:v>-5.4319120000000005E-3</c:v>
                </c:pt>
                <c:pt idx="155">
                  <c:v>-3.8641530000000004E-3</c:v>
                </c:pt>
                <c:pt idx="156">
                  <c:v>-1.8761962000000002E-3</c:v>
                </c:pt>
                <c:pt idx="157">
                  <c:v>2.3052499999999965E-4</c:v>
                </c:pt>
                <c:pt idx="158">
                  <c:v>2.2124378999999997E-3</c:v>
                </c:pt>
                <c:pt idx="159">
                  <c:v>4.1009133999999996E-3</c:v>
                </c:pt>
                <c:pt idx="160">
                  <c:v>6.0692003499999998E-3</c:v>
                </c:pt>
                <c:pt idx="161">
                  <c:v>8.1843087000000002E-3</c:v>
                </c:pt>
                <c:pt idx="162">
                  <c:v>1.03577772E-2</c:v>
                </c:pt>
                <c:pt idx="163">
                  <c:v>1.22767498E-2</c:v>
                </c:pt>
                <c:pt idx="164">
                  <c:v>1.36833375E-2</c:v>
                </c:pt>
                <c:pt idx="165">
                  <c:v>1.4434792699999999E-2</c:v>
                </c:pt>
                <c:pt idx="166">
                  <c:v>1.4537408199999999E-2</c:v>
                </c:pt>
                <c:pt idx="167">
                  <c:v>1.4521667E-2</c:v>
                </c:pt>
                <c:pt idx="168">
                  <c:v>1.44266407E-2</c:v>
                </c:pt>
                <c:pt idx="169">
                  <c:v>1.3768242300000001E-2</c:v>
                </c:pt>
                <c:pt idx="170">
                  <c:v>1.2100588499999999E-2</c:v>
                </c:pt>
                <c:pt idx="171">
                  <c:v>9.5643987000000007E-3</c:v>
                </c:pt>
                <c:pt idx="172">
                  <c:v>6.7672463999999995E-3</c:v>
                </c:pt>
                <c:pt idx="173">
                  <c:v>4.2211443999999997E-3</c:v>
                </c:pt>
                <c:pt idx="174">
                  <c:v>2.1541756999999997E-3</c:v>
                </c:pt>
                <c:pt idx="175">
                  <c:v>4.636121999999996E-4</c:v>
                </c:pt>
                <c:pt idx="176">
                  <c:v>-1.2101993E-3</c:v>
                </c:pt>
                <c:pt idx="177">
                  <c:v>-3.0287503000000007E-3</c:v>
                </c:pt>
                <c:pt idx="178">
                  <c:v>-4.7968290000000007E-3</c:v>
                </c:pt>
                <c:pt idx="179">
                  <c:v>-6.195237000000001E-3</c:v>
                </c:pt>
                <c:pt idx="180">
                  <c:v>-6.9514640000000009E-3</c:v>
                </c:pt>
                <c:pt idx="181">
                  <c:v>-7.0807769999999999E-3</c:v>
                </c:pt>
                <c:pt idx="182">
                  <c:v>-7.0827930000000004E-3</c:v>
                </c:pt>
                <c:pt idx="183">
                  <c:v>-7.0816190000000008E-3</c:v>
                </c:pt>
                <c:pt idx="184">
                  <c:v>-7.0448049999999995E-3</c:v>
                </c:pt>
                <c:pt idx="185">
                  <c:v>-6.7270799999999999E-3</c:v>
                </c:pt>
                <c:pt idx="186">
                  <c:v>-5.812355E-3</c:v>
                </c:pt>
                <c:pt idx="187">
                  <c:v>-4.2311416000000001E-3</c:v>
                </c:pt>
                <c:pt idx="188">
                  <c:v>-2.1953663000000003E-3</c:v>
                </c:pt>
                <c:pt idx="189">
                  <c:v>-3.7002600000000593E-5</c:v>
                </c:pt>
                <c:pt idx="190">
                  <c:v>1.9729145999999999E-3</c:v>
                </c:pt>
                <c:pt idx="191">
                  <c:v>3.8511496999999997E-3</c:v>
                </c:pt>
                <c:pt idx="192">
                  <c:v>5.7736060699999994E-3</c:v>
                </c:pt>
                <c:pt idx="193">
                  <c:v>7.8472319999999991E-3</c:v>
                </c:pt>
                <c:pt idx="194">
                  <c:v>9.9812706999999994E-3</c:v>
                </c:pt>
                <c:pt idx="195">
                  <c:v>1.1913736899999999E-2</c:v>
                </c:pt>
                <c:pt idx="196">
                  <c:v>1.3424054899999999E-2</c:v>
                </c:pt>
                <c:pt idx="197">
                  <c:v>1.4268569299999999E-2</c:v>
                </c:pt>
                <c:pt idx="198">
                  <c:v>1.43971894E-2</c:v>
                </c:pt>
                <c:pt idx="199">
                  <c:v>1.43928866E-2</c:v>
                </c:pt>
                <c:pt idx="200">
                  <c:v>1.43011636E-2</c:v>
                </c:pt>
                <c:pt idx="201">
                  <c:v>1.3612948999999999E-2</c:v>
                </c:pt>
                <c:pt idx="202">
                  <c:v>1.1922855100000001E-2</c:v>
                </c:pt>
                <c:pt idx="203">
                  <c:v>9.3831690000000002E-3</c:v>
                </c:pt>
                <c:pt idx="204">
                  <c:v>6.5917686999999994E-3</c:v>
                </c:pt>
                <c:pt idx="205">
                  <c:v>4.0618885999999998E-3</c:v>
                </c:pt>
                <c:pt idx="206">
                  <c:v>2.0111050999999996E-3</c:v>
                </c:pt>
                <c:pt idx="207">
                  <c:v>3.374339999999993E-4</c:v>
                </c:pt>
                <c:pt idx="208">
                  <c:v>-1.2975146000000007E-3</c:v>
                </c:pt>
                <c:pt idx="209">
                  <c:v>-3.0587059E-3</c:v>
                </c:pt>
                <c:pt idx="210">
                  <c:v>-4.7760679999999996E-3</c:v>
                </c:pt>
                <c:pt idx="211">
                  <c:v>-6.1185379999999998E-3</c:v>
                </c:pt>
                <c:pt idx="212">
                  <c:v>-6.875158000000001E-3</c:v>
                </c:pt>
                <c:pt idx="213">
                  <c:v>-7.0116930000000011E-3</c:v>
                </c:pt>
                <c:pt idx="214">
                  <c:v>-7.0119229999999998E-3</c:v>
                </c:pt>
                <c:pt idx="215">
                  <c:v>-7.0041619999999995E-3</c:v>
                </c:pt>
                <c:pt idx="216">
                  <c:v>-6.9625929999999996E-3</c:v>
                </c:pt>
                <c:pt idx="217">
                  <c:v>-6.5925330000000011E-3</c:v>
                </c:pt>
                <c:pt idx="218">
                  <c:v>-5.5951950000000007E-3</c:v>
                </c:pt>
                <c:pt idx="219">
                  <c:v>-3.9852461000000009E-3</c:v>
                </c:pt>
                <c:pt idx="220">
                  <c:v>-2.0167472000000002E-3</c:v>
                </c:pt>
                <c:pt idx="221">
                  <c:v>1.7928899999999394E-5</c:v>
                </c:pt>
                <c:pt idx="222">
                  <c:v>1.9303193999999995E-3</c:v>
                </c:pt>
                <c:pt idx="223">
                  <c:v>3.7468833E-3</c:v>
                </c:pt>
                <c:pt idx="224">
                  <c:v>5.6421556099999996E-3</c:v>
                </c:pt>
                <c:pt idx="225">
                  <c:v>7.7084351999999997E-3</c:v>
                </c:pt>
                <c:pt idx="226">
                  <c:v>9.8546948000000009E-3</c:v>
                </c:pt>
                <c:pt idx="227">
                  <c:v>1.1790314E-2</c:v>
                </c:pt>
                <c:pt idx="228">
                  <c:v>1.32266399E-2</c:v>
                </c:pt>
                <c:pt idx="229">
                  <c:v>1.3970400399999999E-2</c:v>
                </c:pt>
                <c:pt idx="230">
                  <c:v>1.40614017E-2</c:v>
                </c:pt>
                <c:pt idx="231">
                  <c:v>1.40589663E-2</c:v>
                </c:pt>
                <c:pt idx="232">
                  <c:v>1.4007117499999999E-2</c:v>
                </c:pt>
                <c:pt idx="233">
                  <c:v>1.35398701E-2</c:v>
                </c:pt>
                <c:pt idx="234">
                  <c:v>1.2130284299999999E-2</c:v>
                </c:pt>
                <c:pt idx="235">
                  <c:v>9.7650189999999998E-3</c:v>
                </c:pt>
                <c:pt idx="236">
                  <c:v>7.0001939999999995E-3</c:v>
                </c:pt>
                <c:pt idx="237">
                  <c:v>4.4161918000000001E-3</c:v>
                </c:pt>
                <c:pt idx="238">
                  <c:v>2.3132049999999996E-3</c:v>
                </c:pt>
                <c:pt idx="239">
                  <c:v>6.556438999999999E-4</c:v>
                </c:pt>
                <c:pt idx="240">
                  <c:v>-8.6451130000000063E-4</c:v>
                </c:pt>
                <c:pt idx="241">
                  <c:v>-2.5377399000000005E-3</c:v>
                </c:pt>
                <c:pt idx="242">
                  <c:v>-4.2953688000000011E-3</c:v>
                </c:pt>
                <c:pt idx="243">
                  <c:v>-5.7694319999999997E-3</c:v>
                </c:pt>
                <c:pt idx="244">
                  <c:v>-6.651006000000001E-3</c:v>
                </c:pt>
                <c:pt idx="245">
                  <c:v>-6.8543119999999996E-3</c:v>
                </c:pt>
                <c:pt idx="246">
                  <c:v>-6.8551840000000003E-3</c:v>
                </c:pt>
                <c:pt idx="247">
                  <c:v>-6.853950000000001E-3</c:v>
                </c:pt>
                <c:pt idx="248">
                  <c:v>-6.8229940000000006E-3</c:v>
                </c:pt>
                <c:pt idx="249">
                  <c:v>-6.5692300000000006E-3</c:v>
                </c:pt>
                <c:pt idx="250">
                  <c:v>-5.7123799999999995E-3</c:v>
                </c:pt>
                <c:pt idx="251">
                  <c:v>-4.1568274000000002E-3</c:v>
                </c:pt>
                <c:pt idx="252">
                  <c:v>-2.1353400000000003E-3</c:v>
                </c:pt>
                <c:pt idx="253">
                  <c:v>4.8719999999960462E-7</c:v>
                </c:pt>
                <c:pt idx="254">
                  <c:v>1.9873320999999997E-3</c:v>
                </c:pt>
                <c:pt idx="255">
                  <c:v>3.8368885999999994E-3</c:v>
                </c:pt>
                <c:pt idx="256">
                  <c:v>5.7313995299999995E-3</c:v>
                </c:pt>
                <c:pt idx="257">
                  <c:v>7.7559383999999997E-3</c:v>
                </c:pt>
                <c:pt idx="258">
                  <c:v>9.8343073999999989E-3</c:v>
                </c:pt>
                <c:pt idx="259">
                  <c:v>1.1737096900000001E-2</c:v>
                </c:pt>
                <c:pt idx="260">
                  <c:v>1.32018689E-2</c:v>
                </c:pt>
                <c:pt idx="261">
                  <c:v>1.4038690899999999E-2</c:v>
                </c:pt>
                <c:pt idx="262">
                  <c:v>1.4172057E-2</c:v>
                </c:pt>
                <c:pt idx="263">
                  <c:v>1.4170039299999999E-2</c:v>
                </c:pt>
                <c:pt idx="264">
                  <c:v>1.4138790199999999E-2</c:v>
                </c:pt>
                <c:pt idx="265">
                  <c:v>1.37627381E-2</c:v>
                </c:pt>
              </c:numCache>
            </c:numRef>
          </c:yVal>
          <c:smooth val="0"/>
          <c:extLst>
            <c:ext xmlns:c16="http://schemas.microsoft.com/office/drawing/2014/chart" uri="{C3380CC4-5D6E-409C-BE32-E72D297353CC}">
              <c16:uniqueId val="{00000001-76F4-466D-A6D7-4BC0AA156EE7}"/>
            </c:ext>
          </c:extLst>
        </c:ser>
        <c:dLbls>
          <c:showLegendKey val="0"/>
          <c:showVal val="0"/>
          <c:showCatName val="0"/>
          <c:showSerName val="0"/>
          <c:showPercent val="0"/>
          <c:showBubbleSize val="0"/>
        </c:dLbls>
        <c:axId val="628751760"/>
        <c:axId val="628751344"/>
      </c:scatterChart>
      <c:valAx>
        <c:axId val="628751344"/>
        <c:scaling>
          <c:orientation val="minMax"/>
        </c:scaling>
        <c:delete val="0"/>
        <c:axPos val="l"/>
        <c:majorGridlines>
          <c:spPr>
            <a:ln w="6345" cap="flat">
              <a:solidFill>
                <a:srgbClr val="B3B3B3"/>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sz="800" b="0" i="0" u="none" strike="noStrike" kern="1200" baseline="0">
                    <a:solidFill>
                      <a:srgbClr val="000000"/>
                    </a:solidFill>
                    <a:latin typeface="Calibri"/>
                  </a:defRPr>
                </a:pPr>
                <a:r>
                  <a:rPr lang="el-GR" sz="800" b="0" i="0" u="none" strike="noStrike" kern="1200" cap="none" spc="0" baseline="0">
                    <a:solidFill>
                      <a:srgbClr val="000000"/>
                    </a:solidFill>
                    <a:uFillTx/>
                    <a:latin typeface="Calibri"/>
                  </a:rPr>
                  <a:t>η (</a:t>
                </a:r>
                <a:r>
                  <a:rPr lang="en-US" sz="800" b="0" i="0" u="none" strike="noStrike" kern="1200" cap="none" spc="0" baseline="0">
                    <a:solidFill>
                      <a:srgbClr val="000000"/>
                    </a:solidFill>
                    <a:uFillTx/>
                    <a:latin typeface="Calibri"/>
                  </a:rPr>
                  <a:t>m)</a:t>
                </a:r>
              </a:p>
            </c:rich>
          </c:tx>
          <c:overlay val="0"/>
          <c:spPr>
            <a:noFill/>
            <a:ln>
              <a:noFill/>
            </a:ln>
          </c:spPr>
        </c:title>
        <c:numFmt formatCode="General" sourceLinked="1"/>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endParaRPr lang="en-US"/>
          </a:p>
        </c:txPr>
        <c:crossAx val="628751760"/>
        <c:crossesAt val="0"/>
        <c:crossBetween val="midCat"/>
      </c:valAx>
      <c:valAx>
        <c:axId val="628751760"/>
        <c:scaling>
          <c:orientation val="minMax"/>
          <c:max val="5"/>
          <c:min val="0"/>
        </c:scaling>
        <c:delete val="0"/>
        <c:axPos val="b"/>
        <c:title>
          <c:tx>
            <c:rich>
              <a:bodyPr lIns="0" tIns="0" rIns="0" bIns="0"/>
              <a:lstStyle/>
              <a:p>
                <a:pPr marL="0" marR="0" indent="0" algn="ctr" defTabSz="914400" fontAlgn="auto" hangingPunct="1">
                  <a:lnSpc>
                    <a:spcPct val="100000"/>
                  </a:lnSpc>
                  <a:spcBef>
                    <a:spcPts val="0"/>
                  </a:spcBef>
                  <a:spcAft>
                    <a:spcPts val="0"/>
                  </a:spcAft>
                  <a:tabLst/>
                  <a:defRPr sz="800" b="0" i="0" u="none" strike="noStrike" kern="1200" baseline="0">
                    <a:solidFill>
                      <a:srgbClr val="000000"/>
                    </a:solidFill>
                    <a:latin typeface="Calibri"/>
                  </a:defRPr>
                </a:pPr>
                <a:r>
                  <a:rPr lang="en-US" sz="800" b="0" i="0" u="none" strike="noStrike" kern="1200" cap="none" spc="0" baseline="0">
                    <a:solidFill>
                      <a:srgbClr val="000000"/>
                    </a:solidFill>
                    <a:uFillTx/>
                    <a:latin typeface="Calibri"/>
                  </a:rPr>
                  <a:t>t (s)</a:t>
                </a:r>
              </a:p>
            </c:rich>
          </c:tx>
          <c:overlay val="0"/>
          <c:spPr>
            <a:noFill/>
            <a:ln>
              <a:noFill/>
            </a:ln>
          </c:spPr>
        </c:title>
        <c:numFmt formatCode="General" sourceLinked="1"/>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endParaRPr lang="en-US"/>
          </a:p>
        </c:txPr>
        <c:crossAx val="628751344"/>
        <c:crossesAt val="0"/>
        <c:crossBetween val="midCat"/>
      </c:valAx>
      <c:spPr>
        <a:noFill/>
        <a:ln w="9528">
          <a:solidFill>
            <a:srgbClr val="B3B3B3"/>
          </a:solidFill>
          <a:prstDash val="solid"/>
        </a:ln>
      </c:spPr>
    </c:plotArea>
    <c:legend>
      <c:legendPos val="t"/>
      <c:overlay val="0"/>
      <c:spPr>
        <a:noFill/>
        <a:ln>
          <a:noFill/>
        </a:ln>
      </c:spPr>
      <c:txPr>
        <a:bodyPr lIns="0" tIns="0" rIns="0" bIns="0"/>
        <a:lstStyle/>
        <a:p>
          <a:pPr marL="0" marR="0" indent="0" defTabSz="914400" fontAlgn="auto" hangingPunct="1">
            <a:lnSpc>
              <a:spcPct val="100000"/>
            </a:lnSpc>
            <a:spcBef>
              <a:spcPts val="0"/>
            </a:spcBef>
            <a:spcAft>
              <a:spcPts val="0"/>
            </a:spcAft>
            <a:tabLst/>
            <a:defRPr sz="800" b="0" i="0" u="none" strike="noStrike" kern="1200" baseline="0">
              <a:solidFill>
                <a:srgbClr val="000000"/>
              </a:solidFill>
              <a:latin typeface="Calibri"/>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288513918902416"/>
          <c:y val="0.23084662180507959"/>
          <c:w val="0.72956286735230247"/>
          <c:h val="0.6326506997985335"/>
        </c:manualLayout>
      </c:layout>
      <c:scatterChart>
        <c:scatterStyle val="lineMarker"/>
        <c:varyColors val="0"/>
        <c:ser>
          <c:idx val="0"/>
          <c:order val="0"/>
          <c:tx>
            <c:strRef>
              <c:f>DAMP_10283!$H$2</c:f>
              <c:strCache>
                <c:ptCount val="1"/>
                <c:pt idx="0">
                  <c:v>W2 EXP</c:v>
                </c:pt>
              </c:strCache>
            </c:strRef>
          </c:tx>
          <c:spPr>
            <a:ln w="19050" cap="rnd">
              <a:solidFill>
                <a:srgbClr val="004586"/>
              </a:solidFill>
              <a:prstDash val="solid"/>
              <a:round/>
            </a:ln>
          </c:spPr>
          <c:marker>
            <c:symbol val="none"/>
          </c:marker>
          <c:xVal>
            <c:numRef>
              <c:f>DAMP_10283!$F$4:$F$2300</c:f>
              <c:numCache>
                <c:formatCode>General</c:formatCode>
                <c:ptCount val="2297"/>
                <c:pt idx="0">
                  <c:v>0</c:v>
                </c:pt>
                <c:pt idx="1">
                  <c:v>5.0999999999476131E-2</c:v>
                </c:pt>
                <c:pt idx="2">
                  <c:v>0.10100000000238651</c:v>
                </c:pt>
                <c:pt idx="3">
                  <c:v>0.15099999999802094</c:v>
                </c:pt>
                <c:pt idx="4">
                  <c:v>0.20199999999749707</c:v>
                </c:pt>
                <c:pt idx="5">
                  <c:v>0.25200000000040745</c:v>
                </c:pt>
                <c:pt idx="6">
                  <c:v>0.25200000000040745</c:v>
                </c:pt>
                <c:pt idx="7">
                  <c:v>0.30299999999988358</c:v>
                </c:pt>
                <c:pt idx="8">
                  <c:v>0.40200000000186265</c:v>
                </c:pt>
                <c:pt idx="9">
                  <c:v>0.40200000000186265</c:v>
                </c:pt>
                <c:pt idx="10">
                  <c:v>0.50400000000081491</c:v>
                </c:pt>
                <c:pt idx="11">
                  <c:v>0.50400000000081491</c:v>
                </c:pt>
                <c:pt idx="12">
                  <c:v>0.55500000000029104</c:v>
                </c:pt>
                <c:pt idx="13">
                  <c:v>0.65499999999883585</c:v>
                </c:pt>
                <c:pt idx="14">
                  <c:v>0.70500000000174623</c:v>
                </c:pt>
                <c:pt idx="15">
                  <c:v>0.70500000000174623</c:v>
                </c:pt>
                <c:pt idx="16">
                  <c:v>0.80500000000029104</c:v>
                </c:pt>
                <c:pt idx="17">
                  <c:v>0.85500000000320142</c:v>
                </c:pt>
                <c:pt idx="18">
                  <c:v>0.90499999999883585</c:v>
                </c:pt>
                <c:pt idx="19">
                  <c:v>0.95500000000174623</c:v>
                </c:pt>
                <c:pt idx="20">
                  <c:v>1.0049999999973807</c:v>
                </c:pt>
                <c:pt idx="21">
                  <c:v>1.055000000000291</c:v>
                </c:pt>
                <c:pt idx="22">
                  <c:v>1.1059999999997672</c:v>
                </c:pt>
                <c:pt idx="23">
                  <c:v>1.1560000000026776</c:v>
                </c:pt>
                <c:pt idx="24">
                  <c:v>1.2070000000021537</c:v>
                </c:pt>
                <c:pt idx="25">
                  <c:v>1.2569999999977881</c:v>
                </c:pt>
                <c:pt idx="26">
                  <c:v>1.3060000000041327</c:v>
                </c:pt>
                <c:pt idx="27">
                  <c:v>1.3580000000001746</c:v>
                </c:pt>
                <c:pt idx="28">
                  <c:v>1.408000000003085</c:v>
                </c:pt>
                <c:pt idx="29">
                  <c:v>1.4590000000025611</c:v>
                </c:pt>
                <c:pt idx="30">
                  <c:v>1.4590000000025611</c:v>
                </c:pt>
                <c:pt idx="31">
                  <c:v>1.5120000000024447</c:v>
                </c:pt>
                <c:pt idx="32">
                  <c:v>1.5650000000023283</c:v>
                </c:pt>
                <c:pt idx="33">
                  <c:v>1.6149999999979627</c:v>
                </c:pt>
                <c:pt idx="34">
                  <c:v>1.6659999999974389</c:v>
                </c:pt>
                <c:pt idx="35">
                  <c:v>1.7700000000040745</c:v>
                </c:pt>
                <c:pt idx="36">
                  <c:v>1.8210000000035507</c:v>
                </c:pt>
                <c:pt idx="37">
                  <c:v>1.8709999999991851</c:v>
                </c:pt>
                <c:pt idx="38">
                  <c:v>1.9219999999986612</c:v>
                </c:pt>
                <c:pt idx="39">
                  <c:v>1.9720000000015716</c:v>
                </c:pt>
                <c:pt idx="40">
                  <c:v>2.021999999997206</c:v>
                </c:pt>
                <c:pt idx="41">
                  <c:v>2.021999999997206</c:v>
                </c:pt>
                <c:pt idx="42">
                  <c:v>2.0740000000005239</c:v>
                </c:pt>
                <c:pt idx="43">
                  <c:v>2.125</c:v>
                </c:pt>
                <c:pt idx="44">
                  <c:v>2.1750000000029104</c:v>
                </c:pt>
                <c:pt idx="45">
                  <c:v>2.2249999999985448</c:v>
                </c:pt>
                <c:pt idx="46">
                  <c:v>2.2770000000018626</c:v>
                </c:pt>
                <c:pt idx="47">
                  <c:v>2.3269999999974971</c:v>
                </c:pt>
                <c:pt idx="48">
                  <c:v>2.3770000000004075</c:v>
                </c:pt>
                <c:pt idx="49">
                  <c:v>2.4270000000033178</c:v>
                </c:pt>
                <c:pt idx="50">
                  <c:v>2.478000000002794</c:v>
                </c:pt>
                <c:pt idx="51">
                  <c:v>2.5290000000022701</c:v>
                </c:pt>
                <c:pt idx="52">
                  <c:v>2.5789999999979045</c:v>
                </c:pt>
                <c:pt idx="53">
                  <c:v>2.6290000000008149</c:v>
                </c:pt>
                <c:pt idx="54">
                  <c:v>2.6790000000037253</c:v>
                </c:pt>
                <c:pt idx="55">
                  <c:v>2.7289999999993597</c:v>
                </c:pt>
                <c:pt idx="56">
                  <c:v>2.7790000000022701</c:v>
                </c:pt>
                <c:pt idx="57">
                  <c:v>2.8289999999979045</c:v>
                </c:pt>
                <c:pt idx="58">
                  <c:v>2.8790000000008149</c:v>
                </c:pt>
                <c:pt idx="59">
                  <c:v>2.930000000000291</c:v>
                </c:pt>
                <c:pt idx="60">
                  <c:v>2.9809999999997672</c:v>
                </c:pt>
                <c:pt idx="61">
                  <c:v>3.0310000000026776</c:v>
                </c:pt>
                <c:pt idx="62">
                  <c:v>3.1319999999977881</c:v>
                </c:pt>
                <c:pt idx="63">
                  <c:v>3.1319999999977881</c:v>
                </c:pt>
                <c:pt idx="64">
                  <c:v>3.1820000000006985</c:v>
                </c:pt>
                <c:pt idx="65">
                  <c:v>3.2330000000001746</c:v>
                </c:pt>
                <c:pt idx="66">
                  <c:v>3.283000000003085</c:v>
                </c:pt>
                <c:pt idx="67">
                  <c:v>3.3329999999987194</c:v>
                </c:pt>
                <c:pt idx="68">
                  <c:v>3.3830000000016298</c:v>
                </c:pt>
                <c:pt idx="69">
                  <c:v>3.4329999999972642</c:v>
                </c:pt>
                <c:pt idx="70">
                  <c:v>3.4840000000040163</c:v>
                </c:pt>
                <c:pt idx="71">
                  <c:v>3.5350000000034925</c:v>
                </c:pt>
                <c:pt idx="72">
                  <c:v>3.5849999999991269</c:v>
                </c:pt>
                <c:pt idx="73">
                  <c:v>3.635999999998603</c:v>
                </c:pt>
                <c:pt idx="74">
                  <c:v>3.6860000000015134</c:v>
                </c:pt>
                <c:pt idx="75">
                  <c:v>3.7359999999971478</c:v>
                </c:pt>
                <c:pt idx="76">
                  <c:v>3.7860000000000582</c:v>
                </c:pt>
                <c:pt idx="77">
                  <c:v>3.8360000000029686</c:v>
                </c:pt>
                <c:pt idx="78">
                  <c:v>3.8870000000024447</c:v>
                </c:pt>
                <c:pt idx="79">
                  <c:v>3.9879999999975553</c:v>
                </c:pt>
                <c:pt idx="80">
                  <c:v>4.0389999999970314</c:v>
                </c:pt>
                <c:pt idx="81">
                  <c:v>4.0900000000037835</c:v>
                </c:pt>
                <c:pt idx="82">
                  <c:v>4.1399999999994179</c:v>
                </c:pt>
                <c:pt idx="83">
                  <c:v>4.1909999999988941</c:v>
                </c:pt>
                <c:pt idx="84">
                  <c:v>4.2419999999983702</c:v>
                </c:pt>
                <c:pt idx="85">
                  <c:v>4.2419999999983702</c:v>
                </c:pt>
                <c:pt idx="86">
                  <c:v>4.3430000000007567</c:v>
                </c:pt>
                <c:pt idx="87">
                  <c:v>4.3430000000007567</c:v>
                </c:pt>
                <c:pt idx="88">
                  <c:v>4.3919999999998254</c:v>
                </c:pt>
                <c:pt idx="89">
                  <c:v>4.4440000000031432</c:v>
                </c:pt>
                <c:pt idx="90">
                  <c:v>4.4950000000026193</c:v>
                </c:pt>
                <c:pt idx="91">
                  <c:v>4.5449999999982538</c:v>
                </c:pt>
                <c:pt idx="92">
                  <c:v>4.5950000000011642</c:v>
                </c:pt>
                <c:pt idx="93">
                  <c:v>4.6450000000040745</c:v>
                </c:pt>
                <c:pt idx="94">
                  <c:v>4.694999999999709</c:v>
                </c:pt>
                <c:pt idx="95">
                  <c:v>4.7450000000026193</c:v>
                </c:pt>
                <c:pt idx="96">
                  <c:v>4.7949999999982538</c:v>
                </c:pt>
                <c:pt idx="97">
                  <c:v>4.8459999999977299</c:v>
                </c:pt>
                <c:pt idx="98">
                  <c:v>4.896999999997206</c:v>
                </c:pt>
                <c:pt idx="99">
                  <c:v>4.9470000000001164</c:v>
                </c:pt>
                <c:pt idx="100">
                  <c:v>4.9979999999995925</c:v>
                </c:pt>
                <c:pt idx="101">
                  <c:v>5.0480000000025029</c:v>
                </c:pt>
                <c:pt idx="102">
                  <c:v>5.0979999999981374</c:v>
                </c:pt>
                <c:pt idx="103">
                  <c:v>5.1489999999976135</c:v>
                </c:pt>
                <c:pt idx="104">
                  <c:v>5.2490000000034343</c:v>
                </c:pt>
                <c:pt idx="105">
                  <c:v>5.2490000000034343</c:v>
                </c:pt>
                <c:pt idx="106">
                  <c:v>5.3490000000019791</c:v>
                </c:pt>
                <c:pt idx="107">
                  <c:v>5.4000000000014552</c:v>
                </c:pt>
                <c:pt idx="108">
                  <c:v>5.4499999999970896</c:v>
                </c:pt>
                <c:pt idx="109">
                  <c:v>5.5</c:v>
                </c:pt>
                <c:pt idx="110">
                  <c:v>5.5500000000029104</c:v>
                </c:pt>
                <c:pt idx="111">
                  <c:v>5.5500000000029104</c:v>
                </c:pt>
                <c:pt idx="112">
                  <c:v>5.6059999999997672</c:v>
                </c:pt>
                <c:pt idx="113">
                  <c:v>5.6560000000026776</c:v>
                </c:pt>
                <c:pt idx="114">
                  <c:v>5.7070000000021537</c:v>
                </c:pt>
                <c:pt idx="115">
                  <c:v>5.7569999999977881</c:v>
                </c:pt>
                <c:pt idx="116">
                  <c:v>5.8070000000006985</c:v>
                </c:pt>
                <c:pt idx="117">
                  <c:v>5.8570000000036089</c:v>
                </c:pt>
                <c:pt idx="118">
                  <c:v>5.9060000000026776</c:v>
                </c:pt>
                <c:pt idx="119">
                  <c:v>5.955999999998312</c:v>
                </c:pt>
                <c:pt idx="120">
                  <c:v>6.0080000000016298</c:v>
                </c:pt>
                <c:pt idx="121">
                  <c:v>6.0579999999972642</c:v>
                </c:pt>
                <c:pt idx="122">
                  <c:v>6.1090000000040163</c:v>
                </c:pt>
                <c:pt idx="123">
                  <c:v>6.1589999999996508</c:v>
                </c:pt>
                <c:pt idx="124">
                  <c:v>6.2090000000025611</c:v>
                </c:pt>
                <c:pt idx="125">
                  <c:v>6.2589999999981956</c:v>
                </c:pt>
                <c:pt idx="126">
                  <c:v>6.3099999999976717</c:v>
                </c:pt>
                <c:pt idx="127">
                  <c:v>6.3600000000005821</c:v>
                </c:pt>
                <c:pt idx="128">
                  <c:v>6.4610000000029686</c:v>
                </c:pt>
                <c:pt idx="129">
                  <c:v>6.4610000000029686</c:v>
                </c:pt>
                <c:pt idx="130">
                  <c:v>6.510999999998603</c:v>
                </c:pt>
                <c:pt idx="131">
                  <c:v>6.5610000000015134</c:v>
                </c:pt>
                <c:pt idx="132">
                  <c:v>6.6109999999971478</c:v>
                </c:pt>
                <c:pt idx="133">
                  <c:v>6.6610000000000582</c:v>
                </c:pt>
                <c:pt idx="134">
                  <c:v>6.7119999999995343</c:v>
                </c:pt>
                <c:pt idx="135">
                  <c:v>6.8119999999980791</c:v>
                </c:pt>
                <c:pt idx="136">
                  <c:v>6.8620000000009895</c:v>
                </c:pt>
                <c:pt idx="137">
                  <c:v>6.9120000000038999</c:v>
                </c:pt>
                <c:pt idx="138">
                  <c:v>6.9120000000038999</c:v>
                </c:pt>
                <c:pt idx="139">
                  <c:v>6.963000000003376</c:v>
                </c:pt>
                <c:pt idx="140">
                  <c:v>7.0129999999990105</c:v>
                </c:pt>
                <c:pt idx="141">
                  <c:v>7.0639999999984866</c:v>
                </c:pt>
                <c:pt idx="142">
                  <c:v>7.114000000001397</c:v>
                </c:pt>
                <c:pt idx="143">
                  <c:v>7.1650000000008731</c:v>
                </c:pt>
                <c:pt idx="144">
                  <c:v>7.2150000000037835</c:v>
                </c:pt>
                <c:pt idx="145">
                  <c:v>7.2660000000032596</c:v>
                </c:pt>
                <c:pt idx="146">
                  <c:v>7.3170000000027358</c:v>
                </c:pt>
                <c:pt idx="147">
                  <c:v>7.3669999999983702</c:v>
                </c:pt>
                <c:pt idx="148">
                  <c:v>7.4170000000012806</c:v>
                </c:pt>
                <c:pt idx="149">
                  <c:v>7.466999999996915</c:v>
                </c:pt>
                <c:pt idx="150">
                  <c:v>7.5169999999998254</c:v>
                </c:pt>
                <c:pt idx="151">
                  <c:v>7.5670000000027358</c:v>
                </c:pt>
                <c:pt idx="152">
                  <c:v>7.6180000000022119</c:v>
                </c:pt>
                <c:pt idx="153">
                  <c:v>7.6679999999978463</c:v>
                </c:pt>
                <c:pt idx="154">
                  <c:v>7.7189999999973224</c:v>
                </c:pt>
                <c:pt idx="155">
                  <c:v>7.7690000000002328</c:v>
                </c:pt>
                <c:pt idx="156">
                  <c:v>7.8190000000031432</c:v>
                </c:pt>
                <c:pt idx="157">
                  <c:v>7.8700000000026193</c:v>
                </c:pt>
                <c:pt idx="158">
                  <c:v>7.9210000000020955</c:v>
                </c:pt>
                <c:pt idx="159">
                  <c:v>7.9720000000015716</c:v>
                </c:pt>
                <c:pt idx="160">
                  <c:v>8.021999999997206</c:v>
                </c:pt>
                <c:pt idx="161">
                  <c:v>8.0730000000039581</c:v>
                </c:pt>
                <c:pt idx="162">
                  <c:v>8.1229999999995925</c:v>
                </c:pt>
                <c:pt idx="163">
                  <c:v>8.1730000000025029</c:v>
                </c:pt>
                <c:pt idx="164">
                  <c:v>8.2240000000019791</c:v>
                </c:pt>
                <c:pt idx="165">
                  <c:v>8.2739999999976135</c:v>
                </c:pt>
                <c:pt idx="166">
                  <c:v>8.3230000000039581</c:v>
                </c:pt>
                <c:pt idx="167">
                  <c:v>8.3729999999995925</c:v>
                </c:pt>
                <c:pt idx="168">
                  <c:v>8.4239999999990687</c:v>
                </c:pt>
                <c:pt idx="169">
                  <c:v>8.4749999999985448</c:v>
                </c:pt>
                <c:pt idx="170">
                  <c:v>8.5250000000014552</c:v>
                </c:pt>
                <c:pt idx="171">
                  <c:v>8.5760000000009313</c:v>
                </c:pt>
                <c:pt idx="172">
                  <c:v>8.6260000000038417</c:v>
                </c:pt>
                <c:pt idx="173">
                  <c:v>8.6759999999994761</c:v>
                </c:pt>
                <c:pt idx="174">
                  <c:v>8.7260000000023865</c:v>
                </c:pt>
                <c:pt idx="175">
                  <c:v>8.7750000000014552</c:v>
                </c:pt>
                <c:pt idx="176">
                  <c:v>8.8249999999970896</c:v>
                </c:pt>
                <c:pt idx="177">
                  <c:v>8.8770000000004075</c:v>
                </c:pt>
                <c:pt idx="178">
                  <c:v>8.9270000000033178</c:v>
                </c:pt>
                <c:pt idx="179">
                  <c:v>8.9769999999989523</c:v>
                </c:pt>
                <c:pt idx="180">
                  <c:v>9.0279999999984284</c:v>
                </c:pt>
                <c:pt idx="181">
                  <c:v>9.0780000000013388</c:v>
                </c:pt>
                <c:pt idx="182">
                  <c:v>9.1279999999969732</c:v>
                </c:pt>
                <c:pt idx="183">
                  <c:v>9.1779999999998836</c:v>
                </c:pt>
                <c:pt idx="184">
                  <c:v>9.228000000002794</c:v>
                </c:pt>
                <c:pt idx="185">
                  <c:v>9.2779999999984284</c:v>
                </c:pt>
                <c:pt idx="186">
                  <c:v>9.3300000000017462</c:v>
                </c:pt>
                <c:pt idx="187">
                  <c:v>9.3810000000012224</c:v>
                </c:pt>
                <c:pt idx="188">
                  <c:v>9.4310000000041327</c:v>
                </c:pt>
                <c:pt idx="189">
                  <c:v>9.4809999999997672</c:v>
                </c:pt>
                <c:pt idx="190">
                  <c:v>9.5319999999992433</c:v>
                </c:pt>
                <c:pt idx="191">
                  <c:v>9.5829999999987194</c:v>
                </c:pt>
                <c:pt idx="192">
                  <c:v>9.6319999999977881</c:v>
                </c:pt>
                <c:pt idx="193">
                  <c:v>9.6829999999972642</c:v>
                </c:pt>
                <c:pt idx="194">
                  <c:v>9.7330000000001746</c:v>
                </c:pt>
                <c:pt idx="195">
                  <c:v>9.7819999999992433</c:v>
                </c:pt>
                <c:pt idx="196">
                  <c:v>9.8329999999987194</c:v>
                </c:pt>
                <c:pt idx="197">
                  <c:v>9.8839999999981956</c:v>
                </c:pt>
                <c:pt idx="198">
                  <c:v>9.9340000000011059</c:v>
                </c:pt>
                <c:pt idx="199">
                  <c:v>9.9850000000005821</c:v>
                </c:pt>
                <c:pt idx="200">
                  <c:v>10.035000000003492</c:v>
                </c:pt>
                <c:pt idx="201">
                  <c:v>10.084999999999127</c:v>
                </c:pt>
                <c:pt idx="202">
                  <c:v>10.135000000002037</c:v>
                </c:pt>
                <c:pt idx="203">
                  <c:v>10.186000000001513</c:v>
                </c:pt>
                <c:pt idx="204">
                  <c:v>10.235999999997148</c:v>
                </c:pt>
                <c:pt idx="205">
                  <c:v>10.2870000000039</c:v>
                </c:pt>
                <c:pt idx="206">
                  <c:v>10.336999999999534</c:v>
                </c:pt>
                <c:pt idx="207">
                  <c:v>10.38799999999901</c:v>
                </c:pt>
                <c:pt idx="208">
                  <c:v>10.438000000001921</c:v>
                </c:pt>
                <c:pt idx="209">
                  <c:v>10.48700000000099</c:v>
                </c:pt>
                <c:pt idx="210">
                  <c:v>10.5370000000039</c:v>
                </c:pt>
                <c:pt idx="211">
                  <c:v>10.588999999999942</c:v>
                </c:pt>
                <c:pt idx="212">
                  <c:v>10.639000000002852</c:v>
                </c:pt>
                <c:pt idx="213">
                  <c:v>10.688999999998487</c:v>
                </c:pt>
                <c:pt idx="214">
                  <c:v>10.739000000001397</c:v>
                </c:pt>
                <c:pt idx="215">
                  <c:v>10.788999999997031</c:v>
                </c:pt>
                <c:pt idx="216">
                  <c:v>10.838999999999942</c:v>
                </c:pt>
                <c:pt idx="217">
                  <c:v>10.889000000002852</c:v>
                </c:pt>
                <c:pt idx="218">
                  <c:v>10.938999999998487</c:v>
                </c:pt>
                <c:pt idx="219">
                  <c:v>10.989999999997963</c:v>
                </c:pt>
                <c:pt idx="220">
                  <c:v>11.040000000000873</c:v>
                </c:pt>
                <c:pt idx="221">
                  <c:v>11.090000000003783</c:v>
                </c:pt>
                <c:pt idx="222">
                  <c:v>11.139999999999418</c:v>
                </c:pt>
                <c:pt idx="223">
                  <c:v>11.190000000002328</c:v>
                </c:pt>
                <c:pt idx="224">
                  <c:v>11.239999999997963</c:v>
                </c:pt>
                <c:pt idx="225">
                  <c:v>11.290999999997439</c:v>
                </c:pt>
                <c:pt idx="226">
                  <c:v>11.340000000003783</c:v>
                </c:pt>
                <c:pt idx="227">
                  <c:v>11.39100000000326</c:v>
                </c:pt>
                <c:pt idx="228">
                  <c:v>11.442000000002736</c:v>
                </c:pt>
                <c:pt idx="229">
                  <c:v>11.493000000002212</c:v>
                </c:pt>
                <c:pt idx="230">
                  <c:v>11.542999999997846</c:v>
                </c:pt>
                <c:pt idx="231">
                  <c:v>11.593999999997322</c:v>
                </c:pt>
                <c:pt idx="232">
                  <c:v>11.644000000000233</c:v>
                </c:pt>
                <c:pt idx="233">
                  <c:v>11.694999999999709</c:v>
                </c:pt>
                <c:pt idx="234">
                  <c:v>11.745000000002619</c:v>
                </c:pt>
                <c:pt idx="235">
                  <c:v>11.794999999998254</c:v>
                </c:pt>
                <c:pt idx="236">
                  <c:v>11.845000000001164</c:v>
                </c:pt>
                <c:pt idx="237">
                  <c:v>11.89600000000064</c:v>
                </c:pt>
                <c:pt idx="238">
                  <c:v>11.948000000003958</c:v>
                </c:pt>
                <c:pt idx="239">
                  <c:v>11.999000000003434</c:v>
                </c:pt>
                <c:pt idx="240">
                  <c:v>12.048999999999069</c:v>
                </c:pt>
                <c:pt idx="241">
                  <c:v>12.099000000001979</c:v>
                </c:pt>
                <c:pt idx="242">
                  <c:v>12.148999999997613</c:v>
                </c:pt>
                <c:pt idx="243">
                  <c:v>12.199000000000524</c:v>
                </c:pt>
                <c:pt idx="244">
                  <c:v>12.249000000003434</c:v>
                </c:pt>
                <c:pt idx="245">
                  <c:v>12.298999999999069</c:v>
                </c:pt>
                <c:pt idx="246">
                  <c:v>12.347999999998137</c:v>
                </c:pt>
                <c:pt idx="247">
                  <c:v>12.398999999997613</c:v>
                </c:pt>
                <c:pt idx="248">
                  <c:v>12.449000000000524</c:v>
                </c:pt>
                <c:pt idx="249">
                  <c:v>12.499000000003434</c:v>
                </c:pt>
                <c:pt idx="250">
                  <c:v>12.55000000000291</c:v>
                </c:pt>
                <c:pt idx="251">
                  <c:v>12.599999999998545</c:v>
                </c:pt>
                <c:pt idx="252">
                  <c:v>12.650000000001455</c:v>
                </c:pt>
                <c:pt idx="253">
                  <c:v>12.69999999999709</c:v>
                </c:pt>
                <c:pt idx="254">
                  <c:v>12.75</c:v>
                </c:pt>
                <c:pt idx="255">
                  <c:v>12.80000000000291</c:v>
                </c:pt>
                <c:pt idx="256">
                  <c:v>12.849999999998545</c:v>
                </c:pt>
                <c:pt idx="257">
                  <c:v>12.900000000001455</c:v>
                </c:pt>
                <c:pt idx="258">
                  <c:v>12.94999999999709</c:v>
                </c:pt>
                <c:pt idx="259">
                  <c:v>13.001000000003842</c:v>
                </c:pt>
                <c:pt idx="260">
                  <c:v>13.050999999999476</c:v>
                </c:pt>
                <c:pt idx="261">
                  <c:v>13.101999999998952</c:v>
                </c:pt>
                <c:pt idx="262">
                  <c:v>13.150999999998021</c:v>
                </c:pt>
                <c:pt idx="263">
                  <c:v>13.201000000000931</c:v>
                </c:pt>
                <c:pt idx="264">
                  <c:v>13.252000000000407</c:v>
                </c:pt>
                <c:pt idx="265">
                  <c:v>13.302000000003318</c:v>
                </c:pt>
                <c:pt idx="266">
                  <c:v>13.351999999998952</c:v>
                </c:pt>
                <c:pt idx="267">
                  <c:v>13.402000000001863</c:v>
                </c:pt>
                <c:pt idx="268">
                  <c:v>13.451999999997497</c:v>
                </c:pt>
                <c:pt idx="269">
                  <c:v>13.502000000000407</c:v>
                </c:pt>
                <c:pt idx="270">
                  <c:v>13.552000000003318</c:v>
                </c:pt>
                <c:pt idx="271">
                  <c:v>13.601999999998952</c:v>
                </c:pt>
                <c:pt idx="272">
                  <c:v>13.652000000001863</c:v>
                </c:pt>
                <c:pt idx="273">
                  <c:v>13.701999999997497</c:v>
                </c:pt>
                <c:pt idx="274">
                  <c:v>13.752000000000407</c:v>
                </c:pt>
                <c:pt idx="275">
                  <c:v>13.851999999998952</c:v>
                </c:pt>
                <c:pt idx="276">
                  <c:v>13.902000000001863</c:v>
                </c:pt>
                <c:pt idx="277">
                  <c:v>13.951999999997497</c:v>
                </c:pt>
                <c:pt idx="278">
                  <c:v>14.002000000000407</c:v>
                </c:pt>
                <c:pt idx="279">
                  <c:v>14.050999999999476</c:v>
                </c:pt>
                <c:pt idx="280">
                  <c:v>14.101999999998952</c:v>
                </c:pt>
                <c:pt idx="281">
                  <c:v>14.101999999998952</c:v>
                </c:pt>
                <c:pt idx="282">
                  <c:v>14.152999999998428</c:v>
                </c:pt>
                <c:pt idx="283">
                  <c:v>14.203000000001339</c:v>
                </c:pt>
                <c:pt idx="284">
                  <c:v>14.254000000000815</c:v>
                </c:pt>
                <c:pt idx="285">
                  <c:v>14.304000000003725</c:v>
                </c:pt>
                <c:pt idx="286">
                  <c:v>14.35399999999936</c:v>
                </c:pt>
                <c:pt idx="287">
                  <c:v>14.40400000000227</c:v>
                </c:pt>
                <c:pt idx="288">
                  <c:v>14.455999999998312</c:v>
                </c:pt>
                <c:pt idx="289">
                  <c:v>14.506999999997788</c:v>
                </c:pt>
                <c:pt idx="290">
                  <c:v>14.557000000000698</c:v>
                </c:pt>
                <c:pt idx="291">
                  <c:v>14.607000000003609</c:v>
                </c:pt>
                <c:pt idx="292">
                  <c:v>14.656999999999243</c:v>
                </c:pt>
                <c:pt idx="293">
                  <c:v>14.707000000002154</c:v>
                </c:pt>
                <c:pt idx="294">
                  <c:v>14.75800000000163</c:v>
                </c:pt>
                <c:pt idx="295">
                  <c:v>14.807999999997264</c:v>
                </c:pt>
                <c:pt idx="296">
                  <c:v>14.858000000000175</c:v>
                </c:pt>
                <c:pt idx="297">
                  <c:v>14.908000000003085</c:v>
                </c:pt>
                <c:pt idx="298">
                  <c:v>14.959000000002561</c:v>
                </c:pt>
                <c:pt idx="299">
                  <c:v>15.010999999998603</c:v>
                </c:pt>
                <c:pt idx="300">
                  <c:v>15.061000000001513</c:v>
                </c:pt>
                <c:pt idx="301">
                  <c:v>15.110999999997148</c:v>
                </c:pt>
                <c:pt idx="302">
                  <c:v>15.161000000000058</c:v>
                </c:pt>
                <c:pt idx="303">
                  <c:v>15.211000000002969</c:v>
                </c:pt>
                <c:pt idx="304">
                  <c:v>15.262000000002445</c:v>
                </c:pt>
                <c:pt idx="305">
                  <c:v>15.311999999998079</c:v>
                </c:pt>
                <c:pt idx="306">
                  <c:v>15.360999999997148</c:v>
                </c:pt>
                <c:pt idx="307">
                  <c:v>15.413000000000466</c:v>
                </c:pt>
                <c:pt idx="308">
                  <c:v>15.463000000003376</c:v>
                </c:pt>
                <c:pt idx="309">
                  <c:v>15.51299999999901</c:v>
                </c:pt>
                <c:pt idx="310">
                  <c:v>15.563000000001921</c:v>
                </c:pt>
                <c:pt idx="311">
                  <c:v>15.612999999997555</c:v>
                </c:pt>
                <c:pt idx="312">
                  <c:v>15.6620000000039</c:v>
                </c:pt>
                <c:pt idx="313">
                  <c:v>15.711999999999534</c:v>
                </c:pt>
                <c:pt idx="314">
                  <c:v>15.76299999999901</c:v>
                </c:pt>
                <c:pt idx="315">
                  <c:v>15.813000000001921</c:v>
                </c:pt>
                <c:pt idx="316">
                  <c:v>15.862999999997555</c:v>
                </c:pt>
                <c:pt idx="317">
                  <c:v>15.913000000000466</c:v>
                </c:pt>
                <c:pt idx="318">
                  <c:v>15.963000000003376</c:v>
                </c:pt>
                <c:pt idx="319">
                  <c:v>16.01299999999901</c:v>
                </c:pt>
                <c:pt idx="320">
                  <c:v>16.063000000001921</c:v>
                </c:pt>
                <c:pt idx="321">
                  <c:v>16.114000000001397</c:v>
                </c:pt>
                <c:pt idx="322">
                  <c:v>16.165999999997439</c:v>
                </c:pt>
                <c:pt idx="323">
                  <c:v>16.216000000000349</c:v>
                </c:pt>
                <c:pt idx="324">
                  <c:v>16.266999999999825</c:v>
                </c:pt>
                <c:pt idx="325">
                  <c:v>16.317000000002736</c:v>
                </c:pt>
                <c:pt idx="326">
                  <c:v>16.368000000002212</c:v>
                </c:pt>
                <c:pt idx="327">
                  <c:v>16.417999999997846</c:v>
                </c:pt>
                <c:pt idx="328">
                  <c:v>16.468000000000757</c:v>
                </c:pt>
                <c:pt idx="329">
                  <c:v>16.520000000004075</c:v>
                </c:pt>
                <c:pt idx="330">
                  <c:v>16.569999999999709</c:v>
                </c:pt>
                <c:pt idx="331">
                  <c:v>16.620000000002619</c:v>
                </c:pt>
                <c:pt idx="332">
                  <c:v>16.669999999998254</c:v>
                </c:pt>
                <c:pt idx="333">
                  <c:v>16.72099999999773</c:v>
                </c:pt>
                <c:pt idx="334">
                  <c:v>16.77100000000064</c:v>
                </c:pt>
                <c:pt idx="335">
                  <c:v>16.821000000003551</c:v>
                </c:pt>
                <c:pt idx="336">
                  <c:v>16.870999999999185</c:v>
                </c:pt>
                <c:pt idx="337">
                  <c:v>16.921999999998661</c:v>
                </c:pt>
                <c:pt idx="338">
                  <c:v>16.974000000001979</c:v>
                </c:pt>
                <c:pt idx="339">
                  <c:v>17.023999999997613</c:v>
                </c:pt>
                <c:pt idx="340">
                  <c:v>17.074000000000524</c:v>
                </c:pt>
                <c:pt idx="341">
                  <c:v>17.124000000003434</c:v>
                </c:pt>
                <c:pt idx="342">
                  <c:v>17.173999999999069</c:v>
                </c:pt>
                <c:pt idx="343">
                  <c:v>17.224000000001979</c:v>
                </c:pt>
                <c:pt idx="344">
                  <c:v>17.275000000001455</c:v>
                </c:pt>
                <c:pt idx="345">
                  <c:v>17.32499999999709</c:v>
                </c:pt>
                <c:pt idx="346">
                  <c:v>17.375</c:v>
                </c:pt>
                <c:pt idx="347">
                  <c:v>17.42500000000291</c:v>
                </c:pt>
                <c:pt idx="348">
                  <c:v>17.474999999998545</c:v>
                </c:pt>
                <c:pt idx="349">
                  <c:v>17.525000000001455</c:v>
                </c:pt>
                <c:pt idx="350">
                  <c:v>17.57499999999709</c:v>
                </c:pt>
                <c:pt idx="351">
                  <c:v>17.627000000000407</c:v>
                </c:pt>
                <c:pt idx="352">
                  <c:v>17.677000000003318</c:v>
                </c:pt>
                <c:pt idx="353">
                  <c:v>17.726999999998952</c:v>
                </c:pt>
                <c:pt idx="354">
                  <c:v>17.777000000001863</c:v>
                </c:pt>
                <c:pt idx="355">
                  <c:v>17.826999999997497</c:v>
                </c:pt>
                <c:pt idx="356">
                  <c:v>17.877999999996973</c:v>
                </c:pt>
                <c:pt idx="357">
                  <c:v>17.927999999999884</c:v>
                </c:pt>
                <c:pt idx="358">
                  <c:v>17.978000000002794</c:v>
                </c:pt>
                <c:pt idx="359">
                  <c:v>18.02900000000227</c:v>
                </c:pt>
                <c:pt idx="360">
                  <c:v>18.080000000001746</c:v>
                </c:pt>
                <c:pt idx="361">
                  <c:v>18.129999999997381</c:v>
                </c:pt>
                <c:pt idx="362">
                  <c:v>18.180000000000291</c:v>
                </c:pt>
                <c:pt idx="363">
                  <c:v>18.22899999999936</c:v>
                </c:pt>
                <c:pt idx="364">
                  <c:v>18.281000000002678</c:v>
                </c:pt>
                <c:pt idx="365">
                  <c:v>18.330000000001746</c:v>
                </c:pt>
                <c:pt idx="366">
                  <c:v>18.381999999997788</c:v>
                </c:pt>
                <c:pt idx="367">
                  <c:v>18.432000000000698</c:v>
                </c:pt>
                <c:pt idx="368">
                  <c:v>18.482000000003609</c:v>
                </c:pt>
                <c:pt idx="369">
                  <c:v>18.531999999999243</c:v>
                </c:pt>
                <c:pt idx="370">
                  <c:v>18.582999999998719</c:v>
                </c:pt>
                <c:pt idx="371">
                  <c:v>18.63300000000163</c:v>
                </c:pt>
                <c:pt idx="372">
                  <c:v>18.732000000003609</c:v>
                </c:pt>
                <c:pt idx="373">
                  <c:v>18.732000000003609</c:v>
                </c:pt>
                <c:pt idx="374">
                  <c:v>18.783000000003085</c:v>
                </c:pt>
                <c:pt idx="375">
                  <c:v>18.834000000002561</c:v>
                </c:pt>
                <c:pt idx="376">
                  <c:v>18.883999999998196</c:v>
                </c:pt>
                <c:pt idx="377">
                  <c:v>18.934000000001106</c:v>
                </c:pt>
                <c:pt idx="378">
                  <c:v>18.984000000004016</c:v>
                </c:pt>
                <c:pt idx="379">
                  <c:v>19.035000000003492</c:v>
                </c:pt>
                <c:pt idx="380">
                  <c:v>19.086000000002969</c:v>
                </c:pt>
                <c:pt idx="381">
                  <c:v>19.135000000002037</c:v>
                </c:pt>
                <c:pt idx="382">
                  <c:v>19.186000000001513</c:v>
                </c:pt>
                <c:pt idx="383">
                  <c:v>19.235999999997148</c:v>
                </c:pt>
                <c:pt idx="384">
                  <c:v>19.2870000000039</c:v>
                </c:pt>
                <c:pt idx="385">
                  <c:v>19.336999999999534</c:v>
                </c:pt>
                <c:pt idx="386">
                  <c:v>19.387000000002445</c:v>
                </c:pt>
                <c:pt idx="387">
                  <c:v>19.436999999998079</c:v>
                </c:pt>
                <c:pt idx="388">
                  <c:v>19.48700000000099</c:v>
                </c:pt>
                <c:pt idx="389">
                  <c:v>19.5370000000039</c:v>
                </c:pt>
                <c:pt idx="390">
                  <c:v>19.586999999999534</c:v>
                </c:pt>
                <c:pt idx="391">
                  <c:v>19.637000000002445</c:v>
                </c:pt>
                <c:pt idx="392">
                  <c:v>19.686999999998079</c:v>
                </c:pt>
                <c:pt idx="393">
                  <c:v>19.73700000000099</c:v>
                </c:pt>
                <c:pt idx="394">
                  <c:v>19.7870000000039</c:v>
                </c:pt>
                <c:pt idx="395">
                  <c:v>19.836999999999534</c:v>
                </c:pt>
                <c:pt idx="396">
                  <c:v>19.88799999999901</c:v>
                </c:pt>
                <c:pt idx="397">
                  <c:v>19.938000000001921</c:v>
                </c:pt>
                <c:pt idx="398">
                  <c:v>19.987999999997555</c:v>
                </c:pt>
                <c:pt idx="399">
                  <c:v>20.038000000000466</c:v>
                </c:pt>
                <c:pt idx="400">
                  <c:v>20.086999999999534</c:v>
                </c:pt>
                <c:pt idx="401">
                  <c:v>20.190999999998894</c:v>
                </c:pt>
                <c:pt idx="402">
                  <c:v>20.190999999998894</c:v>
                </c:pt>
                <c:pt idx="403">
                  <c:v>20.290999999997439</c:v>
                </c:pt>
                <c:pt idx="404">
                  <c:v>20.341999999996915</c:v>
                </c:pt>
                <c:pt idx="405">
                  <c:v>20.391999999999825</c:v>
                </c:pt>
                <c:pt idx="406">
                  <c:v>20.442000000002736</c:v>
                </c:pt>
                <c:pt idx="407">
                  <c:v>20.442000000002736</c:v>
                </c:pt>
                <c:pt idx="408">
                  <c:v>20.493000000002212</c:v>
                </c:pt>
                <c:pt idx="409">
                  <c:v>20.544000000001688</c:v>
                </c:pt>
                <c:pt idx="410">
                  <c:v>20.593999999997322</c:v>
                </c:pt>
                <c:pt idx="411">
                  <c:v>20.644000000000233</c:v>
                </c:pt>
                <c:pt idx="412">
                  <c:v>20.696000000003551</c:v>
                </c:pt>
                <c:pt idx="413">
                  <c:v>20.745999999999185</c:v>
                </c:pt>
                <c:pt idx="414">
                  <c:v>20.796000000002095</c:v>
                </c:pt>
                <c:pt idx="415">
                  <c:v>20.847000000001572</c:v>
                </c:pt>
                <c:pt idx="416">
                  <c:v>20.896999999997206</c:v>
                </c:pt>
                <c:pt idx="417">
                  <c:v>20.947000000000116</c:v>
                </c:pt>
                <c:pt idx="418">
                  <c:v>20.997000000003027</c:v>
                </c:pt>
                <c:pt idx="419">
                  <c:v>21.046999999998661</c:v>
                </c:pt>
                <c:pt idx="420">
                  <c:v>21.097999999998137</c:v>
                </c:pt>
                <c:pt idx="421">
                  <c:v>21.148000000001048</c:v>
                </c:pt>
                <c:pt idx="422">
                  <c:v>21.198000000003958</c:v>
                </c:pt>
                <c:pt idx="423">
                  <c:v>21.247999999999593</c:v>
                </c:pt>
                <c:pt idx="424">
                  <c:v>21.298000000002503</c:v>
                </c:pt>
                <c:pt idx="425">
                  <c:v>21.349000000001979</c:v>
                </c:pt>
                <c:pt idx="426">
                  <c:v>21.400000000001455</c:v>
                </c:pt>
                <c:pt idx="427">
                  <c:v>21.449000000000524</c:v>
                </c:pt>
                <c:pt idx="428">
                  <c:v>21.5</c:v>
                </c:pt>
                <c:pt idx="429">
                  <c:v>21.55000000000291</c:v>
                </c:pt>
                <c:pt idx="430">
                  <c:v>21.599999999998545</c:v>
                </c:pt>
                <c:pt idx="431">
                  <c:v>21.650000000001455</c:v>
                </c:pt>
                <c:pt idx="432">
                  <c:v>21.701000000000931</c:v>
                </c:pt>
                <c:pt idx="433">
                  <c:v>21.752000000000407</c:v>
                </c:pt>
                <c:pt idx="434">
                  <c:v>21.802000000003318</c:v>
                </c:pt>
                <c:pt idx="435">
                  <c:v>21.902000000001863</c:v>
                </c:pt>
                <c:pt idx="436">
                  <c:v>21.902000000001863</c:v>
                </c:pt>
                <c:pt idx="437">
                  <c:v>22.002000000000407</c:v>
                </c:pt>
                <c:pt idx="438">
                  <c:v>22.052000000003318</c:v>
                </c:pt>
                <c:pt idx="439">
                  <c:v>22.101999999998952</c:v>
                </c:pt>
                <c:pt idx="440">
                  <c:v>22.152999999998428</c:v>
                </c:pt>
                <c:pt idx="441">
                  <c:v>22.201999999997497</c:v>
                </c:pt>
                <c:pt idx="442">
                  <c:v>22.201999999997497</c:v>
                </c:pt>
                <c:pt idx="443">
                  <c:v>22.252000000000407</c:v>
                </c:pt>
                <c:pt idx="444">
                  <c:v>22.304000000003725</c:v>
                </c:pt>
                <c:pt idx="445">
                  <c:v>22.355000000003201</c:v>
                </c:pt>
                <c:pt idx="446">
                  <c:v>22.404999999998836</c:v>
                </c:pt>
                <c:pt idx="447">
                  <c:v>22.455000000001746</c:v>
                </c:pt>
                <c:pt idx="448">
                  <c:v>22.504999999997381</c:v>
                </c:pt>
                <c:pt idx="449">
                  <c:v>22.554000000003725</c:v>
                </c:pt>
                <c:pt idx="450">
                  <c:v>22.605999999999767</c:v>
                </c:pt>
                <c:pt idx="451">
                  <c:v>22.654999999998836</c:v>
                </c:pt>
                <c:pt idx="452">
                  <c:v>22.705999999998312</c:v>
                </c:pt>
                <c:pt idx="453">
                  <c:v>22.756000000001222</c:v>
                </c:pt>
                <c:pt idx="454">
                  <c:v>22.806000000004133</c:v>
                </c:pt>
                <c:pt idx="455">
                  <c:v>22.857000000003609</c:v>
                </c:pt>
                <c:pt idx="456">
                  <c:v>22.908000000003085</c:v>
                </c:pt>
                <c:pt idx="457">
                  <c:v>22.959000000002561</c:v>
                </c:pt>
                <c:pt idx="458">
                  <c:v>23.010000000002037</c:v>
                </c:pt>
                <c:pt idx="459">
                  <c:v>23.061000000001513</c:v>
                </c:pt>
                <c:pt idx="460">
                  <c:v>23.11200000000099</c:v>
                </c:pt>
                <c:pt idx="461">
                  <c:v>23.1620000000039</c:v>
                </c:pt>
                <c:pt idx="462">
                  <c:v>23.213000000003376</c:v>
                </c:pt>
                <c:pt idx="463">
                  <c:v>23.26299999999901</c:v>
                </c:pt>
                <c:pt idx="464">
                  <c:v>23.313999999998487</c:v>
                </c:pt>
                <c:pt idx="465">
                  <c:v>23.362999999997555</c:v>
                </c:pt>
                <c:pt idx="466">
                  <c:v>23.413999999997031</c:v>
                </c:pt>
                <c:pt idx="467">
                  <c:v>23.463000000003376</c:v>
                </c:pt>
                <c:pt idx="468">
                  <c:v>23.514000000002852</c:v>
                </c:pt>
                <c:pt idx="469">
                  <c:v>23.565000000002328</c:v>
                </c:pt>
                <c:pt idx="470">
                  <c:v>23.614999999997963</c:v>
                </c:pt>
                <c:pt idx="471">
                  <c:v>23.665000000000873</c:v>
                </c:pt>
                <c:pt idx="472">
                  <c:v>23.716000000000349</c:v>
                </c:pt>
                <c:pt idx="473">
                  <c:v>23.766999999999825</c:v>
                </c:pt>
                <c:pt idx="474">
                  <c:v>23.817999999999302</c:v>
                </c:pt>
                <c:pt idx="475">
                  <c:v>23.868000000002212</c:v>
                </c:pt>
                <c:pt idx="476">
                  <c:v>23.919000000001688</c:v>
                </c:pt>
                <c:pt idx="477">
                  <c:v>23.970000000001164</c:v>
                </c:pt>
                <c:pt idx="478">
                  <c:v>24.02100000000064</c:v>
                </c:pt>
                <c:pt idx="479">
                  <c:v>24.071000000003551</c:v>
                </c:pt>
                <c:pt idx="480">
                  <c:v>24.122000000003027</c:v>
                </c:pt>
                <c:pt idx="481">
                  <c:v>24.171999999998661</c:v>
                </c:pt>
                <c:pt idx="482">
                  <c:v>24.222000000001572</c:v>
                </c:pt>
                <c:pt idx="483">
                  <c:v>24.273000000001048</c:v>
                </c:pt>
                <c:pt idx="484">
                  <c:v>24.323000000003958</c:v>
                </c:pt>
                <c:pt idx="485">
                  <c:v>24.374000000003434</c:v>
                </c:pt>
                <c:pt idx="486">
                  <c:v>24.423999999999069</c:v>
                </c:pt>
                <c:pt idx="487">
                  <c:v>24.474999999998545</c:v>
                </c:pt>
                <c:pt idx="488">
                  <c:v>24.525000000001455</c:v>
                </c:pt>
                <c:pt idx="489">
                  <c:v>24.57499999999709</c:v>
                </c:pt>
                <c:pt idx="490">
                  <c:v>24.625</c:v>
                </c:pt>
                <c:pt idx="491">
                  <c:v>24.67500000000291</c:v>
                </c:pt>
                <c:pt idx="492">
                  <c:v>24.726000000002387</c:v>
                </c:pt>
                <c:pt idx="493">
                  <c:v>24.775999999998021</c:v>
                </c:pt>
                <c:pt idx="494">
                  <c:v>24.826000000000931</c:v>
                </c:pt>
                <c:pt idx="495">
                  <c:v>24.876000000003842</c:v>
                </c:pt>
                <c:pt idx="496">
                  <c:v>24.927000000003318</c:v>
                </c:pt>
                <c:pt idx="497">
                  <c:v>24.976999999998952</c:v>
                </c:pt>
                <c:pt idx="498">
                  <c:v>25.027000000001863</c:v>
                </c:pt>
                <c:pt idx="499">
                  <c:v>25.076999999997497</c:v>
                </c:pt>
                <c:pt idx="500">
                  <c:v>25.126000000003842</c:v>
                </c:pt>
                <c:pt idx="501">
                  <c:v>25.175999999999476</c:v>
                </c:pt>
                <c:pt idx="502">
                  <c:v>25.228000000002794</c:v>
                </c:pt>
                <c:pt idx="503">
                  <c:v>25.277999999998428</c:v>
                </c:pt>
                <c:pt idx="504">
                  <c:v>25.328000000001339</c:v>
                </c:pt>
                <c:pt idx="505">
                  <c:v>25.379000000000815</c:v>
                </c:pt>
                <c:pt idx="506">
                  <c:v>25.429000000003725</c:v>
                </c:pt>
                <c:pt idx="507">
                  <c:v>25.480000000003201</c:v>
                </c:pt>
                <c:pt idx="508">
                  <c:v>25.529999999998836</c:v>
                </c:pt>
                <c:pt idx="509">
                  <c:v>25.578999999997905</c:v>
                </c:pt>
                <c:pt idx="510">
                  <c:v>25.629999999997381</c:v>
                </c:pt>
                <c:pt idx="511">
                  <c:v>25.680000000000291</c:v>
                </c:pt>
                <c:pt idx="512">
                  <c:v>25.730000000003201</c:v>
                </c:pt>
                <c:pt idx="513">
                  <c:v>25.779999999998836</c:v>
                </c:pt>
                <c:pt idx="514">
                  <c:v>25.830000000001746</c:v>
                </c:pt>
                <c:pt idx="515">
                  <c:v>25.879999999997381</c:v>
                </c:pt>
                <c:pt idx="516">
                  <c:v>25.931000000004133</c:v>
                </c:pt>
                <c:pt idx="517">
                  <c:v>25.980999999999767</c:v>
                </c:pt>
                <c:pt idx="518">
                  <c:v>26.033000000003085</c:v>
                </c:pt>
                <c:pt idx="519">
                  <c:v>26.082999999998719</c:v>
                </c:pt>
                <c:pt idx="520">
                  <c:v>26.131999999997788</c:v>
                </c:pt>
                <c:pt idx="521">
                  <c:v>26.182999999997264</c:v>
                </c:pt>
                <c:pt idx="522">
                  <c:v>26.233000000000175</c:v>
                </c:pt>
                <c:pt idx="523">
                  <c:v>26.283000000003085</c:v>
                </c:pt>
                <c:pt idx="524">
                  <c:v>26.334000000002561</c:v>
                </c:pt>
                <c:pt idx="525">
                  <c:v>26.383999999998196</c:v>
                </c:pt>
                <c:pt idx="526">
                  <c:v>26.434000000001106</c:v>
                </c:pt>
                <c:pt idx="527">
                  <c:v>26.484000000004016</c:v>
                </c:pt>
                <c:pt idx="528">
                  <c:v>26.533000000003085</c:v>
                </c:pt>
                <c:pt idx="529">
                  <c:v>26.584000000002561</c:v>
                </c:pt>
                <c:pt idx="530">
                  <c:v>26.635000000002037</c:v>
                </c:pt>
                <c:pt idx="531">
                  <c:v>26.686000000001513</c:v>
                </c:pt>
                <c:pt idx="532">
                  <c:v>26.73700000000099</c:v>
                </c:pt>
                <c:pt idx="533">
                  <c:v>26.7870000000039</c:v>
                </c:pt>
                <c:pt idx="534">
                  <c:v>26.838000000003376</c:v>
                </c:pt>
                <c:pt idx="535">
                  <c:v>26.88799999999901</c:v>
                </c:pt>
                <c:pt idx="536">
                  <c:v>26.938000000001921</c:v>
                </c:pt>
                <c:pt idx="537">
                  <c:v>26.98700000000099</c:v>
                </c:pt>
                <c:pt idx="538">
                  <c:v>27.038000000000466</c:v>
                </c:pt>
                <c:pt idx="539">
                  <c:v>27.088999999999942</c:v>
                </c:pt>
                <c:pt idx="540">
                  <c:v>27.139000000002852</c:v>
                </c:pt>
                <c:pt idx="541">
                  <c:v>27.188999999998487</c:v>
                </c:pt>
                <c:pt idx="542">
                  <c:v>27.239000000001397</c:v>
                </c:pt>
                <c:pt idx="543">
                  <c:v>27.288999999997031</c:v>
                </c:pt>
                <c:pt idx="544">
                  <c:v>27.340000000003783</c:v>
                </c:pt>
                <c:pt idx="545">
                  <c:v>27.438999999998487</c:v>
                </c:pt>
                <c:pt idx="546">
                  <c:v>27.489999999997963</c:v>
                </c:pt>
                <c:pt idx="547">
                  <c:v>27.540000000000873</c:v>
                </c:pt>
                <c:pt idx="548">
                  <c:v>27.590000000003783</c:v>
                </c:pt>
                <c:pt idx="549">
                  <c:v>27.64100000000326</c:v>
                </c:pt>
                <c:pt idx="550">
                  <c:v>27.690999999998894</c:v>
                </c:pt>
                <c:pt idx="551">
                  <c:v>27.690999999998894</c:v>
                </c:pt>
                <c:pt idx="552">
                  <c:v>27.790999999997439</c:v>
                </c:pt>
                <c:pt idx="553">
                  <c:v>27.841000000000349</c:v>
                </c:pt>
                <c:pt idx="554">
                  <c:v>27.89100000000326</c:v>
                </c:pt>
                <c:pt idx="555">
                  <c:v>27.940999999998894</c:v>
                </c:pt>
                <c:pt idx="556">
                  <c:v>27.99199999999837</c:v>
                </c:pt>
                <c:pt idx="557">
                  <c:v>27.99199999999837</c:v>
                </c:pt>
                <c:pt idx="558">
                  <c:v>28.042999999997846</c:v>
                </c:pt>
                <c:pt idx="559">
                  <c:v>28.141999999999825</c:v>
                </c:pt>
                <c:pt idx="560">
                  <c:v>28.141999999999825</c:v>
                </c:pt>
                <c:pt idx="561">
                  <c:v>28.192999999999302</c:v>
                </c:pt>
                <c:pt idx="562">
                  <c:v>28.243999999998778</c:v>
                </c:pt>
                <c:pt idx="563">
                  <c:v>28.294000000001688</c:v>
                </c:pt>
                <c:pt idx="564">
                  <c:v>28.345000000001164</c:v>
                </c:pt>
                <c:pt idx="565">
                  <c:v>28.39600000000064</c:v>
                </c:pt>
                <c:pt idx="566">
                  <c:v>28.447000000000116</c:v>
                </c:pt>
                <c:pt idx="567">
                  <c:v>28.497000000003027</c:v>
                </c:pt>
                <c:pt idx="568">
                  <c:v>28.546999999998661</c:v>
                </c:pt>
                <c:pt idx="569">
                  <c:v>28.597000000001572</c:v>
                </c:pt>
                <c:pt idx="570">
                  <c:v>28.646999999997206</c:v>
                </c:pt>
                <c:pt idx="571">
                  <c:v>28.697000000000116</c:v>
                </c:pt>
                <c:pt idx="572">
                  <c:v>28.747999999999593</c:v>
                </c:pt>
                <c:pt idx="573">
                  <c:v>28.798000000002503</c:v>
                </c:pt>
                <c:pt idx="574">
                  <c:v>28.847999999998137</c:v>
                </c:pt>
                <c:pt idx="575">
                  <c:v>28.94999999999709</c:v>
                </c:pt>
                <c:pt idx="576">
                  <c:v>28.94999999999709</c:v>
                </c:pt>
                <c:pt idx="577">
                  <c:v>29.002999999996973</c:v>
                </c:pt>
                <c:pt idx="578">
                  <c:v>29.057000000000698</c:v>
                </c:pt>
                <c:pt idx="579">
                  <c:v>29.107000000003609</c:v>
                </c:pt>
                <c:pt idx="580">
                  <c:v>29.156999999999243</c:v>
                </c:pt>
                <c:pt idx="581">
                  <c:v>29.207999999998719</c:v>
                </c:pt>
                <c:pt idx="582">
                  <c:v>29.25800000000163</c:v>
                </c:pt>
                <c:pt idx="583">
                  <c:v>29.309999999997672</c:v>
                </c:pt>
                <c:pt idx="584">
                  <c:v>29.36200000000099</c:v>
                </c:pt>
                <c:pt idx="585">
                  <c:v>29.4120000000039</c:v>
                </c:pt>
                <c:pt idx="586">
                  <c:v>29.461999999999534</c:v>
                </c:pt>
                <c:pt idx="587">
                  <c:v>29.51299999999901</c:v>
                </c:pt>
                <c:pt idx="588">
                  <c:v>29.563000000001921</c:v>
                </c:pt>
                <c:pt idx="589">
                  <c:v>29.612999999997555</c:v>
                </c:pt>
                <c:pt idx="590">
                  <c:v>29.663000000000466</c:v>
                </c:pt>
                <c:pt idx="591">
                  <c:v>29.713999999999942</c:v>
                </c:pt>
                <c:pt idx="592">
                  <c:v>29.764999999999418</c:v>
                </c:pt>
                <c:pt idx="593">
                  <c:v>29.815000000002328</c:v>
                </c:pt>
                <c:pt idx="594">
                  <c:v>29.864999999997963</c:v>
                </c:pt>
                <c:pt idx="595">
                  <c:v>29.915999999997439</c:v>
                </c:pt>
                <c:pt idx="596">
                  <c:v>29.966999999996915</c:v>
                </c:pt>
                <c:pt idx="597">
                  <c:v>30.018000000003667</c:v>
                </c:pt>
                <c:pt idx="598">
                  <c:v>30.067000000002736</c:v>
                </c:pt>
                <c:pt idx="599">
                  <c:v>30.118000000002212</c:v>
                </c:pt>
                <c:pt idx="600">
                  <c:v>30.167999999997846</c:v>
                </c:pt>
                <c:pt idx="601">
                  <c:v>30.218999999997322</c:v>
                </c:pt>
                <c:pt idx="602">
                  <c:v>30.269000000000233</c:v>
                </c:pt>
                <c:pt idx="603">
                  <c:v>30.319000000003143</c:v>
                </c:pt>
                <c:pt idx="604">
                  <c:v>30.370000000002619</c:v>
                </c:pt>
                <c:pt idx="605">
                  <c:v>30.421000000002095</c:v>
                </c:pt>
                <c:pt idx="606">
                  <c:v>30.47099999999773</c:v>
                </c:pt>
                <c:pt idx="607">
                  <c:v>30.520000000004075</c:v>
                </c:pt>
                <c:pt idx="608">
                  <c:v>30.572000000000116</c:v>
                </c:pt>
                <c:pt idx="609">
                  <c:v>30.622000000003027</c:v>
                </c:pt>
                <c:pt idx="610">
                  <c:v>30.673000000002503</c:v>
                </c:pt>
                <c:pt idx="611">
                  <c:v>30.722999999998137</c:v>
                </c:pt>
                <c:pt idx="612">
                  <c:v>30.773000000001048</c:v>
                </c:pt>
                <c:pt idx="613">
                  <c:v>30.823000000003958</c:v>
                </c:pt>
                <c:pt idx="614">
                  <c:v>30.874000000003434</c:v>
                </c:pt>
                <c:pt idx="615">
                  <c:v>30.925999999999476</c:v>
                </c:pt>
                <c:pt idx="616">
                  <c:v>30.976999999998952</c:v>
                </c:pt>
                <c:pt idx="617">
                  <c:v>31.027000000001863</c:v>
                </c:pt>
                <c:pt idx="618">
                  <c:v>31.078000000001339</c:v>
                </c:pt>
                <c:pt idx="619">
                  <c:v>31.129000000000815</c:v>
                </c:pt>
                <c:pt idx="620">
                  <c:v>31.179000000003725</c:v>
                </c:pt>
                <c:pt idx="621">
                  <c:v>31.230000000003201</c:v>
                </c:pt>
                <c:pt idx="622">
                  <c:v>31.279999999998836</c:v>
                </c:pt>
                <c:pt idx="623">
                  <c:v>31.330000000001746</c:v>
                </c:pt>
                <c:pt idx="624">
                  <c:v>31.379999999997381</c:v>
                </c:pt>
                <c:pt idx="625">
                  <c:v>31.430000000000291</c:v>
                </c:pt>
                <c:pt idx="626">
                  <c:v>31.480000000003201</c:v>
                </c:pt>
                <c:pt idx="627">
                  <c:v>31.529999999998836</c:v>
                </c:pt>
                <c:pt idx="628">
                  <c:v>31.580000000001746</c:v>
                </c:pt>
                <c:pt idx="629">
                  <c:v>31.629000000000815</c:v>
                </c:pt>
                <c:pt idx="630">
                  <c:v>31.680000000000291</c:v>
                </c:pt>
                <c:pt idx="631">
                  <c:v>31.730000000003201</c:v>
                </c:pt>
                <c:pt idx="632">
                  <c:v>31.779999999998836</c:v>
                </c:pt>
                <c:pt idx="633">
                  <c:v>31.830000000001746</c:v>
                </c:pt>
                <c:pt idx="634">
                  <c:v>31.879999999997381</c:v>
                </c:pt>
                <c:pt idx="635">
                  <c:v>31.930000000000291</c:v>
                </c:pt>
                <c:pt idx="636">
                  <c:v>31.97899999999936</c:v>
                </c:pt>
                <c:pt idx="637">
                  <c:v>32.029999999998836</c:v>
                </c:pt>
                <c:pt idx="638">
                  <c:v>32.080000000001746</c:v>
                </c:pt>
                <c:pt idx="639">
                  <c:v>32.129999999997381</c:v>
                </c:pt>
                <c:pt idx="640">
                  <c:v>32.180000000000291</c:v>
                </c:pt>
                <c:pt idx="641">
                  <c:v>32.230000000003201</c:v>
                </c:pt>
                <c:pt idx="642">
                  <c:v>32.281000000002678</c:v>
                </c:pt>
                <c:pt idx="643">
                  <c:v>32.330999999998312</c:v>
                </c:pt>
                <c:pt idx="644">
                  <c:v>32.381000000001222</c:v>
                </c:pt>
                <c:pt idx="645">
                  <c:v>32.431000000004133</c:v>
                </c:pt>
                <c:pt idx="646">
                  <c:v>32.483000000000175</c:v>
                </c:pt>
                <c:pt idx="647">
                  <c:v>32.533000000003085</c:v>
                </c:pt>
                <c:pt idx="648">
                  <c:v>32.582999999998719</c:v>
                </c:pt>
                <c:pt idx="649">
                  <c:v>32.63300000000163</c:v>
                </c:pt>
                <c:pt idx="650">
                  <c:v>32.684000000001106</c:v>
                </c:pt>
                <c:pt idx="651">
                  <c:v>32.734000000004016</c:v>
                </c:pt>
                <c:pt idx="652">
                  <c:v>32.785000000003492</c:v>
                </c:pt>
                <c:pt idx="653">
                  <c:v>32.834000000002561</c:v>
                </c:pt>
                <c:pt idx="654">
                  <c:v>32.885000000002037</c:v>
                </c:pt>
                <c:pt idx="655">
                  <c:v>32.936000000001513</c:v>
                </c:pt>
                <c:pt idx="656">
                  <c:v>32.98700000000099</c:v>
                </c:pt>
                <c:pt idx="657">
                  <c:v>33.038000000000466</c:v>
                </c:pt>
                <c:pt idx="658">
                  <c:v>33.088000000003376</c:v>
                </c:pt>
                <c:pt idx="659">
                  <c:v>33.13799999999901</c:v>
                </c:pt>
                <c:pt idx="660">
                  <c:v>33.190000000002328</c:v>
                </c:pt>
                <c:pt idx="661">
                  <c:v>33.241000000001804</c:v>
                </c:pt>
                <c:pt idx="662">
                  <c:v>33.292000000001281</c:v>
                </c:pt>
                <c:pt idx="663">
                  <c:v>33.341999999996915</c:v>
                </c:pt>
                <c:pt idx="664">
                  <c:v>33.391999999999825</c:v>
                </c:pt>
                <c:pt idx="665">
                  <c:v>33.442999999999302</c:v>
                </c:pt>
                <c:pt idx="666">
                  <c:v>33.493999999998778</c:v>
                </c:pt>
                <c:pt idx="667">
                  <c:v>33.544999999998254</c:v>
                </c:pt>
                <c:pt idx="668">
                  <c:v>33.595000000001164</c:v>
                </c:pt>
                <c:pt idx="669">
                  <c:v>33.645000000004075</c:v>
                </c:pt>
                <c:pt idx="670">
                  <c:v>33.696000000003551</c:v>
                </c:pt>
                <c:pt idx="671">
                  <c:v>33.745999999999185</c:v>
                </c:pt>
                <c:pt idx="672">
                  <c:v>33.796999999998661</c:v>
                </c:pt>
                <c:pt idx="673">
                  <c:v>33.847000000001572</c:v>
                </c:pt>
                <c:pt idx="674">
                  <c:v>33.896999999997206</c:v>
                </c:pt>
                <c:pt idx="675">
                  <c:v>33.947000000000116</c:v>
                </c:pt>
                <c:pt idx="676">
                  <c:v>33.997999999999593</c:v>
                </c:pt>
                <c:pt idx="677">
                  <c:v>34.048000000002503</c:v>
                </c:pt>
                <c:pt idx="678">
                  <c:v>34.097999999998137</c:v>
                </c:pt>
                <c:pt idx="679">
                  <c:v>34.148999999997613</c:v>
                </c:pt>
                <c:pt idx="680">
                  <c:v>34.199000000000524</c:v>
                </c:pt>
                <c:pt idx="681">
                  <c:v>34.249000000003434</c:v>
                </c:pt>
                <c:pt idx="682">
                  <c:v>34.298999999999069</c:v>
                </c:pt>
                <c:pt idx="683">
                  <c:v>34.349999999998545</c:v>
                </c:pt>
                <c:pt idx="684">
                  <c:v>34.398999999997613</c:v>
                </c:pt>
                <c:pt idx="685">
                  <c:v>34.451000000000931</c:v>
                </c:pt>
                <c:pt idx="686">
                  <c:v>34.502000000000407</c:v>
                </c:pt>
                <c:pt idx="687">
                  <c:v>34.552000000003318</c:v>
                </c:pt>
                <c:pt idx="688">
                  <c:v>34.601999999998952</c:v>
                </c:pt>
                <c:pt idx="689">
                  <c:v>34.652000000001863</c:v>
                </c:pt>
                <c:pt idx="690">
                  <c:v>34.701000000000931</c:v>
                </c:pt>
                <c:pt idx="691">
                  <c:v>34.751000000003842</c:v>
                </c:pt>
                <c:pt idx="692">
                  <c:v>34.802999999999884</c:v>
                </c:pt>
                <c:pt idx="693">
                  <c:v>34.853000000002794</c:v>
                </c:pt>
                <c:pt idx="694">
                  <c:v>34.902999999998428</c:v>
                </c:pt>
                <c:pt idx="695">
                  <c:v>34.953000000001339</c:v>
                </c:pt>
                <c:pt idx="696">
                  <c:v>35.004000000000815</c:v>
                </c:pt>
                <c:pt idx="697">
                  <c:v>35.052999999999884</c:v>
                </c:pt>
                <c:pt idx="698">
                  <c:v>35.103000000002794</c:v>
                </c:pt>
                <c:pt idx="699">
                  <c:v>35.154999999998836</c:v>
                </c:pt>
                <c:pt idx="700">
                  <c:v>35.205000000001746</c:v>
                </c:pt>
                <c:pt idx="701">
                  <c:v>35.254999999997381</c:v>
                </c:pt>
                <c:pt idx="702">
                  <c:v>35.305000000000291</c:v>
                </c:pt>
                <c:pt idx="703">
                  <c:v>35.355000000003201</c:v>
                </c:pt>
                <c:pt idx="704">
                  <c:v>35.404999999998836</c:v>
                </c:pt>
                <c:pt idx="705">
                  <c:v>35.455999999998312</c:v>
                </c:pt>
                <c:pt idx="706">
                  <c:v>35.506999999997788</c:v>
                </c:pt>
                <c:pt idx="707">
                  <c:v>35.557999999997264</c:v>
                </c:pt>
                <c:pt idx="708">
                  <c:v>35.608000000000175</c:v>
                </c:pt>
                <c:pt idx="709">
                  <c:v>35.658000000003085</c:v>
                </c:pt>
                <c:pt idx="710">
                  <c:v>35.707999999998719</c:v>
                </c:pt>
                <c:pt idx="711">
                  <c:v>35.75800000000163</c:v>
                </c:pt>
                <c:pt idx="712">
                  <c:v>35.809000000001106</c:v>
                </c:pt>
                <c:pt idx="713">
                  <c:v>35.860000000000582</c:v>
                </c:pt>
                <c:pt idx="714">
                  <c:v>35.910000000003492</c:v>
                </c:pt>
                <c:pt idx="715">
                  <c:v>35.959999999999127</c:v>
                </c:pt>
                <c:pt idx="716">
                  <c:v>36.010999999998603</c:v>
                </c:pt>
                <c:pt idx="717">
                  <c:v>36.061000000001513</c:v>
                </c:pt>
                <c:pt idx="718">
                  <c:v>36.11200000000099</c:v>
                </c:pt>
                <c:pt idx="719">
                  <c:v>36.1620000000039</c:v>
                </c:pt>
                <c:pt idx="720">
                  <c:v>36.211999999999534</c:v>
                </c:pt>
                <c:pt idx="721">
                  <c:v>36.262000000002445</c:v>
                </c:pt>
                <c:pt idx="722">
                  <c:v>36.311000000001513</c:v>
                </c:pt>
                <c:pt idx="723">
                  <c:v>36.362999999997555</c:v>
                </c:pt>
                <c:pt idx="724">
                  <c:v>36.413000000000466</c:v>
                </c:pt>
                <c:pt idx="725">
                  <c:v>36.463000000003376</c:v>
                </c:pt>
                <c:pt idx="726">
                  <c:v>36.51299999999901</c:v>
                </c:pt>
                <c:pt idx="727">
                  <c:v>36.563000000001921</c:v>
                </c:pt>
                <c:pt idx="728">
                  <c:v>36.612999999997555</c:v>
                </c:pt>
                <c:pt idx="729">
                  <c:v>36.663000000000466</c:v>
                </c:pt>
                <c:pt idx="730">
                  <c:v>36.711999999999534</c:v>
                </c:pt>
                <c:pt idx="731">
                  <c:v>36.764000000002852</c:v>
                </c:pt>
                <c:pt idx="732">
                  <c:v>36.813999999998487</c:v>
                </c:pt>
                <c:pt idx="733">
                  <c:v>36.864000000001397</c:v>
                </c:pt>
                <c:pt idx="734">
                  <c:v>36.913999999997031</c:v>
                </c:pt>
                <c:pt idx="735">
                  <c:v>36.963999999999942</c:v>
                </c:pt>
                <c:pt idx="736">
                  <c:v>37.014000000002852</c:v>
                </c:pt>
                <c:pt idx="737">
                  <c:v>37.063000000001921</c:v>
                </c:pt>
                <c:pt idx="738">
                  <c:v>37.114999999997963</c:v>
                </c:pt>
                <c:pt idx="739">
                  <c:v>37.165999999997439</c:v>
                </c:pt>
                <c:pt idx="740">
                  <c:v>37.216000000000349</c:v>
                </c:pt>
                <c:pt idx="741">
                  <c:v>37.26600000000326</c:v>
                </c:pt>
                <c:pt idx="742">
                  <c:v>37.315999999998894</c:v>
                </c:pt>
                <c:pt idx="743">
                  <c:v>37.366000000001804</c:v>
                </c:pt>
                <c:pt idx="744">
                  <c:v>37.415999999997439</c:v>
                </c:pt>
                <c:pt idx="745">
                  <c:v>37.466000000000349</c:v>
                </c:pt>
                <c:pt idx="746">
                  <c:v>37.516999999999825</c:v>
                </c:pt>
                <c:pt idx="747">
                  <c:v>37.567999999999302</c:v>
                </c:pt>
                <c:pt idx="748">
                  <c:v>37.618999999998778</c:v>
                </c:pt>
                <c:pt idx="749">
                  <c:v>37.669000000001688</c:v>
                </c:pt>
                <c:pt idx="750">
                  <c:v>37.720000000001164</c:v>
                </c:pt>
                <c:pt idx="751">
                  <c:v>37.770000000004075</c:v>
                </c:pt>
                <c:pt idx="752">
                  <c:v>37.819999999999709</c:v>
                </c:pt>
                <c:pt idx="753">
                  <c:v>37.870000000002619</c:v>
                </c:pt>
                <c:pt idx="754">
                  <c:v>37.919999999998254</c:v>
                </c:pt>
                <c:pt idx="755">
                  <c:v>37.97099999999773</c:v>
                </c:pt>
                <c:pt idx="756">
                  <c:v>38.021999999997206</c:v>
                </c:pt>
                <c:pt idx="757">
                  <c:v>38.072000000000116</c:v>
                </c:pt>
                <c:pt idx="758">
                  <c:v>38.122000000003027</c:v>
                </c:pt>
                <c:pt idx="759">
                  <c:v>38.171999999998661</c:v>
                </c:pt>
                <c:pt idx="760">
                  <c:v>38.222000000001572</c:v>
                </c:pt>
                <c:pt idx="761">
                  <c:v>38.273000000001048</c:v>
                </c:pt>
                <c:pt idx="762">
                  <c:v>38.323000000003958</c:v>
                </c:pt>
                <c:pt idx="763">
                  <c:v>38.372999999999593</c:v>
                </c:pt>
                <c:pt idx="764">
                  <c:v>38.423000000002503</c:v>
                </c:pt>
                <c:pt idx="765">
                  <c:v>38.472999999998137</c:v>
                </c:pt>
                <c:pt idx="766">
                  <c:v>38.523000000001048</c:v>
                </c:pt>
                <c:pt idx="767">
                  <c:v>38.574000000000524</c:v>
                </c:pt>
                <c:pt idx="768">
                  <c:v>38.622999999999593</c:v>
                </c:pt>
                <c:pt idx="769">
                  <c:v>38.675999999999476</c:v>
                </c:pt>
                <c:pt idx="770">
                  <c:v>38.726000000002387</c:v>
                </c:pt>
                <c:pt idx="771">
                  <c:v>38.775999999998021</c:v>
                </c:pt>
                <c:pt idx="772">
                  <c:v>38.826000000000931</c:v>
                </c:pt>
                <c:pt idx="773">
                  <c:v>38.876000000003842</c:v>
                </c:pt>
                <c:pt idx="774">
                  <c:v>38.925999999999476</c:v>
                </c:pt>
                <c:pt idx="775">
                  <c:v>38.976000000002387</c:v>
                </c:pt>
                <c:pt idx="776">
                  <c:v>39.025999999998021</c:v>
                </c:pt>
                <c:pt idx="777">
                  <c:v>39.07499999999709</c:v>
                </c:pt>
                <c:pt idx="778">
                  <c:v>39.127000000000407</c:v>
                </c:pt>
                <c:pt idx="779">
                  <c:v>39.177000000003318</c:v>
                </c:pt>
                <c:pt idx="780">
                  <c:v>39.226999999998952</c:v>
                </c:pt>
                <c:pt idx="781">
                  <c:v>39.277999999998428</c:v>
                </c:pt>
                <c:pt idx="782">
                  <c:v>39.328000000001339</c:v>
                </c:pt>
                <c:pt idx="783">
                  <c:v>39.379000000000815</c:v>
                </c:pt>
                <c:pt idx="784">
                  <c:v>39.430000000000291</c:v>
                </c:pt>
                <c:pt idx="785">
                  <c:v>39.47899999999936</c:v>
                </c:pt>
                <c:pt idx="786">
                  <c:v>39.529999999998836</c:v>
                </c:pt>
                <c:pt idx="787">
                  <c:v>39.580000000001746</c:v>
                </c:pt>
                <c:pt idx="788">
                  <c:v>39.629999999997381</c:v>
                </c:pt>
                <c:pt idx="789">
                  <c:v>39.681000000004133</c:v>
                </c:pt>
                <c:pt idx="790">
                  <c:v>39.730999999999767</c:v>
                </c:pt>
                <c:pt idx="791">
                  <c:v>39.781999999999243</c:v>
                </c:pt>
                <c:pt idx="792">
                  <c:v>39.832000000002154</c:v>
                </c:pt>
                <c:pt idx="793">
                  <c:v>39.881000000001222</c:v>
                </c:pt>
                <c:pt idx="794">
                  <c:v>39.932000000000698</c:v>
                </c:pt>
                <c:pt idx="795">
                  <c:v>39.983000000000175</c:v>
                </c:pt>
                <c:pt idx="796">
                  <c:v>40.033000000003085</c:v>
                </c:pt>
                <c:pt idx="797">
                  <c:v>40.082999999998719</c:v>
                </c:pt>
                <c:pt idx="798">
                  <c:v>40.13300000000163</c:v>
                </c:pt>
                <c:pt idx="799">
                  <c:v>40.182999999997264</c:v>
                </c:pt>
                <c:pt idx="800">
                  <c:v>40.232000000003609</c:v>
                </c:pt>
                <c:pt idx="801">
                  <c:v>40.283000000003085</c:v>
                </c:pt>
                <c:pt idx="802">
                  <c:v>40.332999999998719</c:v>
                </c:pt>
                <c:pt idx="803">
                  <c:v>40.38300000000163</c:v>
                </c:pt>
                <c:pt idx="804">
                  <c:v>40.432999999997264</c:v>
                </c:pt>
                <c:pt idx="805">
                  <c:v>40.483000000000175</c:v>
                </c:pt>
                <c:pt idx="806">
                  <c:v>40.533999999999651</c:v>
                </c:pt>
                <c:pt idx="807">
                  <c:v>40.582999999998719</c:v>
                </c:pt>
                <c:pt idx="808">
                  <c:v>40.633999999998196</c:v>
                </c:pt>
                <c:pt idx="809">
                  <c:v>40.684999999997672</c:v>
                </c:pt>
                <c:pt idx="810">
                  <c:v>40.735000000000582</c:v>
                </c:pt>
                <c:pt idx="811">
                  <c:v>40.785000000003492</c:v>
                </c:pt>
                <c:pt idx="812">
                  <c:v>40.836000000002969</c:v>
                </c:pt>
                <c:pt idx="813">
                  <c:v>40.885999999998603</c:v>
                </c:pt>
                <c:pt idx="814">
                  <c:v>40.936000000001513</c:v>
                </c:pt>
                <c:pt idx="815">
                  <c:v>40.985999999997148</c:v>
                </c:pt>
                <c:pt idx="816">
                  <c:v>41.036000000000058</c:v>
                </c:pt>
                <c:pt idx="817">
                  <c:v>41.084999999999127</c:v>
                </c:pt>
                <c:pt idx="818">
                  <c:v>41.135999999998603</c:v>
                </c:pt>
                <c:pt idx="819">
                  <c:v>41.188000000001921</c:v>
                </c:pt>
                <c:pt idx="820">
                  <c:v>41.237999999997555</c:v>
                </c:pt>
                <c:pt idx="821">
                  <c:v>41.288000000000466</c:v>
                </c:pt>
                <c:pt idx="822">
                  <c:v>41.338000000003376</c:v>
                </c:pt>
                <c:pt idx="823">
                  <c:v>41.387000000002445</c:v>
                </c:pt>
                <c:pt idx="824">
                  <c:v>41.436999999998079</c:v>
                </c:pt>
                <c:pt idx="825">
                  <c:v>41.487999999997555</c:v>
                </c:pt>
                <c:pt idx="826">
                  <c:v>41.538000000000466</c:v>
                </c:pt>
                <c:pt idx="827">
                  <c:v>41.588000000003376</c:v>
                </c:pt>
                <c:pt idx="828">
                  <c:v>41.63799999999901</c:v>
                </c:pt>
                <c:pt idx="829">
                  <c:v>41.688000000001921</c:v>
                </c:pt>
                <c:pt idx="830">
                  <c:v>41.739000000001397</c:v>
                </c:pt>
                <c:pt idx="831">
                  <c:v>41.790000000000873</c:v>
                </c:pt>
                <c:pt idx="832">
                  <c:v>41.840000000003783</c:v>
                </c:pt>
                <c:pt idx="833">
                  <c:v>41.89100000000326</c:v>
                </c:pt>
                <c:pt idx="834">
                  <c:v>41.940999999998894</c:v>
                </c:pt>
                <c:pt idx="835">
                  <c:v>41.991000000001804</c:v>
                </c:pt>
                <c:pt idx="836">
                  <c:v>42.040999999997439</c:v>
                </c:pt>
                <c:pt idx="837">
                  <c:v>42.091999999996915</c:v>
                </c:pt>
                <c:pt idx="838">
                  <c:v>42.143000000003667</c:v>
                </c:pt>
                <c:pt idx="839">
                  <c:v>42.192999999999302</c:v>
                </c:pt>
                <c:pt idx="840">
                  <c:v>42.243000000002212</c:v>
                </c:pt>
                <c:pt idx="841">
                  <c:v>42.294000000001688</c:v>
                </c:pt>
                <c:pt idx="842">
                  <c:v>42.343999999997322</c:v>
                </c:pt>
                <c:pt idx="843">
                  <c:v>42.394000000000233</c:v>
                </c:pt>
                <c:pt idx="844">
                  <c:v>42.444000000003143</c:v>
                </c:pt>
                <c:pt idx="845">
                  <c:v>42.493999999998778</c:v>
                </c:pt>
                <c:pt idx="846">
                  <c:v>42.544000000001688</c:v>
                </c:pt>
                <c:pt idx="847">
                  <c:v>42.593000000000757</c:v>
                </c:pt>
                <c:pt idx="848">
                  <c:v>42.643000000003667</c:v>
                </c:pt>
                <c:pt idx="849">
                  <c:v>42.694000000003143</c:v>
                </c:pt>
                <c:pt idx="850">
                  <c:v>42.745000000002619</c:v>
                </c:pt>
                <c:pt idx="851">
                  <c:v>42.794999999998254</c:v>
                </c:pt>
                <c:pt idx="852">
                  <c:v>42.845000000001164</c:v>
                </c:pt>
                <c:pt idx="853">
                  <c:v>42.895000000004075</c:v>
                </c:pt>
                <c:pt idx="854">
                  <c:v>42.944999999999709</c:v>
                </c:pt>
                <c:pt idx="855">
                  <c:v>42.995000000002619</c:v>
                </c:pt>
                <c:pt idx="856">
                  <c:v>43.044000000001688</c:v>
                </c:pt>
                <c:pt idx="857">
                  <c:v>43.095000000001164</c:v>
                </c:pt>
                <c:pt idx="858">
                  <c:v>43.146999999997206</c:v>
                </c:pt>
                <c:pt idx="859">
                  <c:v>43.197000000000116</c:v>
                </c:pt>
                <c:pt idx="860">
                  <c:v>43.247999999999593</c:v>
                </c:pt>
                <c:pt idx="861">
                  <c:v>43.298000000002503</c:v>
                </c:pt>
                <c:pt idx="862">
                  <c:v>43.349000000001979</c:v>
                </c:pt>
                <c:pt idx="863">
                  <c:v>43.400000000001455</c:v>
                </c:pt>
                <c:pt idx="864">
                  <c:v>43.451000000000931</c:v>
                </c:pt>
                <c:pt idx="865">
                  <c:v>43.501000000003842</c:v>
                </c:pt>
                <c:pt idx="866">
                  <c:v>43.550999999999476</c:v>
                </c:pt>
                <c:pt idx="867">
                  <c:v>43.601000000002387</c:v>
                </c:pt>
                <c:pt idx="868">
                  <c:v>43.650999999998021</c:v>
                </c:pt>
                <c:pt idx="869">
                  <c:v>43.701000000000931</c:v>
                </c:pt>
                <c:pt idx="870">
                  <c:v>43.751000000003842</c:v>
                </c:pt>
                <c:pt idx="871">
                  <c:v>43.800999999999476</c:v>
                </c:pt>
                <c:pt idx="872">
                  <c:v>43.851999999998952</c:v>
                </c:pt>
                <c:pt idx="873">
                  <c:v>43.902000000001863</c:v>
                </c:pt>
                <c:pt idx="874">
                  <c:v>43.951999999997497</c:v>
                </c:pt>
                <c:pt idx="875">
                  <c:v>44.002000000000407</c:v>
                </c:pt>
                <c:pt idx="876">
                  <c:v>44.052000000003318</c:v>
                </c:pt>
                <c:pt idx="877">
                  <c:v>44.101000000002387</c:v>
                </c:pt>
                <c:pt idx="878">
                  <c:v>44.150999999998021</c:v>
                </c:pt>
                <c:pt idx="879">
                  <c:v>44.201999999997497</c:v>
                </c:pt>
                <c:pt idx="880">
                  <c:v>44.252000000000407</c:v>
                </c:pt>
                <c:pt idx="881">
                  <c:v>44.302000000003318</c:v>
                </c:pt>
                <c:pt idx="882">
                  <c:v>44.353000000002794</c:v>
                </c:pt>
                <c:pt idx="883">
                  <c:v>44.402999999998428</c:v>
                </c:pt>
                <c:pt idx="884">
                  <c:v>44.453999999997905</c:v>
                </c:pt>
                <c:pt idx="885">
                  <c:v>44.504000000000815</c:v>
                </c:pt>
                <c:pt idx="886">
                  <c:v>44.552999999999884</c:v>
                </c:pt>
                <c:pt idx="887">
                  <c:v>44.605000000003201</c:v>
                </c:pt>
                <c:pt idx="888">
                  <c:v>44.656000000002678</c:v>
                </c:pt>
                <c:pt idx="889">
                  <c:v>44.705999999998312</c:v>
                </c:pt>
                <c:pt idx="890">
                  <c:v>44.756999999997788</c:v>
                </c:pt>
                <c:pt idx="891">
                  <c:v>44.807999999997264</c:v>
                </c:pt>
                <c:pt idx="892">
                  <c:v>44.858000000000175</c:v>
                </c:pt>
                <c:pt idx="893">
                  <c:v>44.906999999999243</c:v>
                </c:pt>
                <c:pt idx="894">
                  <c:v>44.957999999998719</c:v>
                </c:pt>
                <c:pt idx="895">
                  <c:v>45.00800000000163</c:v>
                </c:pt>
                <c:pt idx="896">
                  <c:v>45.057999999997264</c:v>
                </c:pt>
                <c:pt idx="897">
                  <c:v>45.108000000000175</c:v>
                </c:pt>
                <c:pt idx="898">
                  <c:v>45.158999999999651</c:v>
                </c:pt>
                <c:pt idx="899">
                  <c:v>45.209999999999127</c:v>
                </c:pt>
                <c:pt idx="900">
                  <c:v>45.260000000002037</c:v>
                </c:pt>
                <c:pt idx="901">
                  <c:v>45.309999999997672</c:v>
                </c:pt>
                <c:pt idx="902">
                  <c:v>45.360000000000582</c:v>
                </c:pt>
                <c:pt idx="903">
                  <c:v>45.410000000003492</c:v>
                </c:pt>
                <c:pt idx="904">
                  <c:v>45.461000000002969</c:v>
                </c:pt>
                <c:pt idx="905">
                  <c:v>45.510999999998603</c:v>
                </c:pt>
                <c:pt idx="906">
                  <c:v>45.561000000001513</c:v>
                </c:pt>
                <c:pt idx="907">
                  <c:v>45.610999999997148</c:v>
                </c:pt>
                <c:pt idx="908">
                  <c:v>45.661000000000058</c:v>
                </c:pt>
                <c:pt idx="909">
                  <c:v>45.711000000002969</c:v>
                </c:pt>
                <c:pt idx="910">
                  <c:v>45.760999999998603</c:v>
                </c:pt>
                <c:pt idx="911">
                  <c:v>45.811000000001513</c:v>
                </c:pt>
                <c:pt idx="912">
                  <c:v>45.860999999997148</c:v>
                </c:pt>
                <c:pt idx="913">
                  <c:v>45.911000000000058</c:v>
                </c:pt>
                <c:pt idx="914">
                  <c:v>45.961000000002969</c:v>
                </c:pt>
                <c:pt idx="915">
                  <c:v>46.010999999998603</c:v>
                </c:pt>
                <c:pt idx="916">
                  <c:v>46.061000000001513</c:v>
                </c:pt>
                <c:pt idx="917">
                  <c:v>46.11200000000099</c:v>
                </c:pt>
                <c:pt idx="918">
                  <c:v>46.163000000000466</c:v>
                </c:pt>
                <c:pt idx="919">
                  <c:v>46.211999999999534</c:v>
                </c:pt>
                <c:pt idx="920">
                  <c:v>46.26299999999901</c:v>
                </c:pt>
                <c:pt idx="921">
                  <c:v>46.313000000001921</c:v>
                </c:pt>
                <c:pt idx="922">
                  <c:v>46.362999999997555</c:v>
                </c:pt>
                <c:pt idx="923">
                  <c:v>46.413000000000466</c:v>
                </c:pt>
                <c:pt idx="924">
                  <c:v>46.463000000003376</c:v>
                </c:pt>
                <c:pt idx="925">
                  <c:v>46.514999999999418</c:v>
                </c:pt>
                <c:pt idx="926">
                  <c:v>46.565000000002328</c:v>
                </c:pt>
                <c:pt idx="927">
                  <c:v>46.614999999997963</c:v>
                </c:pt>
                <c:pt idx="928">
                  <c:v>46.665999999997439</c:v>
                </c:pt>
                <c:pt idx="929">
                  <c:v>46.716999999996915</c:v>
                </c:pt>
                <c:pt idx="930">
                  <c:v>46.768000000003667</c:v>
                </c:pt>
                <c:pt idx="931">
                  <c:v>46.817000000002736</c:v>
                </c:pt>
                <c:pt idx="932">
                  <c:v>46.868000000002212</c:v>
                </c:pt>
                <c:pt idx="933">
                  <c:v>46.917999999997846</c:v>
                </c:pt>
                <c:pt idx="934">
                  <c:v>46.968000000000757</c:v>
                </c:pt>
                <c:pt idx="935">
                  <c:v>47.018000000003667</c:v>
                </c:pt>
                <c:pt idx="936">
                  <c:v>47.067999999999302</c:v>
                </c:pt>
                <c:pt idx="937">
                  <c:v>47.118000000002212</c:v>
                </c:pt>
                <c:pt idx="938">
                  <c:v>47.169999999998254</c:v>
                </c:pt>
                <c:pt idx="939">
                  <c:v>47.220000000001164</c:v>
                </c:pt>
                <c:pt idx="940">
                  <c:v>47.270000000004075</c:v>
                </c:pt>
                <c:pt idx="941">
                  <c:v>47.321000000003551</c:v>
                </c:pt>
                <c:pt idx="942">
                  <c:v>47.372000000003027</c:v>
                </c:pt>
                <c:pt idx="943">
                  <c:v>47.421999999998661</c:v>
                </c:pt>
                <c:pt idx="944">
                  <c:v>47.472000000001572</c:v>
                </c:pt>
                <c:pt idx="945">
                  <c:v>47.523000000001048</c:v>
                </c:pt>
                <c:pt idx="946">
                  <c:v>47.572000000000116</c:v>
                </c:pt>
                <c:pt idx="947">
                  <c:v>47.622999999999593</c:v>
                </c:pt>
                <c:pt idx="948">
                  <c:v>47.673000000002503</c:v>
                </c:pt>
                <c:pt idx="949">
                  <c:v>47.722999999998137</c:v>
                </c:pt>
                <c:pt idx="950">
                  <c:v>47.773999999997613</c:v>
                </c:pt>
                <c:pt idx="951">
                  <c:v>47.824000000000524</c:v>
                </c:pt>
                <c:pt idx="952">
                  <c:v>47.874000000003434</c:v>
                </c:pt>
                <c:pt idx="953">
                  <c:v>47.92500000000291</c:v>
                </c:pt>
                <c:pt idx="954">
                  <c:v>47.974999999998545</c:v>
                </c:pt>
                <c:pt idx="955">
                  <c:v>48.025999999998021</c:v>
                </c:pt>
                <c:pt idx="956">
                  <c:v>48.076000000000931</c:v>
                </c:pt>
                <c:pt idx="957">
                  <c:v>48.126000000003842</c:v>
                </c:pt>
                <c:pt idx="958">
                  <c:v>48.175999999999476</c:v>
                </c:pt>
                <c:pt idx="959">
                  <c:v>48.226000000002387</c:v>
                </c:pt>
                <c:pt idx="960">
                  <c:v>48.275999999998021</c:v>
                </c:pt>
                <c:pt idx="961">
                  <c:v>48.326999999997497</c:v>
                </c:pt>
                <c:pt idx="962">
                  <c:v>48.377999999996973</c:v>
                </c:pt>
                <c:pt idx="963">
                  <c:v>48.427999999999884</c:v>
                </c:pt>
                <c:pt idx="964">
                  <c:v>48.47899999999936</c:v>
                </c:pt>
                <c:pt idx="965">
                  <c:v>48.529999999998836</c:v>
                </c:pt>
                <c:pt idx="966">
                  <c:v>48.580000000001746</c:v>
                </c:pt>
                <c:pt idx="967">
                  <c:v>48.629999999997381</c:v>
                </c:pt>
                <c:pt idx="968">
                  <c:v>48.680000000000291</c:v>
                </c:pt>
                <c:pt idx="969">
                  <c:v>48.732000000003609</c:v>
                </c:pt>
                <c:pt idx="970">
                  <c:v>48.781999999999243</c:v>
                </c:pt>
                <c:pt idx="971">
                  <c:v>48.834000000002561</c:v>
                </c:pt>
                <c:pt idx="972">
                  <c:v>48.885000000002037</c:v>
                </c:pt>
                <c:pt idx="973">
                  <c:v>48.934999999997672</c:v>
                </c:pt>
                <c:pt idx="974">
                  <c:v>48.985000000000582</c:v>
                </c:pt>
                <c:pt idx="975">
                  <c:v>49.035000000003492</c:v>
                </c:pt>
                <c:pt idx="976">
                  <c:v>49.086000000002969</c:v>
                </c:pt>
                <c:pt idx="977">
                  <c:v>49.135999999998603</c:v>
                </c:pt>
                <c:pt idx="978">
                  <c:v>49.186999999998079</c:v>
                </c:pt>
                <c:pt idx="979">
                  <c:v>49.23700000000099</c:v>
                </c:pt>
                <c:pt idx="980">
                  <c:v>49.2870000000039</c:v>
                </c:pt>
                <c:pt idx="981">
                  <c:v>49.336999999999534</c:v>
                </c:pt>
                <c:pt idx="982">
                  <c:v>49.387000000002445</c:v>
                </c:pt>
                <c:pt idx="983">
                  <c:v>49.438000000001921</c:v>
                </c:pt>
                <c:pt idx="984">
                  <c:v>49.487999999997555</c:v>
                </c:pt>
                <c:pt idx="985">
                  <c:v>49.538000000000466</c:v>
                </c:pt>
                <c:pt idx="986">
                  <c:v>49.588000000003376</c:v>
                </c:pt>
                <c:pt idx="987">
                  <c:v>49.63799999999901</c:v>
                </c:pt>
                <c:pt idx="988">
                  <c:v>49.688000000001921</c:v>
                </c:pt>
                <c:pt idx="989">
                  <c:v>49.737999999997555</c:v>
                </c:pt>
                <c:pt idx="990">
                  <c:v>49.788999999997031</c:v>
                </c:pt>
                <c:pt idx="991">
                  <c:v>49.838999999999942</c:v>
                </c:pt>
                <c:pt idx="992">
                  <c:v>49.889000000002852</c:v>
                </c:pt>
                <c:pt idx="993">
                  <c:v>49.938999999998487</c:v>
                </c:pt>
                <c:pt idx="994">
                  <c:v>49.989999999997963</c:v>
                </c:pt>
                <c:pt idx="995">
                  <c:v>50.038999999997031</c:v>
                </c:pt>
                <c:pt idx="996">
                  <c:v>50.088999999999942</c:v>
                </c:pt>
                <c:pt idx="997">
                  <c:v>50.139999999999418</c:v>
                </c:pt>
                <c:pt idx="998">
                  <c:v>50.190000000002328</c:v>
                </c:pt>
                <c:pt idx="999">
                  <c:v>50.241000000001804</c:v>
                </c:pt>
                <c:pt idx="1000">
                  <c:v>50.290999999997439</c:v>
                </c:pt>
                <c:pt idx="1001">
                  <c:v>50.341000000000349</c:v>
                </c:pt>
                <c:pt idx="1002">
                  <c:v>50.39100000000326</c:v>
                </c:pt>
                <c:pt idx="1003">
                  <c:v>50.440000000002328</c:v>
                </c:pt>
                <c:pt idx="1004">
                  <c:v>50.49199999999837</c:v>
                </c:pt>
                <c:pt idx="1005">
                  <c:v>50.542000000001281</c:v>
                </c:pt>
                <c:pt idx="1006">
                  <c:v>50.591999999996915</c:v>
                </c:pt>
                <c:pt idx="1007">
                  <c:v>50.641999999999825</c:v>
                </c:pt>
                <c:pt idx="1008">
                  <c:v>50.690999999998894</c:v>
                </c:pt>
                <c:pt idx="1009">
                  <c:v>50.743000000002212</c:v>
                </c:pt>
                <c:pt idx="1010">
                  <c:v>50.794000000001688</c:v>
                </c:pt>
                <c:pt idx="1011">
                  <c:v>50.845000000001164</c:v>
                </c:pt>
                <c:pt idx="1012">
                  <c:v>50.895000000004075</c:v>
                </c:pt>
                <c:pt idx="1013">
                  <c:v>50.946000000003551</c:v>
                </c:pt>
                <c:pt idx="1014">
                  <c:v>50.995999999999185</c:v>
                </c:pt>
                <c:pt idx="1015">
                  <c:v>51.046000000002095</c:v>
                </c:pt>
                <c:pt idx="1016">
                  <c:v>51.097000000001572</c:v>
                </c:pt>
                <c:pt idx="1017">
                  <c:v>51.148000000001048</c:v>
                </c:pt>
                <c:pt idx="1018">
                  <c:v>51.197000000000116</c:v>
                </c:pt>
                <c:pt idx="1019">
                  <c:v>51.247999999999593</c:v>
                </c:pt>
                <c:pt idx="1020">
                  <c:v>51.298000000002503</c:v>
                </c:pt>
                <c:pt idx="1021">
                  <c:v>51.347999999998137</c:v>
                </c:pt>
                <c:pt idx="1022">
                  <c:v>51.398000000001048</c:v>
                </c:pt>
                <c:pt idx="1023">
                  <c:v>51.448000000003958</c:v>
                </c:pt>
                <c:pt idx="1024">
                  <c:v>51.497999999999593</c:v>
                </c:pt>
                <c:pt idx="1025">
                  <c:v>51.546999999998661</c:v>
                </c:pt>
                <c:pt idx="1026">
                  <c:v>51.597000000001572</c:v>
                </c:pt>
                <c:pt idx="1027">
                  <c:v>51.648000000001048</c:v>
                </c:pt>
                <c:pt idx="1028">
                  <c:v>51.699000000000524</c:v>
                </c:pt>
                <c:pt idx="1029">
                  <c:v>51.749000000003434</c:v>
                </c:pt>
                <c:pt idx="1030">
                  <c:v>51.798999999999069</c:v>
                </c:pt>
                <c:pt idx="1031">
                  <c:v>51.849000000001979</c:v>
                </c:pt>
                <c:pt idx="1032">
                  <c:v>51.900000000001455</c:v>
                </c:pt>
                <c:pt idx="1033">
                  <c:v>51.94999999999709</c:v>
                </c:pt>
                <c:pt idx="1034">
                  <c:v>52</c:v>
                </c:pt>
                <c:pt idx="1035">
                  <c:v>52.050999999999476</c:v>
                </c:pt>
                <c:pt idx="1036">
                  <c:v>52.101000000002387</c:v>
                </c:pt>
                <c:pt idx="1037">
                  <c:v>52.150999999998021</c:v>
                </c:pt>
                <c:pt idx="1038">
                  <c:v>52.201000000000931</c:v>
                </c:pt>
                <c:pt idx="1039">
                  <c:v>52.252000000000407</c:v>
                </c:pt>
                <c:pt idx="1040">
                  <c:v>52.302000000003318</c:v>
                </c:pt>
                <c:pt idx="1041">
                  <c:v>52.351000000002387</c:v>
                </c:pt>
                <c:pt idx="1042">
                  <c:v>52.402999999998428</c:v>
                </c:pt>
                <c:pt idx="1043">
                  <c:v>52.453999999997905</c:v>
                </c:pt>
                <c:pt idx="1044">
                  <c:v>52.504999999997381</c:v>
                </c:pt>
                <c:pt idx="1045">
                  <c:v>52.555000000000291</c:v>
                </c:pt>
                <c:pt idx="1046">
                  <c:v>52.605000000003201</c:v>
                </c:pt>
                <c:pt idx="1047">
                  <c:v>52.654999999998836</c:v>
                </c:pt>
                <c:pt idx="1048">
                  <c:v>52.705000000001746</c:v>
                </c:pt>
                <c:pt idx="1049">
                  <c:v>52.754999999997381</c:v>
                </c:pt>
                <c:pt idx="1050">
                  <c:v>52.804000000003725</c:v>
                </c:pt>
                <c:pt idx="1051">
                  <c:v>52.855000000003201</c:v>
                </c:pt>
                <c:pt idx="1052">
                  <c:v>52.904999999998836</c:v>
                </c:pt>
                <c:pt idx="1053">
                  <c:v>52.955000000001746</c:v>
                </c:pt>
                <c:pt idx="1054">
                  <c:v>53.004999999997381</c:v>
                </c:pt>
                <c:pt idx="1055">
                  <c:v>53.055000000000291</c:v>
                </c:pt>
                <c:pt idx="1056">
                  <c:v>53.10399999999936</c:v>
                </c:pt>
                <c:pt idx="1057">
                  <c:v>53.154999999998836</c:v>
                </c:pt>
                <c:pt idx="1058">
                  <c:v>53.205999999998312</c:v>
                </c:pt>
                <c:pt idx="1059">
                  <c:v>53.256000000001222</c:v>
                </c:pt>
                <c:pt idx="1060">
                  <c:v>53.306000000004133</c:v>
                </c:pt>
                <c:pt idx="1061">
                  <c:v>53.355999999999767</c:v>
                </c:pt>
                <c:pt idx="1062">
                  <c:v>53.406000000002678</c:v>
                </c:pt>
                <c:pt idx="1063">
                  <c:v>53.457000000002154</c:v>
                </c:pt>
                <c:pt idx="1064">
                  <c:v>53.506000000001222</c:v>
                </c:pt>
                <c:pt idx="1065">
                  <c:v>53.556000000004133</c:v>
                </c:pt>
                <c:pt idx="1066">
                  <c:v>53.607000000003609</c:v>
                </c:pt>
                <c:pt idx="1067">
                  <c:v>53.658000000003085</c:v>
                </c:pt>
                <c:pt idx="1068">
                  <c:v>53.707999999998719</c:v>
                </c:pt>
                <c:pt idx="1069">
                  <c:v>53.75800000000163</c:v>
                </c:pt>
                <c:pt idx="1070">
                  <c:v>53.809999999997672</c:v>
                </c:pt>
                <c:pt idx="1071">
                  <c:v>53.860999999997148</c:v>
                </c:pt>
                <c:pt idx="1072">
                  <c:v>53.911000000000058</c:v>
                </c:pt>
                <c:pt idx="1073">
                  <c:v>53.961999999999534</c:v>
                </c:pt>
                <c:pt idx="1074">
                  <c:v>54.012000000002445</c:v>
                </c:pt>
                <c:pt idx="1075">
                  <c:v>54.061999999998079</c:v>
                </c:pt>
                <c:pt idx="1076">
                  <c:v>54.112999999997555</c:v>
                </c:pt>
                <c:pt idx="1077">
                  <c:v>54.163999999997031</c:v>
                </c:pt>
                <c:pt idx="1078">
                  <c:v>54.213999999999942</c:v>
                </c:pt>
                <c:pt idx="1079">
                  <c:v>54.264000000002852</c:v>
                </c:pt>
                <c:pt idx="1080">
                  <c:v>54.313000000001921</c:v>
                </c:pt>
                <c:pt idx="1081">
                  <c:v>54.364000000001397</c:v>
                </c:pt>
                <c:pt idx="1082">
                  <c:v>54.413999999997031</c:v>
                </c:pt>
                <c:pt idx="1083">
                  <c:v>54.463999999999942</c:v>
                </c:pt>
                <c:pt idx="1084">
                  <c:v>54.514000000002852</c:v>
                </c:pt>
                <c:pt idx="1085">
                  <c:v>54.563999999998487</c:v>
                </c:pt>
                <c:pt idx="1086">
                  <c:v>54.614000000001397</c:v>
                </c:pt>
                <c:pt idx="1087">
                  <c:v>54.663000000000466</c:v>
                </c:pt>
                <c:pt idx="1088">
                  <c:v>54.716000000000349</c:v>
                </c:pt>
                <c:pt idx="1089">
                  <c:v>54.76600000000326</c:v>
                </c:pt>
                <c:pt idx="1090">
                  <c:v>54.817000000002736</c:v>
                </c:pt>
                <c:pt idx="1091">
                  <c:v>54.86699999999837</c:v>
                </c:pt>
                <c:pt idx="1092">
                  <c:v>54.917000000001281</c:v>
                </c:pt>
                <c:pt idx="1093">
                  <c:v>54.966999999996915</c:v>
                </c:pt>
                <c:pt idx="1094">
                  <c:v>55.016999999999825</c:v>
                </c:pt>
                <c:pt idx="1095">
                  <c:v>55.067000000002736</c:v>
                </c:pt>
                <c:pt idx="1096">
                  <c:v>55.118000000002212</c:v>
                </c:pt>
                <c:pt idx="1097">
                  <c:v>55.167999999997846</c:v>
                </c:pt>
                <c:pt idx="1098">
                  <c:v>55.218000000000757</c:v>
                </c:pt>
                <c:pt idx="1099">
                  <c:v>55.269000000000233</c:v>
                </c:pt>
                <c:pt idx="1100">
                  <c:v>55.319000000003143</c:v>
                </c:pt>
                <c:pt idx="1101">
                  <c:v>55.370000000002619</c:v>
                </c:pt>
                <c:pt idx="1102">
                  <c:v>55.419999999998254</c:v>
                </c:pt>
                <c:pt idx="1103">
                  <c:v>55.470000000001164</c:v>
                </c:pt>
                <c:pt idx="1104">
                  <c:v>55.520000000004075</c:v>
                </c:pt>
                <c:pt idx="1105">
                  <c:v>55.572000000000116</c:v>
                </c:pt>
                <c:pt idx="1106">
                  <c:v>55.622000000003027</c:v>
                </c:pt>
                <c:pt idx="1107">
                  <c:v>55.673000000002503</c:v>
                </c:pt>
                <c:pt idx="1108">
                  <c:v>55.722999999998137</c:v>
                </c:pt>
                <c:pt idx="1109">
                  <c:v>55.775000000001455</c:v>
                </c:pt>
                <c:pt idx="1110">
                  <c:v>55.82499999999709</c:v>
                </c:pt>
                <c:pt idx="1111">
                  <c:v>55.875</c:v>
                </c:pt>
                <c:pt idx="1112">
                  <c:v>55.92500000000291</c:v>
                </c:pt>
                <c:pt idx="1113">
                  <c:v>55.974999999998545</c:v>
                </c:pt>
                <c:pt idx="1114">
                  <c:v>56.025999999998021</c:v>
                </c:pt>
                <c:pt idx="1115">
                  <c:v>56.076999999997497</c:v>
                </c:pt>
                <c:pt idx="1116">
                  <c:v>56.127999999996973</c:v>
                </c:pt>
                <c:pt idx="1117">
                  <c:v>56.177999999999884</c:v>
                </c:pt>
                <c:pt idx="1118">
                  <c:v>56.22899999999936</c:v>
                </c:pt>
                <c:pt idx="1119">
                  <c:v>56.279999999998836</c:v>
                </c:pt>
                <c:pt idx="1120">
                  <c:v>56.330000000001746</c:v>
                </c:pt>
                <c:pt idx="1121">
                  <c:v>56.379999999997381</c:v>
                </c:pt>
                <c:pt idx="1122">
                  <c:v>56.430000000000291</c:v>
                </c:pt>
                <c:pt idx="1123">
                  <c:v>56.480000000003201</c:v>
                </c:pt>
                <c:pt idx="1124">
                  <c:v>56.531000000002678</c:v>
                </c:pt>
                <c:pt idx="1125">
                  <c:v>56.580999999998312</c:v>
                </c:pt>
                <c:pt idx="1126">
                  <c:v>56.631999999997788</c:v>
                </c:pt>
                <c:pt idx="1127">
                  <c:v>56.682000000000698</c:v>
                </c:pt>
                <c:pt idx="1128">
                  <c:v>56.732000000003609</c:v>
                </c:pt>
                <c:pt idx="1129">
                  <c:v>56.781999999999243</c:v>
                </c:pt>
                <c:pt idx="1130">
                  <c:v>56.832000000002154</c:v>
                </c:pt>
                <c:pt idx="1131">
                  <c:v>56.881000000001222</c:v>
                </c:pt>
                <c:pt idx="1132">
                  <c:v>56.932000000000698</c:v>
                </c:pt>
                <c:pt idx="1133">
                  <c:v>56.982000000003609</c:v>
                </c:pt>
                <c:pt idx="1134">
                  <c:v>57.031999999999243</c:v>
                </c:pt>
                <c:pt idx="1135">
                  <c:v>57.082000000002154</c:v>
                </c:pt>
                <c:pt idx="1136">
                  <c:v>57.131999999997788</c:v>
                </c:pt>
                <c:pt idx="1137">
                  <c:v>57.182000000000698</c:v>
                </c:pt>
                <c:pt idx="1138">
                  <c:v>57.232000000003609</c:v>
                </c:pt>
                <c:pt idx="1139">
                  <c:v>57.283000000003085</c:v>
                </c:pt>
                <c:pt idx="1140">
                  <c:v>57.334000000002561</c:v>
                </c:pt>
                <c:pt idx="1141">
                  <c:v>57.383999999998196</c:v>
                </c:pt>
                <c:pt idx="1142">
                  <c:v>57.434000000001106</c:v>
                </c:pt>
                <c:pt idx="1143">
                  <c:v>57.484000000004016</c:v>
                </c:pt>
                <c:pt idx="1144">
                  <c:v>57.533999999999651</c:v>
                </c:pt>
                <c:pt idx="1145">
                  <c:v>57.584000000002561</c:v>
                </c:pt>
                <c:pt idx="1146">
                  <c:v>57.633999999998196</c:v>
                </c:pt>
                <c:pt idx="1147">
                  <c:v>57.684000000001106</c:v>
                </c:pt>
                <c:pt idx="1148">
                  <c:v>57.734000000004016</c:v>
                </c:pt>
                <c:pt idx="1149">
                  <c:v>57.783999999999651</c:v>
                </c:pt>
                <c:pt idx="1150">
                  <c:v>57.834000000002561</c:v>
                </c:pt>
                <c:pt idx="1151">
                  <c:v>57.885000000002037</c:v>
                </c:pt>
                <c:pt idx="1152">
                  <c:v>57.934999999997672</c:v>
                </c:pt>
                <c:pt idx="1153">
                  <c:v>57.98700000000099</c:v>
                </c:pt>
                <c:pt idx="1154">
                  <c:v>58.0370000000039</c:v>
                </c:pt>
                <c:pt idx="1155">
                  <c:v>58.088000000003376</c:v>
                </c:pt>
                <c:pt idx="1156">
                  <c:v>58.13799999999901</c:v>
                </c:pt>
                <c:pt idx="1157">
                  <c:v>58.188000000001921</c:v>
                </c:pt>
                <c:pt idx="1158">
                  <c:v>58.237999999997555</c:v>
                </c:pt>
                <c:pt idx="1159">
                  <c:v>58.288000000000466</c:v>
                </c:pt>
                <c:pt idx="1160">
                  <c:v>58.338000000003376</c:v>
                </c:pt>
                <c:pt idx="1161">
                  <c:v>58.389000000002852</c:v>
                </c:pt>
                <c:pt idx="1162">
                  <c:v>58.438999999998487</c:v>
                </c:pt>
                <c:pt idx="1163">
                  <c:v>58.491000000001804</c:v>
                </c:pt>
                <c:pt idx="1164">
                  <c:v>58.540999999997439</c:v>
                </c:pt>
                <c:pt idx="1165">
                  <c:v>58.591000000000349</c:v>
                </c:pt>
                <c:pt idx="1166">
                  <c:v>58.64100000000326</c:v>
                </c:pt>
                <c:pt idx="1167">
                  <c:v>58.690999999998894</c:v>
                </c:pt>
                <c:pt idx="1168">
                  <c:v>58.739999999997963</c:v>
                </c:pt>
                <c:pt idx="1169">
                  <c:v>58.790999999997439</c:v>
                </c:pt>
                <c:pt idx="1170">
                  <c:v>58.843000000000757</c:v>
                </c:pt>
                <c:pt idx="1171">
                  <c:v>58.894000000000233</c:v>
                </c:pt>
                <c:pt idx="1172">
                  <c:v>58.944000000003143</c:v>
                </c:pt>
                <c:pt idx="1173">
                  <c:v>58.993999999998778</c:v>
                </c:pt>
                <c:pt idx="1174">
                  <c:v>59.044000000001688</c:v>
                </c:pt>
                <c:pt idx="1175">
                  <c:v>59.095000000001164</c:v>
                </c:pt>
                <c:pt idx="1176">
                  <c:v>59.144000000000233</c:v>
                </c:pt>
                <c:pt idx="1177">
                  <c:v>59.194999999999709</c:v>
                </c:pt>
                <c:pt idx="1178">
                  <c:v>59.245999999999185</c:v>
                </c:pt>
                <c:pt idx="1179">
                  <c:v>59.296999999998661</c:v>
                </c:pt>
                <c:pt idx="1180">
                  <c:v>59.347999999998137</c:v>
                </c:pt>
                <c:pt idx="1181">
                  <c:v>59.398999999997613</c:v>
                </c:pt>
                <c:pt idx="1182">
                  <c:v>59.449000000000524</c:v>
                </c:pt>
                <c:pt idx="1183">
                  <c:v>59.499000000003434</c:v>
                </c:pt>
                <c:pt idx="1184">
                  <c:v>59.55000000000291</c:v>
                </c:pt>
                <c:pt idx="1185">
                  <c:v>59.599000000001979</c:v>
                </c:pt>
                <c:pt idx="1186">
                  <c:v>59.650999999998021</c:v>
                </c:pt>
                <c:pt idx="1187">
                  <c:v>59.701999999997497</c:v>
                </c:pt>
                <c:pt idx="1188">
                  <c:v>59.752999999996973</c:v>
                </c:pt>
                <c:pt idx="1189">
                  <c:v>59.802999999999884</c:v>
                </c:pt>
                <c:pt idx="1190">
                  <c:v>59.853000000002794</c:v>
                </c:pt>
                <c:pt idx="1191">
                  <c:v>59.902000000001863</c:v>
                </c:pt>
                <c:pt idx="1192">
                  <c:v>59.951999999997497</c:v>
                </c:pt>
                <c:pt idx="1193">
                  <c:v>60.002999999996973</c:v>
                </c:pt>
                <c:pt idx="1194">
                  <c:v>60.052999999999884</c:v>
                </c:pt>
                <c:pt idx="1195">
                  <c:v>60.103000000002794</c:v>
                </c:pt>
                <c:pt idx="1196">
                  <c:v>60.152999999998428</c:v>
                </c:pt>
                <c:pt idx="1197">
                  <c:v>60.203000000001339</c:v>
                </c:pt>
                <c:pt idx="1198">
                  <c:v>60.252999999996973</c:v>
                </c:pt>
                <c:pt idx="1199">
                  <c:v>60.304000000003725</c:v>
                </c:pt>
                <c:pt idx="1200">
                  <c:v>60.35399999999936</c:v>
                </c:pt>
                <c:pt idx="1201">
                  <c:v>60.404999999998836</c:v>
                </c:pt>
                <c:pt idx="1202">
                  <c:v>60.455000000001746</c:v>
                </c:pt>
                <c:pt idx="1203">
                  <c:v>60.504999999997381</c:v>
                </c:pt>
                <c:pt idx="1204">
                  <c:v>60.555000000000291</c:v>
                </c:pt>
                <c:pt idx="1205">
                  <c:v>60.605999999999767</c:v>
                </c:pt>
                <c:pt idx="1206">
                  <c:v>60.656000000002678</c:v>
                </c:pt>
                <c:pt idx="1207">
                  <c:v>60.705999999998312</c:v>
                </c:pt>
                <c:pt idx="1208">
                  <c:v>60.756000000001222</c:v>
                </c:pt>
                <c:pt idx="1209">
                  <c:v>60.806000000004133</c:v>
                </c:pt>
                <c:pt idx="1210">
                  <c:v>60.855999999999767</c:v>
                </c:pt>
                <c:pt idx="1211">
                  <c:v>60.906000000002678</c:v>
                </c:pt>
                <c:pt idx="1212">
                  <c:v>60.955999999998312</c:v>
                </c:pt>
                <c:pt idx="1213">
                  <c:v>61.006000000001222</c:v>
                </c:pt>
                <c:pt idx="1214">
                  <c:v>61.056000000004133</c:v>
                </c:pt>
                <c:pt idx="1215">
                  <c:v>61.107000000003609</c:v>
                </c:pt>
                <c:pt idx="1216">
                  <c:v>61.156000000002678</c:v>
                </c:pt>
                <c:pt idx="1217">
                  <c:v>61.207000000002154</c:v>
                </c:pt>
                <c:pt idx="1218">
                  <c:v>61.256999999997788</c:v>
                </c:pt>
                <c:pt idx="1219">
                  <c:v>61.307000000000698</c:v>
                </c:pt>
                <c:pt idx="1220">
                  <c:v>61.357000000003609</c:v>
                </c:pt>
                <c:pt idx="1221">
                  <c:v>61.406999999999243</c:v>
                </c:pt>
                <c:pt idx="1222">
                  <c:v>61.457999999998719</c:v>
                </c:pt>
                <c:pt idx="1223">
                  <c:v>61.50800000000163</c:v>
                </c:pt>
                <c:pt idx="1224">
                  <c:v>61.559000000001106</c:v>
                </c:pt>
                <c:pt idx="1225">
                  <c:v>61.609000000004016</c:v>
                </c:pt>
                <c:pt idx="1226">
                  <c:v>61.660000000003492</c:v>
                </c:pt>
                <c:pt idx="1227">
                  <c:v>61.711000000002969</c:v>
                </c:pt>
                <c:pt idx="1228">
                  <c:v>61.760999999998603</c:v>
                </c:pt>
                <c:pt idx="1229">
                  <c:v>61.811000000001513</c:v>
                </c:pt>
                <c:pt idx="1230">
                  <c:v>61.860999999997148</c:v>
                </c:pt>
                <c:pt idx="1231">
                  <c:v>61.911000000000058</c:v>
                </c:pt>
                <c:pt idx="1232">
                  <c:v>61.961000000002969</c:v>
                </c:pt>
                <c:pt idx="1233">
                  <c:v>62.012000000002445</c:v>
                </c:pt>
                <c:pt idx="1234">
                  <c:v>62.061999999998079</c:v>
                </c:pt>
                <c:pt idx="1235">
                  <c:v>62.112999999997555</c:v>
                </c:pt>
                <c:pt idx="1236">
                  <c:v>62.163000000000466</c:v>
                </c:pt>
                <c:pt idx="1237">
                  <c:v>62.213000000003376</c:v>
                </c:pt>
                <c:pt idx="1238">
                  <c:v>62.262000000002445</c:v>
                </c:pt>
                <c:pt idx="1239">
                  <c:v>62.313999999998487</c:v>
                </c:pt>
                <c:pt idx="1240">
                  <c:v>62.364000000001397</c:v>
                </c:pt>
                <c:pt idx="1241">
                  <c:v>62.415000000000873</c:v>
                </c:pt>
                <c:pt idx="1242">
                  <c:v>62.465000000003783</c:v>
                </c:pt>
                <c:pt idx="1243">
                  <c:v>62.514999999999418</c:v>
                </c:pt>
                <c:pt idx="1244">
                  <c:v>62.565000000002328</c:v>
                </c:pt>
                <c:pt idx="1245">
                  <c:v>62.616000000001804</c:v>
                </c:pt>
                <c:pt idx="1246">
                  <c:v>62.665000000000873</c:v>
                </c:pt>
                <c:pt idx="1247">
                  <c:v>62.715000000003783</c:v>
                </c:pt>
                <c:pt idx="1248">
                  <c:v>62.76600000000326</c:v>
                </c:pt>
                <c:pt idx="1249">
                  <c:v>62.815999999998894</c:v>
                </c:pt>
                <c:pt idx="1250">
                  <c:v>62.86699999999837</c:v>
                </c:pt>
                <c:pt idx="1251">
                  <c:v>62.917000000001281</c:v>
                </c:pt>
                <c:pt idx="1252">
                  <c:v>62.966999999996915</c:v>
                </c:pt>
                <c:pt idx="1253">
                  <c:v>63.016999999999825</c:v>
                </c:pt>
                <c:pt idx="1254">
                  <c:v>63.067000000002736</c:v>
                </c:pt>
                <c:pt idx="1255">
                  <c:v>63.11699999999837</c:v>
                </c:pt>
                <c:pt idx="1256">
                  <c:v>63.165999999997439</c:v>
                </c:pt>
                <c:pt idx="1257">
                  <c:v>63.218000000000757</c:v>
                </c:pt>
                <c:pt idx="1258">
                  <c:v>63.268000000003667</c:v>
                </c:pt>
                <c:pt idx="1259">
                  <c:v>63.319000000003143</c:v>
                </c:pt>
                <c:pt idx="1260">
                  <c:v>63.370000000002619</c:v>
                </c:pt>
                <c:pt idx="1261">
                  <c:v>63.421000000002095</c:v>
                </c:pt>
                <c:pt idx="1262">
                  <c:v>63.472000000001572</c:v>
                </c:pt>
                <c:pt idx="1263">
                  <c:v>63.521999999997206</c:v>
                </c:pt>
                <c:pt idx="1264">
                  <c:v>63.573000000003958</c:v>
                </c:pt>
                <c:pt idx="1265">
                  <c:v>63.624000000003434</c:v>
                </c:pt>
                <c:pt idx="1266">
                  <c:v>63.673999999999069</c:v>
                </c:pt>
                <c:pt idx="1267">
                  <c:v>63.724000000001979</c:v>
                </c:pt>
                <c:pt idx="1268">
                  <c:v>63.773999999997613</c:v>
                </c:pt>
                <c:pt idx="1269">
                  <c:v>63.823000000003958</c:v>
                </c:pt>
                <c:pt idx="1270">
                  <c:v>63.874000000003434</c:v>
                </c:pt>
                <c:pt idx="1271">
                  <c:v>63.923999999999069</c:v>
                </c:pt>
                <c:pt idx="1272">
                  <c:v>63.974000000001979</c:v>
                </c:pt>
                <c:pt idx="1273">
                  <c:v>64.025000000001455</c:v>
                </c:pt>
                <c:pt idx="1274">
                  <c:v>64.07499999999709</c:v>
                </c:pt>
                <c:pt idx="1275">
                  <c:v>64.125</c:v>
                </c:pt>
                <c:pt idx="1276">
                  <c:v>64.175999999999476</c:v>
                </c:pt>
                <c:pt idx="1277">
                  <c:v>64.224999999998545</c:v>
                </c:pt>
                <c:pt idx="1278">
                  <c:v>64.275000000001455</c:v>
                </c:pt>
                <c:pt idx="1279">
                  <c:v>64.326000000000931</c:v>
                </c:pt>
                <c:pt idx="1280">
                  <c:v>64.376000000003842</c:v>
                </c:pt>
                <c:pt idx="1281">
                  <c:v>64.425999999999476</c:v>
                </c:pt>
                <c:pt idx="1282">
                  <c:v>64.476000000002387</c:v>
                </c:pt>
                <c:pt idx="1283">
                  <c:v>64.525999999998021</c:v>
                </c:pt>
                <c:pt idx="1284">
                  <c:v>64.576000000000931</c:v>
                </c:pt>
                <c:pt idx="1285">
                  <c:v>64.625</c:v>
                </c:pt>
                <c:pt idx="1286">
                  <c:v>64.675999999999476</c:v>
                </c:pt>
                <c:pt idx="1287">
                  <c:v>64.726999999998952</c:v>
                </c:pt>
                <c:pt idx="1288">
                  <c:v>64.777999999998428</c:v>
                </c:pt>
                <c:pt idx="1289">
                  <c:v>64.828000000001339</c:v>
                </c:pt>
                <c:pt idx="1290">
                  <c:v>64.877999999996973</c:v>
                </c:pt>
                <c:pt idx="1291">
                  <c:v>64.927999999999884</c:v>
                </c:pt>
                <c:pt idx="1292">
                  <c:v>64.97899999999936</c:v>
                </c:pt>
                <c:pt idx="1293">
                  <c:v>65.027999999998428</c:v>
                </c:pt>
                <c:pt idx="1294">
                  <c:v>65.078999999997905</c:v>
                </c:pt>
                <c:pt idx="1295">
                  <c:v>65.131000000001222</c:v>
                </c:pt>
                <c:pt idx="1296">
                  <c:v>65.181000000004133</c:v>
                </c:pt>
                <c:pt idx="1297">
                  <c:v>65.230999999999767</c:v>
                </c:pt>
                <c:pt idx="1298">
                  <c:v>65.281000000002678</c:v>
                </c:pt>
                <c:pt idx="1299">
                  <c:v>65.330999999998312</c:v>
                </c:pt>
                <c:pt idx="1300">
                  <c:v>65.381000000001222</c:v>
                </c:pt>
                <c:pt idx="1301">
                  <c:v>65.432999999997264</c:v>
                </c:pt>
                <c:pt idx="1302">
                  <c:v>65.484000000004016</c:v>
                </c:pt>
                <c:pt idx="1303">
                  <c:v>65.533999999999651</c:v>
                </c:pt>
                <c:pt idx="1304">
                  <c:v>65.584999999999127</c:v>
                </c:pt>
                <c:pt idx="1305">
                  <c:v>65.635000000002037</c:v>
                </c:pt>
                <c:pt idx="1306">
                  <c:v>65.686000000001513</c:v>
                </c:pt>
                <c:pt idx="1307">
                  <c:v>65.735999999997148</c:v>
                </c:pt>
                <c:pt idx="1308">
                  <c:v>65.786000000000058</c:v>
                </c:pt>
                <c:pt idx="1309">
                  <c:v>65.836000000002969</c:v>
                </c:pt>
                <c:pt idx="1310">
                  <c:v>65.88799999999901</c:v>
                </c:pt>
                <c:pt idx="1311">
                  <c:v>65.938000000001921</c:v>
                </c:pt>
                <c:pt idx="1312">
                  <c:v>65.987999999997555</c:v>
                </c:pt>
                <c:pt idx="1313">
                  <c:v>66.038999999997031</c:v>
                </c:pt>
                <c:pt idx="1314">
                  <c:v>66.090000000003783</c:v>
                </c:pt>
                <c:pt idx="1315">
                  <c:v>66.14100000000326</c:v>
                </c:pt>
                <c:pt idx="1316">
                  <c:v>66.190999999998894</c:v>
                </c:pt>
                <c:pt idx="1317">
                  <c:v>66.241000000001804</c:v>
                </c:pt>
                <c:pt idx="1318">
                  <c:v>66.292999999997846</c:v>
                </c:pt>
                <c:pt idx="1319">
                  <c:v>66.343999999997322</c:v>
                </c:pt>
                <c:pt idx="1320">
                  <c:v>66.395000000004075</c:v>
                </c:pt>
                <c:pt idx="1321">
                  <c:v>66.444999999999709</c:v>
                </c:pt>
                <c:pt idx="1322">
                  <c:v>66.495999999999185</c:v>
                </c:pt>
                <c:pt idx="1323">
                  <c:v>66.546000000002095</c:v>
                </c:pt>
                <c:pt idx="1324">
                  <c:v>66.59599999999773</c:v>
                </c:pt>
                <c:pt idx="1325">
                  <c:v>66.64600000000064</c:v>
                </c:pt>
                <c:pt idx="1326">
                  <c:v>66.698000000003958</c:v>
                </c:pt>
                <c:pt idx="1327">
                  <c:v>66.747999999999593</c:v>
                </c:pt>
                <c:pt idx="1328">
                  <c:v>66.798000000002503</c:v>
                </c:pt>
                <c:pt idx="1329">
                  <c:v>66.847999999998137</c:v>
                </c:pt>
                <c:pt idx="1330">
                  <c:v>66.898000000001048</c:v>
                </c:pt>
                <c:pt idx="1331">
                  <c:v>66.948000000003958</c:v>
                </c:pt>
                <c:pt idx="1332">
                  <c:v>66.997999999999593</c:v>
                </c:pt>
                <c:pt idx="1333">
                  <c:v>67.046999999998661</c:v>
                </c:pt>
                <c:pt idx="1334">
                  <c:v>67.099000000001979</c:v>
                </c:pt>
                <c:pt idx="1335">
                  <c:v>67.150000000001455</c:v>
                </c:pt>
                <c:pt idx="1336">
                  <c:v>67.201000000000931</c:v>
                </c:pt>
                <c:pt idx="1337">
                  <c:v>67.251000000003842</c:v>
                </c:pt>
                <c:pt idx="1338">
                  <c:v>67.302000000003318</c:v>
                </c:pt>
                <c:pt idx="1339">
                  <c:v>67.351999999998952</c:v>
                </c:pt>
                <c:pt idx="1340">
                  <c:v>67.402000000001863</c:v>
                </c:pt>
                <c:pt idx="1341">
                  <c:v>67.451999999997497</c:v>
                </c:pt>
                <c:pt idx="1342">
                  <c:v>67.502000000000407</c:v>
                </c:pt>
                <c:pt idx="1343">
                  <c:v>67.552999999999884</c:v>
                </c:pt>
                <c:pt idx="1344">
                  <c:v>67.60399999999936</c:v>
                </c:pt>
                <c:pt idx="1345">
                  <c:v>67.65400000000227</c:v>
                </c:pt>
                <c:pt idx="1346">
                  <c:v>67.703999999997905</c:v>
                </c:pt>
                <c:pt idx="1347">
                  <c:v>67.754000000000815</c:v>
                </c:pt>
                <c:pt idx="1348">
                  <c:v>67.804000000003725</c:v>
                </c:pt>
                <c:pt idx="1349">
                  <c:v>67.855000000003201</c:v>
                </c:pt>
                <c:pt idx="1350">
                  <c:v>67.904999999998836</c:v>
                </c:pt>
                <c:pt idx="1351">
                  <c:v>67.955999999998312</c:v>
                </c:pt>
                <c:pt idx="1352">
                  <c:v>68.006000000001222</c:v>
                </c:pt>
                <c:pt idx="1353">
                  <c:v>68.056000000004133</c:v>
                </c:pt>
                <c:pt idx="1354">
                  <c:v>68.105999999999767</c:v>
                </c:pt>
                <c:pt idx="1355">
                  <c:v>68.156000000002678</c:v>
                </c:pt>
                <c:pt idx="1356">
                  <c:v>68.205999999998312</c:v>
                </c:pt>
                <c:pt idx="1357">
                  <c:v>68.254999999997381</c:v>
                </c:pt>
                <c:pt idx="1358">
                  <c:v>68.305000000000291</c:v>
                </c:pt>
                <c:pt idx="1359">
                  <c:v>68.355999999999767</c:v>
                </c:pt>
                <c:pt idx="1360">
                  <c:v>68.406000000002678</c:v>
                </c:pt>
                <c:pt idx="1361">
                  <c:v>68.455999999998312</c:v>
                </c:pt>
                <c:pt idx="1362">
                  <c:v>68.506000000001222</c:v>
                </c:pt>
                <c:pt idx="1363">
                  <c:v>68.556000000004133</c:v>
                </c:pt>
                <c:pt idx="1364">
                  <c:v>68.605999999999767</c:v>
                </c:pt>
                <c:pt idx="1365">
                  <c:v>68.656999999999243</c:v>
                </c:pt>
                <c:pt idx="1366">
                  <c:v>68.707999999998719</c:v>
                </c:pt>
                <c:pt idx="1367">
                  <c:v>68.75800000000163</c:v>
                </c:pt>
                <c:pt idx="1368">
                  <c:v>68.807999999997264</c:v>
                </c:pt>
                <c:pt idx="1369">
                  <c:v>68.858000000000175</c:v>
                </c:pt>
                <c:pt idx="1370">
                  <c:v>68.908000000003085</c:v>
                </c:pt>
                <c:pt idx="1371">
                  <c:v>68.957999999998719</c:v>
                </c:pt>
                <c:pt idx="1372">
                  <c:v>69.00800000000163</c:v>
                </c:pt>
                <c:pt idx="1373">
                  <c:v>69.057999999997264</c:v>
                </c:pt>
                <c:pt idx="1374">
                  <c:v>69.108000000000175</c:v>
                </c:pt>
                <c:pt idx="1375">
                  <c:v>69.158000000003085</c:v>
                </c:pt>
                <c:pt idx="1376">
                  <c:v>69.209000000002561</c:v>
                </c:pt>
                <c:pt idx="1377">
                  <c:v>69.258999999998196</c:v>
                </c:pt>
                <c:pt idx="1378">
                  <c:v>69.309999999997672</c:v>
                </c:pt>
                <c:pt idx="1379">
                  <c:v>69.360000000000582</c:v>
                </c:pt>
                <c:pt idx="1380">
                  <c:v>69.411000000000058</c:v>
                </c:pt>
                <c:pt idx="1381">
                  <c:v>69.461000000002969</c:v>
                </c:pt>
                <c:pt idx="1382">
                  <c:v>69.510999999998603</c:v>
                </c:pt>
                <c:pt idx="1383">
                  <c:v>69.559999999997672</c:v>
                </c:pt>
                <c:pt idx="1384">
                  <c:v>69.610999999997148</c:v>
                </c:pt>
                <c:pt idx="1385">
                  <c:v>69.661000000000058</c:v>
                </c:pt>
                <c:pt idx="1386">
                  <c:v>69.711000000002969</c:v>
                </c:pt>
                <c:pt idx="1387">
                  <c:v>69.760999999998603</c:v>
                </c:pt>
                <c:pt idx="1388">
                  <c:v>69.811000000001513</c:v>
                </c:pt>
                <c:pt idx="1389">
                  <c:v>69.860999999997148</c:v>
                </c:pt>
                <c:pt idx="1390">
                  <c:v>69.911000000000058</c:v>
                </c:pt>
                <c:pt idx="1391">
                  <c:v>69.959999999999127</c:v>
                </c:pt>
                <c:pt idx="1392">
                  <c:v>70.010999999998603</c:v>
                </c:pt>
                <c:pt idx="1393">
                  <c:v>70.061000000001513</c:v>
                </c:pt>
                <c:pt idx="1394">
                  <c:v>70.11200000000099</c:v>
                </c:pt>
                <c:pt idx="1395">
                  <c:v>70.163000000000466</c:v>
                </c:pt>
                <c:pt idx="1396">
                  <c:v>70.213999999999942</c:v>
                </c:pt>
                <c:pt idx="1397">
                  <c:v>70.264000000002852</c:v>
                </c:pt>
                <c:pt idx="1398">
                  <c:v>70.313000000001921</c:v>
                </c:pt>
                <c:pt idx="1399">
                  <c:v>70.364999999997963</c:v>
                </c:pt>
                <c:pt idx="1400">
                  <c:v>70.417000000001281</c:v>
                </c:pt>
                <c:pt idx="1401">
                  <c:v>70.466999999996915</c:v>
                </c:pt>
                <c:pt idx="1402">
                  <c:v>70.516999999999825</c:v>
                </c:pt>
                <c:pt idx="1403">
                  <c:v>70.567000000002736</c:v>
                </c:pt>
                <c:pt idx="1404">
                  <c:v>70.61699999999837</c:v>
                </c:pt>
                <c:pt idx="1405">
                  <c:v>70.667000000001281</c:v>
                </c:pt>
                <c:pt idx="1406">
                  <c:v>70.716999999996915</c:v>
                </c:pt>
                <c:pt idx="1407">
                  <c:v>70.766999999999825</c:v>
                </c:pt>
                <c:pt idx="1408">
                  <c:v>70.817000000002736</c:v>
                </c:pt>
                <c:pt idx="1409">
                  <c:v>70.86699999999837</c:v>
                </c:pt>
                <c:pt idx="1410">
                  <c:v>70.917000000001281</c:v>
                </c:pt>
                <c:pt idx="1411">
                  <c:v>70.968000000000757</c:v>
                </c:pt>
                <c:pt idx="1412">
                  <c:v>71.018000000003667</c:v>
                </c:pt>
                <c:pt idx="1413">
                  <c:v>71.067999999999302</c:v>
                </c:pt>
                <c:pt idx="1414">
                  <c:v>71.118000000002212</c:v>
                </c:pt>
                <c:pt idx="1415">
                  <c:v>71.169000000001688</c:v>
                </c:pt>
                <c:pt idx="1416">
                  <c:v>71.218999999997322</c:v>
                </c:pt>
                <c:pt idx="1417">
                  <c:v>71.269000000000233</c:v>
                </c:pt>
                <c:pt idx="1418">
                  <c:v>71.319000000003143</c:v>
                </c:pt>
                <c:pt idx="1419">
                  <c:v>71.370000000002619</c:v>
                </c:pt>
                <c:pt idx="1420">
                  <c:v>71.421000000002095</c:v>
                </c:pt>
                <c:pt idx="1421">
                  <c:v>71.47099999999773</c:v>
                </c:pt>
                <c:pt idx="1422">
                  <c:v>71.521999999997206</c:v>
                </c:pt>
                <c:pt idx="1423">
                  <c:v>71.572000000000116</c:v>
                </c:pt>
                <c:pt idx="1424">
                  <c:v>71.622000000003027</c:v>
                </c:pt>
                <c:pt idx="1425">
                  <c:v>71.671999999998661</c:v>
                </c:pt>
                <c:pt idx="1426">
                  <c:v>71.722000000001572</c:v>
                </c:pt>
                <c:pt idx="1427">
                  <c:v>71.771999999997206</c:v>
                </c:pt>
                <c:pt idx="1428">
                  <c:v>71.823000000003958</c:v>
                </c:pt>
                <c:pt idx="1429">
                  <c:v>71.874000000003434</c:v>
                </c:pt>
                <c:pt idx="1430">
                  <c:v>71.925999999999476</c:v>
                </c:pt>
                <c:pt idx="1431">
                  <c:v>71.976000000002387</c:v>
                </c:pt>
                <c:pt idx="1432">
                  <c:v>72.025999999998021</c:v>
                </c:pt>
                <c:pt idx="1433">
                  <c:v>72.076000000000931</c:v>
                </c:pt>
                <c:pt idx="1434">
                  <c:v>72.126000000003842</c:v>
                </c:pt>
                <c:pt idx="1435">
                  <c:v>72.177000000003318</c:v>
                </c:pt>
                <c:pt idx="1436">
                  <c:v>72.228000000002794</c:v>
                </c:pt>
                <c:pt idx="1437">
                  <c:v>72.277999999998428</c:v>
                </c:pt>
                <c:pt idx="1438">
                  <c:v>72.328999999997905</c:v>
                </c:pt>
                <c:pt idx="1439">
                  <c:v>72.379000000000815</c:v>
                </c:pt>
                <c:pt idx="1440">
                  <c:v>72.430000000000291</c:v>
                </c:pt>
                <c:pt idx="1441">
                  <c:v>72.480000000003201</c:v>
                </c:pt>
                <c:pt idx="1442">
                  <c:v>72.529999999998836</c:v>
                </c:pt>
                <c:pt idx="1443">
                  <c:v>72.580000000001746</c:v>
                </c:pt>
                <c:pt idx="1444">
                  <c:v>72.629999999997381</c:v>
                </c:pt>
                <c:pt idx="1445">
                  <c:v>72.681000000004133</c:v>
                </c:pt>
                <c:pt idx="1446">
                  <c:v>72.732000000003609</c:v>
                </c:pt>
                <c:pt idx="1447">
                  <c:v>72.781999999999243</c:v>
                </c:pt>
                <c:pt idx="1448">
                  <c:v>72.832000000002154</c:v>
                </c:pt>
                <c:pt idx="1449">
                  <c:v>72.881999999997788</c:v>
                </c:pt>
                <c:pt idx="1450">
                  <c:v>72.932000000000698</c:v>
                </c:pt>
                <c:pt idx="1451">
                  <c:v>72.980999999999767</c:v>
                </c:pt>
                <c:pt idx="1452">
                  <c:v>73.033000000003085</c:v>
                </c:pt>
                <c:pt idx="1453">
                  <c:v>73.082999999998719</c:v>
                </c:pt>
                <c:pt idx="1454">
                  <c:v>73.13300000000163</c:v>
                </c:pt>
                <c:pt idx="1455">
                  <c:v>73.184000000001106</c:v>
                </c:pt>
                <c:pt idx="1456">
                  <c:v>73.235000000000582</c:v>
                </c:pt>
                <c:pt idx="1457">
                  <c:v>73.285000000003492</c:v>
                </c:pt>
                <c:pt idx="1458">
                  <c:v>73.336000000002969</c:v>
                </c:pt>
                <c:pt idx="1459">
                  <c:v>73.385000000002037</c:v>
                </c:pt>
                <c:pt idx="1460">
                  <c:v>73.436000000001513</c:v>
                </c:pt>
                <c:pt idx="1461">
                  <c:v>73.485999999997148</c:v>
                </c:pt>
                <c:pt idx="1462">
                  <c:v>73.5370000000039</c:v>
                </c:pt>
                <c:pt idx="1463">
                  <c:v>73.586999999999534</c:v>
                </c:pt>
                <c:pt idx="1464">
                  <c:v>73.637000000002445</c:v>
                </c:pt>
                <c:pt idx="1465">
                  <c:v>73.688000000001921</c:v>
                </c:pt>
                <c:pt idx="1466">
                  <c:v>73.737999999997555</c:v>
                </c:pt>
                <c:pt idx="1467">
                  <c:v>73.7870000000039</c:v>
                </c:pt>
                <c:pt idx="1468">
                  <c:v>73.838999999999942</c:v>
                </c:pt>
                <c:pt idx="1469">
                  <c:v>73.889999999999418</c:v>
                </c:pt>
                <c:pt idx="1470">
                  <c:v>73.940999999998894</c:v>
                </c:pt>
                <c:pt idx="1471">
                  <c:v>73.99199999999837</c:v>
                </c:pt>
                <c:pt idx="1472">
                  <c:v>74.042000000001281</c:v>
                </c:pt>
                <c:pt idx="1473">
                  <c:v>74.093000000000757</c:v>
                </c:pt>
                <c:pt idx="1474">
                  <c:v>74.141999999999825</c:v>
                </c:pt>
                <c:pt idx="1475">
                  <c:v>74.192000000002736</c:v>
                </c:pt>
                <c:pt idx="1476">
                  <c:v>74.243000000002212</c:v>
                </c:pt>
                <c:pt idx="1477">
                  <c:v>74.292999999997846</c:v>
                </c:pt>
                <c:pt idx="1478">
                  <c:v>74.343000000000757</c:v>
                </c:pt>
                <c:pt idx="1479">
                  <c:v>74.393000000003667</c:v>
                </c:pt>
                <c:pt idx="1480">
                  <c:v>74.442999999999302</c:v>
                </c:pt>
                <c:pt idx="1481">
                  <c:v>74.493000000002212</c:v>
                </c:pt>
                <c:pt idx="1482">
                  <c:v>74.542000000001281</c:v>
                </c:pt>
                <c:pt idx="1483">
                  <c:v>74.593999999997322</c:v>
                </c:pt>
                <c:pt idx="1484">
                  <c:v>74.644000000000233</c:v>
                </c:pt>
                <c:pt idx="1485">
                  <c:v>74.694999999999709</c:v>
                </c:pt>
                <c:pt idx="1486">
                  <c:v>74.745000000002619</c:v>
                </c:pt>
                <c:pt idx="1487">
                  <c:v>74.794999999998254</c:v>
                </c:pt>
                <c:pt idx="1488">
                  <c:v>74.845000000001164</c:v>
                </c:pt>
                <c:pt idx="1489">
                  <c:v>74.895000000004075</c:v>
                </c:pt>
                <c:pt idx="1490">
                  <c:v>74.946000000003551</c:v>
                </c:pt>
                <c:pt idx="1491">
                  <c:v>74.995999999999185</c:v>
                </c:pt>
                <c:pt idx="1492">
                  <c:v>75.046999999998661</c:v>
                </c:pt>
                <c:pt idx="1493">
                  <c:v>75.097999999998137</c:v>
                </c:pt>
                <c:pt idx="1494">
                  <c:v>75.148000000001048</c:v>
                </c:pt>
                <c:pt idx="1495">
                  <c:v>75.198000000003958</c:v>
                </c:pt>
                <c:pt idx="1496">
                  <c:v>75.247999999999593</c:v>
                </c:pt>
                <c:pt idx="1497">
                  <c:v>75.298000000002503</c:v>
                </c:pt>
                <c:pt idx="1498">
                  <c:v>75.349000000001979</c:v>
                </c:pt>
                <c:pt idx="1499">
                  <c:v>75.398999999997613</c:v>
                </c:pt>
                <c:pt idx="1500">
                  <c:v>75.449000000000524</c:v>
                </c:pt>
                <c:pt idx="1501">
                  <c:v>75.5</c:v>
                </c:pt>
                <c:pt idx="1502">
                  <c:v>75.55000000000291</c:v>
                </c:pt>
                <c:pt idx="1503">
                  <c:v>75.599999999998545</c:v>
                </c:pt>
                <c:pt idx="1504">
                  <c:v>75.650000000001455</c:v>
                </c:pt>
                <c:pt idx="1505">
                  <c:v>75.69999999999709</c:v>
                </c:pt>
                <c:pt idx="1506">
                  <c:v>75.751000000003842</c:v>
                </c:pt>
                <c:pt idx="1507">
                  <c:v>75.802000000003318</c:v>
                </c:pt>
                <c:pt idx="1508">
                  <c:v>75.853000000002794</c:v>
                </c:pt>
                <c:pt idx="1509">
                  <c:v>75.902999999998428</c:v>
                </c:pt>
                <c:pt idx="1510">
                  <c:v>75.953000000001339</c:v>
                </c:pt>
                <c:pt idx="1511">
                  <c:v>76.002999999996973</c:v>
                </c:pt>
                <c:pt idx="1512">
                  <c:v>76.054000000003725</c:v>
                </c:pt>
                <c:pt idx="1513">
                  <c:v>76.105000000003201</c:v>
                </c:pt>
                <c:pt idx="1514">
                  <c:v>76.154999999998836</c:v>
                </c:pt>
                <c:pt idx="1515">
                  <c:v>76.205000000001746</c:v>
                </c:pt>
                <c:pt idx="1516">
                  <c:v>76.256000000001222</c:v>
                </c:pt>
                <c:pt idx="1517">
                  <c:v>76.306000000004133</c:v>
                </c:pt>
                <c:pt idx="1518">
                  <c:v>76.355999999999767</c:v>
                </c:pt>
                <c:pt idx="1519">
                  <c:v>76.406999999999243</c:v>
                </c:pt>
                <c:pt idx="1520">
                  <c:v>76.457999999998719</c:v>
                </c:pt>
                <c:pt idx="1521">
                  <c:v>76.50800000000163</c:v>
                </c:pt>
                <c:pt idx="1522">
                  <c:v>76.557999999997264</c:v>
                </c:pt>
                <c:pt idx="1523">
                  <c:v>76.608000000000175</c:v>
                </c:pt>
                <c:pt idx="1524">
                  <c:v>76.658000000003085</c:v>
                </c:pt>
                <c:pt idx="1525">
                  <c:v>76.707999999998719</c:v>
                </c:pt>
                <c:pt idx="1526">
                  <c:v>76.756999999997788</c:v>
                </c:pt>
                <c:pt idx="1527">
                  <c:v>76.807999999997264</c:v>
                </c:pt>
                <c:pt idx="1528">
                  <c:v>76.858000000000175</c:v>
                </c:pt>
                <c:pt idx="1529">
                  <c:v>76.910000000003492</c:v>
                </c:pt>
                <c:pt idx="1530">
                  <c:v>76.959999999999127</c:v>
                </c:pt>
                <c:pt idx="1531">
                  <c:v>77.010000000002037</c:v>
                </c:pt>
                <c:pt idx="1532">
                  <c:v>77.059999999997672</c:v>
                </c:pt>
                <c:pt idx="1533">
                  <c:v>77.110000000000582</c:v>
                </c:pt>
                <c:pt idx="1534">
                  <c:v>77.161000000000058</c:v>
                </c:pt>
                <c:pt idx="1535">
                  <c:v>77.209999999999127</c:v>
                </c:pt>
                <c:pt idx="1536">
                  <c:v>77.260999999998603</c:v>
                </c:pt>
                <c:pt idx="1537">
                  <c:v>77.311000000001513</c:v>
                </c:pt>
                <c:pt idx="1538">
                  <c:v>77.360999999997148</c:v>
                </c:pt>
                <c:pt idx="1539">
                  <c:v>77.411000000000058</c:v>
                </c:pt>
                <c:pt idx="1540">
                  <c:v>77.461000000002969</c:v>
                </c:pt>
                <c:pt idx="1541">
                  <c:v>77.510999999998603</c:v>
                </c:pt>
                <c:pt idx="1542">
                  <c:v>77.559999999997672</c:v>
                </c:pt>
                <c:pt idx="1543">
                  <c:v>77.610999999997148</c:v>
                </c:pt>
                <c:pt idx="1544">
                  <c:v>77.661000000000058</c:v>
                </c:pt>
                <c:pt idx="1545">
                  <c:v>77.711999999999534</c:v>
                </c:pt>
                <c:pt idx="1546">
                  <c:v>77.762000000002445</c:v>
                </c:pt>
                <c:pt idx="1547">
                  <c:v>77.811999999998079</c:v>
                </c:pt>
                <c:pt idx="1548">
                  <c:v>77.86200000000099</c:v>
                </c:pt>
                <c:pt idx="1549">
                  <c:v>77.913000000000466</c:v>
                </c:pt>
                <c:pt idx="1550">
                  <c:v>77.963999999999942</c:v>
                </c:pt>
                <c:pt idx="1551">
                  <c:v>78.014000000002852</c:v>
                </c:pt>
                <c:pt idx="1552">
                  <c:v>78.063999999998487</c:v>
                </c:pt>
                <c:pt idx="1553">
                  <c:v>78.114000000001397</c:v>
                </c:pt>
                <c:pt idx="1554">
                  <c:v>78.165000000000873</c:v>
                </c:pt>
                <c:pt idx="1555">
                  <c:v>78.215000000003783</c:v>
                </c:pt>
                <c:pt idx="1556">
                  <c:v>78.264999999999418</c:v>
                </c:pt>
                <c:pt idx="1557">
                  <c:v>78.313999999998487</c:v>
                </c:pt>
                <c:pt idx="1558">
                  <c:v>78.366000000001804</c:v>
                </c:pt>
                <c:pt idx="1559">
                  <c:v>78.417000000001281</c:v>
                </c:pt>
                <c:pt idx="1560">
                  <c:v>78.466999999996915</c:v>
                </c:pt>
                <c:pt idx="1561">
                  <c:v>78.516999999999825</c:v>
                </c:pt>
                <c:pt idx="1562">
                  <c:v>78.567000000002736</c:v>
                </c:pt>
                <c:pt idx="1563">
                  <c:v>78.618000000002212</c:v>
                </c:pt>
                <c:pt idx="1564">
                  <c:v>78.669000000001688</c:v>
                </c:pt>
                <c:pt idx="1565">
                  <c:v>78.718999999997322</c:v>
                </c:pt>
                <c:pt idx="1566">
                  <c:v>78.77100000000064</c:v>
                </c:pt>
                <c:pt idx="1567">
                  <c:v>78.821000000003551</c:v>
                </c:pt>
                <c:pt idx="1568">
                  <c:v>78.870999999999185</c:v>
                </c:pt>
                <c:pt idx="1569">
                  <c:v>78.921000000002095</c:v>
                </c:pt>
                <c:pt idx="1570">
                  <c:v>78.97099999999773</c:v>
                </c:pt>
                <c:pt idx="1571">
                  <c:v>79.02100000000064</c:v>
                </c:pt>
                <c:pt idx="1572">
                  <c:v>79.071000000003551</c:v>
                </c:pt>
                <c:pt idx="1573">
                  <c:v>79.122000000003027</c:v>
                </c:pt>
                <c:pt idx="1574">
                  <c:v>79.171999999998661</c:v>
                </c:pt>
                <c:pt idx="1575">
                  <c:v>79.222000000001572</c:v>
                </c:pt>
                <c:pt idx="1576">
                  <c:v>79.271999999997206</c:v>
                </c:pt>
                <c:pt idx="1577">
                  <c:v>79.322000000000116</c:v>
                </c:pt>
                <c:pt idx="1578">
                  <c:v>79.372000000003027</c:v>
                </c:pt>
                <c:pt idx="1579">
                  <c:v>79.421000000002095</c:v>
                </c:pt>
                <c:pt idx="1580">
                  <c:v>79.472000000001572</c:v>
                </c:pt>
                <c:pt idx="1581">
                  <c:v>79.523000000001048</c:v>
                </c:pt>
                <c:pt idx="1582">
                  <c:v>79.573000000003958</c:v>
                </c:pt>
                <c:pt idx="1583">
                  <c:v>79.622999999999593</c:v>
                </c:pt>
                <c:pt idx="1584">
                  <c:v>79.673000000002503</c:v>
                </c:pt>
                <c:pt idx="1585">
                  <c:v>79.724000000001979</c:v>
                </c:pt>
                <c:pt idx="1586">
                  <c:v>79.773999999997613</c:v>
                </c:pt>
                <c:pt idx="1587">
                  <c:v>79.824000000000524</c:v>
                </c:pt>
                <c:pt idx="1588">
                  <c:v>79.872999999999593</c:v>
                </c:pt>
                <c:pt idx="1589">
                  <c:v>79.923999999999069</c:v>
                </c:pt>
                <c:pt idx="1590">
                  <c:v>79.974999999998545</c:v>
                </c:pt>
                <c:pt idx="1591">
                  <c:v>80.025000000001455</c:v>
                </c:pt>
                <c:pt idx="1592">
                  <c:v>80.07499999999709</c:v>
                </c:pt>
                <c:pt idx="1593">
                  <c:v>80.125</c:v>
                </c:pt>
                <c:pt idx="1594">
                  <c:v>80.175999999999476</c:v>
                </c:pt>
                <c:pt idx="1595">
                  <c:v>80.226000000002387</c:v>
                </c:pt>
                <c:pt idx="1596">
                  <c:v>80.277000000001863</c:v>
                </c:pt>
                <c:pt idx="1597">
                  <c:v>80.326999999997497</c:v>
                </c:pt>
                <c:pt idx="1598">
                  <c:v>80.377000000000407</c:v>
                </c:pt>
                <c:pt idx="1599">
                  <c:v>80.427000000003318</c:v>
                </c:pt>
                <c:pt idx="1600">
                  <c:v>80.476999999998952</c:v>
                </c:pt>
                <c:pt idx="1601">
                  <c:v>80.527000000001863</c:v>
                </c:pt>
                <c:pt idx="1602">
                  <c:v>80.578000000001339</c:v>
                </c:pt>
                <c:pt idx="1603">
                  <c:v>80.627999999996973</c:v>
                </c:pt>
                <c:pt idx="1604">
                  <c:v>80.677000000003318</c:v>
                </c:pt>
                <c:pt idx="1605">
                  <c:v>80.728000000002794</c:v>
                </c:pt>
                <c:pt idx="1606">
                  <c:v>80.777999999998428</c:v>
                </c:pt>
                <c:pt idx="1607">
                  <c:v>80.828000000001339</c:v>
                </c:pt>
                <c:pt idx="1608">
                  <c:v>80.877999999996973</c:v>
                </c:pt>
                <c:pt idx="1609">
                  <c:v>80.929000000003725</c:v>
                </c:pt>
                <c:pt idx="1610">
                  <c:v>80.978000000002794</c:v>
                </c:pt>
                <c:pt idx="1611">
                  <c:v>81.02900000000227</c:v>
                </c:pt>
                <c:pt idx="1612">
                  <c:v>81.078000000001339</c:v>
                </c:pt>
                <c:pt idx="1613">
                  <c:v>81.129000000000815</c:v>
                </c:pt>
                <c:pt idx="1614">
                  <c:v>81.179000000003725</c:v>
                </c:pt>
                <c:pt idx="1615">
                  <c:v>81.230000000003201</c:v>
                </c:pt>
                <c:pt idx="1616">
                  <c:v>81.279999999998836</c:v>
                </c:pt>
                <c:pt idx="1617">
                  <c:v>81.330000000001746</c:v>
                </c:pt>
                <c:pt idx="1618">
                  <c:v>81.379999999997381</c:v>
                </c:pt>
                <c:pt idx="1619">
                  <c:v>81.430000000000291</c:v>
                </c:pt>
                <c:pt idx="1620">
                  <c:v>81.480000000003201</c:v>
                </c:pt>
                <c:pt idx="1621">
                  <c:v>81.529999999998836</c:v>
                </c:pt>
                <c:pt idx="1622">
                  <c:v>81.580000000001746</c:v>
                </c:pt>
                <c:pt idx="1623">
                  <c:v>81.631000000001222</c:v>
                </c:pt>
                <c:pt idx="1624">
                  <c:v>81.681000000004133</c:v>
                </c:pt>
                <c:pt idx="1625">
                  <c:v>81.730999999999767</c:v>
                </c:pt>
                <c:pt idx="1626">
                  <c:v>81.781000000002678</c:v>
                </c:pt>
                <c:pt idx="1627">
                  <c:v>81.830000000001746</c:v>
                </c:pt>
                <c:pt idx="1628">
                  <c:v>81.881000000001222</c:v>
                </c:pt>
                <c:pt idx="1629">
                  <c:v>81.931000000004133</c:v>
                </c:pt>
                <c:pt idx="1630">
                  <c:v>81.982000000003609</c:v>
                </c:pt>
                <c:pt idx="1631">
                  <c:v>82.031999999999243</c:v>
                </c:pt>
                <c:pt idx="1632">
                  <c:v>82.082000000002154</c:v>
                </c:pt>
                <c:pt idx="1633">
                  <c:v>82.131999999997788</c:v>
                </c:pt>
                <c:pt idx="1634">
                  <c:v>82.182000000000698</c:v>
                </c:pt>
                <c:pt idx="1635">
                  <c:v>82.233000000000175</c:v>
                </c:pt>
                <c:pt idx="1636">
                  <c:v>82.283000000003085</c:v>
                </c:pt>
                <c:pt idx="1637">
                  <c:v>82.334000000002561</c:v>
                </c:pt>
                <c:pt idx="1638">
                  <c:v>82.383999999998196</c:v>
                </c:pt>
                <c:pt idx="1639">
                  <c:v>82.434000000001106</c:v>
                </c:pt>
                <c:pt idx="1640">
                  <c:v>82.485000000000582</c:v>
                </c:pt>
                <c:pt idx="1641">
                  <c:v>82.535000000003492</c:v>
                </c:pt>
                <c:pt idx="1642">
                  <c:v>82.586000000002969</c:v>
                </c:pt>
                <c:pt idx="1643">
                  <c:v>82.637000000002445</c:v>
                </c:pt>
                <c:pt idx="1644">
                  <c:v>82.688000000001921</c:v>
                </c:pt>
                <c:pt idx="1645">
                  <c:v>82.737999999997555</c:v>
                </c:pt>
                <c:pt idx="1646">
                  <c:v>82.788000000000466</c:v>
                </c:pt>
                <c:pt idx="1647">
                  <c:v>82.838000000003376</c:v>
                </c:pt>
                <c:pt idx="1648">
                  <c:v>82.887000000002445</c:v>
                </c:pt>
                <c:pt idx="1649">
                  <c:v>82.938999999998487</c:v>
                </c:pt>
                <c:pt idx="1650">
                  <c:v>82.989000000001397</c:v>
                </c:pt>
                <c:pt idx="1651">
                  <c:v>83.040999999997439</c:v>
                </c:pt>
                <c:pt idx="1652">
                  <c:v>83.091000000000349</c:v>
                </c:pt>
                <c:pt idx="1653">
                  <c:v>83.14100000000326</c:v>
                </c:pt>
                <c:pt idx="1654">
                  <c:v>83.190999999998894</c:v>
                </c:pt>
                <c:pt idx="1655">
                  <c:v>83.239999999997963</c:v>
                </c:pt>
                <c:pt idx="1656">
                  <c:v>83.290999999997439</c:v>
                </c:pt>
                <c:pt idx="1657">
                  <c:v>83.340000000003783</c:v>
                </c:pt>
                <c:pt idx="1658">
                  <c:v>83.39100000000326</c:v>
                </c:pt>
                <c:pt idx="1659">
                  <c:v>83.440999999998894</c:v>
                </c:pt>
                <c:pt idx="1660">
                  <c:v>83.49199999999837</c:v>
                </c:pt>
                <c:pt idx="1661">
                  <c:v>83.542000000001281</c:v>
                </c:pt>
                <c:pt idx="1662">
                  <c:v>83.593000000000757</c:v>
                </c:pt>
                <c:pt idx="1663">
                  <c:v>83.641999999999825</c:v>
                </c:pt>
                <c:pt idx="1664">
                  <c:v>83.692999999999302</c:v>
                </c:pt>
                <c:pt idx="1665">
                  <c:v>83.743999999998778</c:v>
                </c:pt>
                <c:pt idx="1666">
                  <c:v>83.794000000001688</c:v>
                </c:pt>
                <c:pt idx="1667">
                  <c:v>83.843999999997322</c:v>
                </c:pt>
                <c:pt idx="1668">
                  <c:v>83.894000000000233</c:v>
                </c:pt>
                <c:pt idx="1669">
                  <c:v>83.944000000003143</c:v>
                </c:pt>
                <c:pt idx="1670">
                  <c:v>83.993999999998778</c:v>
                </c:pt>
                <c:pt idx="1671">
                  <c:v>84.042999999997846</c:v>
                </c:pt>
                <c:pt idx="1672">
                  <c:v>84.093000000000757</c:v>
                </c:pt>
                <c:pt idx="1673">
                  <c:v>84.144000000000233</c:v>
                </c:pt>
                <c:pt idx="1674">
                  <c:v>84.194999999999709</c:v>
                </c:pt>
                <c:pt idx="1675">
                  <c:v>84.245000000002619</c:v>
                </c:pt>
                <c:pt idx="1676">
                  <c:v>84.296000000002095</c:v>
                </c:pt>
                <c:pt idx="1677">
                  <c:v>84.34599999999773</c:v>
                </c:pt>
                <c:pt idx="1678">
                  <c:v>84.396999999997206</c:v>
                </c:pt>
                <c:pt idx="1679">
                  <c:v>84.446000000003551</c:v>
                </c:pt>
                <c:pt idx="1680">
                  <c:v>84.495999999999185</c:v>
                </c:pt>
                <c:pt idx="1681">
                  <c:v>84.546000000002095</c:v>
                </c:pt>
                <c:pt idx="1682">
                  <c:v>84.597000000001572</c:v>
                </c:pt>
                <c:pt idx="1683">
                  <c:v>84.646999999997206</c:v>
                </c:pt>
                <c:pt idx="1684">
                  <c:v>84.697000000000116</c:v>
                </c:pt>
                <c:pt idx="1685">
                  <c:v>84.747000000003027</c:v>
                </c:pt>
                <c:pt idx="1686">
                  <c:v>84.796999999998661</c:v>
                </c:pt>
                <c:pt idx="1687">
                  <c:v>84.847000000001572</c:v>
                </c:pt>
                <c:pt idx="1688">
                  <c:v>84.896999999997206</c:v>
                </c:pt>
                <c:pt idx="1689">
                  <c:v>84.948000000003958</c:v>
                </c:pt>
                <c:pt idx="1690">
                  <c:v>84.997999999999593</c:v>
                </c:pt>
                <c:pt idx="1691">
                  <c:v>85.048000000002503</c:v>
                </c:pt>
                <c:pt idx="1692">
                  <c:v>85.097999999998137</c:v>
                </c:pt>
                <c:pt idx="1693">
                  <c:v>85.148000000001048</c:v>
                </c:pt>
                <c:pt idx="1694">
                  <c:v>85.198000000003958</c:v>
                </c:pt>
                <c:pt idx="1695">
                  <c:v>85.247999999999593</c:v>
                </c:pt>
                <c:pt idx="1696">
                  <c:v>85.296999999998661</c:v>
                </c:pt>
                <c:pt idx="1697">
                  <c:v>85.349000000001979</c:v>
                </c:pt>
                <c:pt idx="1698">
                  <c:v>85.398999999997613</c:v>
                </c:pt>
                <c:pt idx="1699">
                  <c:v>85.44999999999709</c:v>
                </c:pt>
                <c:pt idx="1700">
                  <c:v>85.5</c:v>
                </c:pt>
                <c:pt idx="1701">
                  <c:v>85.55000000000291</c:v>
                </c:pt>
                <c:pt idx="1702">
                  <c:v>85.601000000002387</c:v>
                </c:pt>
                <c:pt idx="1703">
                  <c:v>85.650999999998021</c:v>
                </c:pt>
                <c:pt idx="1704">
                  <c:v>85.701999999997497</c:v>
                </c:pt>
                <c:pt idx="1705">
                  <c:v>85.752999999996973</c:v>
                </c:pt>
                <c:pt idx="1706">
                  <c:v>85.802999999999884</c:v>
                </c:pt>
                <c:pt idx="1707">
                  <c:v>85.853000000002794</c:v>
                </c:pt>
                <c:pt idx="1708">
                  <c:v>85.902999999998428</c:v>
                </c:pt>
                <c:pt idx="1709">
                  <c:v>85.953000000001339</c:v>
                </c:pt>
                <c:pt idx="1710">
                  <c:v>86.002000000000407</c:v>
                </c:pt>
                <c:pt idx="1711">
                  <c:v>86.052999999999884</c:v>
                </c:pt>
                <c:pt idx="1712">
                  <c:v>86.103000000002794</c:v>
                </c:pt>
                <c:pt idx="1713">
                  <c:v>86.152999999998428</c:v>
                </c:pt>
                <c:pt idx="1714">
                  <c:v>86.201999999997497</c:v>
                </c:pt>
                <c:pt idx="1715">
                  <c:v>86.252999999996973</c:v>
                </c:pt>
                <c:pt idx="1716">
                  <c:v>86.302999999999884</c:v>
                </c:pt>
                <c:pt idx="1717">
                  <c:v>86.35399999999936</c:v>
                </c:pt>
                <c:pt idx="1718">
                  <c:v>86.404999999998836</c:v>
                </c:pt>
                <c:pt idx="1719">
                  <c:v>86.455999999998312</c:v>
                </c:pt>
                <c:pt idx="1720">
                  <c:v>86.506000000001222</c:v>
                </c:pt>
                <c:pt idx="1721">
                  <c:v>86.556000000004133</c:v>
                </c:pt>
                <c:pt idx="1722">
                  <c:v>86.605999999999767</c:v>
                </c:pt>
                <c:pt idx="1723">
                  <c:v>86.656999999999243</c:v>
                </c:pt>
                <c:pt idx="1724">
                  <c:v>86.707000000002154</c:v>
                </c:pt>
                <c:pt idx="1725">
                  <c:v>86.756999999997788</c:v>
                </c:pt>
                <c:pt idx="1726">
                  <c:v>86.807999999997264</c:v>
                </c:pt>
                <c:pt idx="1727">
                  <c:v>86.857000000003609</c:v>
                </c:pt>
                <c:pt idx="1728">
                  <c:v>86.908999999999651</c:v>
                </c:pt>
                <c:pt idx="1729">
                  <c:v>86.959000000002561</c:v>
                </c:pt>
                <c:pt idx="1730">
                  <c:v>87.010000000002037</c:v>
                </c:pt>
                <c:pt idx="1731">
                  <c:v>87.059999999997672</c:v>
                </c:pt>
                <c:pt idx="1732">
                  <c:v>87.110000000000582</c:v>
                </c:pt>
                <c:pt idx="1733">
                  <c:v>87.158999999999651</c:v>
                </c:pt>
                <c:pt idx="1734">
                  <c:v>87.209999999999127</c:v>
                </c:pt>
                <c:pt idx="1735">
                  <c:v>87.260000000002037</c:v>
                </c:pt>
                <c:pt idx="1736">
                  <c:v>87.360000000000582</c:v>
                </c:pt>
                <c:pt idx="1737">
                  <c:v>87.410000000003492</c:v>
                </c:pt>
                <c:pt idx="1738">
                  <c:v>87.459999999999127</c:v>
                </c:pt>
                <c:pt idx="1739">
                  <c:v>87.459999999999127</c:v>
                </c:pt>
                <c:pt idx="1740">
                  <c:v>87.561000000001513</c:v>
                </c:pt>
                <c:pt idx="1741">
                  <c:v>87.561000000001513</c:v>
                </c:pt>
                <c:pt idx="1742">
                  <c:v>87.661000000000058</c:v>
                </c:pt>
                <c:pt idx="1743">
                  <c:v>87.661000000000058</c:v>
                </c:pt>
                <c:pt idx="1744">
                  <c:v>87.762000000002445</c:v>
                </c:pt>
                <c:pt idx="1745">
                  <c:v>87.762000000002445</c:v>
                </c:pt>
                <c:pt idx="1746">
                  <c:v>87.813000000001921</c:v>
                </c:pt>
                <c:pt idx="1747">
                  <c:v>87.86200000000099</c:v>
                </c:pt>
                <c:pt idx="1748">
                  <c:v>87.913999999997031</c:v>
                </c:pt>
                <c:pt idx="1749">
                  <c:v>87.963999999999942</c:v>
                </c:pt>
                <c:pt idx="1750">
                  <c:v>88.014000000002852</c:v>
                </c:pt>
                <c:pt idx="1751">
                  <c:v>88.065000000002328</c:v>
                </c:pt>
                <c:pt idx="1752">
                  <c:v>88.116000000001804</c:v>
                </c:pt>
                <c:pt idx="1753">
                  <c:v>88.167000000001281</c:v>
                </c:pt>
                <c:pt idx="1754">
                  <c:v>88.216999999996915</c:v>
                </c:pt>
                <c:pt idx="1755">
                  <c:v>88.268000000003667</c:v>
                </c:pt>
                <c:pt idx="1756">
                  <c:v>88.317999999999302</c:v>
                </c:pt>
                <c:pt idx="1757">
                  <c:v>88.368999999998778</c:v>
                </c:pt>
                <c:pt idx="1758">
                  <c:v>88.419999999998254</c:v>
                </c:pt>
                <c:pt idx="1759">
                  <c:v>88.470000000001164</c:v>
                </c:pt>
                <c:pt idx="1760">
                  <c:v>88.520000000004075</c:v>
                </c:pt>
                <c:pt idx="1761">
                  <c:v>88.571000000003551</c:v>
                </c:pt>
                <c:pt idx="1762">
                  <c:v>88.622000000003027</c:v>
                </c:pt>
                <c:pt idx="1763">
                  <c:v>88.671999999998661</c:v>
                </c:pt>
                <c:pt idx="1764">
                  <c:v>88.722000000001572</c:v>
                </c:pt>
                <c:pt idx="1765">
                  <c:v>88.773000000001048</c:v>
                </c:pt>
                <c:pt idx="1766">
                  <c:v>88.823000000003958</c:v>
                </c:pt>
                <c:pt idx="1767">
                  <c:v>88.874000000003434</c:v>
                </c:pt>
                <c:pt idx="1768">
                  <c:v>88.923999999999069</c:v>
                </c:pt>
                <c:pt idx="1769">
                  <c:v>88.974999999998545</c:v>
                </c:pt>
                <c:pt idx="1770">
                  <c:v>89.025000000001455</c:v>
                </c:pt>
                <c:pt idx="1771">
                  <c:v>89.07499999999709</c:v>
                </c:pt>
                <c:pt idx="1772">
                  <c:v>89.125</c:v>
                </c:pt>
                <c:pt idx="1773">
                  <c:v>89.17500000000291</c:v>
                </c:pt>
                <c:pt idx="1774">
                  <c:v>89.224999999998545</c:v>
                </c:pt>
                <c:pt idx="1775">
                  <c:v>89.275999999998021</c:v>
                </c:pt>
                <c:pt idx="1776">
                  <c:v>89.326000000000931</c:v>
                </c:pt>
                <c:pt idx="1777">
                  <c:v>89.377000000000407</c:v>
                </c:pt>
                <c:pt idx="1778">
                  <c:v>89.427999999999884</c:v>
                </c:pt>
                <c:pt idx="1779">
                  <c:v>89.478000000002794</c:v>
                </c:pt>
                <c:pt idx="1780">
                  <c:v>89.527999999998428</c:v>
                </c:pt>
                <c:pt idx="1781">
                  <c:v>89.578000000001339</c:v>
                </c:pt>
                <c:pt idx="1782">
                  <c:v>89.629000000000815</c:v>
                </c:pt>
                <c:pt idx="1783">
                  <c:v>89.679000000003725</c:v>
                </c:pt>
                <c:pt idx="1784">
                  <c:v>89.72899999999936</c:v>
                </c:pt>
                <c:pt idx="1785">
                  <c:v>89.77900000000227</c:v>
                </c:pt>
                <c:pt idx="1786">
                  <c:v>89.828999999997905</c:v>
                </c:pt>
                <c:pt idx="1787">
                  <c:v>89.879000000000815</c:v>
                </c:pt>
                <c:pt idx="1788">
                  <c:v>89.929000000003725</c:v>
                </c:pt>
                <c:pt idx="1789">
                  <c:v>89.97899999999936</c:v>
                </c:pt>
                <c:pt idx="1790">
                  <c:v>90.029999999998836</c:v>
                </c:pt>
                <c:pt idx="1791">
                  <c:v>90.078999999997905</c:v>
                </c:pt>
                <c:pt idx="1792">
                  <c:v>90.129999999997381</c:v>
                </c:pt>
                <c:pt idx="1793">
                  <c:v>90.181000000004133</c:v>
                </c:pt>
                <c:pt idx="1794">
                  <c:v>90.230999999999767</c:v>
                </c:pt>
                <c:pt idx="1795">
                  <c:v>90.281000000002678</c:v>
                </c:pt>
                <c:pt idx="1796">
                  <c:v>90.330999999998312</c:v>
                </c:pt>
                <c:pt idx="1797">
                  <c:v>90.381000000001222</c:v>
                </c:pt>
                <c:pt idx="1798">
                  <c:v>90.432000000000698</c:v>
                </c:pt>
                <c:pt idx="1799">
                  <c:v>90.483000000000175</c:v>
                </c:pt>
                <c:pt idx="1800">
                  <c:v>90.533000000003085</c:v>
                </c:pt>
                <c:pt idx="1801">
                  <c:v>90.582999999998719</c:v>
                </c:pt>
                <c:pt idx="1802">
                  <c:v>90.633999999998196</c:v>
                </c:pt>
                <c:pt idx="1803">
                  <c:v>90.684000000001106</c:v>
                </c:pt>
                <c:pt idx="1804">
                  <c:v>90.734000000004016</c:v>
                </c:pt>
                <c:pt idx="1805">
                  <c:v>90.785000000003492</c:v>
                </c:pt>
                <c:pt idx="1806">
                  <c:v>90.836000000002969</c:v>
                </c:pt>
                <c:pt idx="1807">
                  <c:v>90.885999999998603</c:v>
                </c:pt>
                <c:pt idx="1808">
                  <c:v>90.936000000001513</c:v>
                </c:pt>
                <c:pt idx="1809">
                  <c:v>90.98700000000099</c:v>
                </c:pt>
                <c:pt idx="1810">
                  <c:v>91.0370000000039</c:v>
                </c:pt>
                <c:pt idx="1811">
                  <c:v>91.086999999999534</c:v>
                </c:pt>
                <c:pt idx="1812">
                  <c:v>91.137000000002445</c:v>
                </c:pt>
                <c:pt idx="1813">
                  <c:v>91.188000000001921</c:v>
                </c:pt>
                <c:pt idx="1814">
                  <c:v>91.239000000001397</c:v>
                </c:pt>
                <c:pt idx="1815">
                  <c:v>91.290999999997439</c:v>
                </c:pt>
                <c:pt idx="1816">
                  <c:v>91.341000000000349</c:v>
                </c:pt>
                <c:pt idx="1817">
                  <c:v>91.391999999999825</c:v>
                </c:pt>
                <c:pt idx="1818">
                  <c:v>91.442000000002736</c:v>
                </c:pt>
                <c:pt idx="1819">
                  <c:v>91.493000000002212</c:v>
                </c:pt>
                <c:pt idx="1820">
                  <c:v>91.542999999997846</c:v>
                </c:pt>
                <c:pt idx="1821">
                  <c:v>91.593000000000757</c:v>
                </c:pt>
                <c:pt idx="1822">
                  <c:v>91.644000000000233</c:v>
                </c:pt>
                <c:pt idx="1823">
                  <c:v>91.694999999999709</c:v>
                </c:pt>
                <c:pt idx="1824">
                  <c:v>91.745000000002619</c:v>
                </c:pt>
                <c:pt idx="1825">
                  <c:v>91.794999999998254</c:v>
                </c:pt>
                <c:pt idx="1826">
                  <c:v>91.84599999999773</c:v>
                </c:pt>
                <c:pt idx="1827">
                  <c:v>91.89600000000064</c:v>
                </c:pt>
                <c:pt idx="1828">
                  <c:v>91.946000000003551</c:v>
                </c:pt>
                <c:pt idx="1829">
                  <c:v>91.995999999999185</c:v>
                </c:pt>
                <c:pt idx="1830">
                  <c:v>92.046000000002095</c:v>
                </c:pt>
                <c:pt idx="1831">
                  <c:v>92.09599999999773</c:v>
                </c:pt>
                <c:pt idx="1832">
                  <c:v>92.146999999997206</c:v>
                </c:pt>
                <c:pt idx="1833">
                  <c:v>92.197000000000116</c:v>
                </c:pt>
                <c:pt idx="1834">
                  <c:v>92.247999999999593</c:v>
                </c:pt>
                <c:pt idx="1835">
                  <c:v>92.298000000002503</c:v>
                </c:pt>
                <c:pt idx="1836">
                  <c:v>92.347999999998137</c:v>
                </c:pt>
                <c:pt idx="1837">
                  <c:v>92.398000000001048</c:v>
                </c:pt>
                <c:pt idx="1838">
                  <c:v>92.447000000000116</c:v>
                </c:pt>
                <c:pt idx="1839">
                  <c:v>92.499000000003434</c:v>
                </c:pt>
                <c:pt idx="1840">
                  <c:v>92.550999999999476</c:v>
                </c:pt>
                <c:pt idx="1841">
                  <c:v>92.601000000002387</c:v>
                </c:pt>
                <c:pt idx="1842">
                  <c:v>92.650999999998021</c:v>
                </c:pt>
                <c:pt idx="1843">
                  <c:v>92.701999999997497</c:v>
                </c:pt>
                <c:pt idx="1844">
                  <c:v>92.752000000000407</c:v>
                </c:pt>
                <c:pt idx="1845">
                  <c:v>92.802000000003318</c:v>
                </c:pt>
                <c:pt idx="1846">
                  <c:v>92.851999999998952</c:v>
                </c:pt>
                <c:pt idx="1847">
                  <c:v>92.902999999998428</c:v>
                </c:pt>
                <c:pt idx="1848">
                  <c:v>92.953000000001339</c:v>
                </c:pt>
                <c:pt idx="1849">
                  <c:v>93.002000000000407</c:v>
                </c:pt>
                <c:pt idx="1850">
                  <c:v>93.052000000003318</c:v>
                </c:pt>
                <c:pt idx="1851">
                  <c:v>93.103000000002794</c:v>
                </c:pt>
                <c:pt idx="1852">
                  <c:v>93.152999999998428</c:v>
                </c:pt>
                <c:pt idx="1853">
                  <c:v>93.203999999997905</c:v>
                </c:pt>
                <c:pt idx="1854">
                  <c:v>93.254000000000815</c:v>
                </c:pt>
                <c:pt idx="1855">
                  <c:v>93.304000000003725</c:v>
                </c:pt>
                <c:pt idx="1856">
                  <c:v>93.35399999999936</c:v>
                </c:pt>
                <c:pt idx="1857">
                  <c:v>93.40400000000227</c:v>
                </c:pt>
                <c:pt idx="1858">
                  <c:v>93.453000000001339</c:v>
                </c:pt>
                <c:pt idx="1859">
                  <c:v>93.504000000000815</c:v>
                </c:pt>
                <c:pt idx="1860">
                  <c:v>93.554000000003725</c:v>
                </c:pt>
                <c:pt idx="1861">
                  <c:v>93.60399999999936</c:v>
                </c:pt>
                <c:pt idx="1862">
                  <c:v>93.65400000000227</c:v>
                </c:pt>
                <c:pt idx="1863">
                  <c:v>93.703999999997905</c:v>
                </c:pt>
                <c:pt idx="1864">
                  <c:v>93.754000000000815</c:v>
                </c:pt>
                <c:pt idx="1865">
                  <c:v>93.804000000003725</c:v>
                </c:pt>
                <c:pt idx="1866">
                  <c:v>93.853000000002794</c:v>
                </c:pt>
                <c:pt idx="1867">
                  <c:v>93.90400000000227</c:v>
                </c:pt>
                <c:pt idx="1868">
                  <c:v>93.955000000001746</c:v>
                </c:pt>
                <c:pt idx="1869">
                  <c:v>94.004999999997381</c:v>
                </c:pt>
                <c:pt idx="1870">
                  <c:v>94.055000000000291</c:v>
                </c:pt>
                <c:pt idx="1871">
                  <c:v>94.105000000003201</c:v>
                </c:pt>
                <c:pt idx="1872">
                  <c:v>94.156000000002678</c:v>
                </c:pt>
                <c:pt idx="1873">
                  <c:v>94.207000000002154</c:v>
                </c:pt>
                <c:pt idx="1874">
                  <c:v>94.25800000000163</c:v>
                </c:pt>
                <c:pt idx="1875">
                  <c:v>94.307999999997264</c:v>
                </c:pt>
                <c:pt idx="1876">
                  <c:v>94.359000000004016</c:v>
                </c:pt>
                <c:pt idx="1877">
                  <c:v>94.408999999999651</c:v>
                </c:pt>
                <c:pt idx="1878">
                  <c:v>94.459999999999127</c:v>
                </c:pt>
                <c:pt idx="1879">
                  <c:v>94.510000000002037</c:v>
                </c:pt>
                <c:pt idx="1880">
                  <c:v>94.559999999997672</c:v>
                </c:pt>
                <c:pt idx="1881">
                  <c:v>94.610000000000582</c:v>
                </c:pt>
                <c:pt idx="1882">
                  <c:v>94.661000000000058</c:v>
                </c:pt>
                <c:pt idx="1883">
                  <c:v>94.711000000002969</c:v>
                </c:pt>
                <c:pt idx="1884">
                  <c:v>94.762000000002445</c:v>
                </c:pt>
                <c:pt idx="1885">
                  <c:v>94.813000000001921</c:v>
                </c:pt>
                <c:pt idx="1886">
                  <c:v>94.862999999997555</c:v>
                </c:pt>
                <c:pt idx="1887">
                  <c:v>94.913000000000466</c:v>
                </c:pt>
                <c:pt idx="1888">
                  <c:v>94.963000000003376</c:v>
                </c:pt>
                <c:pt idx="1889">
                  <c:v>95.01299999999901</c:v>
                </c:pt>
                <c:pt idx="1890">
                  <c:v>95.063999999998487</c:v>
                </c:pt>
                <c:pt idx="1891">
                  <c:v>95.114000000001397</c:v>
                </c:pt>
                <c:pt idx="1892">
                  <c:v>95.163999999997031</c:v>
                </c:pt>
                <c:pt idx="1893">
                  <c:v>95.215000000003783</c:v>
                </c:pt>
                <c:pt idx="1894">
                  <c:v>95.264999999999418</c:v>
                </c:pt>
                <c:pt idx="1895">
                  <c:v>95.315000000002328</c:v>
                </c:pt>
                <c:pt idx="1896">
                  <c:v>95.364999999997963</c:v>
                </c:pt>
                <c:pt idx="1897">
                  <c:v>95.415000000000873</c:v>
                </c:pt>
                <c:pt idx="1898">
                  <c:v>95.465000000003783</c:v>
                </c:pt>
                <c:pt idx="1899">
                  <c:v>95.514999999999418</c:v>
                </c:pt>
                <c:pt idx="1900">
                  <c:v>95.565999999998894</c:v>
                </c:pt>
                <c:pt idx="1901">
                  <c:v>95.616000000001804</c:v>
                </c:pt>
                <c:pt idx="1902">
                  <c:v>95.665999999997439</c:v>
                </c:pt>
                <c:pt idx="1903">
                  <c:v>95.716000000000349</c:v>
                </c:pt>
                <c:pt idx="1904">
                  <c:v>95.76600000000326</c:v>
                </c:pt>
                <c:pt idx="1905">
                  <c:v>95.815999999998894</c:v>
                </c:pt>
                <c:pt idx="1906">
                  <c:v>95.866000000001804</c:v>
                </c:pt>
                <c:pt idx="1907">
                  <c:v>95.917000000001281</c:v>
                </c:pt>
                <c:pt idx="1908">
                  <c:v>95.968000000000757</c:v>
                </c:pt>
                <c:pt idx="1909">
                  <c:v>96.018000000003667</c:v>
                </c:pt>
                <c:pt idx="1910">
                  <c:v>96.067999999999302</c:v>
                </c:pt>
                <c:pt idx="1911">
                  <c:v>96.118000000002212</c:v>
                </c:pt>
                <c:pt idx="1912">
                  <c:v>96.169000000001688</c:v>
                </c:pt>
                <c:pt idx="1913">
                  <c:v>96.218999999997322</c:v>
                </c:pt>
                <c:pt idx="1914">
                  <c:v>96.270000000004075</c:v>
                </c:pt>
                <c:pt idx="1915">
                  <c:v>96.319999999999709</c:v>
                </c:pt>
                <c:pt idx="1916">
                  <c:v>96.370000000002619</c:v>
                </c:pt>
                <c:pt idx="1917">
                  <c:v>96.421000000002095</c:v>
                </c:pt>
                <c:pt idx="1918">
                  <c:v>96.472000000001572</c:v>
                </c:pt>
                <c:pt idx="1919">
                  <c:v>96.521999999997206</c:v>
                </c:pt>
                <c:pt idx="1920">
                  <c:v>96.572000000000116</c:v>
                </c:pt>
                <c:pt idx="1921">
                  <c:v>96.622000000003027</c:v>
                </c:pt>
                <c:pt idx="1922">
                  <c:v>96.673000000002503</c:v>
                </c:pt>
                <c:pt idx="1923">
                  <c:v>96.722999999998137</c:v>
                </c:pt>
                <c:pt idx="1924">
                  <c:v>96.773000000001048</c:v>
                </c:pt>
                <c:pt idx="1925">
                  <c:v>96.823000000003958</c:v>
                </c:pt>
                <c:pt idx="1926">
                  <c:v>96.872999999999593</c:v>
                </c:pt>
                <c:pt idx="1927">
                  <c:v>96.923000000002503</c:v>
                </c:pt>
                <c:pt idx="1928">
                  <c:v>96.972999999998137</c:v>
                </c:pt>
                <c:pt idx="1929">
                  <c:v>97.023999999997613</c:v>
                </c:pt>
                <c:pt idx="1930">
                  <c:v>97.07499999999709</c:v>
                </c:pt>
                <c:pt idx="1931">
                  <c:v>97.127000000000407</c:v>
                </c:pt>
                <c:pt idx="1932">
                  <c:v>97.177999999999884</c:v>
                </c:pt>
                <c:pt idx="1933">
                  <c:v>97.228000000002794</c:v>
                </c:pt>
                <c:pt idx="1934">
                  <c:v>97.277999999998428</c:v>
                </c:pt>
                <c:pt idx="1935">
                  <c:v>97.328999999997905</c:v>
                </c:pt>
                <c:pt idx="1936">
                  <c:v>97.377999999996973</c:v>
                </c:pt>
                <c:pt idx="1937">
                  <c:v>97.430000000000291</c:v>
                </c:pt>
                <c:pt idx="1938">
                  <c:v>97.480999999999767</c:v>
                </c:pt>
                <c:pt idx="1939">
                  <c:v>97.531000000002678</c:v>
                </c:pt>
                <c:pt idx="1940">
                  <c:v>97.582000000002154</c:v>
                </c:pt>
                <c:pt idx="1941">
                  <c:v>97.631999999997788</c:v>
                </c:pt>
                <c:pt idx="1942">
                  <c:v>97.682999999997264</c:v>
                </c:pt>
                <c:pt idx="1943">
                  <c:v>97.734000000004016</c:v>
                </c:pt>
                <c:pt idx="1944">
                  <c:v>97.783000000003085</c:v>
                </c:pt>
                <c:pt idx="1945">
                  <c:v>97.834000000002561</c:v>
                </c:pt>
                <c:pt idx="1946">
                  <c:v>97.885000000002037</c:v>
                </c:pt>
                <c:pt idx="1947">
                  <c:v>97.934999999997672</c:v>
                </c:pt>
                <c:pt idx="1948">
                  <c:v>97.985000000000582</c:v>
                </c:pt>
                <c:pt idx="1949">
                  <c:v>98.035000000003492</c:v>
                </c:pt>
                <c:pt idx="1950">
                  <c:v>98.084999999999127</c:v>
                </c:pt>
                <c:pt idx="1951">
                  <c:v>98.135000000002037</c:v>
                </c:pt>
                <c:pt idx="1952">
                  <c:v>98.184999999997672</c:v>
                </c:pt>
                <c:pt idx="1953">
                  <c:v>98.234000000004016</c:v>
                </c:pt>
                <c:pt idx="1954">
                  <c:v>98.283999999999651</c:v>
                </c:pt>
                <c:pt idx="1955">
                  <c:v>98.336000000002969</c:v>
                </c:pt>
                <c:pt idx="1956">
                  <c:v>98.387000000002445</c:v>
                </c:pt>
                <c:pt idx="1957">
                  <c:v>98.436999999998079</c:v>
                </c:pt>
                <c:pt idx="1958">
                  <c:v>98.48700000000099</c:v>
                </c:pt>
                <c:pt idx="1959">
                  <c:v>98.5370000000039</c:v>
                </c:pt>
                <c:pt idx="1960">
                  <c:v>98.586999999999534</c:v>
                </c:pt>
                <c:pt idx="1961">
                  <c:v>98.637000000002445</c:v>
                </c:pt>
                <c:pt idx="1962">
                  <c:v>98.686999999998079</c:v>
                </c:pt>
                <c:pt idx="1963">
                  <c:v>98.737999999997555</c:v>
                </c:pt>
                <c:pt idx="1964">
                  <c:v>98.788000000000466</c:v>
                </c:pt>
                <c:pt idx="1965">
                  <c:v>98.838000000003376</c:v>
                </c:pt>
                <c:pt idx="1966">
                  <c:v>98.889000000002852</c:v>
                </c:pt>
                <c:pt idx="1967">
                  <c:v>98.940000000002328</c:v>
                </c:pt>
                <c:pt idx="1968">
                  <c:v>98.991000000001804</c:v>
                </c:pt>
                <c:pt idx="1969">
                  <c:v>99.040999999997439</c:v>
                </c:pt>
                <c:pt idx="1970">
                  <c:v>99.091000000000349</c:v>
                </c:pt>
                <c:pt idx="1971">
                  <c:v>99.141999999999825</c:v>
                </c:pt>
                <c:pt idx="1972">
                  <c:v>99.194000000003143</c:v>
                </c:pt>
                <c:pt idx="1973">
                  <c:v>99.245999999999185</c:v>
                </c:pt>
                <c:pt idx="1974">
                  <c:v>99.296000000002095</c:v>
                </c:pt>
                <c:pt idx="1975">
                  <c:v>99.34599999999773</c:v>
                </c:pt>
                <c:pt idx="1976">
                  <c:v>99.39600000000064</c:v>
                </c:pt>
                <c:pt idx="1977">
                  <c:v>99.448000000003958</c:v>
                </c:pt>
                <c:pt idx="1978">
                  <c:v>99.497000000003027</c:v>
                </c:pt>
                <c:pt idx="1979">
                  <c:v>99.548000000002503</c:v>
                </c:pt>
                <c:pt idx="1980">
                  <c:v>99.597999999998137</c:v>
                </c:pt>
                <c:pt idx="1981">
                  <c:v>99.648000000001048</c:v>
                </c:pt>
                <c:pt idx="1982">
                  <c:v>99.698000000003958</c:v>
                </c:pt>
                <c:pt idx="1983">
                  <c:v>99.747999999999593</c:v>
                </c:pt>
                <c:pt idx="1984">
                  <c:v>99.798000000002503</c:v>
                </c:pt>
                <c:pt idx="1985">
                  <c:v>99.847999999998137</c:v>
                </c:pt>
                <c:pt idx="1986">
                  <c:v>99.896999999997206</c:v>
                </c:pt>
                <c:pt idx="1987">
                  <c:v>99.949000000000524</c:v>
                </c:pt>
                <c:pt idx="1988">
                  <c:v>100.00100000000384</c:v>
                </c:pt>
                <c:pt idx="1989">
                  <c:v>100.05099999999948</c:v>
                </c:pt>
                <c:pt idx="1990">
                  <c:v>100.10100000000239</c:v>
                </c:pt>
                <c:pt idx="1991">
                  <c:v>100.15099999999802</c:v>
                </c:pt>
                <c:pt idx="1992">
                  <c:v>100.20100000000093</c:v>
                </c:pt>
                <c:pt idx="1993">
                  <c:v>100.25100000000384</c:v>
                </c:pt>
                <c:pt idx="1994">
                  <c:v>100.30200000000332</c:v>
                </c:pt>
                <c:pt idx="1995">
                  <c:v>100.35199999999895</c:v>
                </c:pt>
                <c:pt idx="1996">
                  <c:v>100.40200000000186</c:v>
                </c:pt>
                <c:pt idx="1997">
                  <c:v>100.4519999999975</c:v>
                </c:pt>
                <c:pt idx="1998">
                  <c:v>100.50200000000041</c:v>
                </c:pt>
                <c:pt idx="1999">
                  <c:v>100.55200000000332</c:v>
                </c:pt>
                <c:pt idx="2000">
                  <c:v>100.60100000000239</c:v>
                </c:pt>
                <c:pt idx="2001">
                  <c:v>100.65200000000186</c:v>
                </c:pt>
                <c:pt idx="2002">
                  <c:v>100.7019999999975</c:v>
                </c:pt>
                <c:pt idx="2003">
                  <c:v>100.75299999999697</c:v>
                </c:pt>
                <c:pt idx="2004">
                  <c:v>100.80299999999988</c:v>
                </c:pt>
                <c:pt idx="2005">
                  <c:v>100.85300000000279</c:v>
                </c:pt>
                <c:pt idx="2006">
                  <c:v>100.90299999999843</c:v>
                </c:pt>
                <c:pt idx="2007">
                  <c:v>100.9539999999979</c:v>
                </c:pt>
                <c:pt idx="2008">
                  <c:v>101.00400000000081</c:v>
                </c:pt>
                <c:pt idx="2009">
                  <c:v>101.05299999999988</c:v>
                </c:pt>
                <c:pt idx="2010">
                  <c:v>101.1050000000032</c:v>
                </c:pt>
                <c:pt idx="2011">
                  <c:v>101.15499999999884</c:v>
                </c:pt>
                <c:pt idx="2012">
                  <c:v>101.20500000000175</c:v>
                </c:pt>
                <c:pt idx="2013">
                  <c:v>101.25499999999738</c:v>
                </c:pt>
                <c:pt idx="2014">
                  <c:v>101.30500000000029</c:v>
                </c:pt>
                <c:pt idx="2015">
                  <c:v>101.35599999999977</c:v>
                </c:pt>
                <c:pt idx="2016">
                  <c:v>101.40499999999884</c:v>
                </c:pt>
                <c:pt idx="2017">
                  <c:v>101.45700000000215</c:v>
                </c:pt>
                <c:pt idx="2018">
                  <c:v>101.50800000000163</c:v>
                </c:pt>
                <c:pt idx="2019">
                  <c:v>101.55900000000111</c:v>
                </c:pt>
                <c:pt idx="2020">
                  <c:v>101.61000000000058</c:v>
                </c:pt>
                <c:pt idx="2021">
                  <c:v>101.66100000000006</c:v>
                </c:pt>
                <c:pt idx="2022">
                  <c:v>101.71100000000297</c:v>
                </c:pt>
                <c:pt idx="2023">
                  <c:v>101.76200000000244</c:v>
                </c:pt>
                <c:pt idx="2024">
                  <c:v>101.81199999999808</c:v>
                </c:pt>
                <c:pt idx="2025">
                  <c:v>101.86200000000099</c:v>
                </c:pt>
                <c:pt idx="2026">
                  <c:v>101.91399999999703</c:v>
                </c:pt>
                <c:pt idx="2027">
                  <c:v>101.96399999999994</c:v>
                </c:pt>
                <c:pt idx="2028">
                  <c:v>102.01499999999942</c:v>
                </c:pt>
                <c:pt idx="2029">
                  <c:v>102.06599999999889</c:v>
                </c:pt>
                <c:pt idx="2030">
                  <c:v>102.1160000000018</c:v>
                </c:pt>
                <c:pt idx="2031">
                  <c:v>102.16599999999744</c:v>
                </c:pt>
                <c:pt idx="2032">
                  <c:v>102.21600000000035</c:v>
                </c:pt>
                <c:pt idx="2033">
                  <c:v>102.26600000000326</c:v>
                </c:pt>
                <c:pt idx="2034">
                  <c:v>102.31599999999889</c:v>
                </c:pt>
                <c:pt idx="2035">
                  <c:v>102.3660000000018</c:v>
                </c:pt>
                <c:pt idx="2036">
                  <c:v>102.41700000000128</c:v>
                </c:pt>
                <c:pt idx="2037">
                  <c:v>102.46699999999691</c:v>
                </c:pt>
                <c:pt idx="2038">
                  <c:v>102.51699999999983</c:v>
                </c:pt>
                <c:pt idx="2039">
                  <c:v>102.56900000000314</c:v>
                </c:pt>
                <c:pt idx="2040">
                  <c:v>102.61800000000221</c:v>
                </c:pt>
                <c:pt idx="2041">
                  <c:v>102.66900000000169</c:v>
                </c:pt>
                <c:pt idx="2042">
                  <c:v>102.71899999999732</c:v>
                </c:pt>
                <c:pt idx="2043">
                  <c:v>102.76900000000023</c:v>
                </c:pt>
                <c:pt idx="2044">
                  <c:v>102.81900000000314</c:v>
                </c:pt>
                <c:pt idx="2045">
                  <c:v>102.86899999999878</c:v>
                </c:pt>
                <c:pt idx="2046">
                  <c:v>102.91999999999825</c:v>
                </c:pt>
                <c:pt idx="2047">
                  <c:v>102.96899999999732</c:v>
                </c:pt>
                <c:pt idx="2048">
                  <c:v>103.01900000000023</c:v>
                </c:pt>
                <c:pt idx="2049">
                  <c:v>103.07100000000355</c:v>
                </c:pt>
                <c:pt idx="2050">
                  <c:v>103.12099999999919</c:v>
                </c:pt>
                <c:pt idx="2051">
                  <c:v>103.17199999999866</c:v>
                </c:pt>
                <c:pt idx="2052">
                  <c:v>103.22200000000157</c:v>
                </c:pt>
                <c:pt idx="2053">
                  <c:v>103.27199999999721</c:v>
                </c:pt>
                <c:pt idx="2054">
                  <c:v>103.32200000000012</c:v>
                </c:pt>
                <c:pt idx="2055">
                  <c:v>103.37299999999959</c:v>
                </c:pt>
                <c:pt idx="2056">
                  <c:v>103.4230000000025</c:v>
                </c:pt>
                <c:pt idx="2057">
                  <c:v>103.47299999999814</c:v>
                </c:pt>
                <c:pt idx="2058">
                  <c:v>103.52199999999721</c:v>
                </c:pt>
                <c:pt idx="2059">
                  <c:v>103.57200000000012</c:v>
                </c:pt>
                <c:pt idx="2060">
                  <c:v>103.62299999999959</c:v>
                </c:pt>
                <c:pt idx="2061">
                  <c:v>103.6730000000025</c:v>
                </c:pt>
                <c:pt idx="2062">
                  <c:v>103.72299999999814</c:v>
                </c:pt>
                <c:pt idx="2063">
                  <c:v>103.77300000000105</c:v>
                </c:pt>
                <c:pt idx="2064">
                  <c:v>103.82300000000396</c:v>
                </c:pt>
                <c:pt idx="2065">
                  <c:v>103.87299999999959</c:v>
                </c:pt>
                <c:pt idx="2066">
                  <c:v>103.92199999999866</c:v>
                </c:pt>
                <c:pt idx="2067">
                  <c:v>103.97200000000157</c:v>
                </c:pt>
                <c:pt idx="2068">
                  <c:v>104.02300000000105</c:v>
                </c:pt>
                <c:pt idx="2069">
                  <c:v>104.07300000000396</c:v>
                </c:pt>
                <c:pt idx="2070">
                  <c:v>104.12299999999959</c:v>
                </c:pt>
                <c:pt idx="2071">
                  <c:v>104.17399999999907</c:v>
                </c:pt>
                <c:pt idx="2072">
                  <c:v>104.22400000000198</c:v>
                </c:pt>
                <c:pt idx="2073">
                  <c:v>104.27399999999761</c:v>
                </c:pt>
                <c:pt idx="2074">
                  <c:v>104.32400000000052</c:v>
                </c:pt>
                <c:pt idx="2075">
                  <c:v>104.37400000000343</c:v>
                </c:pt>
                <c:pt idx="2076">
                  <c:v>104.42500000000291</c:v>
                </c:pt>
                <c:pt idx="2077">
                  <c:v>104.47499999999854</c:v>
                </c:pt>
                <c:pt idx="2078">
                  <c:v>104.52599999999802</c:v>
                </c:pt>
                <c:pt idx="2079">
                  <c:v>104.57600000000093</c:v>
                </c:pt>
                <c:pt idx="2080">
                  <c:v>104.62600000000384</c:v>
                </c:pt>
                <c:pt idx="2081">
                  <c:v>104.67599999999948</c:v>
                </c:pt>
                <c:pt idx="2082">
                  <c:v>104.72499999999854</c:v>
                </c:pt>
                <c:pt idx="2083">
                  <c:v>104.77700000000186</c:v>
                </c:pt>
                <c:pt idx="2084">
                  <c:v>104.82800000000134</c:v>
                </c:pt>
                <c:pt idx="2085">
                  <c:v>104.87799999999697</c:v>
                </c:pt>
                <c:pt idx="2086">
                  <c:v>104.92900000000373</c:v>
                </c:pt>
                <c:pt idx="2087">
                  <c:v>104.97899999999936</c:v>
                </c:pt>
                <c:pt idx="2088">
                  <c:v>105.02900000000227</c:v>
                </c:pt>
                <c:pt idx="2089">
                  <c:v>105.0789999999979</c:v>
                </c:pt>
                <c:pt idx="2090">
                  <c:v>105.12799999999697</c:v>
                </c:pt>
                <c:pt idx="2091">
                  <c:v>105.17900000000373</c:v>
                </c:pt>
                <c:pt idx="2092">
                  <c:v>105.23099999999977</c:v>
                </c:pt>
                <c:pt idx="2093">
                  <c:v>105.28100000000268</c:v>
                </c:pt>
                <c:pt idx="2094">
                  <c:v>105.33099999999831</c:v>
                </c:pt>
                <c:pt idx="2095">
                  <c:v>105.38199999999779</c:v>
                </c:pt>
                <c:pt idx="2096">
                  <c:v>105.4320000000007</c:v>
                </c:pt>
                <c:pt idx="2097">
                  <c:v>105.48300000000017</c:v>
                </c:pt>
                <c:pt idx="2098">
                  <c:v>105.53300000000309</c:v>
                </c:pt>
                <c:pt idx="2099">
                  <c:v>105.58299999999872</c:v>
                </c:pt>
                <c:pt idx="2100">
                  <c:v>105.63300000000163</c:v>
                </c:pt>
                <c:pt idx="2101">
                  <c:v>105.68299999999726</c:v>
                </c:pt>
                <c:pt idx="2102">
                  <c:v>105.73400000000402</c:v>
                </c:pt>
                <c:pt idx="2103">
                  <c:v>105.78399999999965</c:v>
                </c:pt>
                <c:pt idx="2104">
                  <c:v>105.83400000000256</c:v>
                </c:pt>
                <c:pt idx="2105">
                  <c:v>105.88300000000163</c:v>
                </c:pt>
                <c:pt idx="2106">
                  <c:v>105.93400000000111</c:v>
                </c:pt>
                <c:pt idx="2107">
                  <c:v>105.98400000000402</c:v>
                </c:pt>
                <c:pt idx="2108">
                  <c:v>106.03399999999965</c:v>
                </c:pt>
                <c:pt idx="2109">
                  <c:v>106.08400000000256</c:v>
                </c:pt>
                <c:pt idx="2110">
                  <c:v>106.1339999999982</c:v>
                </c:pt>
                <c:pt idx="2111">
                  <c:v>106.18299999999726</c:v>
                </c:pt>
                <c:pt idx="2112">
                  <c:v>106.23400000000402</c:v>
                </c:pt>
                <c:pt idx="2113">
                  <c:v>106.28399999999965</c:v>
                </c:pt>
                <c:pt idx="2114">
                  <c:v>106.33499999999913</c:v>
                </c:pt>
                <c:pt idx="2115">
                  <c:v>106.38500000000204</c:v>
                </c:pt>
                <c:pt idx="2116">
                  <c:v>106.43499999999767</c:v>
                </c:pt>
                <c:pt idx="2117">
                  <c:v>106.48599999999715</c:v>
                </c:pt>
                <c:pt idx="2118">
                  <c:v>106.53600000000006</c:v>
                </c:pt>
                <c:pt idx="2119">
                  <c:v>106.58600000000297</c:v>
                </c:pt>
                <c:pt idx="2120">
                  <c:v>106.6359999999986</c:v>
                </c:pt>
                <c:pt idx="2121">
                  <c:v>106.68699999999808</c:v>
                </c:pt>
                <c:pt idx="2122">
                  <c:v>106.73599999999715</c:v>
                </c:pt>
                <c:pt idx="2123">
                  <c:v>106.7870000000039</c:v>
                </c:pt>
                <c:pt idx="2124">
                  <c:v>106.83699999999953</c:v>
                </c:pt>
                <c:pt idx="2125">
                  <c:v>106.88700000000244</c:v>
                </c:pt>
                <c:pt idx="2126">
                  <c:v>106.93800000000192</c:v>
                </c:pt>
                <c:pt idx="2127">
                  <c:v>106.98799999999756</c:v>
                </c:pt>
                <c:pt idx="2128">
                  <c:v>107.03800000000047</c:v>
                </c:pt>
                <c:pt idx="2129">
                  <c:v>107.08699999999953</c:v>
                </c:pt>
                <c:pt idx="2130">
                  <c:v>107.13799999999901</c:v>
                </c:pt>
                <c:pt idx="2131">
                  <c:v>107.18800000000192</c:v>
                </c:pt>
                <c:pt idx="2132">
                  <c:v>107.23799999999756</c:v>
                </c:pt>
                <c:pt idx="2133">
                  <c:v>107.28899999999703</c:v>
                </c:pt>
                <c:pt idx="2134">
                  <c:v>107.33899999999994</c:v>
                </c:pt>
                <c:pt idx="2135">
                  <c:v>107.38999999999942</c:v>
                </c:pt>
                <c:pt idx="2136">
                  <c:v>107.44099999999889</c:v>
                </c:pt>
                <c:pt idx="2137">
                  <c:v>107.4910000000018</c:v>
                </c:pt>
                <c:pt idx="2138">
                  <c:v>107.54099999999744</c:v>
                </c:pt>
                <c:pt idx="2139">
                  <c:v>107.59199999999691</c:v>
                </c:pt>
                <c:pt idx="2140">
                  <c:v>107.64199999999983</c:v>
                </c:pt>
                <c:pt idx="2141">
                  <c:v>107.69200000000274</c:v>
                </c:pt>
                <c:pt idx="2142">
                  <c:v>107.74199999999837</c:v>
                </c:pt>
                <c:pt idx="2143">
                  <c:v>107.79200000000128</c:v>
                </c:pt>
                <c:pt idx="2144">
                  <c:v>107.84199999999691</c:v>
                </c:pt>
                <c:pt idx="2145">
                  <c:v>107.89199999999983</c:v>
                </c:pt>
                <c:pt idx="2146">
                  <c:v>107.94200000000274</c:v>
                </c:pt>
                <c:pt idx="2147">
                  <c:v>107.99300000000221</c:v>
                </c:pt>
                <c:pt idx="2148">
                  <c:v>108.04299999999785</c:v>
                </c:pt>
                <c:pt idx="2149">
                  <c:v>108.09300000000076</c:v>
                </c:pt>
                <c:pt idx="2150">
                  <c:v>108.14300000000367</c:v>
                </c:pt>
                <c:pt idx="2151">
                  <c:v>108.1929999999993</c:v>
                </c:pt>
                <c:pt idx="2152">
                  <c:v>108.24300000000221</c:v>
                </c:pt>
                <c:pt idx="2153">
                  <c:v>108.29299999999785</c:v>
                </c:pt>
                <c:pt idx="2154">
                  <c:v>108.34300000000076</c:v>
                </c:pt>
                <c:pt idx="2155">
                  <c:v>108.39300000000367</c:v>
                </c:pt>
                <c:pt idx="2156">
                  <c:v>108.4429999999993</c:v>
                </c:pt>
                <c:pt idx="2157">
                  <c:v>108.49399999999878</c:v>
                </c:pt>
                <c:pt idx="2158">
                  <c:v>108.54400000000169</c:v>
                </c:pt>
                <c:pt idx="2159">
                  <c:v>108.59399999999732</c:v>
                </c:pt>
                <c:pt idx="2160">
                  <c:v>108.64500000000407</c:v>
                </c:pt>
                <c:pt idx="2161">
                  <c:v>108.69499999999971</c:v>
                </c:pt>
                <c:pt idx="2162">
                  <c:v>108.74500000000262</c:v>
                </c:pt>
                <c:pt idx="2163">
                  <c:v>108.79499999999825</c:v>
                </c:pt>
                <c:pt idx="2164">
                  <c:v>108.84500000000116</c:v>
                </c:pt>
                <c:pt idx="2165">
                  <c:v>108.89500000000407</c:v>
                </c:pt>
                <c:pt idx="2166">
                  <c:v>108.94400000000314</c:v>
                </c:pt>
                <c:pt idx="2167">
                  <c:v>108.99399999999878</c:v>
                </c:pt>
                <c:pt idx="2168">
                  <c:v>109.04499999999825</c:v>
                </c:pt>
                <c:pt idx="2169">
                  <c:v>109.09599999999773</c:v>
                </c:pt>
                <c:pt idx="2170">
                  <c:v>109.14600000000064</c:v>
                </c:pt>
                <c:pt idx="2171">
                  <c:v>109.19600000000355</c:v>
                </c:pt>
                <c:pt idx="2172">
                  <c:v>109.24599999999919</c:v>
                </c:pt>
                <c:pt idx="2173">
                  <c:v>109.2960000000021</c:v>
                </c:pt>
                <c:pt idx="2174">
                  <c:v>109.34599999999773</c:v>
                </c:pt>
                <c:pt idx="2175">
                  <c:v>109.39699999999721</c:v>
                </c:pt>
                <c:pt idx="2176">
                  <c:v>109.44700000000012</c:v>
                </c:pt>
                <c:pt idx="2177">
                  <c:v>109.49700000000303</c:v>
                </c:pt>
                <c:pt idx="2178">
                  <c:v>109.54699999999866</c:v>
                </c:pt>
                <c:pt idx="2179">
                  <c:v>109.59700000000157</c:v>
                </c:pt>
                <c:pt idx="2180">
                  <c:v>109.64699999999721</c:v>
                </c:pt>
                <c:pt idx="2181">
                  <c:v>109.69700000000012</c:v>
                </c:pt>
                <c:pt idx="2182">
                  <c:v>109.74599999999919</c:v>
                </c:pt>
                <c:pt idx="2183">
                  <c:v>109.7980000000025</c:v>
                </c:pt>
                <c:pt idx="2184">
                  <c:v>109.84799999999814</c:v>
                </c:pt>
                <c:pt idx="2185">
                  <c:v>109.89899999999761</c:v>
                </c:pt>
                <c:pt idx="2186">
                  <c:v>109.94900000000052</c:v>
                </c:pt>
                <c:pt idx="2187">
                  <c:v>109.99900000000343</c:v>
                </c:pt>
                <c:pt idx="2188">
                  <c:v>110.04899999999907</c:v>
                </c:pt>
                <c:pt idx="2189">
                  <c:v>110.09799999999814</c:v>
                </c:pt>
                <c:pt idx="2190">
                  <c:v>110.14899999999761</c:v>
                </c:pt>
                <c:pt idx="2191">
                  <c:v>110.19999999999709</c:v>
                </c:pt>
                <c:pt idx="2192">
                  <c:v>110.25</c:v>
                </c:pt>
                <c:pt idx="2193">
                  <c:v>110.30000000000291</c:v>
                </c:pt>
                <c:pt idx="2194">
                  <c:v>110.34999999999854</c:v>
                </c:pt>
                <c:pt idx="2195">
                  <c:v>110.40000000000146</c:v>
                </c:pt>
                <c:pt idx="2196">
                  <c:v>110.4519999999975</c:v>
                </c:pt>
                <c:pt idx="2197">
                  <c:v>110.50100000000384</c:v>
                </c:pt>
                <c:pt idx="2198">
                  <c:v>110.55200000000332</c:v>
                </c:pt>
                <c:pt idx="2199">
                  <c:v>110.60199999999895</c:v>
                </c:pt>
                <c:pt idx="2200">
                  <c:v>110.65299999999843</c:v>
                </c:pt>
                <c:pt idx="2201">
                  <c:v>110.70300000000134</c:v>
                </c:pt>
                <c:pt idx="2202">
                  <c:v>110.75299999999697</c:v>
                </c:pt>
                <c:pt idx="2203">
                  <c:v>110.80200000000332</c:v>
                </c:pt>
                <c:pt idx="2204">
                  <c:v>110.85300000000279</c:v>
                </c:pt>
                <c:pt idx="2205">
                  <c:v>110.90299999999843</c:v>
                </c:pt>
                <c:pt idx="2206">
                  <c:v>110.95300000000134</c:v>
                </c:pt>
                <c:pt idx="2207">
                  <c:v>111.00400000000081</c:v>
                </c:pt>
                <c:pt idx="2208">
                  <c:v>111.05400000000373</c:v>
                </c:pt>
                <c:pt idx="2209">
                  <c:v>111.1050000000032</c:v>
                </c:pt>
                <c:pt idx="2210">
                  <c:v>111.15499999999884</c:v>
                </c:pt>
                <c:pt idx="2211">
                  <c:v>111.2039999999979</c:v>
                </c:pt>
                <c:pt idx="2212">
                  <c:v>111.25499999999738</c:v>
                </c:pt>
                <c:pt idx="2213">
                  <c:v>111.30500000000029</c:v>
                </c:pt>
                <c:pt idx="2214">
                  <c:v>111.35599999999977</c:v>
                </c:pt>
                <c:pt idx="2215">
                  <c:v>111.40699999999924</c:v>
                </c:pt>
                <c:pt idx="2216">
                  <c:v>111.45700000000215</c:v>
                </c:pt>
                <c:pt idx="2217">
                  <c:v>111.50800000000163</c:v>
                </c:pt>
                <c:pt idx="2218">
                  <c:v>111.55799999999726</c:v>
                </c:pt>
                <c:pt idx="2219">
                  <c:v>111.60800000000017</c:v>
                </c:pt>
                <c:pt idx="2220">
                  <c:v>111.65800000000309</c:v>
                </c:pt>
                <c:pt idx="2221">
                  <c:v>111.70799999999872</c:v>
                </c:pt>
                <c:pt idx="2222">
                  <c:v>111.75800000000163</c:v>
                </c:pt>
                <c:pt idx="2223">
                  <c:v>111.80799999999726</c:v>
                </c:pt>
                <c:pt idx="2224">
                  <c:v>111.85800000000017</c:v>
                </c:pt>
                <c:pt idx="2225">
                  <c:v>111.90800000000309</c:v>
                </c:pt>
                <c:pt idx="2226">
                  <c:v>111.95799999999872</c:v>
                </c:pt>
                <c:pt idx="2227">
                  <c:v>112.0089999999982</c:v>
                </c:pt>
                <c:pt idx="2228">
                  <c:v>112.05900000000111</c:v>
                </c:pt>
                <c:pt idx="2229">
                  <c:v>112.11099999999715</c:v>
                </c:pt>
                <c:pt idx="2230">
                  <c:v>112.16100000000006</c:v>
                </c:pt>
                <c:pt idx="2231">
                  <c:v>112.21100000000297</c:v>
                </c:pt>
                <c:pt idx="2232">
                  <c:v>112.2609999999986</c:v>
                </c:pt>
                <c:pt idx="2233">
                  <c:v>112.31100000000151</c:v>
                </c:pt>
                <c:pt idx="2234">
                  <c:v>112.36099999999715</c:v>
                </c:pt>
                <c:pt idx="2235">
                  <c:v>112.41000000000349</c:v>
                </c:pt>
                <c:pt idx="2236">
                  <c:v>112.46100000000297</c:v>
                </c:pt>
                <c:pt idx="2237">
                  <c:v>112.51200000000244</c:v>
                </c:pt>
                <c:pt idx="2238">
                  <c:v>112.56199999999808</c:v>
                </c:pt>
                <c:pt idx="2239">
                  <c:v>112.61200000000099</c:v>
                </c:pt>
                <c:pt idx="2240">
                  <c:v>112.6620000000039</c:v>
                </c:pt>
                <c:pt idx="2241">
                  <c:v>112.71300000000338</c:v>
                </c:pt>
                <c:pt idx="2242">
                  <c:v>112.76299999999901</c:v>
                </c:pt>
                <c:pt idx="2243">
                  <c:v>112.81300000000192</c:v>
                </c:pt>
                <c:pt idx="2244">
                  <c:v>112.8640000000014</c:v>
                </c:pt>
                <c:pt idx="2245">
                  <c:v>112.91399999999703</c:v>
                </c:pt>
                <c:pt idx="2246">
                  <c:v>112.96500000000378</c:v>
                </c:pt>
                <c:pt idx="2247">
                  <c:v>113.01499999999942</c:v>
                </c:pt>
                <c:pt idx="2248">
                  <c:v>113.06599999999889</c:v>
                </c:pt>
                <c:pt idx="2249">
                  <c:v>113.1160000000018</c:v>
                </c:pt>
                <c:pt idx="2250">
                  <c:v>113.16599999999744</c:v>
                </c:pt>
                <c:pt idx="2251">
                  <c:v>113.21600000000035</c:v>
                </c:pt>
                <c:pt idx="2252">
                  <c:v>113.26699999999983</c:v>
                </c:pt>
                <c:pt idx="2253">
                  <c:v>113.3179999999993</c:v>
                </c:pt>
                <c:pt idx="2254">
                  <c:v>113.36899999999878</c:v>
                </c:pt>
                <c:pt idx="2255">
                  <c:v>113.41900000000169</c:v>
                </c:pt>
                <c:pt idx="2256">
                  <c:v>113.46899999999732</c:v>
                </c:pt>
                <c:pt idx="2257">
                  <c:v>113.51900000000023</c:v>
                </c:pt>
                <c:pt idx="2258">
                  <c:v>113.56900000000314</c:v>
                </c:pt>
                <c:pt idx="2259">
                  <c:v>113.61899999999878</c:v>
                </c:pt>
                <c:pt idx="2260">
                  <c:v>113.66900000000169</c:v>
                </c:pt>
                <c:pt idx="2261">
                  <c:v>113.71899999999732</c:v>
                </c:pt>
                <c:pt idx="2262">
                  <c:v>113.76800000000367</c:v>
                </c:pt>
                <c:pt idx="2263">
                  <c:v>113.81999999999971</c:v>
                </c:pt>
                <c:pt idx="2264">
                  <c:v>113.87099999999919</c:v>
                </c:pt>
                <c:pt idx="2265">
                  <c:v>113.9210000000021</c:v>
                </c:pt>
                <c:pt idx="2266">
                  <c:v>113.97099999999773</c:v>
                </c:pt>
                <c:pt idx="2267">
                  <c:v>114.02100000000064</c:v>
                </c:pt>
                <c:pt idx="2268">
                  <c:v>114.07200000000012</c:v>
                </c:pt>
                <c:pt idx="2269">
                  <c:v>114.12099999999919</c:v>
                </c:pt>
                <c:pt idx="2270">
                  <c:v>114.17199999999866</c:v>
                </c:pt>
                <c:pt idx="2271">
                  <c:v>114.22400000000198</c:v>
                </c:pt>
                <c:pt idx="2272">
                  <c:v>114.27399999999761</c:v>
                </c:pt>
                <c:pt idx="2273">
                  <c:v>114.32400000000052</c:v>
                </c:pt>
                <c:pt idx="2274">
                  <c:v>114.37400000000343</c:v>
                </c:pt>
                <c:pt idx="2275">
                  <c:v>114.42399999999907</c:v>
                </c:pt>
                <c:pt idx="2276">
                  <c:v>114.47499999999854</c:v>
                </c:pt>
                <c:pt idx="2277">
                  <c:v>114.52500000000146</c:v>
                </c:pt>
                <c:pt idx="2278">
                  <c:v>114.57600000000093</c:v>
                </c:pt>
                <c:pt idx="2279">
                  <c:v>114.62700000000041</c:v>
                </c:pt>
                <c:pt idx="2280">
                  <c:v>114.67799999999988</c:v>
                </c:pt>
                <c:pt idx="2281">
                  <c:v>114.72800000000279</c:v>
                </c:pt>
                <c:pt idx="2282">
                  <c:v>114.77799999999843</c:v>
                </c:pt>
                <c:pt idx="2283">
                  <c:v>114.82800000000134</c:v>
                </c:pt>
                <c:pt idx="2284">
                  <c:v>114.87700000000041</c:v>
                </c:pt>
                <c:pt idx="2285">
                  <c:v>114.92700000000332</c:v>
                </c:pt>
                <c:pt idx="2286">
                  <c:v>114.97800000000279</c:v>
                </c:pt>
                <c:pt idx="2287">
                  <c:v>115.02799999999843</c:v>
                </c:pt>
                <c:pt idx="2288">
                  <c:v>115.07800000000134</c:v>
                </c:pt>
                <c:pt idx="2289">
                  <c:v>115.12900000000081</c:v>
                </c:pt>
                <c:pt idx="2290">
                  <c:v>115.17900000000373</c:v>
                </c:pt>
                <c:pt idx="2291">
                  <c:v>115.22899999999936</c:v>
                </c:pt>
                <c:pt idx="2292">
                  <c:v>115.27900000000227</c:v>
                </c:pt>
                <c:pt idx="2293">
                  <c:v>115.3289999999979</c:v>
                </c:pt>
                <c:pt idx="2294">
                  <c:v>115.37999999999738</c:v>
                </c:pt>
                <c:pt idx="2295">
                  <c:v>115.43000000000029</c:v>
                </c:pt>
                <c:pt idx="2296">
                  <c:v>115.4800000000032</c:v>
                </c:pt>
              </c:numCache>
            </c:numRef>
          </c:xVal>
          <c:yVal>
            <c:numRef>
              <c:f>DAMP_10283!$L$1030:$L$1289</c:f>
              <c:numCache>
                <c:formatCode>General</c:formatCode>
                <c:ptCount val="260"/>
                <c:pt idx="0">
                  <c:v>-7.4177936070964345E-3</c:v>
                </c:pt>
                <c:pt idx="1">
                  <c:v>-1.2541292880630106E-2</c:v>
                </c:pt>
                <c:pt idx="2">
                  <c:v>-1.3688344956794329E-2</c:v>
                </c:pt>
                <c:pt idx="3">
                  <c:v>-1.2923643572684773E-2</c:v>
                </c:pt>
                <c:pt idx="4">
                  <c:v>-1.4147165787259997E-2</c:v>
                </c:pt>
                <c:pt idx="5">
                  <c:v>-1.3382464403150496E-2</c:v>
                </c:pt>
                <c:pt idx="6">
                  <c:v>-1.2923643572684773E-2</c:v>
                </c:pt>
                <c:pt idx="7">
                  <c:v>-1.4147165787259997E-2</c:v>
                </c:pt>
                <c:pt idx="8">
                  <c:v>-1.3688344956794329E-2</c:v>
                </c:pt>
                <c:pt idx="9">
                  <c:v>-1.2158942188575272E-2</c:v>
                </c:pt>
                <c:pt idx="10">
                  <c:v>-9.0236665137263805E-3</c:v>
                </c:pt>
                <c:pt idx="11">
                  <c:v>-7.1119130534526009E-3</c:v>
                </c:pt>
                <c:pt idx="12">
                  <c:v>-3.1354658560830972E-3</c:v>
                </c:pt>
                <c:pt idx="13">
                  <c:v>3.8216051082057279E-4</c:v>
                </c:pt>
                <c:pt idx="14">
                  <c:v>3.5939063240804647E-3</c:v>
                </c:pt>
                <c:pt idx="15">
                  <c:v>5.5056597843542443E-3</c:v>
                </c:pt>
                <c:pt idx="16">
                  <c:v>9.405636843312748E-3</c:v>
                </c:pt>
                <c:pt idx="17">
                  <c:v>1.2158561826106917E-2</c:v>
                </c:pt>
                <c:pt idx="18">
                  <c:v>1.4987956947312087E-2</c:v>
                </c:pt>
                <c:pt idx="19">
                  <c:v>1.5752658331421643E-2</c:v>
                </c:pt>
                <c:pt idx="20">
                  <c:v>1.6517359715531144E-2</c:v>
                </c:pt>
                <c:pt idx="21">
                  <c:v>1.613500902347631E-2</c:v>
                </c:pt>
                <c:pt idx="22">
                  <c:v>1.5752658331421643E-2</c:v>
                </c:pt>
                <c:pt idx="23">
                  <c:v>1.5752658331421643E-2</c:v>
                </c:pt>
                <c:pt idx="24">
                  <c:v>1.4146785424791641E-2</c:v>
                </c:pt>
                <c:pt idx="25">
                  <c:v>1.1393860441997472E-2</c:v>
                </c:pt>
                <c:pt idx="26">
                  <c:v>8.6409354592032472E-3</c:v>
                </c:pt>
                <c:pt idx="27">
                  <c:v>6.270361168463745E-3</c:v>
                </c:pt>
                <c:pt idx="28">
                  <c:v>2.752734801560075E-3</c:v>
                </c:pt>
                <c:pt idx="29">
                  <c:v>-3.8254087328892794E-4</c:v>
                </c:pt>
                <c:pt idx="30">
                  <c:v>-4.6648686243021542E-3</c:v>
                </c:pt>
                <c:pt idx="31">
                  <c:v>-5.1236894547678768E-3</c:v>
                </c:pt>
                <c:pt idx="32">
                  <c:v>-9.4060172057811031E-3</c:v>
                </c:pt>
                <c:pt idx="33">
                  <c:v>-1.2158942188575272E-2</c:v>
                </c:pt>
                <c:pt idx="34">
                  <c:v>-1.3688344956794329E-2</c:v>
                </c:pt>
                <c:pt idx="35">
                  <c:v>-1.452951647931483E-2</c:v>
                </c:pt>
                <c:pt idx="36">
                  <c:v>-1.2541292880630106E-2</c:v>
                </c:pt>
                <c:pt idx="37">
                  <c:v>-1.2923643572684773E-2</c:v>
                </c:pt>
                <c:pt idx="38">
                  <c:v>-1.4147165787259997E-2</c:v>
                </c:pt>
                <c:pt idx="39">
                  <c:v>-1.2923643572684773E-2</c:v>
                </c:pt>
                <c:pt idx="40">
                  <c:v>-1.3382464403150496E-2</c:v>
                </c:pt>
                <c:pt idx="41">
                  <c:v>-1.2158942188575272E-2</c:v>
                </c:pt>
                <c:pt idx="42">
                  <c:v>-1.1011890112411049E-2</c:v>
                </c:pt>
                <c:pt idx="43">
                  <c:v>-7.1119130534526009E-3</c:v>
                </c:pt>
                <c:pt idx="44">
                  <c:v>-4.2825179322474316E-3</c:v>
                </c:pt>
                <c:pt idx="45">
                  <c:v>3.8216051082057279E-4</c:v>
                </c:pt>
                <c:pt idx="46">
                  <c:v>2.3703841095052414E-3</c:v>
                </c:pt>
                <c:pt idx="47">
                  <c:v>4.3586077081899655E-3</c:v>
                </c:pt>
                <c:pt idx="48">
                  <c:v>8.6409354592032472E-3</c:v>
                </c:pt>
                <c:pt idx="49">
                  <c:v>1.1852681272463195E-2</c:v>
                </c:pt>
                <c:pt idx="50">
                  <c:v>1.2158561826106917E-2</c:v>
                </c:pt>
                <c:pt idx="51">
                  <c:v>1.4146785424791641E-2</c:v>
                </c:pt>
                <c:pt idx="52">
                  <c:v>1.613500902347631E-2</c:v>
                </c:pt>
                <c:pt idx="53">
                  <c:v>1.6899710407585866E-2</c:v>
                </c:pt>
                <c:pt idx="54">
                  <c:v>1.5752658331421643E-2</c:v>
                </c:pt>
                <c:pt idx="55">
                  <c:v>1.4146785424791641E-2</c:v>
                </c:pt>
                <c:pt idx="56">
                  <c:v>1.4529136116846475E-2</c:v>
                </c:pt>
                <c:pt idx="57">
                  <c:v>1.261738265657264E-2</c:v>
                </c:pt>
                <c:pt idx="58">
                  <c:v>9.8644576737784706E-3</c:v>
                </c:pt>
                <c:pt idx="59">
                  <c:v>5.1233090922994662E-3</c:v>
                </c:pt>
                <c:pt idx="60">
                  <c:v>3.5939063240804647E-3</c:v>
                </c:pt>
                <c:pt idx="61">
                  <c:v>7.6451120287529539E-4</c:v>
                </c:pt>
                <c:pt idx="62">
                  <c:v>-2.3707644719735965E-3</c:v>
                </c:pt>
                <c:pt idx="63">
                  <c:v>-7.1119130534526009E-3</c:v>
                </c:pt>
                <c:pt idx="64">
                  <c:v>-7.8766144375621572E-3</c:v>
                </c:pt>
                <c:pt idx="65">
                  <c:v>-1.2158942188575272E-2</c:v>
                </c:pt>
                <c:pt idx="66">
                  <c:v>-1.3688344956794329E-2</c:v>
                </c:pt>
                <c:pt idx="67">
                  <c:v>-1.4147165787259997E-2</c:v>
                </c:pt>
                <c:pt idx="68">
                  <c:v>-1.3688344956794329E-2</c:v>
                </c:pt>
                <c:pt idx="69">
                  <c:v>-1.4147165787259997E-2</c:v>
                </c:pt>
                <c:pt idx="70">
                  <c:v>-1.5294217863424275E-2</c:v>
                </c:pt>
                <c:pt idx="71">
                  <c:v>-1.4147165787259997E-2</c:v>
                </c:pt>
                <c:pt idx="72">
                  <c:v>-1.3688344956794329E-2</c:v>
                </c:pt>
                <c:pt idx="73">
                  <c:v>-1.2541292880630106E-2</c:v>
                </c:pt>
                <c:pt idx="74">
                  <c:v>-9.4060172057811031E-3</c:v>
                </c:pt>
                <c:pt idx="75">
                  <c:v>-8.6413158216716024E-3</c:v>
                </c:pt>
                <c:pt idx="76">
                  <c:v>-3.5178165481379309E-3</c:v>
                </c:pt>
                <c:pt idx="77">
                  <c:v>3.8216051082057279E-4</c:v>
                </c:pt>
                <c:pt idx="78">
                  <c:v>3.1350854936147421E-3</c:v>
                </c:pt>
                <c:pt idx="79">
                  <c:v>5.1233090922994662E-3</c:v>
                </c:pt>
                <c:pt idx="80">
                  <c:v>9.0232861512579143E-3</c:v>
                </c:pt>
                <c:pt idx="81">
                  <c:v>1.2158561826106917E-2</c:v>
                </c:pt>
                <c:pt idx="82">
                  <c:v>1.4146785424791641E-2</c:v>
                </c:pt>
                <c:pt idx="83">
                  <c:v>1.4529136116846475E-2</c:v>
                </c:pt>
                <c:pt idx="84">
                  <c:v>1.5752658331421643E-2</c:v>
                </c:pt>
                <c:pt idx="85">
                  <c:v>1.7282061099640644E-2</c:v>
                </c:pt>
                <c:pt idx="86">
                  <c:v>1.6517359715531144E-2</c:v>
                </c:pt>
                <c:pt idx="87">
                  <c:v>1.529383750095592E-2</c:v>
                </c:pt>
                <c:pt idx="88">
                  <c:v>1.3382084040682141E-2</c:v>
                </c:pt>
                <c:pt idx="89">
                  <c:v>1.2999733348627418E-2</c:v>
                </c:pt>
                <c:pt idx="90">
                  <c:v>9.0232861512579143E-3</c:v>
                </c:pt>
                <c:pt idx="91">
                  <c:v>4.7409584002447991E-3</c:v>
                </c:pt>
                <c:pt idx="92">
                  <c:v>2.752734801560075E-3</c:v>
                </c:pt>
                <c:pt idx="93">
                  <c:v>-1.1472422573984287E-3</c:v>
                </c:pt>
                <c:pt idx="94">
                  <c:v>-3.1354658560830972E-3</c:v>
                </c:pt>
                <c:pt idx="95">
                  <c:v>-6.2707415309321002E-3</c:v>
                </c:pt>
                <c:pt idx="96">
                  <c:v>-9.7883678978358812E-3</c:v>
                </c:pt>
                <c:pt idx="97">
                  <c:v>-1.2923643572684773E-2</c:v>
                </c:pt>
                <c:pt idx="98">
                  <c:v>-1.3688344956794329E-2</c:v>
                </c:pt>
                <c:pt idx="99">
                  <c:v>-1.3382464403150496E-2</c:v>
                </c:pt>
                <c:pt idx="100">
                  <c:v>-1.452951647931483E-2</c:v>
                </c:pt>
                <c:pt idx="101">
                  <c:v>-1.452951647931483E-2</c:v>
                </c:pt>
                <c:pt idx="102">
                  <c:v>-1.3382464403150496E-2</c:v>
                </c:pt>
                <c:pt idx="103">
                  <c:v>-1.3382464403150496E-2</c:v>
                </c:pt>
                <c:pt idx="104">
                  <c:v>-1.3688344956794329E-2</c:v>
                </c:pt>
                <c:pt idx="105">
                  <c:v>-1.1394240804465827E-2</c:v>
                </c:pt>
                <c:pt idx="106">
                  <c:v>-7.8766144375621572E-3</c:v>
                </c:pt>
                <c:pt idx="107">
                  <c:v>-5.1236894547678768E-3</c:v>
                </c:pt>
                <c:pt idx="108">
                  <c:v>-2.7531151640284302E-3</c:v>
                </c:pt>
                <c:pt idx="109">
                  <c:v>1.6056827253957962E-3</c:v>
                </c:pt>
                <c:pt idx="110">
                  <c:v>3.5939063240804647E-3</c:v>
                </c:pt>
                <c:pt idx="111">
                  <c:v>7.4938833830389684E-3</c:v>
                </c:pt>
                <c:pt idx="112">
                  <c:v>1.0629159057887971E-2</c:v>
                </c:pt>
                <c:pt idx="113">
                  <c:v>1.261738265657264E-2</c:v>
                </c:pt>
                <c:pt idx="114">
                  <c:v>1.4987956947312087E-2</c:v>
                </c:pt>
                <c:pt idx="115">
                  <c:v>1.613500902347631E-2</c:v>
                </c:pt>
                <c:pt idx="116">
                  <c:v>1.6517359715531144E-2</c:v>
                </c:pt>
                <c:pt idx="117">
                  <c:v>1.6899710407585866E-2</c:v>
                </c:pt>
                <c:pt idx="118">
                  <c:v>1.6899710407585866E-2</c:v>
                </c:pt>
                <c:pt idx="119">
                  <c:v>1.4987956947312087E-2</c:v>
                </c:pt>
                <c:pt idx="120">
                  <c:v>1.4987956947312087E-2</c:v>
                </c:pt>
                <c:pt idx="121">
                  <c:v>1.1393860441997472E-2</c:v>
                </c:pt>
                <c:pt idx="122">
                  <c:v>9.0232861512579143E-3</c:v>
                </c:pt>
                <c:pt idx="123">
                  <c:v>3.9762570161352984E-3</c:v>
                </c:pt>
                <c:pt idx="124">
                  <c:v>2.752734801560075E-3</c:v>
                </c:pt>
                <c:pt idx="125">
                  <c:v>-1.9018123420533328E-7</c:v>
                </c:pt>
                <c:pt idx="126">
                  <c:v>-3.9001672401926535E-3</c:v>
                </c:pt>
                <c:pt idx="127">
                  <c:v>-7.1119130534526009E-3</c:v>
                </c:pt>
                <c:pt idx="128">
                  <c:v>-9.4060172057811031E-3</c:v>
                </c:pt>
                <c:pt idx="129">
                  <c:v>-1.2158942188575272E-2</c:v>
                </c:pt>
                <c:pt idx="130">
                  <c:v>-1.4147165787259997E-2</c:v>
                </c:pt>
                <c:pt idx="131">
                  <c:v>-1.5676568555479053E-2</c:v>
                </c:pt>
                <c:pt idx="132">
                  <c:v>-1.3688344956794329E-2</c:v>
                </c:pt>
                <c:pt idx="133">
                  <c:v>-1.3688344956794329E-2</c:v>
                </c:pt>
                <c:pt idx="134">
                  <c:v>-1.452951647931483E-2</c:v>
                </c:pt>
                <c:pt idx="135">
                  <c:v>-1.4147165787259997E-2</c:v>
                </c:pt>
                <c:pt idx="136">
                  <c:v>-1.3382464403150496E-2</c:v>
                </c:pt>
                <c:pt idx="137">
                  <c:v>-1.0553069281945326E-2</c:v>
                </c:pt>
                <c:pt idx="138">
                  <c:v>-7.8766144375621572E-3</c:v>
                </c:pt>
                <c:pt idx="139">
                  <c:v>-6.6530922229869338E-3</c:v>
                </c:pt>
                <c:pt idx="140">
                  <c:v>-1.1472422573984287E-3</c:v>
                </c:pt>
                <c:pt idx="141">
                  <c:v>1.6056827253957962E-3</c:v>
                </c:pt>
                <c:pt idx="142">
                  <c:v>4.3586077081899655E-3</c:v>
                </c:pt>
                <c:pt idx="143">
                  <c:v>7.1115326909841903E-3</c:v>
                </c:pt>
                <c:pt idx="144">
                  <c:v>1.0246808365833138E-2</c:v>
                </c:pt>
                <c:pt idx="145">
                  <c:v>1.3382084040682141E-2</c:v>
                </c:pt>
                <c:pt idx="146">
                  <c:v>1.4529136116846475E-2</c:v>
                </c:pt>
                <c:pt idx="147">
                  <c:v>1.529383750095592E-2</c:v>
                </c:pt>
                <c:pt idx="148">
                  <c:v>1.613500902347631E-2</c:v>
                </c:pt>
                <c:pt idx="149">
                  <c:v>1.6899710407585866E-2</c:v>
                </c:pt>
                <c:pt idx="150">
                  <c:v>1.6517359715531144E-2</c:v>
                </c:pt>
                <c:pt idx="151">
                  <c:v>1.4987956947312087E-2</c:v>
                </c:pt>
                <c:pt idx="152">
                  <c:v>1.261738265657264E-2</c:v>
                </c:pt>
                <c:pt idx="153">
                  <c:v>1.2158561826106917E-2</c:v>
                </c:pt>
                <c:pt idx="154">
                  <c:v>7.876234075093691E-3</c:v>
                </c:pt>
                <c:pt idx="155">
                  <c:v>3.9762570161352984E-3</c:v>
                </c:pt>
                <c:pt idx="156">
                  <c:v>1.6056827253957962E-3</c:v>
                </c:pt>
                <c:pt idx="157">
                  <c:v>-1.9884137799189294E-3</c:v>
                </c:pt>
                <c:pt idx="158">
                  <c:v>-4.2825179322474316E-3</c:v>
                </c:pt>
                <c:pt idx="159">
                  <c:v>-7.8766144375621572E-3</c:v>
                </c:pt>
                <c:pt idx="160">
                  <c:v>-1.1394240804465827E-2</c:v>
                </c:pt>
                <c:pt idx="161">
                  <c:v>-1.2158942188575272E-2</c:v>
                </c:pt>
                <c:pt idx="162">
                  <c:v>-1.4147165787259997E-2</c:v>
                </c:pt>
                <c:pt idx="163">
                  <c:v>-1.4911867171369553E-2</c:v>
                </c:pt>
                <c:pt idx="164">
                  <c:v>-1.3688344956794329E-2</c:v>
                </c:pt>
                <c:pt idx="165">
                  <c:v>-1.2923643572684773E-2</c:v>
                </c:pt>
                <c:pt idx="166">
                  <c:v>-1.4147165787259997E-2</c:v>
                </c:pt>
                <c:pt idx="167">
                  <c:v>-1.3688344956794329E-2</c:v>
                </c:pt>
                <c:pt idx="168">
                  <c:v>-1.2158942188575272E-2</c:v>
                </c:pt>
                <c:pt idx="169">
                  <c:v>-1.0247188728301604E-2</c:v>
                </c:pt>
                <c:pt idx="170">
                  <c:v>-7.8766144375621572E-3</c:v>
                </c:pt>
                <c:pt idx="171">
                  <c:v>-4.6648686243021542E-3</c:v>
                </c:pt>
                <c:pt idx="172">
                  <c:v>-1.1472422573984287E-3</c:v>
                </c:pt>
                <c:pt idx="173">
                  <c:v>2.752734801560075E-3</c:v>
                </c:pt>
                <c:pt idx="174">
                  <c:v>3.5939063240804647E-3</c:v>
                </c:pt>
                <c:pt idx="175">
                  <c:v>8.2585847671484691E-3</c:v>
                </c:pt>
                <c:pt idx="176">
                  <c:v>1.1011509749942638E-2</c:v>
                </c:pt>
                <c:pt idx="177">
                  <c:v>1.3382084040682141E-2</c:v>
                </c:pt>
                <c:pt idx="178">
                  <c:v>1.529383750095592E-2</c:v>
                </c:pt>
                <c:pt idx="179">
                  <c:v>1.6517359715531144E-2</c:v>
                </c:pt>
                <c:pt idx="180">
                  <c:v>1.6517359715531144E-2</c:v>
                </c:pt>
                <c:pt idx="181">
                  <c:v>1.6517359715531144E-2</c:v>
                </c:pt>
                <c:pt idx="182">
                  <c:v>1.613500902347631E-2</c:v>
                </c:pt>
                <c:pt idx="183">
                  <c:v>1.4529136116846475E-2</c:v>
                </c:pt>
                <c:pt idx="184">
                  <c:v>1.3382084040682141E-2</c:v>
                </c:pt>
                <c:pt idx="185">
                  <c:v>1.0629159057887971E-2</c:v>
                </c:pt>
                <c:pt idx="186">
                  <c:v>8.2585847671484691E-3</c:v>
                </c:pt>
                <c:pt idx="187">
                  <c:v>4.3586077081899655E-3</c:v>
                </c:pt>
                <c:pt idx="188">
                  <c:v>2.3703841095052414E-3</c:v>
                </c:pt>
                <c:pt idx="189">
                  <c:v>-1.9884137799189294E-3</c:v>
                </c:pt>
                <c:pt idx="190">
                  <c:v>-4.6648686243021542E-3</c:v>
                </c:pt>
                <c:pt idx="191">
                  <c:v>-9.4060172057811031E-3</c:v>
                </c:pt>
                <c:pt idx="192">
                  <c:v>-1.177659149652055E-2</c:v>
                </c:pt>
                <c:pt idx="193">
                  <c:v>-1.2923643572684773E-2</c:v>
                </c:pt>
                <c:pt idx="194">
                  <c:v>-1.3688344956794329E-2</c:v>
                </c:pt>
                <c:pt idx="195">
                  <c:v>-1.452951647931483E-2</c:v>
                </c:pt>
                <c:pt idx="196">
                  <c:v>-1.3688344956794329E-2</c:v>
                </c:pt>
                <c:pt idx="197">
                  <c:v>-1.4147165787259997E-2</c:v>
                </c:pt>
                <c:pt idx="198">
                  <c:v>-1.3382464403150496E-2</c:v>
                </c:pt>
                <c:pt idx="199">
                  <c:v>-1.4147165787259997E-2</c:v>
                </c:pt>
                <c:pt idx="200">
                  <c:v>-1.2923643572684773E-2</c:v>
                </c:pt>
                <c:pt idx="201">
                  <c:v>-9.4060172057811031E-3</c:v>
                </c:pt>
                <c:pt idx="202">
                  <c:v>-6.2707415309321002E-3</c:v>
                </c:pt>
                <c:pt idx="203">
                  <c:v>-4.2825179322474316E-3</c:v>
                </c:pt>
                <c:pt idx="204">
                  <c:v>-7.6489156534376157E-4</c:v>
                </c:pt>
                <c:pt idx="205">
                  <c:v>3.1350854936147421E-3</c:v>
                </c:pt>
                <c:pt idx="206">
                  <c:v>5.5056597843542443E-3</c:v>
                </c:pt>
                <c:pt idx="207">
                  <c:v>7.1115326909841903E-3</c:v>
                </c:pt>
                <c:pt idx="208">
                  <c:v>1.1393860441997472E-2</c:v>
                </c:pt>
                <c:pt idx="209">
                  <c:v>1.4146785424791641E-2</c:v>
                </c:pt>
                <c:pt idx="210">
                  <c:v>1.5752658331421643E-2</c:v>
                </c:pt>
                <c:pt idx="211">
                  <c:v>1.6517359715531144E-2</c:v>
                </c:pt>
                <c:pt idx="212">
                  <c:v>1.613500902347631E-2</c:v>
                </c:pt>
                <c:pt idx="213">
                  <c:v>1.613500902347631E-2</c:v>
                </c:pt>
                <c:pt idx="214">
                  <c:v>1.4987956947312087E-2</c:v>
                </c:pt>
                <c:pt idx="215">
                  <c:v>1.3764434732736919E-2</c:v>
                </c:pt>
                <c:pt idx="216">
                  <c:v>1.1852681272463195E-2</c:v>
                </c:pt>
                <c:pt idx="217">
                  <c:v>1.0629159057887971E-2</c:v>
                </c:pt>
                <c:pt idx="218">
                  <c:v>5.8880104764090224E-3</c:v>
                </c:pt>
                <c:pt idx="219">
                  <c:v>3.5939063240804647E-3</c:v>
                </c:pt>
                <c:pt idx="220">
                  <c:v>-3.8254087328892794E-4</c:v>
                </c:pt>
                <c:pt idx="221">
                  <c:v>-1.9884137799189294E-3</c:v>
                </c:pt>
                <c:pt idx="222">
                  <c:v>-6.6530922229869338E-3</c:v>
                </c:pt>
                <c:pt idx="223">
                  <c:v>-9.7883678978358812E-3</c:v>
                </c:pt>
                <c:pt idx="224">
                  <c:v>-1.2158942188575272E-2</c:v>
                </c:pt>
                <c:pt idx="225">
                  <c:v>-1.3382464403150496E-2</c:v>
                </c:pt>
                <c:pt idx="226">
                  <c:v>-1.3688344956794329E-2</c:v>
                </c:pt>
                <c:pt idx="227">
                  <c:v>-1.3688344956794329E-2</c:v>
                </c:pt>
                <c:pt idx="228">
                  <c:v>-1.4147165787259997E-2</c:v>
                </c:pt>
                <c:pt idx="229">
                  <c:v>-1.4147165787259997E-2</c:v>
                </c:pt>
                <c:pt idx="230">
                  <c:v>-1.452951647931483E-2</c:v>
                </c:pt>
                <c:pt idx="231">
                  <c:v>-1.4147165787259997E-2</c:v>
                </c:pt>
                <c:pt idx="232">
                  <c:v>-1.2158942188575272E-2</c:v>
                </c:pt>
                <c:pt idx="233">
                  <c:v>-8.6413158216716024E-3</c:v>
                </c:pt>
                <c:pt idx="234">
                  <c:v>-6.2707415309321002E-3</c:v>
                </c:pt>
                <c:pt idx="235">
                  <c:v>-3.5178165481379309E-3</c:v>
                </c:pt>
                <c:pt idx="236">
                  <c:v>3.8216051082057279E-4</c:v>
                </c:pt>
                <c:pt idx="237">
                  <c:v>2.752734801560075E-3</c:v>
                </c:pt>
                <c:pt idx="238">
                  <c:v>4.7409584002447991E-3</c:v>
                </c:pt>
                <c:pt idx="239">
                  <c:v>8.6409354592032472E-3</c:v>
                </c:pt>
                <c:pt idx="240">
                  <c:v>1.1011509749942638E-2</c:v>
                </c:pt>
                <c:pt idx="241">
                  <c:v>1.4529136116846475E-2</c:v>
                </c:pt>
                <c:pt idx="242">
                  <c:v>1.5752658331421643E-2</c:v>
                </c:pt>
                <c:pt idx="243">
                  <c:v>1.6517359715531144E-2</c:v>
                </c:pt>
                <c:pt idx="244">
                  <c:v>1.5752658331421643E-2</c:v>
                </c:pt>
                <c:pt idx="245">
                  <c:v>1.4529136116846475E-2</c:v>
                </c:pt>
                <c:pt idx="246">
                  <c:v>1.4529136116846475E-2</c:v>
                </c:pt>
                <c:pt idx="247">
                  <c:v>1.2999733348627418E-2</c:v>
                </c:pt>
                <c:pt idx="248">
                  <c:v>1.0629159057887971E-2</c:v>
                </c:pt>
                <c:pt idx="249">
                  <c:v>7.1115326909841903E-3</c:v>
                </c:pt>
                <c:pt idx="250">
                  <c:v>5.1233090922994662E-3</c:v>
                </c:pt>
                <c:pt idx="251">
                  <c:v>1.9880334174505188E-3</c:v>
                </c:pt>
                <c:pt idx="252">
                  <c:v>-3.8254087328892794E-4</c:v>
                </c:pt>
                <c:pt idx="253">
                  <c:v>-5.1236894547678768E-3</c:v>
                </c:pt>
                <c:pt idx="254">
                  <c:v>-7.1119130534526009E-3</c:v>
                </c:pt>
                <c:pt idx="255">
                  <c:v>-1.1011890112411049E-2</c:v>
                </c:pt>
                <c:pt idx="256">
                  <c:v>-1.3382464403150496E-2</c:v>
                </c:pt>
                <c:pt idx="257">
                  <c:v>-1.452951647931483E-2</c:v>
                </c:pt>
                <c:pt idx="258">
                  <c:v>-1.4147165787259997E-2</c:v>
                </c:pt>
                <c:pt idx="259">
                  <c:v>-1.452951647931483E-2</c:v>
                </c:pt>
              </c:numCache>
            </c:numRef>
          </c:yVal>
          <c:smooth val="0"/>
          <c:extLst>
            <c:ext xmlns:c16="http://schemas.microsoft.com/office/drawing/2014/chart" uri="{C3380CC4-5D6E-409C-BE32-E72D297353CC}">
              <c16:uniqueId val="{00000000-41BF-49D6-8E48-3F64B5FA2A53}"/>
            </c:ext>
          </c:extLst>
        </c:ser>
        <c:ser>
          <c:idx val="1"/>
          <c:order val="1"/>
          <c:tx>
            <c:strRef>
              <c:f>DAMP_10283!$Q$3</c:f>
              <c:strCache>
                <c:ptCount val="1"/>
                <c:pt idx="0">
                  <c:v>H2 SPH</c:v>
                </c:pt>
              </c:strCache>
            </c:strRef>
          </c:tx>
          <c:spPr>
            <a:ln w="19050" cap="rnd">
              <a:solidFill>
                <a:srgbClr val="FF420E"/>
              </a:solidFill>
              <a:prstDash val="solid"/>
              <a:round/>
            </a:ln>
          </c:spPr>
          <c:marker>
            <c:symbol val="none"/>
          </c:marker>
          <c:dPt>
            <c:idx val="59"/>
            <c:bubble3D val="0"/>
            <c:spPr>
              <a:ln w="12700" cap="rnd">
                <a:solidFill>
                  <a:srgbClr val="FF420E"/>
                </a:solidFill>
                <a:prstDash val="solid"/>
                <a:round/>
              </a:ln>
            </c:spPr>
            <c:extLst>
              <c:ext xmlns:c16="http://schemas.microsoft.com/office/drawing/2014/chart" uri="{C3380CC4-5D6E-409C-BE32-E72D297353CC}">
                <c16:uniqueId val="{00000004-41BF-49D6-8E48-3F64B5FA2A53}"/>
              </c:ext>
            </c:extLst>
          </c:dPt>
          <c:dPt>
            <c:idx val="77"/>
            <c:bubble3D val="0"/>
            <c:spPr>
              <a:ln w="12700" cap="rnd">
                <a:solidFill>
                  <a:srgbClr val="FF420E"/>
                </a:solidFill>
                <a:prstDash val="solid"/>
                <a:round/>
              </a:ln>
            </c:spPr>
            <c:extLst>
              <c:ext xmlns:c16="http://schemas.microsoft.com/office/drawing/2014/chart" uri="{C3380CC4-5D6E-409C-BE32-E72D297353CC}">
                <c16:uniqueId val="{00000003-41BF-49D6-8E48-3F64B5FA2A53}"/>
              </c:ext>
            </c:extLst>
          </c:dPt>
          <c:xVal>
            <c:numRef>
              <c:f>DAMP_10283!$F$4:$F$2300</c:f>
              <c:numCache>
                <c:formatCode>General</c:formatCode>
                <c:ptCount val="2297"/>
                <c:pt idx="0">
                  <c:v>0</c:v>
                </c:pt>
                <c:pt idx="1">
                  <c:v>5.0999999999476131E-2</c:v>
                </c:pt>
                <c:pt idx="2">
                  <c:v>0.10100000000238651</c:v>
                </c:pt>
                <c:pt idx="3">
                  <c:v>0.15099999999802094</c:v>
                </c:pt>
                <c:pt idx="4">
                  <c:v>0.20199999999749707</c:v>
                </c:pt>
                <c:pt idx="5">
                  <c:v>0.25200000000040745</c:v>
                </c:pt>
                <c:pt idx="6">
                  <c:v>0.25200000000040745</c:v>
                </c:pt>
                <c:pt idx="7">
                  <c:v>0.30299999999988358</c:v>
                </c:pt>
                <c:pt idx="8">
                  <c:v>0.40200000000186265</c:v>
                </c:pt>
                <c:pt idx="9">
                  <c:v>0.40200000000186265</c:v>
                </c:pt>
                <c:pt idx="10">
                  <c:v>0.50400000000081491</c:v>
                </c:pt>
                <c:pt idx="11">
                  <c:v>0.50400000000081491</c:v>
                </c:pt>
                <c:pt idx="12">
                  <c:v>0.55500000000029104</c:v>
                </c:pt>
                <c:pt idx="13">
                  <c:v>0.65499999999883585</c:v>
                </c:pt>
                <c:pt idx="14">
                  <c:v>0.70500000000174623</c:v>
                </c:pt>
                <c:pt idx="15">
                  <c:v>0.70500000000174623</c:v>
                </c:pt>
                <c:pt idx="16">
                  <c:v>0.80500000000029104</c:v>
                </c:pt>
                <c:pt idx="17">
                  <c:v>0.85500000000320142</c:v>
                </c:pt>
                <c:pt idx="18">
                  <c:v>0.90499999999883585</c:v>
                </c:pt>
                <c:pt idx="19">
                  <c:v>0.95500000000174623</c:v>
                </c:pt>
                <c:pt idx="20">
                  <c:v>1.0049999999973807</c:v>
                </c:pt>
                <c:pt idx="21">
                  <c:v>1.055000000000291</c:v>
                </c:pt>
                <c:pt idx="22">
                  <c:v>1.1059999999997672</c:v>
                </c:pt>
                <c:pt idx="23">
                  <c:v>1.1560000000026776</c:v>
                </c:pt>
                <c:pt idx="24">
                  <c:v>1.2070000000021537</c:v>
                </c:pt>
                <c:pt idx="25">
                  <c:v>1.2569999999977881</c:v>
                </c:pt>
                <c:pt idx="26">
                  <c:v>1.3060000000041327</c:v>
                </c:pt>
                <c:pt idx="27">
                  <c:v>1.3580000000001746</c:v>
                </c:pt>
                <c:pt idx="28">
                  <c:v>1.408000000003085</c:v>
                </c:pt>
                <c:pt idx="29">
                  <c:v>1.4590000000025611</c:v>
                </c:pt>
                <c:pt idx="30">
                  <c:v>1.4590000000025611</c:v>
                </c:pt>
                <c:pt idx="31">
                  <c:v>1.5120000000024447</c:v>
                </c:pt>
                <c:pt idx="32">
                  <c:v>1.5650000000023283</c:v>
                </c:pt>
                <c:pt idx="33">
                  <c:v>1.6149999999979627</c:v>
                </c:pt>
                <c:pt idx="34">
                  <c:v>1.6659999999974389</c:v>
                </c:pt>
                <c:pt idx="35">
                  <c:v>1.7700000000040745</c:v>
                </c:pt>
                <c:pt idx="36">
                  <c:v>1.8210000000035507</c:v>
                </c:pt>
                <c:pt idx="37">
                  <c:v>1.8709999999991851</c:v>
                </c:pt>
                <c:pt idx="38">
                  <c:v>1.9219999999986612</c:v>
                </c:pt>
                <c:pt idx="39">
                  <c:v>1.9720000000015716</c:v>
                </c:pt>
                <c:pt idx="40">
                  <c:v>2.021999999997206</c:v>
                </c:pt>
                <c:pt idx="41">
                  <c:v>2.021999999997206</c:v>
                </c:pt>
                <c:pt idx="42">
                  <c:v>2.0740000000005239</c:v>
                </c:pt>
                <c:pt idx="43">
                  <c:v>2.125</c:v>
                </c:pt>
                <c:pt idx="44">
                  <c:v>2.1750000000029104</c:v>
                </c:pt>
                <c:pt idx="45">
                  <c:v>2.2249999999985448</c:v>
                </c:pt>
                <c:pt idx="46">
                  <c:v>2.2770000000018626</c:v>
                </c:pt>
                <c:pt idx="47">
                  <c:v>2.3269999999974971</c:v>
                </c:pt>
                <c:pt idx="48">
                  <c:v>2.3770000000004075</c:v>
                </c:pt>
                <c:pt idx="49">
                  <c:v>2.4270000000033178</c:v>
                </c:pt>
                <c:pt idx="50">
                  <c:v>2.478000000002794</c:v>
                </c:pt>
                <c:pt idx="51">
                  <c:v>2.5290000000022701</c:v>
                </c:pt>
                <c:pt idx="52">
                  <c:v>2.5789999999979045</c:v>
                </c:pt>
                <c:pt idx="53">
                  <c:v>2.6290000000008149</c:v>
                </c:pt>
                <c:pt idx="54">
                  <c:v>2.6790000000037253</c:v>
                </c:pt>
                <c:pt idx="55">
                  <c:v>2.7289999999993597</c:v>
                </c:pt>
                <c:pt idx="56">
                  <c:v>2.7790000000022701</c:v>
                </c:pt>
                <c:pt idx="57">
                  <c:v>2.8289999999979045</c:v>
                </c:pt>
                <c:pt idx="58">
                  <c:v>2.8790000000008149</c:v>
                </c:pt>
                <c:pt idx="59">
                  <c:v>2.930000000000291</c:v>
                </c:pt>
                <c:pt idx="60">
                  <c:v>2.9809999999997672</c:v>
                </c:pt>
                <c:pt idx="61">
                  <c:v>3.0310000000026776</c:v>
                </c:pt>
                <c:pt idx="62">
                  <c:v>3.1319999999977881</c:v>
                </c:pt>
                <c:pt idx="63">
                  <c:v>3.1319999999977881</c:v>
                </c:pt>
                <c:pt idx="64">
                  <c:v>3.1820000000006985</c:v>
                </c:pt>
                <c:pt idx="65">
                  <c:v>3.2330000000001746</c:v>
                </c:pt>
                <c:pt idx="66">
                  <c:v>3.283000000003085</c:v>
                </c:pt>
                <c:pt idx="67">
                  <c:v>3.3329999999987194</c:v>
                </c:pt>
                <c:pt idx="68">
                  <c:v>3.3830000000016298</c:v>
                </c:pt>
                <c:pt idx="69">
                  <c:v>3.4329999999972642</c:v>
                </c:pt>
                <c:pt idx="70">
                  <c:v>3.4840000000040163</c:v>
                </c:pt>
                <c:pt idx="71">
                  <c:v>3.5350000000034925</c:v>
                </c:pt>
                <c:pt idx="72">
                  <c:v>3.5849999999991269</c:v>
                </c:pt>
                <c:pt idx="73">
                  <c:v>3.635999999998603</c:v>
                </c:pt>
                <c:pt idx="74">
                  <c:v>3.6860000000015134</c:v>
                </c:pt>
                <c:pt idx="75">
                  <c:v>3.7359999999971478</c:v>
                </c:pt>
                <c:pt idx="76">
                  <c:v>3.7860000000000582</c:v>
                </c:pt>
                <c:pt idx="77">
                  <c:v>3.8360000000029686</c:v>
                </c:pt>
                <c:pt idx="78">
                  <c:v>3.8870000000024447</c:v>
                </c:pt>
                <c:pt idx="79">
                  <c:v>3.9879999999975553</c:v>
                </c:pt>
                <c:pt idx="80">
                  <c:v>4.0389999999970314</c:v>
                </c:pt>
                <c:pt idx="81">
                  <c:v>4.0900000000037835</c:v>
                </c:pt>
                <c:pt idx="82">
                  <c:v>4.1399999999994179</c:v>
                </c:pt>
                <c:pt idx="83">
                  <c:v>4.1909999999988941</c:v>
                </c:pt>
                <c:pt idx="84">
                  <c:v>4.2419999999983702</c:v>
                </c:pt>
                <c:pt idx="85">
                  <c:v>4.2419999999983702</c:v>
                </c:pt>
                <c:pt idx="86">
                  <c:v>4.3430000000007567</c:v>
                </c:pt>
                <c:pt idx="87">
                  <c:v>4.3430000000007567</c:v>
                </c:pt>
                <c:pt idx="88">
                  <c:v>4.3919999999998254</c:v>
                </c:pt>
                <c:pt idx="89">
                  <c:v>4.4440000000031432</c:v>
                </c:pt>
                <c:pt idx="90">
                  <c:v>4.4950000000026193</c:v>
                </c:pt>
                <c:pt idx="91">
                  <c:v>4.5449999999982538</c:v>
                </c:pt>
                <c:pt idx="92">
                  <c:v>4.5950000000011642</c:v>
                </c:pt>
                <c:pt idx="93">
                  <c:v>4.6450000000040745</c:v>
                </c:pt>
                <c:pt idx="94">
                  <c:v>4.694999999999709</c:v>
                </c:pt>
                <c:pt idx="95">
                  <c:v>4.7450000000026193</c:v>
                </c:pt>
                <c:pt idx="96">
                  <c:v>4.7949999999982538</c:v>
                </c:pt>
                <c:pt idx="97">
                  <c:v>4.8459999999977299</c:v>
                </c:pt>
                <c:pt idx="98">
                  <c:v>4.896999999997206</c:v>
                </c:pt>
                <c:pt idx="99">
                  <c:v>4.9470000000001164</c:v>
                </c:pt>
                <c:pt idx="100">
                  <c:v>4.9979999999995925</c:v>
                </c:pt>
                <c:pt idx="101">
                  <c:v>5.0480000000025029</c:v>
                </c:pt>
                <c:pt idx="102">
                  <c:v>5.0979999999981374</c:v>
                </c:pt>
                <c:pt idx="103">
                  <c:v>5.1489999999976135</c:v>
                </c:pt>
                <c:pt idx="104">
                  <c:v>5.2490000000034343</c:v>
                </c:pt>
                <c:pt idx="105">
                  <c:v>5.2490000000034343</c:v>
                </c:pt>
                <c:pt idx="106">
                  <c:v>5.3490000000019791</c:v>
                </c:pt>
                <c:pt idx="107">
                  <c:v>5.4000000000014552</c:v>
                </c:pt>
                <c:pt idx="108">
                  <c:v>5.4499999999970896</c:v>
                </c:pt>
                <c:pt idx="109">
                  <c:v>5.5</c:v>
                </c:pt>
                <c:pt idx="110">
                  <c:v>5.5500000000029104</c:v>
                </c:pt>
                <c:pt idx="111">
                  <c:v>5.5500000000029104</c:v>
                </c:pt>
                <c:pt idx="112">
                  <c:v>5.6059999999997672</c:v>
                </c:pt>
                <c:pt idx="113">
                  <c:v>5.6560000000026776</c:v>
                </c:pt>
                <c:pt idx="114">
                  <c:v>5.7070000000021537</c:v>
                </c:pt>
                <c:pt idx="115">
                  <c:v>5.7569999999977881</c:v>
                </c:pt>
                <c:pt idx="116">
                  <c:v>5.8070000000006985</c:v>
                </c:pt>
                <c:pt idx="117">
                  <c:v>5.8570000000036089</c:v>
                </c:pt>
                <c:pt idx="118">
                  <c:v>5.9060000000026776</c:v>
                </c:pt>
                <c:pt idx="119">
                  <c:v>5.955999999998312</c:v>
                </c:pt>
                <c:pt idx="120">
                  <c:v>6.0080000000016298</c:v>
                </c:pt>
                <c:pt idx="121">
                  <c:v>6.0579999999972642</c:v>
                </c:pt>
                <c:pt idx="122">
                  <c:v>6.1090000000040163</c:v>
                </c:pt>
                <c:pt idx="123">
                  <c:v>6.1589999999996508</c:v>
                </c:pt>
                <c:pt idx="124">
                  <c:v>6.2090000000025611</c:v>
                </c:pt>
                <c:pt idx="125">
                  <c:v>6.2589999999981956</c:v>
                </c:pt>
                <c:pt idx="126">
                  <c:v>6.3099999999976717</c:v>
                </c:pt>
                <c:pt idx="127">
                  <c:v>6.3600000000005821</c:v>
                </c:pt>
                <c:pt idx="128">
                  <c:v>6.4610000000029686</c:v>
                </c:pt>
                <c:pt idx="129">
                  <c:v>6.4610000000029686</c:v>
                </c:pt>
                <c:pt idx="130">
                  <c:v>6.510999999998603</c:v>
                </c:pt>
                <c:pt idx="131">
                  <c:v>6.5610000000015134</c:v>
                </c:pt>
                <c:pt idx="132">
                  <c:v>6.6109999999971478</c:v>
                </c:pt>
                <c:pt idx="133">
                  <c:v>6.6610000000000582</c:v>
                </c:pt>
                <c:pt idx="134">
                  <c:v>6.7119999999995343</c:v>
                </c:pt>
                <c:pt idx="135">
                  <c:v>6.8119999999980791</c:v>
                </c:pt>
                <c:pt idx="136">
                  <c:v>6.8620000000009895</c:v>
                </c:pt>
                <c:pt idx="137">
                  <c:v>6.9120000000038999</c:v>
                </c:pt>
                <c:pt idx="138">
                  <c:v>6.9120000000038999</c:v>
                </c:pt>
                <c:pt idx="139">
                  <c:v>6.963000000003376</c:v>
                </c:pt>
                <c:pt idx="140">
                  <c:v>7.0129999999990105</c:v>
                </c:pt>
                <c:pt idx="141">
                  <c:v>7.0639999999984866</c:v>
                </c:pt>
                <c:pt idx="142">
                  <c:v>7.114000000001397</c:v>
                </c:pt>
                <c:pt idx="143">
                  <c:v>7.1650000000008731</c:v>
                </c:pt>
                <c:pt idx="144">
                  <c:v>7.2150000000037835</c:v>
                </c:pt>
                <c:pt idx="145">
                  <c:v>7.2660000000032596</c:v>
                </c:pt>
                <c:pt idx="146">
                  <c:v>7.3170000000027358</c:v>
                </c:pt>
                <c:pt idx="147">
                  <c:v>7.3669999999983702</c:v>
                </c:pt>
                <c:pt idx="148">
                  <c:v>7.4170000000012806</c:v>
                </c:pt>
                <c:pt idx="149">
                  <c:v>7.466999999996915</c:v>
                </c:pt>
                <c:pt idx="150">
                  <c:v>7.5169999999998254</c:v>
                </c:pt>
                <c:pt idx="151">
                  <c:v>7.5670000000027358</c:v>
                </c:pt>
                <c:pt idx="152">
                  <c:v>7.6180000000022119</c:v>
                </c:pt>
                <c:pt idx="153">
                  <c:v>7.6679999999978463</c:v>
                </c:pt>
                <c:pt idx="154">
                  <c:v>7.7189999999973224</c:v>
                </c:pt>
                <c:pt idx="155">
                  <c:v>7.7690000000002328</c:v>
                </c:pt>
                <c:pt idx="156">
                  <c:v>7.8190000000031432</c:v>
                </c:pt>
                <c:pt idx="157">
                  <c:v>7.8700000000026193</c:v>
                </c:pt>
                <c:pt idx="158">
                  <c:v>7.9210000000020955</c:v>
                </c:pt>
                <c:pt idx="159">
                  <c:v>7.9720000000015716</c:v>
                </c:pt>
                <c:pt idx="160">
                  <c:v>8.021999999997206</c:v>
                </c:pt>
                <c:pt idx="161">
                  <c:v>8.0730000000039581</c:v>
                </c:pt>
                <c:pt idx="162">
                  <c:v>8.1229999999995925</c:v>
                </c:pt>
                <c:pt idx="163">
                  <c:v>8.1730000000025029</c:v>
                </c:pt>
                <c:pt idx="164">
                  <c:v>8.2240000000019791</c:v>
                </c:pt>
                <c:pt idx="165">
                  <c:v>8.2739999999976135</c:v>
                </c:pt>
                <c:pt idx="166">
                  <c:v>8.3230000000039581</c:v>
                </c:pt>
                <c:pt idx="167">
                  <c:v>8.3729999999995925</c:v>
                </c:pt>
                <c:pt idx="168">
                  <c:v>8.4239999999990687</c:v>
                </c:pt>
                <c:pt idx="169">
                  <c:v>8.4749999999985448</c:v>
                </c:pt>
                <c:pt idx="170">
                  <c:v>8.5250000000014552</c:v>
                </c:pt>
                <c:pt idx="171">
                  <c:v>8.5760000000009313</c:v>
                </c:pt>
                <c:pt idx="172">
                  <c:v>8.6260000000038417</c:v>
                </c:pt>
                <c:pt idx="173">
                  <c:v>8.6759999999994761</c:v>
                </c:pt>
                <c:pt idx="174">
                  <c:v>8.7260000000023865</c:v>
                </c:pt>
                <c:pt idx="175">
                  <c:v>8.7750000000014552</c:v>
                </c:pt>
                <c:pt idx="176">
                  <c:v>8.8249999999970896</c:v>
                </c:pt>
                <c:pt idx="177">
                  <c:v>8.8770000000004075</c:v>
                </c:pt>
                <c:pt idx="178">
                  <c:v>8.9270000000033178</c:v>
                </c:pt>
                <c:pt idx="179">
                  <c:v>8.9769999999989523</c:v>
                </c:pt>
                <c:pt idx="180">
                  <c:v>9.0279999999984284</c:v>
                </c:pt>
                <c:pt idx="181">
                  <c:v>9.0780000000013388</c:v>
                </c:pt>
                <c:pt idx="182">
                  <c:v>9.1279999999969732</c:v>
                </c:pt>
                <c:pt idx="183">
                  <c:v>9.1779999999998836</c:v>
                </c:pt>
                <c:pt idx="184">
                  <c:v>9.228000000002794</c:v>
                </c:pt>
                <c:pt idx="185">
                  <c:v>9.2779999999984284</c:v>
                </c:pt>
                <c:pt idx="186">
                  <c:v>9.3300000000017462</c:v>
                </c:pt>
                <c:pt idx="187">
                  <c:v>9.3810000000012224</c:v>
                </c:pt>
                <c:pt idx="188">
                  <c:v>9.4310000000041327</c:v>
                </c:pt>
                <c:pt idx="189">
                  <c:v>9.4809999999997672</c:v>
                </c:pt>
                <c:pt idx="190">
                  <c:v>9.5319999999992433</c:v>
                </c:pt>
                <c:pt idx="191">
                  <c:v>9.5829999999987194</c:v>
                </c:pt>
                <c:pt idx="192">
                  <c:v>9.6319999999977881</c:v>
                </c:pt>
                <c:pt idx="193">
                  <c:v>9.6829999999972642</c:v>
                </c:pt>
                <c:pt idx="194">
                  <c:v>9.7330000000001746</c:v>
                </c:pt>
                <c:pt idx="195">
                  <c:v>9.7819999999992433</c:v>
                </c:pt>
                <c:pt idx="196">
                  <c:v>9.8329999999987194</c:v>
                </c:pt>
                <c:pt idx="197">
                  <c:v>9.8839999999981956</c:v>
                </c:pt>
                <c:pt idx="198">
                  <c:v>9.9340000000011059</c:v>
                </c:pt>
                <c:pt idx="199">
                  <c:v>9.9850000000005821</c:v>
                </c:pt>
                <c:pt idx="200">
                  <c:v>10.035000000003492</c:v>
                </c:pt>
                <c:pt idx="201">
                  <c:v>10.084999999999127</c:v>
                </c:pt>
                <c:pt idx="202">
                  <c:v>10.135000000002037</c:v>
                </c:pt>
                <c:pt idx="203">
                  <c:v>10.186000000001513</c:v>
                </c:pt>
                <c:pt idx="204">
                  <c:v>10.235999999997148</c:v>
                </c:pt>
                <c:pt idx="205">
                  <c:v>10.2870000000039</c:v>
                </c:pt>
                <c:pt idx="206">
                  <c:v>10.336999999999534</c:v>
                </c:pt>
                <c:pt idx="207">
                  <c:v>10.38799999999901</c:v>
                </c:pt>
                <c:pt idx="208">
                  <c:v>10.438000000001921</c:v>
                </c:pt>
                <c:pt idx="209">
                  <c:v>10.48700000000099</c:v>
                </c:pt>
                <c:pt idx="210">
                  <c:v>10.5370000000039</c:v>
                </c:pt>
                <c:pt idx="211">
                  <c:v>10.588999999999942</c:v>
                </c:pt>
                <c:pt idx="212">
                  <c:v>10.639000000002852</c:v>
                </c:pt>
                <c:pt idx="213">
                  <c:v>10.688999999998487</c:v>
                </c:pt>
                <c:pt idx="214">
                  <c:v>10.739000000001397</c:v>
                </c:pt>
                <c:pt idx="215">
                  <c:v>10.788999999997031</c:v>
                </c:pt>
                <c:pt idx="216">
                  <c:v>10.838999999999942</c:v>
                </c:pt>
                <c:pt idx="217">
                  <c:v>10.889000000002852</c:v>
                </c:pt>
                <c:pt idx="218">
                  <c:v>10.938999999998487</c:v>
                </c:pt>
                <c:pt idx="219">
                  <c:v>10.989999999997963</c:v>
                </c:pt>
                <c:pt idx="220">
                  <c:v>11.040000000000873</c:v>
                </c:pt>
                <c:pt idx="221">
                  <c:v>11.090000000003783</c:v>
                </c:pt>
                <c:pt idx="222">
                  <c:v>11.139999999999418</c:v>
                </c:pt>
                <c:pt idx="223">
                  <c:v>11.190000000002328</c:v>
                </c:pt>
                <c:pt idx="224">
                  <c:v>11.239999999997963</c:v>
                </c:pt>
                <c:pt idx="225">
                  <c:v>11.290999999997439</c:v>
                </c:pt>
                <c:pt idx="226">
                  <c:v>11.340000000003783</c:v>
                </c:pt>
                <c:pt idx="227">
                  <c:v>11.39100000000326</c:v>
                </c:pt>
                <c:pt idx="228">
                  <c:v>11.442000000002736</c:v>
                </c:pt>
                <c:pt idx="229">
                  <c:v>11.493000000002212</c:v>
                </c:pt>
                <c:pt idx="230">
                  <c:v>11.542999999997846</c:v>
                </c:pt>
                <c:pt idx="231">
                  <c:v>11.593999999997322</c:v>
                </c:pt>
                <c:pt idx="232">
                  <c:v>11.644000000000233</c:v>
                </c:pt>
                <c:pt idx="233">
                  <c:v>11.694999999999709</c:v>
                </c:pt>
                <c:pt idx="234">
                  <c:v>11.745000000002619</c:v>
                </c:pt>
                <c:pt idx="235">
                  <c:v>11.794999999998254</c:v>
                </c:pt>
                <c:pt idx="236">
                  <c:v>11.845000000001164</c:v>
                </c:pt>
                <c:pt idx="237">
                  <c:v>11.89600000000064</c:v>
                </c:pt>
                <c:pt idx="238">
                  <c:v>11.948000000003958</c:v>
                </c:pt>
                <c:pt idx="239">
                  <c:v>11.999000000003434</c:v>
                </c:pt>
                <c:pt idx="240">
                  <c:v>12.048999999999069</c:v>
                </c:pt>
                <c:pt idx="241">
                  <c:v>12.099000000001979</c:v>
                </c:pt>
                <c:pt idx="242">
                  <c:v>12.148999999997613</c:v>
                </c:pt>
                <c:pt idx="243">
                  <c:v>12.199000000000524</c:v>
                </c:pt>
                <c:pt idx="244">
                  <c:v>12.249000000003434</c:v>
                </c:pt>
                <c:pt idx="245">
                  <c:v>12.298999999999069</c:v>
                </c:pt>
                <c:pt idx="246">
                  <c:v>12.347999999998137</c:v>
                </c:pt>
                <c:pt idx="247">
                  <c:v>12.398999999997613</c:v>
                </c:pt>
                <c:pt idx="248">
                  <c:v>12.449000000000524</c:v>
                </c:pt>
                <c:pt idx="249">
                  <c:v>12.499000000003434</c:v>
                </c:pt>
                <c:pt idx="250">
                  <c:v>12.55000000000291</c:v>
                </c:pt>
                <c:pt idx="251">
                  <c:v>12.599999999998545</c:v>
                </c:pt>
                <c:pt idx="252">
                  <c:v>12.650000000001455</c:v>
                </c:pt>
                <c:pt idx="253">
                  <c:v>12.69999999999709</c:v>
                </c:pt>
                <c:pt idx="254">
                  <c:v>12.75</c:v>
                </c:pt>
                <c:pt idx="255">
                  <c:v>12.80000000000291</c:v>
                </c:pt>
                <c:pt idx="256">
                  <c:v>12.849999999998545</c:v>
                </c:pt>
                <c:pt idx="257">
                  <c:v>12.900000000001455</c:v>
                </c:pt>
                <c:pt idx="258">
                  <c:v>12.94999999999709</c:v>
                </c:pt>
                <c:pt idx="259">
                  <c:v>13.001000000003842</c:v>
                </c:pt>
                <c:pt idx="260">
                  <c:v>13.050999999999476</c:v>
                </c:pt>
                <c:pt idx="261">
                  <c:v>13.101999999998952</c:v>
                </c:pt>
                <c:pt idx="262">
                  <c:v>13.150999999998021</c:v>
                </c:pt>
                <c:pt idx="263">
                  <c:v>13.201000000000931</c:v>
                </c:pt>
                <c:pt idx="264">
                  <c:v>13.252000000000407</c:v>
                </c:pt>
                <c:pt idx="265">
                  <c:v>13.302000000003318</c:v>
                </c:pt>
                <c:pt idx="266">
                  <c:v>13.351999999998952</c:v>
                </c:pt>
                <c:pt idx="267">
                  <c:v>13.402000000001863</c:v>
                </c:pt>
                <c:pt idx="268">
                  <c:v>13.451999999997497</c:v>
                </c:pt>
                <c:pt idx="269">
                  <c:v>13.502000000000407</c:v>
                </c:pt>
                <c:pt idx="270">
                  <c:v>13.552000000003318</c:v>
                </c:pt>
                <c:pt idx="271">
                  <c:v>13.601999999998952</c:v>
                </c:pt>
                <c:pt idx="272">
                  <c:v>13.652000000001863</c:v>
                </c:pt>
                <c:pt idx="273">
                  <c:v>13.701999999997497</c:v>
                </c:pt>
                <c:pt idx="274">
                  <c:v>13.752000000000407</c:v>
                </c:pt>
                <c:pt idx="275">
                  <c:v>13.851999999998952</c:v>
                </c:pt>
                <c:pt idx="276">
                  <c:v>13.902000000001863</c:v>
                </c:pt>
                <c:pt idx="277">
                  <c:v>13.951999999997497</c:v>
                </c:pt>
                <c:pt idx="278">
                  <c:v>14.002000000000407</c:v>
                </c:pt>
                <c:pt idx="279">
                  <c:v>14.050999999999476</c:v>
                </c:pt>
                <c:pt idx="280">
                  <c:v>14.101999999998952</c:v>
                </c:pt>
                <c:pt idx="281">
                  <c:v>14.101999999998952</c:v>
                </c:pt>
                <c:pt idx="282">
                  <c:v>14.152999999998428</c:v>
                </c:pt>
                <c:pt idx="283">
                  <c:v>14.203000000001339</c:v>
                </c:pt>
                <c:pt idx="284">
                  <c:v>14.254000000000815</c:v>
                </c:pt>
                <c:pt idx="285">
                  <c:v>14.304000000003725</c:v>
                </c:pt>
                <c:pt idx="286">
                  <c:v>14.35399999999936</c:v>
                </c:pt>
                <c:pt idx="287">
                  <c:v>14.40400000000227</c:v>
                </c:pt>
                <c:pt idx="288">
                  <c:v>14.455999999998312</c:v>
                </c:pt>
                <c:pt idx="289">
                  <c:v>14.506999999997788</c:v>
                </c:pt>
                <c:pt idx="290">
                  <c:v>14.557000000000698</c:v>
                </c:pt>
                <c:pt idx="291">
                  <c:v>14.607000000003609</c:v>
                </c:pt>
                <c:pt idx="292">
                  <c:v>14.656999999999243</c:v>
                </c:pt>
                <c:pt idx="293">
                  <c:v>14.707000000002154</c:v>
                </c:pt>
                <c:pt idx="294">
                  <c:v>14.75800000000163</c:v>
                </c:pt>
                <c:pt idx="295">
                  <c:v>14.807999999997264</c:v>
                </c:pt>
                <c:pt idx="296">
                  <c:v>14.858000000000175</c:v>
                </c:pt>
                <c:pt idx="297">
                  <c:v>14.908000000003085</c:v>
                </c:pt>
                <c:pt idx="298">
                  <c:v>14.959000000002561</c:v>
                </c:pt>
                <c:pt idx="299">
                  <c:v>15.010999999998603</c:v>
                </c:pt>
                <c:pt idx="300">
                  <c:v>15.061000000001513</c:v>
                </c:pt>
                <c:pt idx="301">
                  <c:v>15.110999999997148</c:v>
                </c:pt>
                <c:pt idx="302">
                  <c:v>15.161000000000058</c:v>
                </c:pt>
                <c:pt idx="303">
                  <c:v>15.211000000002969</c:v>
                </c:pt>
                <c:pt idx="304">
                  <c:v>15.262000000002445</c:v>
                </c:pt>
                <c:pt idx="305">
                  <c:v>15.311999999998079</c:v>
                </c:pt>
                <c:pt idx="306">
                  <c:v>15.360999999997148</c:v>
                </c:pt>
                <c:pt idx="307">
                  <c:v>15.413000000000466</c:v>
                </c:pt>
                <c:pt idx="308">
                  <c:v>15.463000000003376</c:v>
                </c:pt>
                <c:pt idx="309">
                  <c:v>15.51299999999901</c:v>
                </c:pt>
                <c:pt idx="310">
                  <c:v>15.563000000001921</c:v>
                </c:pt>
                <c:pt idx="311">
                  <c:v>15.612999999997555</c:v>
                </c:pt>
                <c:pt idx="312">
                  <c:v>15.6620000000039</c:v>
                </c:pt>
                <c:pt idx="313">
                  <c:v>15.711999999999534</c:v>
                </c:pt>
                <c:pt idx="314">
                  <c:v>15.76299999999901</c:v>
                </c:pt>
                <c:pt idx="315">
                  <c:v>15.813000000001921</c:v>
                </c:pt>
                <c:pt idx="316">
                  <c:v>15.862999999997555</c:v>
                </c:pt>
                <c:pt idx="317">
                  <c:v>15.913000000000466</c:v>
                </c:pt>
                <c:pt idx="318">
                  <c:v>15.963000000003376</c:v>
                </c:pt>
                <c:pt idx="319">
                  <c:v>16.01299999999901</c:v>
                </c:pt>
                <c:pt idx="320">
                  <c:v>16.063000000001921</c:v>
                </c:pt>
                <c:pt idx="321">
                  <c:v>16.114000000001397</c:v>
                </c:pt>
                <c:pt idx="322">
                  <c:v>16.165999999997439</c:v>
                </c:pt>
                <c:pt idx="323">
                  <c:v>16.216000000000349</c:v>
                </c:pt>
                <c:pt idx="324">
                  <c:v>16.266999999999825</c:v>
                </c:pt>
                <c:pt idx="325">
                  <c:v>16.317000000002736</c:v>
                </c:pt>
                <c:pt idx="326">
                  <c:v>16.368000000002212</c:v>
                </c:pt>
                <c:pt idx="327">
                  <c:v>16.417999999997846</c:v>
                </c:pt>
                <c:pt idx="328">
                  <c:v>16.468000000000757</c:v>
                </c:pt>
                <c:pt idx="329">
                  <c:v>16.520000000004075</c:v>
                </c:pt>
                <c:pt idx="330">
                  <c:v>16.569999999999709</c:v>
                </c:pt>
                <c:pt idx="331">
                  <c:v>16.620000000002619</c:v>
                </c:pt>
                <c:pt idx="332">
                  <c:v>16.669999999998254</c:v>
                </c:pt>
                <c:pt idx="333">
                  <c:v>16.72099999999773</c:v>
                </c:pt>
                <c:pt idx="334">
                  <c:v>16.77100000000064</c:v>
                </c:pt>
                <c:pt idx="335">
                  <c:v>16.821000000003551</c:v>
                </c:pt>
                <c:pt idx="336">
                  <c:v>16.870999999999185</c:v>
                </c:pt>
                <c:pt idx="337">
                  <c:v>16.921999999998661</c:v>
                </c:pt>
                <c:pt idx="338">
                  <c:v>16.974000000001979</c:v>
                </c:pt>
                <c:pt idx="339">
                  <c:v>17.023999999997613</c:v>
                </c:pt>
                <c:pt idx="340">
                  <c:v>17.074000000000524</c:v>
                </c:pt>
                <c:pt idx="341">
                  <c:v>17.124000000003434</c:v>
                </c:pt>
                <c:pt idx="342">
                  <c:v>17.173999999999069</c:v>
                </c:pt>
                <c:pt idx="343">
                  <c:v>17.224000000001979</c:v>
                </c:pt>
                <c:pt idx="344">
                  <c:v>17.275000000001455</c:v>
                </c:pt>
                <c:pt idx="345">
                  <c:v>17.32499999999709</c:v>
                </c:pt>
                <c:pt idx="346">
                  <c:v>17.375</c:v>
                </c:pt>
                <c:pt idx="347">
                  <c:v>17.42500000000291</c:v>
                </c:pt>
                <c:pt idx="348">
                  <c:v>17.474999999998545</c:v>
                </c:pt>
                <c:pt idx="349">
                  <c:v>17.525000000001455</c:v>
                </c:pt>
                <c:pt idx="350">
                  <c:v>17.57499999999709</c:v>
                </c:pt>
                <c:pt idx="351">
                  <c:v>17.627000000000407</c:v>
                </c:pt>
                <c:pt idx="352">
                  <c:v>17.677000000003318</c:v>
                </c:pt>
                <c:pt idx="353">
                  <c:v>17.726999999998952</c:v>
                </c:pt>
                <c:pt idx="354">
                  <c:v>17.777000000001863</c:v>
                </c:pt>
                <c:pt idx="355">
                  <c:v>17.826999999997497</c:v>
                </c:pt>
                <c:pt idx="356">
                  <c:v>17.877999999996973</c:v>
                </c:pt>
                <c:pt idx="357">
                  <c:v>17.927999999999884</c:v>
                </c:pt>
                <c:pt idx="358">
                  <c:v>17.978000000002794</c:v>
                </c:pt>
                <c:pt idx="359">
                  <c:v>18.02900000000227</c:v>
                </c:pt>
                <c:pt idx="360">
                  <c:v>18.080000000001746</c:v>
                </c:pt>
                <c:pt idx="361">
                  <c:v>18.129999999997381</c:v>
                </c:pt>
                <c:pt idx="362">
                  <c:v>18.180000000000291</c:v>
                </c:pt>
                <c:pt idx="363">
                  <c:v>18.22899999999936</c:v>
                </c:pt>
                <c:pt idx="364">
                  <c:v>18.281000000002678</c:v>
                </c:pt>
                <c:pt idx="365">
                  <c:v>18.330000000001746</c:v>
                </c:pt>
                <c:pt idx="366">
                  <c:v>18.381999999997788</c:v>
                </c:pt>
                <c:pt idx="367">
                  <c:v>18.432000000000698</c:v>
                </c:pt>
                <c:pt idx="368">
                  <c:v>18.482000000003609</c:v>
                </c:pt>
                <c:pt idx="369">
                  <c:v>18.531999999999243</c:v>
                </c:pt>
                <c:pt idx="370">
                  <c:v>18.582999999998719</c:v>
                </c:pt>
                <c:pt idx="371">
                  <c:v>18.63300000000163</c:v>
                </c:pt>
                <c:pt idx="372">
                  <c:v>18.732000000003609</c:v>
                </c:pt>
                <c:pt idx="373">
                  <c:v>18.732000000003609</c:v>
                </c:pt>
                <c:pt idx="374">
                  <c:v>18.783000000003085</c:v>
                </c:pt>
                <c:pt idx="375">
                  <c:v>18.834000000002561</c:v>
                </c:pt>
                <c:pt idx="376">
                  <c:v>18.883999999998196</c:v>
                </c:pt>
                <c:pt idx="377">
                  <c:v>18.934000000001106</c:v>
                </c:pt>
                <c:pt idx="378">
                  <c:v>18.984000000004016</c:v>
                </c:pt>
                <c:pt idx="379">
                  <c:v>19.035000000003492</c:v>
                </c:pt>
                <c:pt idx="380">
                  <c:v>19.086000000002969</c:v>
                </c:pt>
                <c:pt idx="381">
                  <c:v>19.135000000002037</c:v>
                </c:pt>
                <c:pt idx="382">
                  <c:v>19.186000000001513</c:v>
                </c:pt>
                <c:pt idx="383">
                  <c:v>19.235999999997148</c:v>
                </c:pt>
                <c:pt idx="384">
                  <c:v>19.2870000000039</c:v>
                </c:pt>
                <c:pt idx="385">
                  <c:v>19.336999999999534</c:v>
                </c:pt>
                <c:pt idx="386">
                  <c:v>19.387000000002445</c:v>
                </c:pt>
                <c:pt idx="387">
                  <c:v>19.436999999998079</c:v>
                </c:pt>
                <c:pt idx="388">
                  <c:v>19.48700000000099</c:v>
                </c:pt>
                <c:pt idx="389">
                  <c:v>19.5370000000039</c:v>
                </c:pt>
                <c:pt idx="390">
                  <c:v>19.586999999999534</c:v>
                </c:pt>
                <c:pt idx="391">
                  <c:v>19.637000000002445</c:v>
                </c:pt>
                <c:pt idx="392">
                  <c:v>19.686999999998079</c:v>
                </c:pt>
                <c:pt idx="393">
                  <c:v>19.73700000000099</c:v>
                </c:pt>
                <c:pt idx="394">
                  <c:v>19.7870000000039</c:v>
                </c:pt>
                <c:pt idx="395">
                  <c:v>19.836999999999534</c:v>
                </c:pt>
                <c:pt idx="396">
                  <c:v>19.88799999999901</c:v>
                </c:pt>
                <c:pt idx="397">
                  <c:v>19.938000000001921</c:v>
                </c:pt>
                <c:pt idx="398">
                  <c:v>19.987999999997555</c:v>
                </c:pt>
                <c:pt idx="399">
                  <c:v>20.038000000000466</c:v>
                </c:pt>
                <c:pt idx="400">
                  <c:v>20.086999999999534</c:v>
                </c:pt>
                <c:pt idx="401">
                  <c:v>20.190999999998894</c:v>
                </c:pt>
                <c:pt idx="402">
                  <c:v>20.190999999998894</c:v>
                </c:pt>
                <c:pt idx="403">
                  <c:v>20.290999999997439</c:v>
                </c:pt>
                <c:pt idx="404">
                  <c:v>20.341999999996915</c:v>
                </c:pt>
                <c:pt idx="405">
                  <c:v>20.391999999999825</c:v>
                </c:pt>
                <c:pt idx="406">
                  <c:v>20.442000000002736</c:v>
                </c:pt>
                <c:pt idx="407">
                  <c:v>20.442000000002736</c:v>
                </c:pt>
                <c:pt idx="408">
                  <c:v>20.493000000002212</c:v>
                </c:pt>
                <c:pt idx="409">
                  <c:v>20.544000000001688</c:v>
                </c:pt>
                <c:pt idx="410">
                  <c:v>20.593999999997322</c:v>
                </c:pt>
                <c:pt idx="411">
                  <c:v>20.644000000000233</c:v>
                </c:pt>
                <c:pt idx="412">
                  <c:v>20.696000000003551</c:v>
                </c:pt>
                <c:pt idx="413">
                  <c:v>20.745999999999185</c:v>
                </c:pt>
                <c:pt idx="414">
                  <c:v>20.796000000002095</c:v>
                </c:pt>
                <c:pt idx="415">
                  <c:v>20.847000000001572</c:v>
                </c:pt>
                <c:pt idx="416">
                  <c:v>20.896999999997206</c:v>
                </c:pt>
                <c:pt idx="417">
                  <c:v>20.947000000000116</c:v>
                </c:pt>
                <c:pt idx="418">
                  <c:v>20.997000000003027</c:v>
                </c:pt>
                <c:pt idx="419">
                  <c:v>21.046999999998661</c:v>
                </c:pt>
                <c:pt idx="420">
                  <c:v>21.097999999998137</c:v>
                </c:pt>
                <c:pt idx="421">
                  <c:v>21.148000000001048</c:v>
                </c:pt>
                <c:pt idx="422">
                  <c:v>21.198000000003958</c:v>
                </c:pt>
                <c:pt idx="423">
                  <c:v>21.247999999999593</c:v>
                </c:pt>
                <c:pt idx="424">
                  <c:v>21.298000000002503</c:v>
                </c:pt>
                <c:pt idx="425">
                  <c:v>21.349000000001979</c:v>
                </c:pt>
                <c:pt idx="426">
                  <c:v>21.400000000001455</c:v>
                </c:pt>
                <c:pt idx="427">
                  <c:v>21.449000000000524</c:v>
                </c:pt>
                <c:pt idx="428">
                  <c:v>21.5</c:v>
                </c:pt>
                <c:pt idx="429">
                  <c:v>21.55000000000291</c:v>
                </c:pt>
                <c:pt idx="430">
                  <c:v>21.599999999998545</c:v>
                </c:pt>
                <c:pt idx="431">
                  <c:v>21.650000000001455</c:v>
                </c:pt>
                <c:pt idx="432">
                  <c:v>21.701000000000931</c:v>
                </c:pt>
                <c:pt idx="433">
                  <c:v>21.752000000000407</c:v>
                </c:pt>
                <c:pt idx="434">
                  <c:v>21.802000000003318</c:v>
                </c:pt>
                <c:pt idx="435">
                  <c:v>21.902000000001863</c:v>
                </c:pt>
                <c:pt idx="436">
                  <c:v>21.902000000001863</c:v>
                </c:pt>
                <c:pt idx="437">
                  <c:v>22.002000000000407</c:v>
                </c:pt>
                <c:pt idx="438">
                  <c:v>22.052000000003318</c:v>
                </c:pt>
                <c:pt idx="439">
                  <c:v>22.101999999998952</c:v>
                </c:pt>
                <c:pt idx="440">
                  <c:v>22.152999999998428</c:v>
                </c:pt>
                <c:pt idx="441">
                  <c:v>22.201999999997497</c:v>
                </c:pt>
                <c:pt idx="442">
                  <c:v>22.201999999997497</c:v>
                </c:pt>
                <c:pt idx="443">
                  <c:v>22.252000000000407</c:v>
                </c:pt>
                <c:pt idx="444">
                  <c:v>22.304000000003725</c:v>
                </c:pt>
                <c:pt idx="445">
                  <c:v>22.355000000003201</c:v>
                </c:pt>
                <c:pt idx="446">
                  <c:v>22.404999999998836</c:v>
                </c:pt>
                <c:pt idx="447">
                  <c:v>22.455000000001746</c:v>
                </c:pt>
                <c:pt idx="448">
                  <c:v>22.504999999997381</c:v>
                </c:pt>
                <c:pt idx="449">
                  <c:v>22.554000000003725</c:v>
                </c:pt>
                <c:pt idx="450">
                  <c:v>22.605999999999767</c:v>
                </c:pt>
                <c:pt idx="451">
                  <c:v>22.654999999998836</c:v>
                </c:pt>
                <c:pt idx="452">
                  <c:v>22.705999999998312</c:v>
                </c:pt>
                <c:pt idx="453">
                  <c:v>22.756000000001222</c:v>
                </c:pt>
                <c:pt idx="454">
                  <c:v>22.806000000004133</c:v>
                </c:pt>
                <c:pt idx="455">
                  <c:v>22.857000000003609</c:v>
                </c:pt>
                <c:pt idx="456">
                  <c:v>22.908000000003085</c:v>
                </c:pt>
                <c:pt idx="457">
                  <c:v>22.959000000002561</c:v>
                </c:pt>
                <c:pt idx="458">
                  <c:v>23.010000000002037</c:v>
                </c:pt>
                <c:pt idx="459">
                  <c:v>23.061000000001513</c:v>
                </c:pt>
                <c:pt idx="460">
                  <c:v>23.11200000000099</c:v>
                </c:pt>
                <c:pt idx="461">
                  <c:v>23.1620000000039</c:v>
                </c:pt>
                <c:pt idx="462">
                  <c:v>23.213000000003376</c:v>
                </c:pt>
                <c:pt idx="463">
                  <c:v>23.26299999999901</c:v>
                </c:pt>
                <c:pt idx="464">
                  <c:v>23.313999999998487</c:v>
                </c:pt>
                <c:pt idx="465">
                  <c:v>23.362999999997555</c:v>
                </c:pt>
                <c:pt idx="466">
                  <c:v>23.413999999997031</c:v>
                </c:pt>
                <c:pt idx="467">
                  <c:v>23.463000000003376</c:v>
                </c:pt>
                <c:pt idx="468">
                  <c:v>23.514000000002852</c:v>
                </c:pt>
                <c:pt idx="469">
                  <c:v>23.565000000002328</c:v>
                </c:pt>
                <c:pt idx="470">
                  <c:v>23.614999999997963</c:v>
                </c:pt>
                <c:pt idx="471">
                  <c:v>23.665000000000873</c:v>
                </c:pt>
                <c:pt idx="472">
                  <c:v>23.716000000000349</c:v>
                </c:pt>
                <c:pt idx="473">
                  <c:v>23.766999999999825</c:v>
                </c:pt>
                <c:pt idx="474">
                  <c:v>23.817999999999302</c:v>
                </c:pt>
                <c:pt idx="475">
                  <c:v>23.868000000002212</c:v>
                </c:pt>
                <c:pt idx="476">
                  <c:v>23.919000000001688</c:v>
                </c:pt>
                <c:pt idx="477">
                  <c:v>23.970000000001164</c:v>
                </c:pt>
                <c:pt idx="478">
                  <c:v>24.02100000000064</c:v>
                </c:pt>
                <c:pt idx="479">
                  <c:v>24.071000000003551</c:v>
                </c:pt>
                <c:pt idx="480">
                  <c:v>24.122000000003027</c:v>
                </c:pt>
                <c:pt idx="481">
                  <c:v>24.171999999998661</c:v>
                </c:pt>
                <c:pt idx="482">
                  <c:v>24.222000000001572</c:v>
                </c:pt>
                <c:pt idx="483">
                  <c:v>24.273000000001048</c:v>
                </c:pt>
                <c:pt idx="484">
                  <c:v>24.323000000003958</c:v>
                </c:pt>
                <c:pt idx="485">
                  <c:v>24.374000000003434</c:v>
                </c:pt>
                <c:pt idx="486">
                  <c:v>24.423999999999069</c:v>
                </c:pt>
                <c:pt idx="487">
                  <c:v>24.474999999998545</c:v>
                </c:pt>
                <c:pt idx="488">
                  <c:v>24.525000000001455</c:v>
                </c:pt>
                <c:pt idx="489">
                  <c:v>24.57499999999709</c:v>
                </c:pt>
                <c:pt idx="490">
                  <c:v>24.625</c:v>
                </c:pt>
                <c:pt idx="491">
                  <c:v>24.67500000000291</c:v>
                </c:pt>
                <c:pt idx="492">
                  <c:v>24.726000000002387</c:v>
                </c:pt>
                <c:pt idx="493">
                  <c:v>24.775999999998021</c:v>
                </c:pt>
                <c:pt idx="494">
                  <c:v>24.826000000000931</c:v>
                </c:pt>
                <c:pt idx="495">
                  <c:v>24.876000000003842</c:v>
                </c:pt>
                <c:pt idx="496">
                  <c:v>24.927000000003318</c:v>
                </c:pt>
                <c:pt idx="497">
                  <c:v>24.976999999998952</c:v>
                </c:pt>
                <c:pt idx="498">
                  <c:v>25.027000000001863</c:v>
                </c:pt>
                <c:pt idx="499">
                  <c:v>25.076999999997497</c:v>
                </c:pt>
                <c:pt idx="500">
                  <c:v>25.126000000003842</c:v>
                </c:pt>
                <c:pt idx="501">
                  <c:v>25.175999999999476</c:v>
                </c:pt>
                <c:pt idx="502">
                  <c:v>25.228000000002794</c:v>
                </c:pt>
                <c:pt idx="503">
                  <c:v>25.277999999998428</c:v>
                </c:pt>
                <c:pt idx="504">
                  <c:v>25.328000000001339</c:v>
                </c:pt>
                <c:pt idx="505">
                  <c:v>25.379000000000815</c:v>
                </c:pt>
                <c:pt idx="506">
                  <c:v>25.429000000003725</c:v>
                </c:pt>
                <c:pt idx="507">
                  <c:v>25.480000000003201</c:v>
                </c:pt>
                <c:pt idx="508">
                  <c:v>25.529999999998836</c:v>
                </c:pt>
                <c:pt idx="509">
                  <c:v>25.578999999997905</c:v>
                </c:pt>
                <c:pt idx="510">
                  <c:v>25.629999999997381</c:v>
                </c:pt>
                <c:pt idx="511">
                  <c:v>25.680000000000291</c:v>
                </c:pt>
                <c:pt idx="512">
                  <c:v>25.730000000003201</c:v>
                </c:pt>
                <c:pt idx="513">
                  <c:v>25.779999999998836</c:v>
                </c:pt>
                <c:pt idx="514">
                  <c:v>25.830000000001746</c:v>
                </c:pt>
                <c:pt idx="515">
                  <c:v>25.879999999997381</c:v>
                </c:pt>
                <c:pt idx="516">
                  <c:v>25.931000000004133</c:v>
                </c:pt>
                <c:pt idx="517">
                  <c:v>25.980999999999767</c:v>
                </c:pt>
                <c:pt idx="518">
                  <c:v>26.033000000003085</c:v>
                </c:pt>
                <c:pt idx="519">
                  <c:v>26.082999999998719</c:v>
                </c:pt>
                <c:pt idx="520">
                  <c:v>26.131999999997788</c:v>
                </c:pt>
                <c:pt idx="521">
                  <c:v>26.182999999997264</c:v>
                </c:pt>
                <c:pt idx="522">
                  <c:v>26.233000000000175</c:v>
                </c:pt>
                <c:pt idx="523">
                  <c:v>26.283000000003085</c:v>
                </c:pt>
                <c:pt idx="524">
                  <c:v>26.334000000002561</c:v>
                </c:pt>
                <c:pt idx="525">
                  <c:v>26.383999999998196</c:v>
                </c:pt>
                <c:pt idx="526">
                  <c:v>26.434000000001106</c:v>
                </c:pt>
                <c:pt idx="527">
                  <c:v>26.484000000004016</c:v>
                </c:pt>
                <c:pt idx="528">
                  <c:v>26.533000000003085</c:v>
                </c:pt>
                <c:pt idx="529">
                  <c:v>26.584000000002561</c:v>
                </c:pt>
                <c:pt idx="530">
                  <c:v>26.635000000002037</c:v>
                </c:pt>
                <c:pt idx="531">
                  <c:v>26.686000000001513</c:v>
                </c:pt>
                <c:pt idx="532">
                  <c:v>26.73700000000099</c:v>
                </c:pt>
                <c:pt idx="533">
                  <c:v>26.7870000000039</c:v>
                </c:pt>
                <c:pt idx="534">
                  <c:v>26.838000000003376</c:v>
                </c:pt>
                <c:pt idx="535">
                  <c:v>26.88799999999901</c:v>
                </c:pt>
                <c:pt idx="536">
                  <c:v>26.938000000001921</c:v>
                </c:pt>
                <c:pt idx="537">
                  <c:v>26.98700000000099</c:v>
                </c:pt>
                <c:pt idx="538">
                  <c:v>27.038000000000466</c:v>
                </c:pt>
                <c:pt idx="539">
                  <c:v>27.088999999999942</c:v>
                </c:pt>
                <c:pt idx="540">
                  <c:v>27.139000000002852</c:v>
                </c:pt>
                <c:pt idx="541">
                  <c:v>27.188999999998487</c:v>
                </c:pt>
                <c:pt idx="542">
                  <c:v>27.239000000001397</c:v>
                </c:pt>
                <c:pt idx="543">
                  <c:v>27.288999999997031</c:v>
                </c:pt>
                <c:pt idx="544">
                  <c:v>27.340000000003783</c:v>
                </c:pt>
                <c:pt idx="545">
                  <c:v>27.438999999998487</c:v>
                </c:pt>
                <c:pt idx="546">
                  <c:v>27.489999999997963</c:v>
                </c:pt>
                <c:pt idx="547">
                  <c:v>27.540000000000873</c:v>
                </c:pt>
                <c:pt idx="548">
                  <c:v>27.590000000003783</c:v>
                </c:pt>
                <c:pt idx="549">
                  <c:v>27.64100000000326</c:v>
                </c:pt>
                <c:pt idx="550">
                  <c:v>27.690999999998894</c:v>
                </c:pt>
                <c:pt idx="551">
                  <c:v>27.690999999998894</c:v>
                </c:pt>
                <c:pt idx="552">
                  <c:v>27.790999999997439</c:v>
                </c:pt>
                <c:pt idx="553">
                  <c:v>27.841000000000349</c:v>
                </c:pt>
                <c:pt idx="554">
                  <c:v>27.89100000000326</c:v>
                </c:pt>
                <c:pt idx="555">
                  <c:v>27.940999999998894</c:v>
                </c:pt>
                <c:pt idx="556">
                  <c:v>27.99199999999837</c:v>
                </c:pt>
                <c:pt idx="557">
                  <c:v>27.99199999999837</c:v>
                </c:pt>
                <c:pt idx="558">
                  <c:v>28.042999999997846</c:v>
                </c:pt>
                <c:pt idx="559">
                  <c:v>28.141999999999825</c:v>
                </c:pt>
                <c:pt idx="560">
                  <c:v>28.141999999999825</c:v>
                </c:pt>
                <c:pt idx="561">
                  <c:v>28.192999999999302</c:v>
                </c:pt>
                <c:pt idx="562">
                  <c:v>28.243999999998778</c:v>
                </c:pt>
                <c:pt idx="563">
                  <c:v>28.294000000001688</c:v>
                </c:pt>
                <c:pt idx="564">
                  <c:v>28.345000000001164</c:v>
                </c:pt>
                <c:pt idx="565">
                  <c:v>28.39600000000064</c:v>
                </c:pt>
                <c:pt idx="566">
                  <c:v>28.447000000000116</c:v>
                </c:pt>
                <c:pt idx="567">
                  <c:v>28.497000000003027</c:v>
                </c:pt>
                <c:pt idx="568">
                  <c:v>28.546999999998661</c:v>
                </c:pt>
                <c:pt idx="569">
                  <c:v>28.597000000001572</c:v>
                </c:pt>
                <c:pt idx="570">
                  <c:v>28.646999999997206</c:v>
                </c:pt>
                <c:pt idx="571">
                  <c:v>28.697000000000116</c:v>
                </c:pt>
                <c:pt idx="572">
                  <c:v>28.747999999999593</c:v>
                </c:pt>
                <c:pt idx="573">
                  <c:v>28.798000000002503</c:v>
                </c:pt>
                <c:pt idx="574">
                  <c:v>28.847999999998137</c:v>
                </c:pt>
                <c:pt idx="575">
                  <c:v>28.94999999999709</c:v>
                </c:pt>
                <c:pt idx="576">
                  <c:v>28.94999999999709</c:v>
                </c:pt>
                <c:pt idx="577">
                  <c:v>29.002999999996973</c:v>
                </c:pt>
                <c:pt idx="578">
                  <c:v>29.057000000000698</c:v>
                </c:pt>
                <c:pt idx="579">
                  <c:v>29.107000000003609</c:v>
                </c:pt>
                <c:pt idx="580">
                  <c:v>29.156999999999243</c:v>
                </c:pt>
                <c:pt idx="581">
                  <c:v>29.207999999998719</c:v>
                </c:pt>
                <c:pt idx="582">
                  <c:v>29.25800000000163</c:v>
                </c:pt>
                <c:pt idx="583">
                  <c:v>29.309999999997672</c:v>
                </c:pt>
                <c:pt idx="584">
                  <c:v>29.36200000000099</c:v>
                </c:pt>
                <c:pt idx="585">
                  <c:v>29.4120000000039</c:v>
                </c:pt>
                <c:pt idx="586">
                  <c:v>29.461999999999534</c:v>
                </c:pt>
                <c:pt idx="587">
                  <c:v>29.51299999999901</c:v>
                </c:pt>
                <c:pt idx="588">
                  <c:v>29.563000000001921</c:v>
                </c:pt>
                <c:pt idx="589">
                  <c:v>29.612999999997555</c:v>
                </c:pt>
                <c:pt idx="590">
                  <c:v>29.663000000000466</c:v>
                </c:pt>
                <c:pt idx="591">
                  <c:v>29.713999999999942</c:v>
                </c:pt>
                <c:pt idx="592">
                  <c:v>29.764999999999418</c:v>
                </c:pt>
                <c:pt idx="593">
                  <c:v>29.815000000002328</c:v>
                </c:pt>
                <c:pt idx="594">
                  <c:v>29.864999999997963</c:v>
                </c:pt>
                <c:pt idx="595">
                  <c:v>29.915999999997439</c:v>
                </c:pt>
                <c:pt idx="596">
                  <c:v>29.966999999996915</c:v>
                </c:pt>
                <c:pt idx="597">
                  <c:v>30.018000000003667</c:v>
                </c:pt>
                <c:pt idx="598">
                  <c:v>30.067000000002736</c:v>
                </c:pt>
                <c:pt idx="599">
                  <c:v>30.118000000002212</c:v>
                </c:pt>
                <c:pt idx="600">
                  <c:v>30.167999999997846</c:v>
                </c:pt>
                <c:pt idx="601">
                  <c:v>30.218999999997322</c:v>
                </c:pt>
                <c:pt idx="602">
                  <c:v>30.269000000000233</c:v>
                </c:pt>
                <c:pt idx="603">
                  <c:v>30.319000000003143</c:v>
                </c:pt>
                <c:pt idx="604">
                  <c:v>30.370000000002619</c:v>
                </c:pt>
                <c:pt idx="605">
                  <c:v>30.421000000002095</c:v>
                </c:pt>
                <c:pt idx="606">
                  <c:v>30.47099999999773</c:v>
                </c:pt>
                <c:pt idx="607">
                  <c:v>30.520000000004075</c:v>
                </c:pt>
                <c:pt idx="608">
                  <c:v>30.572000000000116</c:v>
                </c:pt>
                <c:pt idx="609">
                  <c:v>30.622000000003027</c:v>
                </c:pt>
                <c:pt idx="610">
                  <c:v>30.673000000002503</c:v>
                </c:pt>
                <c:pt idx="611">
                  <c:v>30.722999999998137</c:v>
                </c:pt>
                <c:pt idx="612">
                  <c:v>30.773000000001048</c:v>
                </c:pt>
                <c:pt idx="613">
                  <c:v>30.823000000003958</c:v>
                </c:pt>
                <c:pt idx="614">
                  <c:v>30.874000000003434</c:v>
                </c:pt>
                <c:pt idx="615">
                  <c:v>30.925999999999476</c:v>
                </c:pt>
                <c:pt idx="616">
                  <c:v>30.976999999998952</c:v>
                </c:pt>
                <c:pt idx="617">
                  <c:v>31.027000000001863</c:v>
                </c:pt>
                <c:pt idx="618">
                  <c:v>31.078000000001339</c:v>
                </c:pt>
                <c:pt idx="619">
                  <c:v>31.129000000000815</c:v>
                </c:pt>
                <c:pt idx="620">
                  <c:v>31.179000000003725</c:v>
                </c:pt>
                <c:pt idx="621">
                  <c:v>31.230000000003201</c:v>
                </c:pt>
                <c:pt idx="622">
                  <c:v>31.279999999998836</c:v>
                </c:pt>
                <c:pt idx="623">
                  <c:v>31.330000000001746</c:v>
                </c:pt>
                <c:pt idx="624">
                  <c:v>31.379999999997381</c:v>
                </c:pt>
                <c:pt idx="625">
                  <c:v>31.430000000000291</c:v>
                </c:pt>
                <c:pt idx="626">
                  <c:v>31.480000000003201</c:v>
                </c:pt>
                <c:pt idx="627">
                  <c:v>31.529999999998836</c:v>
                </c:pt>
                <c:pt idx="628">
                  <c:v>31.580000000001746</c:v>
                </c:pt>
                <c:pt idx="629">
                  <c:v>31.629000000000815</c:v>
                </c:pt>
                <c:pt idx="630">
                  <c:v>31.680000000000291</c:v>
                </c:pt>
                <c:pt idx="631">
                  <c:v>31.730000000003201</c:v>
                </c:pt>
                <c:pt idx="632">
                  <c:v>31.779999999998836</c:v>
                </c:pt>
                <c:pt idx="633">
                  <c:v>31.830000000001746</c:v>
                </c:pt>
                <c:pt idx="634">
                  <c:v>31.879999999997381</c:v>
                </c:pt>
                <c:pt idx="635">
                  <c:v>31.930000000000291</c:v>
                </c:pt>
                <c:pt idx="636">
                  <c:v>31.97899999999936</c:v>
                </c:pt>
                <c:pt idx="637">
                  <c:v>32.029999999998836</c:v>
                </c:pt>
                <c:pt idx="638">
                  <c:v>32.080000000001746</c:v>
                </c:pt>
                <c:pt idx="639">
                  <c:v>32.129999999997381</c:v>
                </c:pt>
                <c:pt idx="640">
                  <c:v>32.180000000000291</c:v>
                </c:pt>
                <c:pt idx="641">
                  <c:v>32.230000000003201</c:v>
                </c:pt>
                <c:pt idx="642">
                  <c:v>32.281000000002678</c:v>
                </c:pt>
                <c:pt idx="643">
                  <c:v>32.330999999998312</c:v>
                </c:pt>
                <c:pt idx="644">
                  <c:v>32.381000000001222</c:v>
                </c:pt>
                <c:pt idx="645">
                  <c:v>32.431000000004133</c:v>
                </c:pt>
                <c:pt idx="646">
                  <c:v>32.483000000000175</c:v>
                </c:pt>
                <c:pt idx="647">
                  <c:v>32.533000000003085</c:v>
                </c:pt>
                <c:pt idx="648">
                  <c:v>32.582999999998719</c:v>
                </c:pt>
                <c:pt idx="649">
                  <c:v>32.63300000000163</c:v>
                </c:pt>
                <c:pt idx="650">
                  <c:v>32.684000000001106</c:v>
                </c:pt>
                <c:pt idx="651">
                  <c:v>32.734000000004016</c:v>
                </c:pt>
                <c:pt idx="652">
                  <c:v>32.785000000003492</c:v>
                </c:pt>
                <c:pt idx="653">
                  <c:v>32.834000000002561</c:v>
                </c:pt>
                <c:pt idx="654">
                  <c:v>32.885000000002037</c:v>
                </c:pt>
                <c:pt idx="655">
                  <c:v>32.936000000001513</c:v>
                </c:pt>
                <c:pt idx="656">
                  <c:v>32.98700000000099</c:v>
                </c:pt>
                <c:pt idx="657">
                  <c:v>33.038000000000466</c:v>
                </c:pt>
                <c:pt idx="658">
                  <c:v>33.088000000003376</c:v>
                </c:pt>
                <c:pt idx="659">
                  <c:v>33.13799999999901</c:v>
                </c:pt>
                <c:pt idx="660">
                  <c:v>33.190000000002328</c:v>
                </c:pt>
                <c:pt idx="661">
                  <c:v>33.241000000001804</c:v>
                </c:pt>
                <c:pt idx="662">
                  <c:v>33.292000000001281</c:v>
                </c:pt>
                <c:pt idx="663">
                  <c:v>33.341999999996915</c:v>
                </c:pt>
                <c:pt idx="664">
                  <c:v>33.391999999999825</c:v>
                </c:pt>
                <c:pt idx="665">
                  <c:v>33.442999999999302</c:v>
                </c:pt>
                <c:pt idx="666">
                  <c:v>33.493999999998778</c:v>
                </c:pt>
                <c:pt idx="667">
                  <c:v>33.544999999998254</c:v>
                </c:pt>
                <c:pt idx="668">
                  <c:v>33.595000000001164</c:v>
                </c:pt>
                <c:pt idx="669">
                  <c:v>33.645000000004075</c:v>
                </c:pt>
                <c:pt idx="670">
                  <c:v>33.696000000003551</c:v>
                </c:pt>
                <c:pt idx="671">
                  <c:v>33.745999999999185</c:v>
                </c:pt>
                <c:pt idx="672">
                  <c:v>33.796999999998661</c:v>
                </c:pt>
                <c:pt idx="673">
                  <c:v>33.847000000001572</c:v>
                </c:pt>
                <c:pt idx="674">
                  <c:v>33.896999999997206</c:v>
                </c:pt>
                <c:pt idx="675">
                  <c:v>33.947000000000116</c:v>
                </c:pt>
                <c:pt idx="676">
                  <c:v>33.997999999999593</c:v>
                </c:pt>
                <c:pt idx="677">
                  <c:v>34.048000000002503</c:v>
                </c:pt>
                <c:pt idx="678">
                  <c:v>34.097999999998137</c:v>
                </c:pt>
                <c:pt idx="679">
                  <c:v>34.148999999997613</c:v>
                </c:pt>
                <c:pt idx="680">
                  <c:v>34.199000000000524</c:v>
                </c:pt>
                <c:pt idx="681">
                  <c:v>34.249000000003434</c:v>
                </c:pt>
                <c:pt idx="682">
                  <c:v>34.298999999999069</c:v>
                </c:pt>
                <c:pt idx="683">
                  <c:v>34.349999999998545</c:v>
                </c:pt>
                <c:pt idx="684">
                  <c:v>34.398999999997613</c:v>
                </c:pt>
                <c:pt idx="685">
                  <c:v>34.451000000000931</c:v>
                </c:pt>
                <c:pt idx="686">
                  <c:v>34.502000000000407</c:v>
                </c:pt>
                <c:pt idx="687">
                  <c:v>34.552000000003318</c:v>
                </c:pt>
                <c:pt idx="688">
                  <c:v>34.601999999998952</c:v>
                </c:pt>
                <c:pt idx="689">
                  <c:v>34.652000000001863</c:v>
                </c:pt>
                <c:pt idx="690">
                  <c:v>34.701000000000931</c:v>
                </c:pt>
                <c:pt idx="691">
                  <c:v>34.751000000003842</c:v>
                </c:pt>
                <c:pt idx="692">
                  <c:v>34.802999999999884</c:v>
                </c:pt>
                <c:pt idx="693">
                  <c:v>34.853000000002794</c:v>
                </c:pt>
                <c:pt idx="694">
                  <c:v>34.902999999998428</c:v>
                </c:pt>
                <c:pt idx="695">
                  <c:v>34.953000000001339</c:v>
                </c:pt>
                <c:pt idx="696">
                  <c:v>35.004000000000815</c:v>
                </c:pt>
                <c:pt idx="697">
                  <c:v>35.052999999999884</c:v>
                </c:pt>
                <c:pt idx="698">
                  <c:v>35.103000000002794</c:v>
                </c:pt>
                <c:pt idx="699">
                  <c:v>35.154999999998836</c:v>
                </c:pt>
                <c:pt idx="700">
                  <c:v>35.205000000001746</c:v>
                </c:pt>
                <c:pt idx="701">
                  <c:v>35.254999999997381</c:v>
                </c:pt>
                <c:pt idx="702">
                  <c:v>35.305000000000291</c:v>
                </c:pt>
                <c:pt idx="703">
                  <c:v>35.355000000003201</c:v>
                </c:pt>
                <c:pt idx="704">
                  <c:v>35.404999999998836</c:v>
                </c:pt>
                <c:pt idx="705">
                  <c:v>35.455999999998312</c:v>
                </c:pt>
                <c:pt idx="706">
                  <c:v>35.506999999997788</c:v>
                </c:pt>
                <c:pt idx="707">
                  <c:v>35.557999999997264</c:v>
                </c:pt>
                <c:pt idx="708">
                  <c:v>35.608000000000175</c:v>
                </c:pt>
                <c:pt idx="709">
                  <c:v>35.658000000003085</c:v>
                </c:pt>
                <c:pt idx="710">
                  <c:v>35.707999999998719</c:v>
                </c:pt>
                <c:pt idx="711">
                  <c:v>35.75800000000163</c:v>
                </c:pt>
                <c:pt idx="712">
                  <c:v>35.809000000001106</c:v>
                </c:pt>
                <c:pt idx="713">
                  <c:v>35.860000000000582</c:v>
                </c:pt>
                <c:pt idx="714">
                  <c:v>35.910000000003492</c:v>
                </c:pt>
                <c:pt idx="715">
                  <c:v>35.959999999999127</c:v>
                </c:pt>
                <c:pt idx="716">
                  <c:v>36.010999999998603</c:v>
                </c:pt>
                <c:pt idx="717">
                  <c:v>36.061000000001513</c:v>
                </c:pt>
                <c:pt idx="718">
                  <c:v>36.11200000000099</c:v>
                </c:pt>
                <c:pt idx="719">
                  <c:v>36.1620000000039</c:v>
                </c:pt>
                <c:pt idx="720">
                  <c:v>36.211999999999534</c:v>
                </c:pt>
                <c:pt idx="721">
                  <c:v>36.262000000002445</c:v>
                </c:pt>
                <c:pt idx="722">
                  <c:v>36.311000000001513</c:v>
                </c:pt>
                <c:pt idx="723">
                  <c:v>36.362999999997555</c:v>
                </c:pt>
                <c:pt idx="724">
                  <c:v>36.413000000000466</c:v>
                </c:pt>
                <c:pt idx="725">
                  <c:v>36.463000000003376</c:v>
                </c:pt>
                <c:pt idx="726">
                  <c:v>36.51299999999901</c:v>
                </c:pt>
                <c:pt idx="727">
                  <c:v>36.563000000001921</c:v>
                </c:pt>
                <c:pt idx="728">
                  <c:v>36.612999999997555</c:v>
                </c:pt>
                <c:pt idx="729">
                  <c:v>36.663000000000466</c:v>
                </c:pt>
                <c:pt idx="730">
                  <c:v>36.711999999999534</c:v>
                </c:pt>
                <c:pt idx="731">
                  <c:v>36.764000000002852</c:v>
                </c:pt>
                <c:pt idx="732">
                  <c:v>36.813999999998487</c:v>
                </c:pt>
                <c:pt idx="733">
                  <c:v>36.864000000001397</c:v>
                </c:pt>
                <c:pt idx="734">
                  <c:v>36.913999999997031</c:v>
                </c:pt>
                <c:pt idx="735">
                  <c:v>36.963999999999942</c:v>
                </c:pt>
                <c:pt idx="736">
                  <c:v>37.014000000002852</c:v>
                </c:pt>
                <c:pt idx="737">
                  <c:v>37.063000000001921</c:v>
                </c:pt>
                <c:pt idx="738">
                  <c:v>37.114999999997963</c:v>
                </c:pt>
                <c:pt idx="739">
                  <c:v>37.165999999997439</c:v>
                </c:pt>
                <c:pt idx="740">
                  <c:v>37.216000000000349</c:v>
                </c:pt>
                <c:pt idx="741">
                  <c:v>37.26600000000326</c:v>
                </c:pt>
                <c:pt idx="742">
                  <c:v>37.315999999998894</c:v>
                </c:pt>
                <c:pt idx="743">
                  <c:v>37.366000000001804</c:v>
                </c:pt>
                <c:pt idx="744">
                  <c:v>37.415999999997439</c:v>
                </c:pt>
                <c:pt idx="745">
                  <c:v>37.466000000000349</c:v>
                </c:pt>
                <c:pt idx="746">
                  <c:v>37.516999999999825</c:v>
                </c:pt>
                <c:pt idx="747">
                  <c:v>37.567999999999302</c:v>
                </c:pt>
                <c:pt idx="748">
                  <c:v>37.618999999998778</c:v>
                </c:pt>
                <c:pt idx="749">
                  <c:v>37.669000000001688</c:v>
                </c:pt>
                <c:pt idx="750">
                  <c:v>37.720000000001164</c:v>
                </c:pt>
                <c:pt idx="751">
                  <c:v>37.770000000004075</c:v>
                </c:pt>
                <c:pt idx="752">
                  <c:v>37.819999999999709</c:v>
                </c:pt>
                <c:pt idx="753">
                  <c:v>37.870000000002619</c:v>
                </c:pt>
                <c:pt idx="754">
                  <c:v>37.919999999998254</c:v>
                </c:pt>
                <c:pt idx="755">
                  <c:v>37.97099999999773</c:v>
                </c:pt>
                <c:pt idx="756">
                  <c:v>38.021999999997206</c:v>
                </c:pt>
                <c:pt idx="757">
                  <c:v>38.072000000000116</c:v>
                </c:pt>
                <c:pt idx="758">
                  <c:v>38.122000000003027</c:v>
                </c:pt>
                <c:pt idx="759">
                  <c:v>38.171999999998661</c:v>
                </c:pt>
                <c:pt idx="760">
                  <c:v>38.222000000001572</c:v>
                </c:pt>
                <c:pt idx="761">
                  <c:v>38.273000000001048</c:v>
                </c:pt>
                <c:pt idx="762">
                  <c:v>38.323000000003958</c:v>
                </c:pt>
                <c:pt idx="763">
                  <c:v>38.372999999999593</c:v>
                </c:pt>
                <c:pt idx="764">
                  <c:v>38.423000000002503</c:v>
                </c:pt>
                <c:pt idx="765">
                  <c:v>38.472999999998137</c:v>
                </c:pt>
                <c:pt idx="766">
                  <c:v>38.523000000001048</c:v>
                </c:pt>
                <c:pt idx="767">
                  <c:v>38.574000000000524</c:v>
                </c:pt>
                <c:pt idx="768">
                  <c:v>38.622999999999593</c:v>
                </c:pt>
                <c:pt idx="769">
                  <c:v>38.675999999999476</c:v>
                </c:pt>
                <c:pt idx="770">
                  <c:v>38.726000000002387</c:v>
                </c:pt>
                <c:pt idx="771">
                  <c:v>38.775999999998021</c:v>
                </c:pt>
                <c:pt idx="772">
                  <c:v>38.826000000000931</c:v>
                </c:pt>
                <c:pt idx="773">
                  <c:v>38.876000000003842</c:v>
                </c:pt>
                <c:pt idx="774">
                  <c:v>38.925999999999476</c:v>
                </c:pt>
                <c:pt idx="775">
                  <c:v>38.976000000002387</c:v>
                </c:pt>
                <c:pt idx="776">
                  <c:v>39.025999999998021</c:v>
                </c:pt>
                <c:pt idx="777">
                  <c:v>39.07499999999709</c:v>
                </c:pt>
                <c:pt idx="778">
                  <c:v>39.127000000000407</c:v>
                </c:pt>
                <c:pt idx="779">
                  <c:v>39.177000000003318</c:v>
                </c:pt>
                <c:pt idx="780">
                  <c:v>39.226999999998952</c:v>
                </c:pt>
                <c:pt idx="781">
                  <c:v>39.277999999998428</c:v>
                </c:pt>
                <c:pt idx="782">
                  <c:v>39.328000000001339</c:v>
                </c:pt>
                <c:pt idx="783">
                  <c:v>39.379000000000815</c:v>
                </c:pt>
                <c:pt idx="784">
                  <c:v>39.430000000000291</c:v>
                </c:pt>
                <c:pt idx="785">
                  <c:v>39.47899999999936</c:v>
                </c:pt>
                <c:pt idx="786">
                  <c:v>39.529999999998836</c:v>
                </c:pt>
                <c:pt idx="787">
                  <c:v>39.580000000001746</c:v>
                </c:pt>
                <c:pt idx="788">
                  <c:v>39.629999999997381</c:v>
                </c:pt>
                <c:pt idx="789">
                  <c:v>39.681000000004133</c:v>
                </c:pt>
                <c:pt idx="790">
                  <c:v>39.730999999999767</c:v>
                </c:pt>
                <c:pt idx="791">
                  <c:v>39.781999999999243</c:v>
                </c:pt>
                <c:pt idx="792">
                  <c:v>39.832000000002154</c:v>
                </c:pt>
                <c:pt idx="793">
                  <c:v>39.881000000001222</c:v>
                </c:pt>
                <c:pt idx="794">
                  <c:v>39.932000000000698</c:v>
                </c:pt>
                <c:pt idx="795">
                  <c:v>39.983000000000175</c:v>
                </c:pt>
                <c:pt idx="796">
                  <c:v>40.033000000003085</c:v>
                </c:pt>
                <c:pt idx="797">
                  <c:v>40.082999999998719</c:v>
                </c:pt>
                <c:pt idx="798">
                  <c:v>40.13300000000163</c:v>
                </c:pt>
                <c:pt idx="799">
                  <c:v>40.182999999997264</c:v>
                </c:pt>
                <c:pt idx="800">
                  <c:v>40.232000000003609</c:v>
                </c:pt>
                <c:pt idx="801">
                  <c:v>40.283000000003085</c:v>
                </c:pt>
                <c:pt idx="802">
                  <c:v>40.332999999998719</c:v>
                </c:pt>
                <c:pt idx="803">
                  <c:v>40.38300000000163</c:v>
                </c:pt>
                <c:pt idx="804">
                  <c:v>40.432999999997264</c:v>
                </c:pt>
                <c:pt idx="805">
                  <c:v>40.483000000000175</c:v>
                </c:pt>
                <c:pt idx="806">
                  <c:v>40.533999999999651</c:v>
                </c:pt>
                <c:pt idx="807">
                  <c:v>40.582999999998719</c:v>
                </c:pt>
                <c:pt idx="808">
                  <c:v>40.633999999998196</c:v>
                </c:pt>
                <c:pt idx="809">
                  <c:v>40.684999999997672</c:v>
                </c:pt>
                <c:pt idx="810">
                  <c:v>40.735000000000582</c:v>
                </c:pt>
                <c:pt idx="811">
                  <c:v>40.785000000003492</c:v>
                </c:pt>
                <c:pt idx="812">
                  <c:v>40.836000000002969</c:v>
                </c:pt>
                <c:pt idx="813">
                  <c:v>40.885999999998603</c:v>
                </c:pt>
                <c:pt idx="814">
                  <c:v>40.936000000001513</c:v>
                </c:pt>
                <c:pt idx="815">
                  <c:v>40.985999999997148</c:v>
                </c:pt>
                <c:pt idx="816">
                  <c:v>41.036000000000058</c:v>
                </c:pt>
                <c:pt idx="817">
                  <c:v>41.084999999999127</c:v>
                </c:pt>
                <c:pt idx="818">
                  <c:v>41.135999999998603</c:v>
                </c:pt>
                <c:pt idx="819">
                  <c:v>41.188000000001921</c:v>
                </c:pt>
                <c:pt idx="820">
                  <c:v>41.237999999997555</c:v>
                </c:pt>
                <c:pt idx="821">
                  <c:v>41.288000000000466</c:v>
                </c:pt>
                <c:pt idx="822">
                  <c:v>41.338000000003376</c:v>
                </c:pt>
                <c:pt idx="823">
                  <c:v>41.387000000002445</c:v>
                </c:pt>
                <c:pt idx="824">
                  <c:v>41.436999999998079</c:v>
                </c:pt>
                <c:pt idx="825">
                  <c:v>41.487999999997555</c:v>
                </c:pt>
                <c:pt idx="826">
                  <c:v>41.538000000000466</c:v>
                </c:pt>
                <c:pt idx="827">
                  <c:v>41.588000000003376</c:v>
                </c:pt>
                <c:pt idx="828">
                  <c:v>41.63799999999901</c:v>
                </c:pt>
                <c:pt idx="829">
                  <c:v>41.688000000001921</c:v>
                </c:pt>
                <c:pt idx="830">
                  <c:v>41.739000000001397</c:v>
                </c:pt>
                <c:pt idx="831">
                  <c:v>41.790000000000873</c:v>
                </c:pt>
                <c:pt idx="832">
                  <c:v>41.840000000003783</c:v>
                </c:pt>
                <c:pt idx="833">
                  <c:v>41.89100000000326</c:v>
                </c:pt>
                <c:pt idx="834">
                  <c:v>41.940999999998894</c:v>
                </c:pt>
                <c:pt idx="835">
                  <c:v>41.991000000001804</c:v>
                </c:pt>
                <c:pt idx="836">
                  <c:v>42.040999999997439</c:v>
                </c:pt>
                <c:pt idx="837">
                  <c:v>42.091999999996915</c:v>
                </c:pt>
                <c:pt idx="838">
                  <c:v>42.143000000003667</c:v>
                </c:pt>
                <c:pt idx="839">
                  <c:v>42.192999999999302</c:v>
                </c:pt>
                <c:pt idx="840">
                  <c:v>42.243000000002212</c:v>
                </c:pt>
                <c:pt idx="841">
                  <c:v>42.294000000001688</c:v>
                </c:pt>
                <c:pt idx="842">
                  <c:v>42.343999999997322</c:v>
                </c:pt>
                <c:pt idx="843">
                  <c:v>42.394000000000233</c:v>
                </c:pt>
                <c:pt idx="844">
                  <c:v>42.444000000003143</c:v>
                </c:pt>
                <c:pt idx="845">
                  <c:v>42.493999999998778</c:v>
                </c:pt>
                <c:pt idx="846">
                  <c:v>42.544000000001688</c:v>
                </c:pt>
                <c:pt idx="847">
                  <c:v>42.593000000000757</c:v>
                </c:pt>
                <c:pt idx="848">
                  <c:v>42.643000000003667</c:v>
                </c:pt>
                <c:pt idx="849">
                  <c:v>42.694000000003143</c:v>
                </c:pt>
                <c:pt idx="850">
                  <c:v>42.745000000002619</c:v>
                </c:pt>
                <c:pt idx="851">
                  <c:v>42.794999999998254</c:v>
                </c:pt>
                <c:pt idx="852">
                  <c:v>42.845000000001164</c:v>
                </c:pt>
                <c:pt idx="853">
                  <c:v>42.895000000004075</c:v>
                </c:pt>
                <c:pt idx="854">
                  <c:v>42.944999999999709</c:v>
                </c:pt>
                <c:pt idx="855">
                  <c:v>42.995000000002619</c:v>
                </c:pt>
                <c:pt idx="856">
                  <c:v>43.044000000001688</c:v>
                </c:pt>
                <c:pt idx="857">
                  <c:v>43.095000000001164</c:v>
                </c:pt>
                <c:pt idx="858">
                  <c:v>43.146999999997206</c:v>
                </c:pt>
                <c:pt idx="859">
                  <c:v>43.197000000000116</c:v>
                </c:pt>
                <c:pt idx="860">
                  <c:v>43.247999999999593</c:v>
                </c:pt>
                <c:pt idx="861">
                  <c:v>43.298000000002503</c:v>
                </c:pt>
                <c:pt idx="862">
                  <c:v>43.349000000001979</c:v>
                </c:pt>
                <c:pt idx="863">
                  <c:v>43.400000000001455</c:v>
                </c:pt>
                <c:pt idx="864">
                  <c:v>43.451000000000931</c:v>
                </c:pt>
                <c:pt idx="865">
                  <c:v>43.501000000003842</c:v>
                </c:pt>
                <c:pt idx="866">
                  <c:v>43.550999999999476</c:v>
                </c:pt>
                <c:pt idx="867">
                  <c:v>43.601000000002387</c:v>
                </c:pt>
                <c:pt idx="868">
                  <c:v>43.650999999998021</c:v>
                </c:pt>
                <c:pt idx="869">
                  <c:v>43.701000000000931</c:v>
                </c:pt>
                <c:pt idx="870">
                  <c:v>43.751000000003842</c:v>
                </c:pt>
                <c:pt idx="871">
                  <c:v>43.800999999999476</c:v>
                </c:pt>
                <c:pt idx="872">
                  <c:v>43.851999999998952</c:v>
                </c:pt>
                <c:pt idx="873">
                  <c:v>43.902000000001863</c:v>
                </c:pt>
                <c:pt idx="874">
                  <c:v>43.951999999997497</c:v>
                </c:pt>
                <c:pt idx="875">
                  <c:v>44.002000000000407</c:v>
                </c:pt>
                <c:pt idx="876">
                  <c:v>44.052000000003318</c:v>
                </c:pt>
                <c:pt idx="877">
                  <c:v>44.101000000002387</c:v>
                </c:pt>
                <c:pt idx="878">
                  <c:v>44.150999999998021</c:v>
                </c:pt>
                <c:pt idx="879">
                  <c:v>44.201999999997497</c:v>
                </c:pt>
                <c:pt idx="880">
                  <c:v>44.252000000000407</c:v>
                </c:pt>
                <c:pt idx="881">
                  <c:v>44.302000000003318</c:v>
                </c:pt>
                <c:pt idx="882">
                  <c:v>44.353000000002794</c:v>
                </c:pt>
                <c:pt idx="883">
                  <c:v>44.402999999998428</c:v>
                </c:pt>
                <c:pt idx="884">
                  <c:v>44.453999999997905</c:v>
                </c:pt>
                <c:pt idx="885">
                  <c:v>44.504000000000815</c:v>
                </c:pt>
                <c:pt idx="886">
                  <c:v>44.552999999999884</c:v>
                </c:pt>
                <c:pt idx="887">
                  <c:v>44.605000000003201</c:v>
                </c:pt>
                <c:pt idx="888">
                  <c:v>44.656000000002678</c:v>
                </c:pt>
                <c:pt idx="889">
                  <c:v>44.705999999998312</c:v>
                </c:pt>
                <c:pt idx="890">
                  <c:v>44.756999999997788</c:v>
                </c:pt>
                <c:pt idx="891">
                  <c:v>44.807999999997264</c:v>
                </c:pt>
                <c:pt idx="892">
                  <c:v>44.858000000000175</c:v>
                </c:pt>
                <c:pt idx="893">
                  <c:v>44.906999999999243</c:v>
                </c:pt>
                <c:pt idx="894">
                  <c:v>44.957999999998719</c:v>
                </c:pt>
                <c:pt idx="895">
                  <c:v>45.00800000000163</c:v>
                </c:pt>
                <c:pt idx="896">
                  <c:v>45.057999999997264</c:v>
                </c:pt>
                <c:pt idx="897">
                  <c:v>45.108000000000175</c:v>
                </c:pt>
                <c:pt idx="898">
                  <c:v>45.158999999999651</c:v>
                </c:pt>
                <c:pt idx="899">
                  <c:v>45.209999999999127</c:v>
                </c:pt>
                <c:pt idx="900">
                  <c:v>45.260000000002037</c:v>
                </c:pt>
                <c:pt idx="901">
                  <c:v>45.309999999997672</c:v>
                </c:pt>
                <c:pt idx="902">
                  <c:v>45.360000000000582</c:v>
                </c:pt>
                <c:pt idx="903">
                  <c:v>45.410000000003492</c:v>
                </c:pt>
                <c:pt idx="904">
                  <c:v>45.461000000002969</c:v>
                </c:pt>
                <c:pt idx="905">
                  <c:v>45.510999999998603</c:v>
                </c:pt>
                <c:pt idx="906">
                  <c:v>45.561000000001513</c:v>
                </c:pt>
                <c:pt idx="907">
                  <c:v>45.610999999997148</c:v>
                </c:pt>
                <c:pt idx="908">
                  <c:v>45.661000000000058</c:v>
                </c:pt>
                <c:pt idx="909">
                  <c:v>45.711000000002969</c:v>
                </c:pt>
                <c:pt idx="910">
                  <c:v>45.760999999998603</c:v>
                </c:pt>
                <c:pt idx="911">
                  <c:v>45.811000000001513</c:v>
                </c:pt>
                <c:pt idx="912">
                  <c:v>45.860999999997148</c:v>
                </c:pt>
                <c:pt idx="913">
                  <c:v>45.911000000000058</c:v>
                </c:pt>
                <c:pt idx="914">
                  <c:v>45.961000000002969</c:v>
                </c:pt>
                <c:pt idx="915">
                  <c:v>46.010999999998603</c:v>
                </c:pt>
                <c:pt idx="916">
                  <c:v>46.061000000001513</c:v>
                </c:pt>
                <c:pt idx="917">
                  <c:v>46.11200000000099</c:v>
                </c:pt>
                <c:pt idx="918">
                  <c:v>46.163000000000466</c:v>
                </c:pt>
                <c:pt idx="919">
                  <c:v>46.211999999999534</c:v>
                </c:pt>
                <c:pt idx="920">
                  <c:v>46.26299999999901</c:v>
                </c:pt>
                <c:pt idx="921">
                  <c:v>46.313000000001921</c:v>
                </c:pt>
                <c:pt idx="922">
                  <c:v>46.362999999997555</c:v>
                </c:pt>
                <c:pt idx="923">
                  <c:v>46.413000000000466</c:v>
                </c:pt>
                <c:pt idx="924">
                  <c:v>46.463000000003376</c:v>
                </c:pt>
                <c:pt idx="925">
                  <c:v>46.514999999999418</c:v>
                </c:pt>
                <c:pt idx="926">
                  <c:v>46.565000000002328</c:v>
                </c:pt>
                <c:pt idx="927">
                  <c:v>46.614999999997963</c:v>
                </c:pt>
                <c:pt idx="928">
                  <c:v>46.665999999997439</c:v>
                </c:pt>
                <c:pt idx="929">
                  <c:v>46.716999999996915</c:v>
                </c:pt>
                <c:pt idx="930">
                  <c:v>46.768000000003667</c:v>
                </c:pt>
                <c:pt idx="931">
                  <c:v>46.817000000002736</c:v>
                </c:pt>
                <c:pt idx="932">
                  <c:v>46.868000000002212</c:v>
                </c:pt>
                <c:pt idx="933">
                  <c:v>46.917999999997846</c:v>
                </c:pt>
                <c:pt idx="934">
                  <c:v>46.968000000000757</c:v>
                </c:pt>
                <c:pt idx="935">
                  <c:v>47.018000000003667</c:v>
                </c:pt>
                <c:pt idx="936">
                  <c:v>47.067999999999302</c:v>
                </c:pt>
                <c:pt idx="937">
                  <c:v>47.118000000002212</c:v>
                </c:pt>
                <c:pt idx="938">
                  <c:v>47.169999999998254</c:v>
                </c:pt>
                <c:pt idx="939">
                  <c:v>47.220000000001164</c:v>
                </c:pt>
                <c:pt idx="940">
                  <c:v>47.270000000004075</c:v>
                </c:pt>
                <c:pt idx="941">
                  <c:v>47.321000000003551</c:v>
                </c:pt>
                <c:pt idx="942">
                  <c:v>47.372000000003027</c:v>
                </c:pt>
                <c:pt idx="943">
                  <c:v>47.421999999998661</c:v>
                </c:pt>
                <c:pt idx="944">
                  <c:v>47.472000000001572</c:v>
                </c:pt>
                <c:pt idx="945">
                  <c:v>47.523000000001048</c:v>
                </c:pt>
                <c:pt idx="946">
                  <c:v>47.572000000000116</c:v>
                </c:pt>
                <c:pt idx="947">
                  <c:v>47.622999999999593</c:v>
                </c:pt>
                <c:pt idx="948">
                  <c:v>47.673000000002503</c:v>
                </c:pt>
                <c:pt idx="949">
                  <c:v>47.722999999998137</c:v>
                </c:pt>
                <c:pt idx="950">
                  <c:v>47.773999999997613</c:v>
                </c:pt>
                <c:pt idx="951">
                  <c:v>47.824000000000524</c:v>
                </c:pt>
                <c:pt idx="952">
                  <c:v>47.874000000003434</c:v>
                </c:pt>
                <c:pt idx="953">
                  <c:v>47.92500000000291</c:v>
                </c:pt>
                <c:pt idx="954">
                  <c:v>47.974999999998545</c:v>
                </c:pt>
                <c:pt idx="955">
                  <c:v>48.025999999998021</c:v>
                </c:pt>
                <c:pt idx="956">
                  <c:v>48.076000000000931</c:v>
                </c:pt>
                <c:pt idx="957">
                  <c:v>48.126000000003842</c:v>
                </c:pt>
                <c:pt idx="958">
                  <c:v>48.175999999999476</c:v>
                </c:pt>
                <c:pt idx="959">
                  <c:v>48.226000000002387</c:v>
                </c:pt>
                <c:pt idx="960">
                  <c:v>48.275999999998021</c:v>
                </c:pt>
                <c:pt idx="961">
                  <c:v>48.326999999997497</c:v>
                </c:pt>
                <c:pt idx="962">
                  <c:v>48.377999999996973</c:v>
                </c:pt>
                <c:pt idx="963">
                  <c:v>48.427999999999884</c:v>
                </c:pt>
                <c:pt idx="964">
                  <c:v>48.47899999999936</c:v>
                </c:pt>
                <c:pt idx="965">
                  <c:v>48.529999999998836</c:v>
                </c:pt>
                <c:pt idx="966">
                  <c:v>48.580000000001746</c:v>
                </c:pt>
                <c:pt idx="967">
                  <c:v>48.629999999997381</c:v>
                </c:pt>
                <c:pt idx="968">
                  <c:v>48.680000000000291</c:v>
                </c:pt>
                <c:pt idx="969">
                  <c:v>48.732000000003609</c:v>
                </c:pt>
                <c:pt idx="970">
                  <c:v>48.781999999999243</c:v>
                </c:pt>
                <c:pt idx="971">
                  <c:v>48.834000000002561</c:v>
                </c:pt>
                <c:pt idx="972">
                  <c:v>48.885000000002037</c:v>
                </c:pt>
                <c:pt idx="973">
                  <c:v>48.934999999997672</c:v>
                </c:pt>
                <c:pt idx="974">
                  <c:v>48.985000000000582</c:v>
                </c:pt>
                <c:pt idx="975">
                  <c:v>49.035000000003492</c:v>
                </c:pt>
                <c:pt idx="976">
                  <c:v>49.086000000002969</c:v>
                </c:pt>
                <c:pt idx="977">
                  <c:v>49.135999999998603</c:v>
                </c:pt>
                <c:pt idx="978">
                  <c:v>49.186999999998079</c:v>
                </c:pt>
                <c:pt idx="979">
                  <c:v>49.23700000000099</c:v>
                </c:pt>
                <c:pt idx="980">
                  <c:v>49.2870000000039</c:v>
                </c:pt>
                <c:pt idx="981">
                  <c:v>49.336999999999534</c:v>
                </c:pt>
                <c:pt idx="982">
                  <c:v>49.387000000002445</c:v>
                </c:pt>
                <c:pt idx="983">
                  <c:v>49.438000000001921</c:v>
                </c:pt>
                <c:pt idx="984">
                  <c:v>49.487999999997555</c:v>
                </c:pt>
                <c:pt idx="985">
                  <c:v>49.538000000000466</c:v>
                </c:pt>
                <c:pt idx="986">
                  <c:v>49.588000000003376</c:v>
                </c:pt>
                <c:pt idx="987">
                  <c:v>49.63799999999901</c:v>
                </c:pt>
                <c:pt idx="988">
                  <c:v>49.688000000001921</c:v>
                </c:pt>
                <c:pt idx="989">
                  <c:v>49.737999999997555</c:v>
                </c:pt>
                <c:pt idx="990">
                  <c:v>49.788999999997031</c:v>
                </c:pt>
                <c:pt idx="991">
                  <c:v>49.838999999999942</c:v>
                </c:pt>
                <c:pt idx="992">
                  <c:v>49.889000000002852</c:v>
                </c:pt>
                <c:pt idx="993">
                  <c:v>49.938999999998487</c:v>
                </c:pt>
                <c:pt idx="994">
                  <c:v>49.989999999997963</c:v>
                </c:pt>
                <c:pt idx="995">
                  <c:v>50.038999999997031</c:v>
                </c:pt>
                <c:pt idx="996">
                  <c:v>50.088999999999942</c:v>
                </c:pt>
                <c:pt idx="997">
                  <c:v>50.139999999999418</c:v>
                </c:pt>
                <c:pt idx="998">
                  <c:v>50.190000000002328</c:v>
                </c:pt>
                <c:pt idx="999">
                  <c:v>50.241000000001804</c:v>
                </c:pt>
                <c:pt idx="1000">
                  <c:v>50.290999999997439</c:v>
                </c:pt>
                <c:pt idx="1001">
                  <c:v>50.341000000000349</c:v>
                </c:pt>
                <c:pt idx="1002">
                  <c:v>50.39100000000326</c:v>
                </c:pt>
                <c:pt idx="1003">
                  <c:v>50.440000000002328</c:v>
                </c:pt>
                <c:pt idx="1004">
                  <c:v>50.49199999999837</c:v>
                </c:pt>
                <c:pt idx="1005">
                  <c:v>50.542000000001281</c:v>
                </c:pt>
                <c:pt idx="1006">
                  <c:v>50.591999999996915</c:v>
                </c:pt>
                <c:pt idx="1007">
                  <c:v>50.641999999999825</c:v>
                </c:pt>
                <c:pt idx="1008">
                  <c:v>50.690999999998894</c:v>
                </c:pt>
                <c:pt idx="1009">
                  <c:v>50.743000000002212</c:v>
                </c:pt>
                <c:pt idx="1010">
                  <c:v>50.794000000001688</c:v>
                </c:pt>
                <c:pt idx="1011">
                  <c:v>50.845000000001164</c:v>
                </c:pt>
                <c:pt idx="1012">
                  <c:v>50.895000000004075</c:v>
                </c:pt>
                <c:pt idx="1013">
                  <c:v>50.946000000003551</c:v>
                </c:pt>
                <c:pt idx="1014">
                  <c:v>50.995999999999185</c:v>
                </c:pt>
                <c:pt idx="1015">
                  <c:v>51.046000000002095</c:v>
                </c:pt>
                <c:pt idx="1016">
                  <c:v>51.097000000001572</c:v>
                </c:pt>
                <c:pt idx="1017">
                  <c:v>51.148000000001048</c:v>
                </c:pt>
                <c:pt idx="1018">
                  <c:v>51.197000000000116</c:v>
                </c:pt>
                <c:pt idx="1019">
                  <c:v>51.247999999999593</c:v>
                </c:pt>
                <c:pt idx="1020">
                  <c:v>51.298000000002503</c:v>
                </c:pt>
                <c:pt idx="1021">
                  <c:v>51.347999999998137</c:v>
                </c:pt>
                <c:pt idx="1022">
                  <c:v>51.398000000001048</c:v>
                </c:pt>
                <c:pt idx="1023">
                  <c:v>51.448000000003958</c:v>
                </c:pt>
                <c:pt idx="1024">
                  <c:v>51.497999999999593</c:v>
                </c:pt>
                <c:pt idx="1025">
                  <c:v>51.546999999998661</c:v>
                </c:pt>
                <c:pt idx="1026">
                  <c:v>51.597000000001572</c:v>
                </c:pt>
                <c:pt idx="1027">
                  <c:v>51.648000000001048</c:v>
                </c:pt>
                <c:pt idx="1028">
                  <c:v>51.699000000000524</c:v>
                </c:pt>
                <c:pt idx="1029">
                  <c:v>51.749000000003434</c:v>
                </c:pt>
                <c:pt idx="1030">
                  <c:v>51.798999999999069</c:v>
                </c:pt>
                <c:pt idx="1031">
                  <c:v>51.849000000001979</c:v>
                </c:pt>
                <c:pt idx="1032">
                  <c:v>51.900000000001455</c:v>
                </c:pt>
                <c:pt idx="1033">
                  <c:v>51.94999999999709</c:v>
                </c:pt>
                <c:pt idx="1034">
                  <c:v>52</c:v>
                </c:pt>
                <c:pt idx="1035">
                  <c:v>52.050999999999476</c:v>
                </c:pt>
                <c:pt idx="1036">
                  <c:v>52.101000000002387</c:v>
                </c:pt>
                <c:pt idx="1037">
                  <c:v>52.150999999998021</c:v>
                </c:pt>
                <c:pt idx="1038">
                  <c:v>52.201000000000931</c:v>
                </c:pt>
                <c:pt idx="1039">
                  <c:v>52.252000000000407</c:v>
                </c:pt>
                <c:pt idx="1040">
                  <c:v>52.302000000003318</c:v>
                </c:pt>
                <c:pt idx="1041">
                  <c:v>52.351000000002387</c:v>
                </c:pt>
                <c:pt idx="1042">
                  <c:v>52.402999999998428</c:v>
                </c:pt>
                <c:pt idx="1043">
                  <c:v>52.453999999997905</c:v>
                </c:pt>
                <c:pt idx="1044">
                  <c:v>52.504999999997381</c:v>
                </c:pt>
                <c:pt idx="1045">
                  <c:v>52.555000000000291</c:v>
                </c:pt>
                <c:pt idx="1046">
                  <c:v>52.605000000003201</c:v>
                </c:pt>
                <c:pt idx="1047">
                  <c:v>52.654999999998836</c:v>
                </c:pt>
                <c:pt idx="1048">
                  <c:v>52.705000000001746</c:v>
                </c:pt>
                <c:pt idx="1049">
                  <c:v>52.754999999997381</c:v>
                </c:pt>
                <c:pt idx="1050">
                  <c:v>52.804000000003725</c:v>
                </c:pt>
                <c:pt idx="1051">
                  <c:v>52.855000000003201</c:v>
                </c:pt>
                <c:pt idx="1052">
                  <c:v>52.904999999998836</c:v>
                </c:pt>
                <c:pt idx="1053">
                  <c:v>52.955000000001746</c:v>
                </c:pt>
                <c:pt idx="1054">
                  <c:v>53.004999999997381</c:v>
                </c:pt>
                <c:pt idx="1055">
                  <c:v>53.055000000000291</c:v>
                </c:pt>
                <c:pt idx="1056">
                  <c:v>53.10399999999936</c:v>
                </c:pt>
                <c:pt idx="1057">
                  <c:v>53.154999999998836</c:v>
                </c:pt>
                <c:pt idx="1058">
                  <c:v>53.205999999998312</c:v>
                </c:pt>
                <c:pt idx="1059">
                  <c:v>53.256000000001222</c:v>
                </c:pt>
                <c:pt idx="1060">
                  <c:v>53.306000000004133</c:v>
                </c:pt>
                <c:pt idx="1061">
                  <c:v>53.355999999999767</c:v>
                </c:pt>
                <c:pt idx="1062">
                  <c:v>53.406000000002678</c:v>
                </c:pt>
                <c:pt idx="1063">
                  <c:v>53.457000000002154</c:v>
                </c:pt>
                <c:pt idx="1064">
                  <c:v>53.506000000001222</c:v>
                </c:pt>
                <c:pt idx="1065">
                  <c:v>53.556000000004133</c:v>
                </c:pt>
                <c:pt idx="1066">
                  <c:v>53.607000000003609</c:v>
                </c:pt>
                <c:pt idx="1067">
                  <c:v>53.658000000003085</c:v>
                </c:pt>
                <c:pt idx="1068">
                  <c:v>53.707999999998719</c:v>
                </c:pt>
                <c:pt idx="1069">
                  <c:v>53.75800000000163</c:v>
                </c:pt>
                <c:pt idx="1070">
                  <c:v>53.809999999997672</c:v>
                </c:pt>
                <c:pt idx="1071">
                  <c:v>53.860999999997148</c:v>
                </c:pt>
                <c:pt idx="1072">
                  <c:v>53.911000000000058</c:v>
                </c:pt>
                <c:pt idx="1073">
                  <c:v>53.961999999999534</c:v>
                </c:pt>
                <c:pt idx="1074">
                  <c:v>54.012000000002445</c:v>
                </c:pt>
                <c:pt idx="1075">
                  <c:v>54.061999999998079</c:v>
                </c:pt>
                <c:pt idx="1076">
                  <c:v>54.112999999997555</c:v>
                </c:pt>
                <c:pt idx="1077">
                  <c:v>54.163999999997031</c:v>
                </c:pt>
                <c:pt idx="1078">
                  <c:v>54.213999999999942</c:v>
                </c:pt>
                <c:pt idx="1079">
                  <c:v>54.264000000002852</c:v>
                </c:pt>
                <c:pt idx="1080">
                  <c:v>54.313000000001921</c:v>
                </c:pt>
                <c:pt idx="1081">
                  <c:v>54.364000000001397</c:v>
                </c:pt>
                <c:pt idx="1082">
                  <c:v>54.413999999997031</c:v>
                </c:pt>
                <c:pt idx="1083">
                  <c:v>54.463999999999942</c:v>
                </c:pt>
                <c:pt idx="1084">
                  <c:v>54.514000000002852</c:v>
                </c:pt>
                <c:pt idx="1085">
                  <c:v>54.563999999998487</c:v>
                </c:pt>
                <c:pt idx="1086">
                  <c:v>54.614000000001397</c:v>
                </c:pt>
                <c:pt idx="1087">
                  <c:v>54.663000000000466</c:v>
                </c:pt>
                <c:pt idx="1088">
                  <c:v>54.716000000000349</c:v>
                </c:pt>
                <c:pt idx="1089">
                  <c:v>54.76600000000326</c:v>
                </c:pt>
                <c:pt idx="1090">
                  <c:v>54.817000000002736</c:v>
                </c:pt>
                <c:pt idx="1091">
                  <c:v>54.86699999999837</c:v>
                </c:pt>
                <c:pt idx="1092">
                  <c:v>54.917000000001281</c:v>
                </c:pt>
                <c:pt idx="1093">
                  <c:v>54.966999999996915</c:v>
                </c:pt>
                <c:pt idx="1094">
                  <c:v>55.016999999999825</c:v>
                </c:pt>
                <c:pt idx="1095">
                  <c:v>55.067000000002736</c:v>
                </c:pt>
                <c:pt idx="1096">
                  <c:v>55.118000000002212</c:v>
                </c:pt>
                <c:pt idx="1097">
                  <c:v>55.167999999997846</c:v>
                </c:pt>
                <c:pt idx="1098">
                  <c:v>55.218000000000757</c:v>
                </c:pt>
                <c:pt idx="1099">
                  <c:v>55.269000000000233</c:v>
                </c:pt>
                <c:pt idx="1100">
                  <c:v>55.319000000003143</c:v>
                </c:pt>
                <c:pt idx="1101">
                  <c:v>55.370000000002619</c:v>
                </c:pt>
                <c:pt idx="1102">
                  <c:v>55.419999999998254</c:v>
                </c:pt>
                <c:pt idx="1103">
                  <c:v>55.470000000001164</c:v>
                </c:pt>
                <c:pt idx="1104">
                  <c:v>55.520000000004075</c:v>
                </c:pt>
                <c:pt idx="1105">
                  <c:v>55.572000000000116</c:v>
                </c:pt>
                <c:pt idx="1106">
                  <c:v>55.622000000003027</c:v>
                </c:pt>
                <c:pt idx="1107">
                  <c:v>55.673000000002503</c:v>
                </c:pt>
                <c:pt idx="1108">
                  <c:v>55.722999999998137</c:v>
                </c:pt>
                <c:pt idx="1109">
                  <c:v>55.775000000001455</c:v>
                </c:pt>
                <c:pt idx="1110">
                  <c:v>55.82499999999709</c:v>
                </c:pt>
                <c:pt idx="1111">
                  <c:v>55.875</c:v>
                </c:pt>
                <c:pt idx="1112">
                  <c:v>55.92500000000291</c:v>
                </c:pt>
                <c:pt idx="1113">
                  <c:v>55.974999999998545</c:v>
                </c:pt>
                <c:pt idx="1114">
                  <c:v>56.025999999998021</c:v>
                </c:pt>
                <c:pt idx="1115">
                  <c:v>56.076999999997497</c:v>
                </c:pt>
                <c:pt idx="1116">
                  <c:v>56.127999999996973</c:v>
                </c:pt>
                <c:pt idx="1117">
                  <c:v>56.177999999999884</c:v>
                </c:pt>
                <c:pt idx="1118">
                  <c:v>56.22899999999936</c:v>
                </c:pt>
                <c:pt idx="1119">
                  <c:v>56.279999999998836</c:v>
                </c:pt>
                <c:pt idx="1120">
                  <c:v>56.330000000001746</c:v>
                </c:pt>
                <c:pt idx="1121">
                  <c:v>56.379999999997381</c:v>
                </c:pt>
                <c:pt idx="1122">
                  <c:v>56.430000000000291</c:v>
                </c:pt>
                <c:pt idx="1123">
                  <c:v>56.480000000003201</c:v>
                </c:pt>
                <c:pt idx="1124">
                  <c:v>56.531000000002678</c:v>
                </c:pt>
                <c:pt idx="1125">
                  <c:v>56.580999999998312</c:v>
                </c:pt>
                <c:pt idx="1126">
                  <c:v>56.631999999997788</c:v>
                </c:pt>
                <c:pt idx="1127">
                  <c:v>56.682000000000698</c:v>
                </c:pt>
                <c:pt idx="1128">
                  <c:v>56.732000000003609</c:v>
                </c:pt>
                <c:pt idx="1129">
                  <c:v>56.781999999999243</c:v>
                </c:pt>
                <c:pt idx="1130">
                  <c:v>56.832000000002154</c:v>
                </c:pt>
                <c:pt idx="1131">
                  <c:v>56.881000000001222</c:v>
                </c:pt>
                <c:pt idx="1132">
                  <c:v>56.932000000000698</c:v>
                </c:pt>
                <c:pt idx="1133">
                  <c:v>56.982000000003609</c:v>
                </c:pt>
                <c:pt idx="1134">
                  <c:v>57.031999999999243</c:v>
                </c:pt>
                <c:pt idx="1135">
                  <c:v>57.082000000002154</c:v>
                </c:pt>
                <c:pt idx="1136">
                  <c:v>57.131999999997788</c:v>
                </c:pt>
                <c:pt idx="1137">
                  <c:v>57.182000000000698</c:v>
                </c:pt>
                <c:pt idx="1138">
                  <c:v>57.232000000003609</c:v>
                </c:pt>
                <c:pt idx="1139">
                  <c:v>57.283000000003085</c:v>
                </c:pt>
                <c:pt idx="1140">
                  <c:v>57.334000000002561</c:v>
                </c:pt>
                <c:pt idx="1141">
                  <c:v>57.383999999998196</c:v>
                </c:pt>
                <c:pt idx="1142">
                  <c:v>57.434000000001106</c:v>
                </c:pt>
                <c:pt idx="1143">
                  <c:v>57.484000000004016</c:v>
                </c:pt>
                <c:pt idx="1144">
                  <c:v>57.533999999999651</c:v>
                </c:pt>
                <c:pt idx="1145">
                  <c:v>57.584000000002561</c:v>
                </c:pt>
                <c:pt idx="1146">
                  <c:v>57.633999999998196</c:v>
                </c:pt>
                <c:pt idx="1147">
                  <c:v>57.684000000001106</c:v>
                </c:pt>
                <c:pt idx="1148">
                  <c:v>57.734000000004016</c:v>
                </c:pt>
                <c:pt idx="1149">
                  <c:v>57.783999999999651</c:v>
                </c:pt>
                <c:pt idx="1150">
                  <c:v>57.834000000002561</c:v>
                </c:pt>
                <c:pt idx="1151">
                  <c:v>57.885000000002037</c:v>
                </c:pt>
                <c:pt idx="1152">
                  <c:v>57.934999999997672</c:v>
                </c:pt>
                <c:pt idx="1153">
                  <c:v>57.98700000000099</c:v>
                </c:pt>
                <c:pt idx="1154">
                  <c:v>58.0370000000039</c:v>
                </c:pt>
                <c:pt idx="1155">
                  <c:v>58.088000000003376</c:v>
                </c:pt>
                <c:pt idx="1156">
                  <c:v>58.13799999999901</c:v>
                </c:pt>
                <c:pt idx="1157">
                  <c:v>58.188000000001921</c:v>
                </c:pt>
                <c:pt idx="1158">
                  <c:v>58.237999999997555</c:v>
                </c:pt>
                <c:pt idx="1159">
                  <c:v>58.288000000000466</c:v>
                </c:pt>
                <c:pt idx="1160">
                  <c:v>58.338000000003376</c:v>
                </c:pt>
                <c:pt idx="1161">
                  <c:v>58.389000000002852</c:v>
                </c:pt>
                <c:pt idx="1162">
                  <c:v>58.438999999998487</c:v>
                </c:pt>
                <c:pt idx="1163">
                  <c:v>58.491000000001804</c:v>
                </c:pt>
                <c:pt idx="1164">
                  <c:v>58.540999999997439</c:v>
                </c:pt>
                <c:pt idx="1165">
                  <c:v>58.591000000000349</c:v>
                </c:pt>
                <c:pt idx="1166">
                  <c:v>58.64100000000326</c:v>
                </c:pt>
                <c:pt idx="1167">
                  <c:v>58.690999999998894</c:v>
                </c:pt>
                <c:pt idx="1168">
                  <c:v>58.739999999997963</c:v>
                </c:pt>
                <c:pt idx="1169">
                  <c:v>58.790999999997439</c:v>
                </c:pt>
                <c:pt idx="1170">
                  <c:v>58.843000000000757</c:v>
                </c:pt>
                <c:pt idx="1171">
                  <c:v>58.894000000000233</c:v>
                </c:pt>
                <c:pt idx="1172">
                  <c:v>58.944000000003143</c:v>
                </c:pt>
                <c:pt idx="1173">
                  <c:v>58.993999999998778</c:v>
                </c:pt>
                <c:pt idx="1174">
                  <c:v>59.044000000001688</c:v>
                </c:pt>
                <c:pt idx="1175">
                  <c:v>59.095000000001164</c:v>
                </c:pt>
                <c:pt idx="1176">
                  <c:v>59.144000000000233</c:v>
                </c:pt>
                <c:pt idx="1177">
                  <c:v>59.194999999999709</c:v>
                </c:pt>
                <c:pt idx="1178">
                  <c:v>59.245999999999185</c:v>
                </c:pt>
                <c:pt idx="1179">
                  <c:v>59.296999999998661</c:v>
                </c:pt>
                <c:pt idx="1180">
                  <c:v>59.347999999998137</c:v>
                </c:pt>
                <c:pt idx="1181">
                  <c:v>59.398999999997613</c:v>
                </c:pt>
                <c:pt idx="1182">
                  <c:v>59.449000000000524</c:v>
                </c:pt>
                <c:pt idx="1183">
                  <c:v>59.499000000003434</c:v>
                </c:pt>
                <c:pt idx="1184">
                  <c:v>59.55000000000291</c:v>
                </c:pt>
                <c:pt idx="1185">
                  <c:v>59.599000000001979</c:v>
                </c:pt>
                <c:pt idx="1186">
                  <c:v>59.650999999998021</c:v>
                </c:pt>
                <c:pt idx="1187">
                  <c:v>59.701999999997497</c:v>
                </c:pt>
                <c:pt idx="1188">
                  <c:v>59.752999999996973</c:v>
                </c:pt>
                <c:pt idx="1189">
                  <c:v>59.802999999999884</c:v>
                </c:pt>
                <c:pt idx="1190">
                  <c:v>59.853000000002794</c:v>
                </c:pt>
                <c:pt idx="1191">
                  <c:v>59.902000000001863</c:v>
                </c:pt>
                <c:pt idx="1192">
                  <c:v>59.951999999997497</c:v>
                </c:pt>
                <c:pt idx="1193">
                  <c:v>60.002999999996973</c:v>
                </c:pt>
                <c:pt idx="1194">
                  <c:v>60.052999999999884</c:v>
                </c:pt>
                <c:pt idx="1195">
                  <c:v>60.103000000002794</c:v>
                </c:pt>
                <c:pt idx="1196">
                  <c:v>60.152999999998428</c:v>
                </c:pt>
                <c:pt idx="1197">
                  <c:v>60.203000000001339</c:v>
                </c:pt>
                <c:pt idx="1198">
                  <c:v>60.252999999996973</c:v>
                </c:pt>
                <c:pt idx="1199">
                  <c:v>60.304000000003725</c:v>
                </c:pt>
                <c:pt idx="1200">
                  <c:v>60.35399999999936</c:v>
                </c:pt>
                <c:pt idx="1201">
                  <c:v>60.404999999998836</c:v>
                </c:pt>
                <c:pt idx="1202">
                  <c:v>60.455000000001746</c:v>
                </c:pt>
                <c:pt idx="1203">
                  <c:v>60.504999999997381</c:v>
                </c:pt>
                <c:pt idx="1204">
                  <c:v>60.555000000000291</c:v>
                </c:pt>
                <c:pt idx="1205">
                  <c:v>60.605999999999767</c:v>
                </c:pt>
                <c:pt idx="1206">
                  <c:v>60.656000000002678</c:v>
                </c:pt>
                <c:pt idx="1207">
                  <c:v>60.705999999998312</c:v>
                </c:pt>
                <c:pt idx="1208">
                  <c:v>60.756000000001222</c:v>
                </c:pt>
                <c:pt idx="1209">
                  <c:v>60.806000000004133</c:v>
                </c:pt>
                <c:pt idx="1210">
                  <c:v>60.855999999999767</c:v>
                </c:pt>
                <c:pt idx="1211">
                  <c:v>60.906000000002678</c:v>
                </c:pt>
                <c:pt idx="1212">
                  <c:v>60.955999999998312</c:v>
                </c:pt>
                <c:pt idx="1213">
                  <c:v>61.006000000001222</c:v>
                </c:pt>
                <c:pt idx="1214">
                  <c:v>61.056000000004133</c:v>
                </c:pt>
                <c:pt idx="1215">
                  <c:v>61.107000000003609</c:v>
                </c:pt>
                <c:pt idx="1216">
                  <c:v>61.156000000002678</c:v>
                </c:pt>
                <c:pt idx="1217">
                  <c:v>61.207000000002154</c:v>
                </c:pt>
                <c:pt idx="1218">
                  <c:v>61.256999999997788</c:v>
                </c:pt>
                <c:pt idx="1219">
                  <c:v>61.307000000000698</c:v>
                </c:pt>
                <c:pt idx="1220">
                  <c:v>61.357000000003609</c:v>
                </c:pt>
                <c:pt idx="1221">
                  <c:v>61.406999999999243</c:v>
                </c:pt>
                <c:pt idx="1222">
                  <c:v>61.457999999998719</c:v>
                </c:pt>
                <c:pt idx="1223">
                  <c:v>61.50800000000163</c:v>
                </c:pt>
                <c:pt idx="1224">
                  <c:v>61.559000000001106</c:v>
                </c:pt>
                <c:pt idx="1225">
                  <c:v>61.609000000004016</c:v>
                </c:pt>
                <c:pt idx="1226">
                  <c:v>61.660000000003492</c:v>
                </c:pt>
                <c:pt idx="1227">
                  <c:v>61.711000000002969</c:v>
                </c:pt>
                <c:pt idx="1228">
                  <c:v>61.760999999998603</c:v>
                </c:pt>
                <c:pt idx="1229">
                  <c:v>61.811000000001513</c:v>
                </c:pt>
                <c:pt idx="1230">
                  <c:v>61.860999999997148</c:v>
                </c:pt>
                <c:pt idx="1231">
                  <c:v>61.911000000000058</c:v>
                </c:pt>
                <c:pt idx="1232">
                  <c:v>61.961000000002969</c:v>
                </c:pt>
                <c:pt idx="1233">
                  <c:v>62.012000000002445</c:v>
                </c:pt>
                <c:pt idx="1234">
                  <c:v>62.061999999998079</c:v>
                </c:pt>
                <c:pt idx="1235">
                  <c:v>62.112999999997555</c:v>
                </c:pt>
                <c:pt idx="1236">
                  <c:v>62.163000000000466</c:v>
                </c:pt>
                <c:pt idx="1237">
                  <c:v>62.213000000003376</c:v>
                </c:pt>
                <c:pt idx="1238">
                  <c:v>62.262000000002445</c:v>
                </c:pt>
                <c:pt idx="1239">
                  <c:v>62.313999999998487</c:v>
                </c:pt>
                <c:pt idx="1240">
                  <c:v>62.364000000001397</c:v>
                </c:pt>
                <c:pt idx="1241">
                  <c:v>62.415000000000873</c:v>
                </c:pt>
                <c:pt idx="1242">
                  <c:v>62.465000000003783</c:v>
                </c:pt>
                <c:pt idx="1243">
                  <c:v>62.514999999999418</c:v>
                </c:pt>
                <c:pt idx="1244">
                  <c:v>62.565000000002328</c:v>
                </c:pt>
                <c:pt idx="1245">
                  <c:v>62.616000000001804</c:v>
                </c:pt>
                <c:pt idx="1246">
                  <c:v>62.665000000000873</c:v>
                </c:pt>
                <c:pt idx="1247">
                  <c:v>62.715000000003783</c:v>
                </c:pt>
                <c:pt idx="1248">
                  <c:v>62.76600000000326</c:v>
                </c:pt>
                <c:pt idx="1249">
                  <c:v>62.815999999998894</c:v>
                </c:pt>
                <c:pt idx="1250">
                  <c:v>62.86699999999837</c:v>
                </c:pt>
                <c:pt idx="1251">
                  <c:v>62.917000000001281</c:v>
                </c:pt>
                <c:pt idx="1252">
                  <c:v>62.966999999996915</c:v>
                </c:pt>
                <c:pt idx="1253">
                  <c:v>63.016999999999825</c:v>
                </c:pt>
                <c:pt idx="1254">
                  <c:v>63.067000000002736</c:v>
                </c:pt>
                <c:pt idx="1255">
                  <c:v>63.11699999999837</c:v>
                </c:pt>
                <c:pt idx="1256">
                  <c:v>63.165999999997439</c:v>
                </c:pt>
                <c:pt idx="1257">
                  <c:v>63.218000000000757</c:v>
                </c:pt>
                <c:pt idx="1258">
                  <c:v>63.268000000003667</c:v>
                </c:pt>
                <c:pt idx="1259">
                  <c:v>63.319000000003143</c:v>
                </c:pt>
                <c:pt idx="1260">
                  <c:v>63.370000000002619</c:v>
                </c:pt>
                <c:pt idx="1261">
                  <c:v>63.421000000002095</c:v>
                </c:pt>
                <c:pt idx="1262">
                  <c:v>63.472000000001572</c:v>
                </c:pt>
                <c:pt idx="1263">
                  <c:v>63.521999999997206</c:v>
                </c:pt>
                <c:pt idx="1264">
                  <c:v>63.573000000003958</c:v>
                </c:pt>
                <c:pt idx="1265">
                  <c:v>63.624000000003434</c:v>
                </c:pt>
                <c:pt idx="1266">
                  <c:v>63.673999999999069</c:v>
                </c:pt>
                <c:pt idx="1267">
                  <c:v>63.724000000001979</c:v>
                </c:pt>
                <c:pt idx="1268">
                  <c:v>63.773999999997613</c:v>
                </c:pt>
                <c:pt idx="1269">
                  <c:v>63.823000000003958</c:v>
                </c:pt>
                <c:pt idx="1270">
                  <c:v>63.874000000003434</c:v>
                </c:pt>
                <c:pt idx="1271">
                  <c:v>63.923999999999069</c:v>
                </c:pt>
                <c:pt idx="1272">
                  <c:v>63.974000000001979</c:v>
                </c:pt>
                <c:pt idx="1273">
                  <c:v>64.025000000001455</c:v>
                </c:pt>
                <c:pt idx="1274">
                  <c:v>64.07499999999709</c:v>
                </c:pt>
                <c:pt idx="1275">
                  <c:v>64.125</c:v>
                </c:pt>
                <c:pt idx="1276">
                  <c:v>64.175999999999476</c:v>
                </c:pt>
                <c:pt idx="1277">
                  <c:v>64.224999999998545</c:v>
                </c:pt>
                <c:pt idx="1278">
                  <c:v>64.275000000001455</c:v>
                </c:pt>
                <c:pt idx="1279">
                  <c:v>64.326000000000931</c:v>
                </c:pt>
                <c:pt idx="1280">
                  <c:v>64.376000000003842</c:v>
                </c:pt>
                <c:pt idx="1281">
                  <c:v>64.425999999999476</c:v>
                </c:pt>
                <c:pt idx="1282">
                  <c:v>64.476000000002387</c:v>
                </c:pt>
                <c:pt idx="1283">
                  <c:v>64.525999999998021</c:v>
                </c:pt>
                <c:pt idx="1284">
                  <c:v>64.576000000000931</c:v>
                </c:pt>
                <c:pt idx="1285">
                  <c:v>64.625</c:v>
                </c:pt>
                <c:pt idx="1286">
                  <c:v>64.675999999999476</c:v>
                </c:pt>
                <c:pt idx="1287">
                  <c:v>64.726999999998952</c:v>
                </c:pt>
                <c:pt idx="1288">
                  <c:v>64.777999999998428</c:v>
                </c:pt>
                <c:pt idx="1289">
                  <c:v>64.828000000001339</c:v>
                </c:pt>
                <c:pt idx="1290">
                  <c:v>64.877999999996973</c:v>
                </c:pt>
                <c:pt idx="1291">
                  <c:v>64.927999999999884</c:v>
                </c:pt>
                <c:pt idx="1292">
                  <c:v>64.97899999999936</c:v>
                </c:pt>
                <c:pt idx="1293">
                  <c:v>65.027999999998428</c:v>
                </c:pt>
                <c:pt idx="1294">
                  <c:v>65.078999999997905</c:v>
                </c:pt>
                <c:pt idx="1295">
                  <c:v>65.131000000001222</c:v>
                </c:pt>
                <c:pt idx="1296">
                  <c:v>65.181000000004133</c:v>
                </c:pt>
                <c:pt idx="1297">
                  <c:v>65.230999999999767</c:v>
                </c:pt>
                <c:pt idx="1298">
                  <c:v>65.281000000002678</c:v>
                </c:pt>
                <c:pt idx="1299">
                  <c:v>65.330999999998312</c:v>
                </c:pt>
                <c:pt idx="1300">
                  <c:v>65.381000000001222</c:v>
                </c:pt>
                <c:pt idx="1301">
                  <c:v>65.432999999997264</c:v>
                </c:pt>
                <c:pt idx="1302">
                  <c:v>65.484000000004016</c:v>
                </c:pt>
                <c:pt idx="1303">
                  <c:v>65.533999999999651</c:v>
                </c:pt>
                <c:pt idx="1304">
                  <c:v>65.584999999999127</c:v>
                </c:pt>
                <c:pt idx="1305">
                  <c:v>65.635000000002037</c:v>
                </c:pt>
                <c:pt idx="1306">
                  <c:v>65.686000000001513</c:v>
                </c:pt>
                <c:pt idx="1307">
                  <c:v>65.735999999997148</c:v>
                </c:pt>
                <c:pt idx="1308">
                  <c:v>65.786000000000058</c:v>
                </c:pt>
                <c:pt idx="1309">
                  <c:v>65.836000000002969</c:v>
                </c:pt>
                <c:pt idx="1310">
                  <c:v>65.88799999999901</c:v>
                </c:pt>
                <c:pt idx="1311">
                  <c:v>65.938000000001921</c:v>
                </c:pt>
                <c:pt idx="1312">
                  <c:v>65.987999999997555</c:v>
                </c:pt>
                <c:pt idx="1313">
                  <c:v>66.038999999997031</c:v>
                </c:pt>
                <c:pt idx="1314">
                  <c:v>66.090000000003783</c:v>
                </c:pt>
                <c:pt idx="1315">
                  <c:v>66.14100000000326</c:v>
                </c:pt>
                <c:pt idx="1316">
                  <c:v>66.190999999998894</c:v>
                </c:pt>
                <c:pt idx="1317">
                  <c:v>66.241000000001804</c:v>
                </c:pt>
                <c:pt idx="1318">
                  <c:v>66.292999999997846</c:v>
                </c:pt>
                <c:pt idx="1319">
                  <c:v>66.343999999997322</c:v>
                </c:pt>
                <c:pt idx="1320">
                  <c:v>66.395000000004075</c:v>
                </c:pt>
                <c:pt idx="1321">
                  <c:v>66.444999999999709</c:v>
                </c:pt>
                <c:pt idx="1322">
                  <c:v>66.495999999999185</c:v>
                </c:pt>
                <c:pt idx="1323">
                  <c:v>66.546000000002095</c:v>
                </c:pt>
                <c:pt idx="1324">
                  <c:v>66.59599999999773</c:v>
                </c:pt>
                <c:pt idx="1325">
                  <c:v>66.64600000000064</c:v>
                </c:pt>
                <c:pt idx="1326">
                  <c:v>66.698000000003958</c:v>
                </c:pt>
                <c:pt idx="1327">
                  <c:v>66.747999999999593</c:v>
                </c:pt>
                <c:pt idx="1328">
                  <c:v>66.798000000002503</c:v>
                </c:pt>
                <c:pt idx="1329">
                  <c:v>66.847999999998137</c:v>
                </c:pt>
                <c:pt idx="1330">
                  <c:v>66.898000000001048</c:v>
                </c:pt>
                <c:pt idx="1331">
                  <c:v>66.948000000003958</c:v>
                </c:pt>
                <c:pt idx="1332">
                  <c:v>66.997999999999593</c:v>
                </c:pt>
                <c:pt idx="1333">
                  <c:v>67.046999999998661</c:v>
                </c:pt>
                <c:pt idx="1334">
                  <c:v>67.099000000001979</c:v>
                </c:pt>
                <c:pt idx="1335">
                  <c:v>67.150000000001455</c:v>
                </c:pt>
                <c:pt idx="1336">
                  <c:v>67.201000000000931</c:v>
                </c:pt>
                <c:pt idx="1337">
                  <c:v>67.251000000003842</c:v>
                </c:pt>
                <c:pt idx="1338">
                  <c:v>67.302000000003318</c:v>
                </c:pt>
                <c:pt idx="1339">
                  <c:v>67.351999999998952</c:v>
                </c:pt>
                <c:pt idx="1340">
                  <c:v>67.402000000001863</c:v>
                </c:pt>
                <c:pt idx="1341">
                  <c:v>67.451999999997497</c:v>
                </c:pt>
                <c:pt idx="1342">
                  <c:v>67.502000000000407</c:v>
                </c:pt>
                <c:pt idx="1343">
                  <c:v>67.552999999999884</c:v>
                </c:pt>
                <c:pt idx="1344">
                  <c:v>67.60399999999936</c:v>
                </c:pt>
                <c:pt idx="1345">
                  <c:v>67.65400000000227</c:v>
                </c:pt>
                <c:pt idx="1346">
                  <c:v>67.703999999997905</c:v>
                </c:pt>
                <c:pt idx="1347">
                  <c:v>67.754000000000815</c:v>
                </c:pt>
                <c:pt idx="1348">
                  <c:v>67.804000000003725</c:v>
                </c:pt>
                <c:pt idx="1349">
                  <c:v>67.855000000003201</c:v>
                </c:pt>
                <c:pt idx="1350">
                  <c:v>67.904999999998836</c:v>
                </c:pt>
                <c:pt idx="1351">
                  <c:v>67.955999999998312</c:v>
                </c:pt>
                <c:pt idx="1352">
                  <c:v>68.006000000001222</c:v>
                </c:pt>
                <c:pt idx="1353">
                  <c:v>68.056000000004133</c:v>
                </c:pt>
                <c:pt idx="1354">
                  <c:v>68.105999999999767</c:v>
                </c:pt>
                <c:pt idx="1355">
                  <c:v>68.156000000002678</c:v>
                </c:pt>
                <c:pt idx="1356">
                  <c:v>68.205999999998312</c:v>
                </c:pt>
                <c:pt idx="1357">
                  <c:v>68.254999999997381</c:v>
                </c:pt>
                <c:pt idx="1358">
                  <c:v>68.305000000000291</c:v>
                </c:pt>
                <c:pt idx="1359">
                  <c:v>68.355999999999767</c:v>
                </c:pt>
                <c:pt idx="1360">
                  <c:v>68.406000000002678</c:v>
                </c:pt>
                <c:pt idx="1361">
                  <c:v>68.455999999998312</c:v>
                </c:pt>
                <c:pt idx="1362">
                  <c:v>68.506000000001222</c:v>
                </c:pt>
                <c:pt idx="1363">
                  <c:v>68.556000000004133</c:v>
                </c:pt>
                <c:pt idx="1364">
                  <c:v>68.605999999999767</c:v>
                </c:pt>
                <c:pt idx="1365">
                  <c:v>68.656999999999243</c:v>
                </c:pt>
                <c:pt idx="1366">
                  <c:v>68.707999999998719</c:v>
                </c:pt>
                <c:pt idx="1367">
                  <c:v>68.75800000000163</c:v>
                </c:pt>
                <c:pt idx="1368">
                  <c:v>68.807999999997264</c:v>
                </c:pt>
                <c:pt idx="1369">
                  <c:v>68.858000000000175</c:v>
                </c:pt>
                <c:pt idx="1370">
                  <c:v>68.908000000003085</c:v>
                </c:pt>
                <c:pt idx="1371">
                  <c:v>68.957999999998719</c:v>
                </c:pt>
                <c:pt idx="1372">
                  <c:v>69.00800000000163</c:v>
                </c:pt>
                <c:pt idx="1373">
                  <c:v>69.057999999997264</c:v>
                </c:pt>
                <c:pt idx="1374">
                  <c:v>69.108000000000175</c:v>
                </c:pt>
                <c:pt idx="1375">
                  <c:v>69.158000000003085</c:v>
                </c:pt>
                <c:pt idx="1376">
                  <c:v>69.209000000002561</c:v>
                </c:pt>
                <c:pt idx="1377">
                  <c:v>69.258999999998196</c:v>
                </c:pt>
                <c:pt idx="1378">
                  <c:v>69.309999999997672</c:v>
                </c:pt>
                <c:pt idx="1379">
                  <c:v>69.360000000000582</c:v>
                </c:pt>
                <c:pt idx="1380">
                  <c:v>69.411000000000058</c:v>
                </c:pt>
                <c:pt idx="1381">
                  <c:v>69.461000000002969</c:v>
                </c:pt>
                <c:pt idx="1382">
                  <c:v>69.510999999998603</c:v>
                </c:pt>
                <c:pt idx="1383">
                  <c:v>69.559999999997672</c:v>
                </c:pt>
                <c:pt idx="1384">
                  <c:v>69.610999999997148</c:v>
                </c:pt>
                <c:pt idx="1385">
                  <c:v>69.661000000000058</c:v>
                </c:pt>
                <c:pt idx="1386">
                  <c:v>69.711000000002969</c:v>
                </c:pt>
                <c:pt idx="1387">
                  <c:v>69.760999999998603</c:v>
                </c:pt>
                <c:pt idx="1388">
                  <c:v>69.811000000001513</c:v>
                </c:pt>
                <c:pt idx="1389">
                  <c:v>69.860999999997148</c:v>
                </c:pt>
                <c:pt idx="1390">
                  <c:v>69.911000000000058</c:v>
                </c:pt>
                <c:pt idx="1391">
                  <c:v>69.959999999999127</c:v>
                </c:pt>
                <c:pt idx="1392">
                  <c:v>70.010999999998603</c:v>
                </c:pt>
                <c:pt idx="1393">
                  <c:v>70.061000000001513</c:v>
                </c:pt>
                <c:pt idx="1394">
                  <c:v>70.11200000000099</c:v>
                </c:pt>
                <c:pt idx="1395">
                  <c:v>70.163000000000466</c:v>
                </c:pt>
                <c:pt idx="1396">
                  <c:v>70.213999999999942</c:v>
                </c:pt>
                <c:pt idx="1397">
                  <c:v>70.264000000002852</c:v>
                </c:pt>
                <c:pt idx="1398">
                  <c:v>70.313000000001921</c:v>
                </c:pt>
                <c:pt idx="1399">
                  <c:v>70.364999999997963</c:v>
                </c:pt>
                <c:pt idx="1400">
                  <c:v>70.417000000001281</c:v>
                </c:pt>
                <c:pt idx="1401">
                  <c:v>70.466999999996915</c:v>
                </c:pt>
                <c:pt idx="1402">
                  <c:v>70.516999999999825</c:v>
                </c:pt>
                <c:pt idx="1403">
                  <c:v>70.567000000002736</c:v>
                </c:pt>
                <c:pt idx="1404">
                  <c:v>70.61699999999837</c:v>
                </c:pt>
                <c:pt idx="1405">
                  <c:v>70.667000000001281</c:v>
                </c:pt>
                <c:pt idx="1406">
                  <c:v>70.716999999996915</c:v>
                </c:pt>
                <c:pt idx="1407">
                  <c:v>70.766999999999825</c:v>
                </c:pt>
                <c:pt idx="1408">
                  <c:v>70.817000000002736</c:v>
                </c:pt>
                <c:pt idx="1409">
                  <c:v>70.86699999999837</c:v>
                </c:pt>
                <c:pt idx="1410">
                  <c:v>70.917000000001281</c:v>
                </c:pt>
                <c:pt idx="1411">
                  <c:v>70.968000000000757</c:v>
                </c:pt>
                <c:pt idx="1412">
                  <c:v>71.018000000003667</c:v>
                </c:pt>
                <c:pt idx="1413">
                  <c:v>71.067999999999302</c:v>
                </c:pt>
                <c:pt idx="1414">
                  <c:v>71.118000000002212</c:v>
                </c:pt>
                <c:pt idx="1415">
                  <c:v>71.169000000001688</c:v>
                </c:pt>
                <c:pt idx="1416">
                  <c:v>71.218999999997322</c:v>
                </c:pt>
                <c:pt idx="1417">
                  <c:v>71.269000000000233</c:v>
                </c:pt>
                <c:pt idx="1418">
                  <c:v>71.319000000003143</c:v>
                </c:pt>
                <c:pt idx="1419">
                  <c:v>71.370000000002619</c:v>
                </c:pt>
                <c:pt idx="1420">
                  <c:v>71.421000000002095</c:v>
                </c:pt>
                <c:pt idx="1421">
                  <c:v>71.47099999999773</c:v>
                </c:pt>
                <c:pt idx="1422">
                  <c:v>71.521999999997206</c:v>
                </c:pt>
                <c:pt idx="1423">
                  <c:v>71.572000000000116</c:v>
                </c:pt>
                <c:pt idx="1424">
                  <c:v>71.622000000003027</c:v>
                </c:pt>
                <c:pt idx="1425">
                  <c:v>71.671999999998661</c:v>
                </c:pt>
                <c:pt idx="1426">
                  <c:v>71.722000000001572</c:v>
                </c:pt>
                <c:pt idx="1427">
                  <c:v>71.771999999997206</c:v>
                </c:pt>
                <c:pt idx="1428">
                  <c:v>71.823000000003958</c:v>
                </c:pt>
                <c:pt idx="1429">
                  <c:v>71.874000000003434</c:v>
                </c:pt>
                <c:pt idx="1430">
                  <c:v>71.925999999999476</c:v>
                </c:pt>
                <c:pt idx="1431">
                  <c:v>71.976000000002387</c:v>
                </c:pt>
                <c:pt idx="1432">
                  <c:v>72.025999999998021</c:v>
                </c:pt>
                <c:pt idx="1433">
                  <c:v>72.076000000000931</c:v>
                </c:pt>
                <c:pt idx="1434">
                  <c:v>72.126000000003842</c:v>
                </c:pt>
                <c:pt idx="1435">
                  <c:v>72.177000000003318</c:v>
                </c:pt>
                <c:pt idx="1436">
                  <c:v>72.228000000002794</c:v>
                </c:pt>
                <c:pt idx="1437">
                  <c:v>72.277999999998428</c:v>
                </c:pt>
                <c:pt idx="1438">
                  <c:v>72.328999999997905</c:v>
                </c:pt>
                <c:pt idx="1439">
                  <c:v>72.379000000000815</c:v>
                </c:pt>
                <c:pt idx="1440">
                  <c:v>72.430000000000291</c:v>
                </c:pt>
                <c:pt idx="1441">
                  <c:v>72.480000000003201</c:v>
                </c:pt>
                <c:pt idx="1442">
                  <c:v>72.529999999998836</c:v>
                </c:pt>
                <c:pt idx="1443">
                  <c:v>72.580000000001746</c:v>
                </c:pt>
                <c:pt idx="1444">
                  <c:v>72.629999999997381</c:v>
                </c:pt>
                <c:pt idx="1445">
                  <c:v>72.681000000004133</c:v>
                </c:pt>
                <c:pt idx="1446">
                  <c:v>72.732000000003609</c:v>
                </c:pt>
                <c:pt idx="1447">
                  <c:v>72.781999999999243</c:v>
                </c:pt>
                <c:pt idx="1448">
                  <c:v>72.832000000002154</c:v>
                </c:pt>
                <c:pt idx="1449">
                  <c:v>72.881999999997788</c:v>
                </c:pt>
                <c:pt idx="1450">
                  <c:v>72.932000000000698</c:v>
                </c:pt>
                <c:pt idx="1451">
                  <c:v>72.980999999999767</c:v>
                </c:pt>
                <c:pt idx="1452">
                  <c:v>73.033000000003085</c:v>
                </c:pt>
                <c:pt idx="1453">
                  <c:v>73.082999999998719</c:v>
                </c:pt>
                <c:pt idx="1454">
                  <c:v>73.13300000000163</c:v>
                </c:pt>
                <c:pt idx="1455">
                  <c:v>73.184000000001106</c:v>
                </c:pt>
                <c:pt idx="1456">
                  <c:v>73.235000000000582</c:v>
                </c:pt>
                <c:pt idx="1457">
                  <c:v>73.285000000003492</c:v>
                </c:pt>
                <c:pt idx="1458">
                  <c:v>73.336000000002969</c:v>
                </c:pt>
                <c:pt idx="1459">
                  <c:v>73.385000000002037</c:v>
                </c:pt>
                <c:pt idx="1460">
                  <c:v>73.436000000001513</c:v>
                </c:pt>
                <c:pt idx="1461">
                  <c:v>73.485999999997148</c:v>
                </c:pt>
                <c:pt idx="1462">
                  <c:v>73.5370000000039</c:v>
                </c:pt>
                <c:pt idx="1463">
                  <c:v>73.586999999999534</c:v>
                </c:pt>
                <c:pt idx="1464">
                  <c:v>73.637000000002445</c:v>
                </c:pt>
                <c:pt idx="1465">
                  <c:v>73.688000000001921</c:v>
                </c:pt>
                <c:pt idx="1466">
                  <c:v>73.737999999997555</c:v>
                </c:pt>
                <c:pt idx="1467">
                  <c:v>73.7870000000039</c:v>
                </c:pt>
                <c:pt idx="1468">
                  <c:v>73.838999999999942</c:v>
                </c:pt>
                <c:pt idx="1469">
                  <c:v>73.889999999999418</c:v>
                </c:pt>
                <c:pt idx="1470">
                  <c:v>73.940999999998894</c:v>
                </c:pt>
                <c:pt idx="1471">
                  <c:v>73.99199999999837</c:v>
                </c:pt>
                <c:pt idx="1472">
                  <c:v>74.042000000001281</c:v>
                </c:pt>
                <c:pt idx="1473">
                  <c:v>74.093000000000757</c:v>
                </c:pt>
                <c:pt idx="1474">
                  <c:v>74.141999999999825</c:v>
                </c:pt>
                <c:pt idx="1475">
                  <c:v>74.192000000002736</c:v>
                </c:pt>
                <c:pt idx="1476">
                  <c:v>74.243000000002212</c:v>
                </c:pt>
                <c:pt idx="1477">
                  <c:v>74.292999999997846</c:v>
                </c:pt>
                <c:pt idx="1478">
                  <c:v>74.343000000000757</c:v>
                </c:pt>
                <c:pt idx="1479">
                  <c:v>74.393000000003667</c:v>
                </c:pt>
                <c:pt idx="1480">
                  <c:v>74.442999999999302</c:v>
                </c:pt>
                <c:pt idx="1481">
                  <c:v>74.493000000002212</c:v>
                </c:pt>
                <c:pt idx="1482">
                  <c:v>74.542000000001281</c:v>
                </c:pt>
                <c:pt idx="1483">
                  <c:v>74.593999999997322</c:v>
                </c:pt>
                <c:pt idx="1484">
                  <c:v>74.644000000000233</c:v>
                </c:pt>
                <c:pt idx="1485">
                  <c:v>74.694999999999709</c:v>
                </c:pt>
                <c:pt idx="1486">
                  <c:v>74.745000000002619</c:v>
                </c:pt>
                <c:pt idx="1487">
                  <c:v>74.794999999998254</c:v>
                </c:pt>
                <c:pt idx="1488">
                  <c:v>74.845000000001164</c:v>
                </c:pt>
                <c:pt idx="1489">
                  <c:v>74.895000000004075</c:v>
                </c:pt>
                <c:pt idx="1490">
                  <c:v>74.946000000003551</c:v>
                </c:pt>
                <c:pt idx="1491">
                  <c:v>74.995999999999185</c:v>
                </c:pt>
                <c:pt idx="1492">
                  <c:v>75.046999999998661</c:v>
                </c:pt>
                <c:pt idx="1493">
                  <c:v>75.097999999998137</c:v>
                </c:pt>
                <c:pt idx="1494">
                  <c:v>75.148000000001048</c:v>
                </c:pt>
                <c:pt idx="1495">
                  <c:v>75.198000000003958</c:v>
                </c:pt>
                <c:pt idx="1496">
                  <c:v>75.247999999999593</c:v>
                </c:pt>
                <c:pt idx="1497">
                  <c:v>75.298000000002503</c:v>
                </c:pt>
                <c:pt idx="1498">
                  <c:v>75.349000000001979</c:v>
                </c:pt>
                <c:pt idx="1499">
                  <c:v>75.398999999997613</c:v>
                </c:pt>
                <c:pt idx="1500">
                  <c:v>75.449000000000524</c:v>
                </c:pt>
                <c:pt idx="1501">
                  <c:v>75.5</c:v>
                </c:pt>
                <c:pt idx="1502">
                  <c:v>75.55000000000291</c:v>
                </c:pt>
                <c:pt idx="1503">
                  <c:v>75.599999999998545</c:v>
                </c:pt>
                <c:pt idx="1504">
                  <c:v>75.650000000001455</c:v>
                </c:pt>
                <c:pt idx="1505">
                  <c:v>75.69999999999709</c:v>
                </c:pt>
                <c:pt idx="1506">
                  <c:v>75.751000000003842</c:v>
                </c:pt>
                <c:pt idx="1507">
                  <c:v>75.802000000003318</c:v>
                </c:pt>
                <c:pt idx="1508">
                  <c:v>75.853000000002794</c:v>
                </c:pt>
                <c:pt idx="1509">
                  <c:v>75.902999999998428</c:v>
                </c:pt>
                <c:pt idx="1510">
                  <c:v>75.953000000001339</c:v>
                </c:pt>
                <c:pt idx="1511">
                  <c:v>76.002999999996973</c:v>
                </c:pt>
                <c:pt idx="1512">
                  <c:v>76.054000000003725</c:v>
                </c:pt>
                <c:pt idx="1513">
                  <c:v>76.105000000003201</c:v>
                </c:pt>
                <c:pt idx="1514">
                  <c:v>76.154999999998836</c:v>
                </c:pt>
                <c:pt idx="1515">
                  <c:v>76.205000000001746</c:v>
                </c:pt>
                <c:pt idx="1516">
                  <c:v>76.256000000001222</c:v>
                </c:pt>
                <c:pt idx="1517">
                  <c:v>76.306000000004133</c:v>
                </c:pt>
                <c:pt idx="1518">
                  <c:v>76.355999999999767</c:v>
                </c:pt>
                <c:pt idx="1519">
                  <c:v>76.406999999999243</c:v>
                </c:pt>
                <c:pt idx="1520">
                  <c:v>76.457999999998719</c:v>
                </c:pt>
                <c:pt idx="1521">
                  <c:v>76.50800000000163</c:v>
                </c:pt>
                <c:pt idx="1522">
                  <c:v>76.557999999997264</c:v>
                </c:pt>
                <c:pt idx="1523">
                  <c:v>76.608000000000175</c:v>
                </c:pt>
                <c:pt idx="1524">
                  <c:v>76.658000000003085</c:v>
                </c:pt>
                <c:pt idx="1525">
                  <c:v>76.707999999998719</c:v>
                </c:pt>
                <c:pt idx="1526">
                  <c:v>76.756999999997788</c:v>
                </c:pt>
                <c:pt idx="1527">
                  <c:v>76.807999999997264</c:v>
                </c:pt>
                <c:pt idx="1528">
                  <c:v>76.858000000000175</c:v>
                </c:pt>
                <c:pt idx="1529">
                  <c:v>76.910000000003492</c:v>
                </c:pt>
                <c:pt idx="1530">
                  <c:v>76.959999999999127</c:v>
                </c:pt>
                <c:pt idx="1531">
                  <c:v>77.010000000002037</c:v>
                </c:pt>
                <c:pt idx="1532">
                  <c:v>77.059999999997672</c:v>
                </c:pt>
                <c:pt idx="1533">
                  <c:v>77.110000000000582</c:v>
                </c:pt>
                <c:pt idx="1534">
                  <c:v>77.161000000000058</c:v>
                </c:pt>
                <c:pt idx="1535">
                  <c:v>77.209999999999127</c:v>
                </c:pt>
                <c:pt idx="1536">
                  <c:v>77.260999999998603</c:v>
                </c:pt>
                <c:pt idx="1537">
                  <c:v>77.311000000001513</c:v>
                </c:pt>
                <c:pt idx="1538">
                  <c:v>77.360999999997148</c:v>
                </c:pt>
                <c:pt idx="1539">
                  <c:v>77.411000000000058</c:v>
                </c:pt>
                <c:pt idx="1540">
                  <c:v>77.461000000002969</c:v>
                </c:pt>
                <c:pt idx="1541">
                  <c:v>77.510999999998603</c:v>
                </c:pt>
                <c:pt idx="1542">
                  <c:v>77.559999999997672</c:v>
                </c:pt>
                <c:pt idx="1543">
                  <c:v>77.610999999997148</c:v>
                </c:pt>
                <c:pt idx="1544">
                  <c:v>77.661000000000058</c:v>
                </c:pt>
                <c:pt idx="1545">
                  <c:v>77.711999999999534</c:v>
                </c:pt>
                <c:pt idx="1546">
                  <c:v>77.762000000002445</c:v>
                </c:pt>
                <c:pt idx="1547">
                  <c:v>77.811999999998079</c:v>
                </c:pt>
                <c:pt idx="1548">
                  <c:v>77.86200000000099</c:v>
                </c:pt>
                <c:pt idx="1549">
                  <c:v>77.913000000000466</c:v>
                </c:pt>
                <c:pt idx="1550">
                  <c:v>77.963999999999942</c:v>
                </c:pt>
                <c:pt idx="1551">
                  <c:v>78.014000000002852</c:v>
                </c:pt>
                <c:pt idx="1552">
                  <c:v>78.063999999998487</c:v>
                </c:pt>
                <c:pt idx="1553">
                  <c:v>78.114000000001397</c:v>
                </c:pt>
                <c:pt idx="1554">
                  <c:v>78.165000000000873</c:v>
                </c:pt>
                <c:pt idx="1555">
                  <c:v>78.215000000003783</c:v>
                </c:pt>
                <c:pt idx="1556">
                  <c:v>78.264999999999418</c:v>
                </c:pt>
                <c:pt idx="1557">
                  <c:v>78.313999999998487</c:v>
                </c:pt>
                <c:pt idx="1558">
                  <c:v>78.366000000001804</c:v>
                </c:pt>
                <c:pt idx="1559">
                  <c:v>78.417000000001281</c:v>
                </c:pt>
                <c:pt idx="1560">
                  <c:v>78.466999999996915</c:v>
                </c:pt>
                <c:pt idx="1561">
                  <c:v>78.516999999999825</c:v>
                </c:pt>
                <c:pt idx="1562">
                  <c:v>78.567000000002736</c:v>
                </c:pt>
                <c:pt idx="1563">
                  <c:v>78.618000000002212</c:v>
                </c:pt>
                <c:pt idx="1564">
                  <c:v>78.669000000001688</c:v>
                </c:pt>
                <c:pt idx="1565">
                  <c:v>78.718999999997322</c:v>
                </c:pt>
                <c:pt idx="1566">
                  <c:v>78.77100000000064</c:v>
                </c:pt>
                <c:pt idx="1567">
                  <c:v>78.821000000003551</c:v>
                </c:pt>
                <c:pt idx="1568">
                  <c:v>78.870999999999185</c:v>
                </c:pt>
                <c:pt idx="1569">
                  <c:v>78.921000000002095</c:v>
                </c:pt>
                <c:pt idx="1570">
                  <c:v>78.97099999999773</c:v>
                </c:pt>
                <c:pt idx="1571">
                  <c:v>79.02100000000064</c:v>
                </c:pt>
                <c:pt idx="1572">
                  <c:v>79.071000000003551</c:v>
                </c:pt>
                <c:pt idx="1573">
                  <c:v>79.122000000003027</c:v>
                </c:pt>
                <c:pt idx="1574">
                  <c:v>79.171999999998661</c:v>
                </c:pt>
                <c:pt idx="1575">
                  <c:v>79.222000000001572</c:v>
                </c:pt>
                <c:pt idx="1576">
                  <c:v>79.271999999997206</c:v>
                </c:pt>
                <c:pt idx="1577">
                  <c:v>79.322000000000116</c:v>
                </c:pt>
                <c:pt idx="1578">
                  <c:v>79.372000000003027</c:v>
                </c:pt>
                <c:pt idx="1579">
                  <c:v>79.421000000002095</c:v>
                </c:pt>
                <c:pt idx="1580">
                  <c:v>79.472000000001572</c:v>
                </c:pt>
                <c:pt idx="1581">
                  <c:v>79.523000000001048</c:v>
                </c:pt>
                <c:pt idx="1582">
                  <c:v>79.573000000003958</c:v>
                </c:pt>
                <c:pt idx="1583">
                  <c:v>79.622999999999593</c:v>
                </c:pt>
                <c:pt idx="1584">
                  <c:v>79.673000000002503</c:v>
                </c:pt>
                <c:pt idx="1585">
                  <c:v>79.724000000001979</c:v>
                </c:pt>
                <c:pt idx="1586">
                  <c:v>79.773999999997613</c:v>
                </c:pt>
                <c:pt idx="1587">
                  <c:v>79.824000000000524</c:v>
                </c:pt>
                <c:pt idx="1588">
                  <c:v>79.872999999999593</c:v>
                </c:pt>
                <c:pt idx="1589">
                  <c:v>79.923999999999069</c:v>
                </c:pt>
                <c:pt idx="1590">
                  <c:v>79.974999999998545</c:v>
                </c:pt>
                <c:pt idx="1591">
                  <c:v>80.025000000001455</c:v>
                </c:pt>
                <c:pt idx="1592">
                  <c:v>80.07499999999709</c:v>
                </c:pt>
                <c:pt idx="1593">
                  <c:v>80.125</c:v>
                </c:pt>
                <c:pt idx="1594">
                  <c:v>80.175999999999476</c:v>
                </c:pt>
                <c:pt idx="1595">
                  <c:v>80.226000000002387</c:v>
                </c:pt>
                <c:pt idx="1596">
                  <c:v>80.277000000001863</c:v>
                </c:pt>
                <c:pt idx="1597">
                  <c:v>80.326999999997497</c:v>
                </c:pt>
                <c:pt idx="1598">
                  <c:v>80.377000000000407</c:v>
                </c:pt>
                <c:pt idx="1599">
                  <c:v>80.427000000003318</c:v>
                </c:pt>
                <c:pt idx="1600">
                  <c:v>80.476999999998952</c:v>
                </c:pt>
                <c:pt idx="1601">
                  <c:v>80.527000000001863</c:v>
                </c:pt>
                <c:pt idx="1602">
                  <c:v>80.578000000001339</c:v>
                </c:pt>
                <c:pt idx="1603">
                  <c:v>80.627999999996973</c:v>
                </c:pt>
                <c:pt idx="1604">
                  <c:v>80.677000000003318</c:v>
                </c:pt>
                <c:pt idx="1605">
                  <c:v>80.728000000002794</c:v>
                </c:pt>
                <c:pt idx="1606">
                  <c:v>80.777999999998428</c:v>
                </c:pt>
                <c:pt idx="1607">
                  <c:v>80.828000000001339</c:v>
                </c:pt>
                <c:pt idx="1608">
                  <c:v>80.877999999996973</c:v>
                </c:pt>
                <c:pt idx="1609">
                  <c:v>80.929000000003725</c:v>
                </c:pt>
                <c:pt idx="1610">
                  <c:v>80.978000000002794</c:v>
                </c:pt>
                <c:pt idx="1611">
                  <c:v>81.02900000000227</c:v>
                </c:pt>
                <c:pt idx="1612">
                  <c:v>81.078000000001339</c:v>
                </c:pt>
                <c:pt idx="1613">
                  <c:v>81.129000000000815</c:v>
                </c:pt>
                <c:pt idx="1614">
                  <c:v>81.179000000003725</c:v>
                </c:pt>
                <c:pt idx="1615">
                  <c:v>81.230000000003201</c:v>
                </c:pt>
                <c:pt idx="1616">
                  <c:v>81.279999999998836</c:v>
                </c:pt>
                <c:pt idx="1617">
                  <c:v>81.330000000001746</c:v>
                </c:pt>
                <c:pt idx="1618">
                  <c:v>81.379999999997381</c:v>
                </c:pt>
                <c:pt idx="1619">
                  <c:v>81.430000000000291</c:v>
                </c:pt>
                <c:pt idx="1620">
                  <c:v>81.480000000003201</c:v>
                </c:pt>
                <c:pt idx="1621">
                  <c:v>81.529999999998836</c:v>
                </c:pt>
                <c:pt idx="1622">
                  <c:v>81.580000000001746</c:v>
                </c:pt>
                <c:pt idx="1623">
                  <c:v>81.631000000001222</c:v>
                </c:pt>
                <c:pt idx="1624">
                  <c:v>81.681000000004133</c:v>
                </c:pt>
                <c:pt idx="1625">
                  <c:v>81.730999999999767</c:v>
                </c:pt>
                <c:pt idx="1626">
                  <c:v>81.781000000002678</c:v>
                </c:pt>
                <c:pt idx="1627">
                  <c:v>81.830000000001746</c:v>
                </c:pt>
                <c:pt idx="1628">
                  <c:v>81.881000000001222</c:v>
                </c:pt>
                <c:pt idx="1629">
                  <c:v>81.931000000004133</c:v>
                </c:pt>
                <c:pt idx="1630">
                  <c:v>81.982000000003609</c:v>
                </c:pt>
                <c:pt idx="1631">
                  <c:v>82.031999999999243</c:v>
                </c:pt>
                <c:pt idx="1632">
                  <c:v>82.082000000002154</c:v>
                </c:pt>
                <c:pt idx="1633">
                  <c:v>82.131999999997788</c:v>
                </c:pt>
                <c:pt idx="1634">
                  <c:v>82.182000000000698</c:v>
                </c:pt>
                <c:pt idx="1635">
                  <c:v>82.233000000000175</c:v>
                </c:pt>
                <c:pt idx="1636">
                  <c:v>82.283000000003085</c:v>
                </c:pt>
                <c:pt idx="1637">
                  <c:v>82.334000000002561</c:v>
                </c:pt>
                <c:pt idx="1638">
                  <c:v>82.383999999998196</c:v>
                </c:pt>
                <c:pt idx="1639">
                  <c:v>82.434000000001106</c:v>
                </c:pt>
                <c:pt idx="1640">
                  <c:v>82.485000000000582</c:v>
                </c:pt>
                <c:pt idx="1641">
                  <c:v>82.535000000003492</c:v>
                </c:pt>
                <c:pt idx="1642">
                  <c:v>82.586000000002969</c:v>
                </c:pt>
                <c:pt idx="1643">
                  <c:v>82.637000000002445</c:v>
                </c:pt>
                <c:pt idx="1644">
                  <c:v>82.688000000001921</c:v>
                </c:pt>
                <c:pt idx="1645">
                  <c:v>82.737999999997555</c:v>
                </c:pt>
                <c:pt idx="1646">
                  <c:v>82.788000000000466</c:v>
                </c:pt>
                <c:pt idx="1647">
                  <c:v>82.838000000003376</c:v>
                </c:pt>
                <c:pt idx="1648">
                  <c:v>82.887000000002445</c:v>
                </c:pt>
                <c:pt idx="1649">
                  <c:v>82.938999999998487</c:v>
                </c:pt>
                <c:pt idx="1650">
                  <c:v>82.989000000001397</c:v>
                </c:pt>
                <c:pt idx="1651">
                  <c:v>83.040999999997439</c:v>
                </c:pt>
                <c:pt idx="1652">
                  <c:v>83.091000000000349</c:v>
                </c:pt>
                <c:pt idx="1653">
                  <c:v>83.14100000000326</c:v>
                </c:pt>
                <c:pt idx="1654">
                  <c:v>83.190999999998894</c:v>
                </c:pt>
                <c:pt idx="1655">
                  <c:v>83.239999999997963</c:v>
                </c:pt>
                <c:pt idx="1656">
                  <c:v>83.290999999997439</c:v>
                </c:pt>
                <c:pt idx="1657">
                  <c:v>83.340000000003783</c:v>
                </c:pt>
                <c:pt idx="1658">
                  <c:v>83.39100000000326</c:v>
                </c:pt>
                <c:pt idx="1659">
                  <c:v>83.440999999998894</c:v>
                </c:pt>
                <c:pt idx="1660">
                  <c:v>83.49199999999837</c:v>
                </c:pt>
                <c:pt idx="1661">
                  <c:v>83.542000000001281</c:v>
                </c:pt>
                <c:pt idx="1662">
                  <c:v>83.593000000000757</c:v>
                </c:pt>
                <c:pt idx="1663">
                  <c:v>83.641999999999825</c:v>
                </c:pt>
                <c:pt idx="1664">
                  <c:v>83.692999999999302</c:v>
                </c:pt>
                <c:pt idx="1665">
                  <c:v>83.743999999998778</c:v>
                </c:pt>
                <c:pt idx="1666">
                  <c:v>83.794000000001688</c:v>
                </c:pt>
                <c:pt idx="1667">
                  <c:v>83.843999999997322</c:v>
                </c:pt>
                <c:pt idx="1668">
                  <c:v>83.894000000000233</c:v>
                </c:pt>
                <c:pt idx="1669">
                  <c:v>83.944000000003143</c:v>
                </c:pt>
                <c:pt idx="1670">
                  <c:v>83.993999999998778</c:v>
                </c:pt>
                <c:pt idx="1671">
                  <c:v>84.042999999997846</c:v>
                </c:pt>
                <c:pt idx="1672">
                  <c:v>84.093000000000757</c:v>
                </c:pt>
                <c:pt idx="1673">
                  <c:v>84.144000000000233</c:v>
                </c:pt>
                <c:pt idx="1674">
                  <c:v>84.194999999999709</c:v>
                </c:pt>
                <c:pt idx="1675">
                  <c:v>84.245000000002619</c:v>
                </c:pt>
                <c:pt idx="1676">
                  <c:v>84.296000000002095</c:v>
                </c:pt>
                <c:pt idx="1677">
                  <c:v>84.34599999999773</c:v>
                </c:pt>
                <c:pt idx="1678">
                  <c:v>84.396999999997206</c:v>
                </c:pt>
                <c:pt idx="1679">
                  <c:v>84.446000000003551</c:v>
                </c:pt>
                <c:pt idx="1680">
                  <c:v>84.495999999999185</c:v>
                </c:pt>
                <c:pt idx="1681">
                  <c:v>84.546000000002095</c:v>
                </c:pt>
                <c:pt idx="1682">
                  <c:v>84.597000000001572</c:v>
                </c:pt>
                <c:pt idx="1683">
                  <c:v>84.646999999997206</c:v>
                </c:pt>
                <c:pt idx="1684">
                  <c:v>84.697000000000116</c:v>
                </c:pt>
                <c:pt idx="1685">
                  <c:v>84.747000000003027</c:v>
                </c:pt>
                <c:pt idx="1686">
                  <c:v>84.796999999998661</c:v>
                </c:pt>
                <c:pt idx="1687">
                  <c:v>84.847000000001572</c:v>
                </c:pt>
                <c:pt idx="1688">
                  <c:v>84.896999999997206</c:v>
                </c:pt>
                <c:pt idx="1689">
                  <c:v>84.948000000003958</c:v>
                </c:pt>
                <c:pt idx="1690">
                  <c:v>84.997999999999593</c:v>
                </c:pt>
                <c:pt idx="1691">
                  <c:v>85.048000000002503</c:v>
                </c:pt>
                <c:pt idx="1692">
                  <c:v>85.097999999998137</c:v>
                </c:pt>
                <c:pt idx="1693">
                  <c:v>85.148000000001048</c:v>
                </c:pt>
                <c:pt idx="1694">
                  <c:v>85.198000000003958</c:v>
                </c:pt>
                <c:pt idx="1695">
                  <c:v>85.247999999999593</c:v>
                </c:pt>
                <c:pt idx="1696">
                  <c:v>85.296999999998661</c:v>
                </c:pt>
                <c:pt idx="1697">
                  <c:v>85.349000000001979</c:v>
                </c:pt>
                <c:pt idx="1698">
                  <c:v>85.398999999997613</c:v>
                </c:pt>
                <c:pt idx="1699">
                  <c:v>85.44999999999709</c:v>
                </c:pt>
                <c:pt idx="1700">
                  <c:v>85.5</c:v>
                </c:pt>
                <c:pt idx="1701">
                  <c:v>85.55000000000291</c:v>
                </c:pt>
                <c:pt idx="1702">
                  <c:v>85.601000000002387</c:v>
                </c:pt>
                <c:pt idx="1703">
                  <c:v>85.650999999998021</c:v>
                </c:pt>
                <c:pt idx="1704">
                  <c:v>85.701999999997497</c:v>
                </c:pt>
                <c:pt idx="1705">
                  <c:v>85.752999999996973</c:v>
                </c:pt>
                <c:pt idx="1706">
                  <c:v>85.802999999999884</c:v>
                </c:pt>
                <c:pt idx="1707">
                  <c:v>85.853000000002794</c:v>
                </c:pt>
                <c:pt idx="1708">
                  <c:v>85.902999999998428</c:v>
                </c:pt>
                <c:pt idx="1709">
                  <c:v>85.953000000001339</c:v>
                </c:pt>
                <c:pt idx="1710">
                  <c:v>86.002000000000407</c:v>
                </c:pt>
                <c:pt idx="1711">
                  <c:v>86.052999999999884</c:v>
                </c:pt>
                <c:pt idx="1712">
                  <c:v>86.103000000002794</c:v>
                </c:pt>
                <c:pt idx="1713">
                  <c:v>86.152999999998428</c:v>
                </c:pt>
                <c:pt idx="1714">
                  <c:v>86.201999999997497</c:v>
                </c:pt>
                <c:pt idx="1715">
                  <c:v>86.252999999996973</c:v>
                </c:pt>
                <c:pt idx="1716">
                  <c:v>86.302999999999884</c:v>
                </c:pt>
                <c:pt idx="1717">
                  <c:v>86.35399999999936</c:v>
                </c:pt>
                <c:pt idx="1718">
                  <c:v>86.404999999998836</c:v>
                </c:pt>
                <c:pt idx="1719">
                  <c:v>86.455999999998312</c:v>
                </c:pt>
                <c:pt idx="1720">
                  <c:v>86.506000000001222</c:v>
                </c:pt>
                <c:pt idx="1721">
                  <c:v>86.556000000004133</c:v>
                </c:pt>
                <c:pt idx="1722">
                  <c:v>86.605999999999767</c:v>
                </c:pt>
                <c:pt idx="1723">
                  <c:v>86.656999999999243</c:v>
                </c:pt>
                <c:pt idx="1724">
                  <c:v>86.707000000002154</c:v>
                </c:pt>
                <c:pt idx="1725">
                  <c:v>86.756999999997788</c:v>
                </c:pt>
                <c:pt idx="1726">
                  <c:v>86.807999999997264</c:v>
                </c:pt>
                <c:pt idx="1727">
                  <c:v>86.857000000003609</c:v>
                </c:pt>
                <c:pt idx="1728">
                  <c:v>86.908999999999651</c:v>
                </c:pt>
                <c:pt idx="1729">
                  <c:v>86.959000000002561</c:v>
                </c:pt>
                <c:pt idx="1730">
                  <c:v>87.010000000002037</c:v>
                </c:pt>
                <c:pt idx="1731">
                  <c:v>87.059999999997672</c:v>
                </c:pt>
                <c:pt idx="1732">
                  <c:v>87.110000000000582</c:v>
                </c:pt>
                <c:pt idx="1733">
                  <c:v>87.158999999999651</c:v>
                </c:pt>
                <c:pt idx="1734">
                  <c:v>87.209999999999127</c:v>
                </c:pt>
                <c:pt idx="1735">
                  <c:v>87.260000000002037</c:v>
                </c:pt>
                <c:pt idx="1736">
                  <c:v>87.360000000000582</c:v>
                </c:pt>
                <c:pt idx="1737">
                  <c:v>87.410000000003492</c:v>
                </c:pt>
                <c:pt idx="1738">
                  <c:v>87.459999999999127</c:v>
                </c:pt>
                <c:pt idx="1739">
                  <c:v>87.459999999999127</c:v>
                </c:pt>
                <c:pt idx="1740">
                  <c:v>87.561000000001513</c:v>
                </c:pt>
                <c:pt idx="1741">
                  <c:v>87.561000000001513</c:v>
                </c:pt>
                <c:pt idx="1742">
                  <c:v>87.661000000000058</c:v>
                </c:pt>
                <c:pt idx="1743">
                  <c:v>87.661000000000058</c:v>
                </c:pt>
                <c:pt idx="1744">
                  <c:v>87.762000000002445</c:v>
                </c:pt>
                <c:pt idx="1745">
                  <c:v>87.762000000002445</c:v>
                </c:pt>
                <c:pt idx="1746">
                  <c:v>87.813000000001921</c:v>
                </c:pt>
                <c:pt idx="1747">
                  <c:v>87.86200000000099</c:v>
                </c:pt>
                <c:pt idx="1748">
                  <c:v>87.913999999997031</c:v>
                </c:pt>
                <c:pt idx="1749">
                  <c:v>87.963999999999942</c:v>
                </c:pt>
                <c:pt idx="1750">
                  <c:v>88.014000000002852</c:v>
                </c:pt>
                <c:pt idx="1751">
                  <c:v>88.065000000002328</c:v>
                </c:pt>
                <c:pt idx="1752">
                  <c:v>88.116000000001804</c:v>
                </c:pt>
                <c:pt idx="1753">
                  <c:v>88.167000000001281</c:v>
                </c:pt>
                <c:pt idx="1754">
                  <c:v>88.216999999996915</c:v>
                </c:pt>
                <c:pt idx="1755">
                  <c:v>88.268000000003667</c:v>
                </c:pt>
                <c:pt idx="1756">
                  <c:v>88.317999999999302</c:v>
                </c:pt>
                <c:pt idx="1757">
                  <c:v>88.368999999998778</c:v>
                </c:pt>
                <c:pt idx="1758">
                  <c:v>88.419999999998254</c:v>
                </c:pt>
                <c:pt idx="1759">
                  <c:v>88.470000000001164</c:v>
                </c:pt>
                <c:pt idx="1760">
                  <c:v>88.520000000004075</c:v>
                </c:pt>
                <c:pt idx="1761">
                  <c:v>88.571000000003551</c:v>
                </c:pt>
                <c:pt idx="1762">
                  <c:v>88.622000000003027</c:v>
                </c:pt>
                <c:pt idx="1763">
                  <c:v>88.671999999998661</c:v>
                </c:pt>
                <c:pt idx="1764">
                  <c:v>88.722000000001572</c:v>
                </c:pt>
                <c:pt idx="1765">
                  <c:v>88.773000000001048</c:v>
                </c:pt>
                <c:pt idx="1766">
                  <c:v>88.823000000003958</c:v>
                </c:pt>
                <c:pt idx="1767">
                  <c:v>88.874000000003434</c:v>
                </c:pt>
                <c:pt idx="1768">
                  <c:v>88.923999999999069</c:v>
                </c:pt>
                <c:pt idx="1769">
                  <c:v>88.974999999998545</c:v>
                </c:pt>
                <c:pt idx="1770">
                  <c:v>89.025000000001455</c:v>
                </c:pt>
                <c:pt idx="1771">
                  <c:v>89.07499999999709</c:v>
                </c:pt>
                <c:pt idx="1772">
                  <c:v>89.125</c:v>
                </c:pt>
                <c:pt idx="1773">
                  <c:v>89.17500000000291</c:v>
                </c:pt>
                <c:pt idx="1774">
                  <c:v>89.224999999998545</c:v>
                </c:pt>
                <c:pt idx="1775">
                  <c:v>89.275999999998021</c:v>
                </c:pt>
                <c:pt idx="1776">
                  <c:v>89.326000000000931</c:v>
                </c:pt>
                <c:pt idx="1777">
                  <c:v>89.377000000000407</c:v>
                </c:pt>
                <c:pt idx="1778">
                  <c:v>89.427999999999884</c:v>
                </c:pt>
                <c:pt idx="1779">
                  <c:v>89.478000000002794</c:v>
                </c:pt>
                <c:pt idx="1780">
                  <c:v>89.527999999998428</c:v>
                </c:pt>
                <c:pt idx="1781">
                  <c:v>89.578000000001339</c:v>
                </c:pt>
                <c:pt idx="1782">
                  <c:v>89.629000000000815</c:v>
                </c:pt>
                <c:pt idx="1783">
                  <c:v>89.679000000003725</c:v>
                </c:pt>
                <c:pt idx="1784">
                  <c:v>89.72899999999936</c:v>
                </c:pt>
                <c:pt idx="1785">
                  <c:v>89.77900000000227</c:v>
                </c:pt>
                <c:pt idx="1786">
                  <c:v>89.828999999997905</c:v>
                </c:pt>
                <c:pt idx="1787">
                  <c:v>89.879000000000815</c:v>
                </c:pt>
                <c:pt idx="1788">
                  <c:v>89.929000000003725</c:v>
                </c:pt>
                <c:pt idx="1789">
                  <c:v>89.97899999999936</c:v>
                </c:pt>
                <c:pt idx="1790">
                  <c:v>90.029999999998836</c:v>
                </c:pt>
                <c:pt idx="1791">
                  <c:v>90.078999999997905</c:v>
                </c:pt>
                <c:pt idx="1792">
                  <c:v>90.129999999997381</c:v>
                </c:pt>
                <c:pt idx="1793">
                  <c:v>90.181000000004133</c:v>
                </c:pt>
                <c:pt idx="1794">
                  <c:v>90.230999999999767</c:v>
                </c:pt>
                <c:pt idx="1795">
                  <c:v>90.281000000002678</c:v>
                </c:pt>
                <c:pt idx="1796">
                  <c:v>90.330999999998312</c:v>
                </c:pt>
                <c:pt idx="1797">
                  <c:v>90.381000000001222</c:v>
                </c:pt>
                <c:pt idx="1798">
                  <c:v>90.432000000000698</c:v>
                </c:pt>
                <c:pt idx="1799">
                  <c:v>90.483000000000175</c:v>
                </c:pt>
                <c:pt idx="1800">
                  <c:v>90.533000000003085</c:v>
                </c:pt>
                <c:pt idx="1801">
                  <c:v>90.582999999998719</c:v>
                </c:pt>
                <c:pt idx="1802">
                  <c:v>90.633999999998196</c:v>
                </c:pt>
                <c:pt idx="1803">
                  <c:v>90.684000000001106</c:v>
                </c:pt>
                <c:pt idx="1804">
                  <c:v>90.734000000004016</c:v>
                </c:pt>
                <c:pt idx="1805">
                  <c:v>90.785000000003492</c:v>
                </c:pt>
                <c:pt idx="1806">
                  <c:v>90.836000000002969</c:v>
                </c:pt>
                <c:pt idx="1807">
                  <c:v>90.885999999998603</c:v>
                </c:pt>
                <c:pt idx="1808">
                  <c:v>90.936000000001513</c:v>
                </c:pt>
                <c:pt idx="1809">
                  <c:v>90.98700000000099</c:v>
                </c:pt>
                <c:pt idx="1810">
                  <c:v>91.0370000000039</c:v>
                </c:pt>
                <c:pt idx="1811">
                  <c:v>91.086999999999534</c:v>
                </c:pt>
                <c:pt idx="1812">
                  <c:v>91.137000000002445</c:v>
                </c:pt>
                <c:pt idx="1813">
                  <c:v>91.188000000001921</c:v>
                </c:pt>
                <c:pt idx="1814">
                  <c:v>91.239000000001397</c:v>
                </c:pt>
                <c:pt idx="1815">
                  <c:v>91.290999999997439</c:v>
                </c:pt>
                <c:pt idx="1816">
                  <c:v>91.341000000000349</c:v>
                </c:pt>
                <c:pt idx="1817">
                  <c:v>91.391999999999825</c:v>
                </c:pt>
                <c:pt idx="1818">
                  <c:v>91.442000000002736</c:v>
                </c:pt>
                <c:pt idx="1819">
                  <c:v>91.493000000002212</c:v>
                </c:pt>
                <c:pt idx="1820">
                  <c:v>91.542999999997846</c:v>
                </c:pt>
                <c:pt idx="1821">
                  <c:v>91.593000000000757</c:v>
                </c:pt>
                <c:pt idx="1822">
                  <c:v>91.644000000000233</c:v>
                </c:pt>
                <c:pt idx="1823">
                  <c:v>91.694999999999709</c:v>
                </c:pt>
                <c:pt idx="1824">
                  <c:v>91.745000000002619</c:v>
                </c:pt>
                <c:pt idx="1825">
                  <c:v>91.794999999998254</c:v>
                </c:pt>
                <c:pt idx="1826">
                  <c:v>91.84599999999773</c:v>
                </c:pt>
                <c:pt idx="1827">
                  <c:v>91.89600000000064</c:v>
                </c:pt>
                <c:pt idx="1828">
                  <c:v>91.946000000003551</c:v>
                </c:pt>
                <c:pt idx="1829">
                  <c:v>91.995999999999185</c:v>
                </c:pt>
                <c:pt idx="1830">
                  <c:v>92.046000000002095</c:v>
                </c:pt>
                <c:pt idx="1831">
                  <c:v>92.09599999999773</c:v>
                </c:pt>
                <c:pt idx="1832">
                  <c:v>92.146999999997206</c:v>
                </c:pt>
                <c:pt idx="1833">
                  <c:v>92.197000000000116</c:v>
                </c:pt>
                <c:pt idx="1834">
                  <c:v>92.247999999999593</c:v>
                </c:pt>
                <c:pt idx="1835">
                  <c:v>92.298000000002503</c:v>
                </c:pt>
                <c:pt idx="1836">
                  <c:v>92.347999999998137</c:v>
                </c:pt>
                <c:pt idx="1837">
                  <c:v>92.398000000001048</c:v>
                </c:pt>
                <c:pt idx="1838">
                  <c:v>92.447000000000116</c:v>
                </c:pt>
                <c:pt idx="1839">
                  <c:v>92.499000000003434</c:v>
                </c:pt>
                <c:pt idx="1840">
                  <c:v>92.550999999999476</c:v>
                </c:pt>
                <c:pt idx="1841">
                  <c:v>92.601000000002387</c:v>
                </c:pt>
                <c:pt idx="1842">
                  <c:v>92.650999999998021</c:v>
                </c:pt>
                <c:pt idx="1843">
                  <c:v>92.701999999997497</c:v>
                </c:pt>
                <c:pt idx="1844">
                  <c:v>92.752000000000407</c:v>
                </c:pt>
                <c:pt idx="1845">
                  <c:v>92.802000000003318</c:v>
                </c:pt>
                <c:pt idx="1846">
                  <c:v>92.851999999998952</c:v>
                </c:pt>
                <c:pt idx="1847">
                  <c:v>92.902999999998428</c:v>
                </c:pt>
                <c:pt idx="1848">
                  <c:v>92.953000000001339</c:v>
                </c:pt>
                <c:pt idx="1849">
                  <c:v>93.002000000000407</c:v>
                </c:pt>
                <c:pt idx="1850">
                  <c:v>93.052000000003318</c:v>
                </c:pt>
                <c:pt idx="1851">
                  <c:v>93.103000000002794</c:v>
                </c:pt>
                <c:pt idx="1852">
                  <c:v>93.152999999998428</c:v>
                </c:pt>
                <c:pt idx="1853">
                  <c:v>93.203999999997905</c:v>
                </c:pt>
                <c:pt idx="1854">
                  <c:v>93.254000000000815</c:v>
                </c:pt>
                <c:pt idx="1855">
                  <c:v>93.304000000003725</c:v>
                </c:pt>
                <c:pt idx="1856">
                  <c:v>93.35399999999936</c:v>
                </c:pt>
                <c:pt idx="1857">
                  <c:v>93.40400000000227</c:v>
                </c:pt>
                <c:pt idx="1858">
                  <c:v>93.453000000001339</c:v>
                </c:pt>
                <c:pt idx="1859">
                  <c:v>93.504000000000815</c:v>
                </c:pt>
                <c:pt idx="1860">
                  <c:v>93.554000000003725</c:v>
                </c:pt>
                <c:pt idx="1861">
                  <c:v>93.60399999999936</c:v>
                </c:pt>
                <c:pt idx="1862">
                  <c:v>93.65400000000227</c:v>
                </c:pt>
                <c:pt idx="1863">
                  <c:v>93.703999999997905</c:v>
                </c:pt>
                <c:pt idx="1864">
                  <c:v>93.754000000000815</c:v>
                </c:pt>
                <c:pt idx="1865">
                  <c:v>93.804000000003725</c:v>
                </c:pt>
                <c:pt idx="1866">
                  <c:v>93.853000000002794</c:v>
                </c:pt>
                <c:pt idx="1867">
                  <c:v>93.90400000000227</c:v>
                </c:pt>
                <c:pt idx="1868">
                  <c:v>93.955000000001746</c:v>
                </c:pt>
                <c:pt idx="1869">
                  <c:v>94.004999999997381</c:v>
                </c:pt>
                <c:pt idx="1870">
                  <c:v>94.055000000000291</c:v>
                </c:pt>
                <c:pt idx="1871">
                  <c:v>94.105000000003201</c:v>
                </c:pt>
                <c:pt idx="1872">
                  <c:v>94.156000000002678</c:v>
                </c:pt>
                <c:pt idx="1873">
                  <c:v>94.207000000002154</c:v>
                </c:pt>
                <c:pt idx="1874">
                  <c:v>94.25800000000163</c:v>
                </c:pt>
                <c:pt idx="1875">
                  <c:v>94.307999999997264</c:v>
                </c:pt>
                <c:pt idx="1876">
                  <c:v>94.359000000004016</c:v>
                </c:pt>
                <c:pt idx="1877">
                  <c:v>94.408999999999651</c:v>
                </c:pt>
                <c:pt idx="1878">
                  <c:v>94.459999999999127</c:v>
                </c:pt>
                <c:pt idx="1879">
                  <c:v>94.510000000002037</c:v>
                </c:pt>
                <c:pt idx="1880">
                  <c:v>94.559999999997672</c:v>
                </c:pt>
                <c:pt idx="1881">
                  <c:v>94.610000000000582</c:v>
                </c:pt>
                <c:pt idx="1882">
                  <c:v>94.661000000000058</c:v>
                </c:pt>
                <c:pt idx="1883">
                  <c:v>94.711000000002969</c:v>
                </c:pt>
                <c:pt idx="1884">
                  <c:v>94.762000000002445</c:v>
                </c:pt>
                <c:pt idx="1885">
                  <c:v>94.813000000001921</c:v>
                </c:pt>
                <c:pt idx="1886">
                  <c:v>94.862999999997555</c:v>
                </c:pt>
                <c:pt idx="1887">
                  <c:v>94.913000000000466</c:v>
                </c:pt>
                <c:pt idx="1888">
                  <c:v>94.963000000003376</c:v>
                </c:pt>
                <c:pt idx="1889">
                  <c:v>95.01299999999901</c:v>
                </c:pt>
                <c:pt idx="1890">
                  <c:v>95.063999999998487</c:v>
                </c:pt>
                <c:pt idx="1891">
                  <c:v>95.114000000001397</c:v>
                </c:pt>
                <c:pt idx="1892">
                  <c:v>95.163999999997031</c:v>
                </c:pt>
                <c:pt idx="1893">
                  <c:v>95.215000000003783</c:v>
                </c:pt>
                <c:pt idx="1894">
                  <c:v>95.264999999999418</c:v>
                </c:pt>
                <c:pt idx="1895">
                  <c:v>95.315000000002328</c:v>
                </c:pt>
                <c:pt idx="1896">
                  <c:v>95.364999999997963</c:v>
                </c:pt>
                <c:pt idx="1897">
                  <c:v>95.415000000000873</c:v>
                </c:pt>
                <c:pt idx="1898">
                  <c:v>95.465000000003783</c:v>
                </c:pt>
                <c:pt idx="1899">
                  <c:v>95.514999999999418</c:v>
                </c:pt>
                <c:pt idx="1900">
                  <c:v>95.565999999998894</c:v>
                </c:pt>
                <c:pt idx="1901">
                  <c:v>95.616000000001804</c:v>
                </c:pt>
                <c:pt idx="1902">
                  <c:v>95.665999999997439</c:v>
                </c:pt>
                <c:pt idx="1903">
                  <c:v>95.716000000000349</c:v>
                </c:pt>
                <c:pt idx="1904">
                  <c:v>95.76600000000326</c:v>
                </c:pt>
                <c:pt idx="1905">
                  <c:v>95.815999999998894</c:v>
                </c:pt>
                <c:pt idx="1906">
                  <c:v>95.866000000001804</c:v>
                </c:pt>
                <c:pt idx="1907">
                  <c:v>95.917000000001281</c:v>
                </c:pt>
                <c:pt idx="1908">
                  <c:v>95.968000000000757</c:v>
                </c:pt>
                <c:pt idx="1909">
                  <c:v>96.018000000003667</c:v>
                </c:pt>
                <c:pt idx="1910">
                  <c:v>96.067999999999302</c:v>
                </c:pt>
                <c:pt idx="1911">
                  <c:v>96.118000000002212</c:v>
                </c:pt>
                <c:pt idx="1912">
                  <c:v>96.169000000001688</c:v>
                </c:pt>
                <c:pt idx="1913">
                  <c:v>96.218999999997322</c:v>
                </c:pt>
                <c:pt idx="1914">
                  <c:v>96.270000000004075</c:v>
                </c:pt>
                <c:pt idx="1915">
                  <c:v>96.319999999999709</c:v>
                </c:pt>
                <c:pt idx="1916">
                  <c:v>96.370000000002619</c:v>
                </c:pt>
                <c:pt idx="1917">
                  <c:v>96.421000000002095</c:v>
                </c:pt>
                <c:pt idx="1918">
                  <c:v>96.472000000001572</c:v>
                </c:pt>
                <c:pt idx="1919">
                  <c:v>96.521999999997206</c:v>
                </c:pt>
                <c:pt idx="1920">
                  <c:v>96.572000000000116</c:v>
                </c:pt>
                <c:pt idx="1921">
                  <c:v>96.622000000003027</c:v>
                </c:pt>
                <c:pt idx="1922">
                  <c:v>96.673000000002503</c:v>
                </c:pt>
                <c:pt idx="1923">
                  <c:v>96.722999999998137</c:v>
                </c:pt>
                <c:pt idx="1924">
                  <c:v>96.773000000001048</c:v>
                </c:pt>
                <c:pt idx="1925">
                  <c:v>96.823000000003958</c:v>
                </c:pt>
                <c:pt idx="1926">
                  <c:v>96.872999999999593</c:v>
                </c:pt>
                <c:pt idx="1927">
                  <c:v>96.923000000002503</c:v>
                </c:pt>
                <c:pt idx="1928">
                  <c:v>96.972999999998137</c:v>
                </c:pt>
                <c:pt idx="1929">
                  <c:v>97.023999999997613</c:v>
                </c:pt>
                <c:pt idx="1930">
                  <c:v>97.07499999999709</c:v>
                </c:pt>
                <c:pt idx="1931">
                  <c:v>97.127000000000407</c:v>
                </c:pt>
                <c:pt idx="1932">
                  <c:v>97.177999999999884</c:v>
                </c:pt>
                <c:pt idx="1933">
                  <c:v>97.228000000002794</c:v>
                </c:pt>
                <c:pt idx="1934">
                  <c:v>97.277999999998428</c:v>
                </c:pt>
                <c:pt idx="1935">
                  <c:v>97.328999999997905</c:v>
                </c:pt>
                <c:pt idx="1936">
                  <c:v>97.377999999996973</c:v>
                </c:pt>
                <c:pt idx="1937">
                  <c:v>97.430000000000291</c:v>
                </c:pt>
                <c:pt idx="1938">
                  <c:v>97.480999999999767</c:v>
                </c:pt>
                <c:pt idx="1939">
                  <c:v>97.531000000002678</c:v>
                </c:pt>
                <c:pt idx="1940">
                  <c:v>97.582000000002154</c:v>
                </c:pt>
                <c:pt idx="1941">
                  <c:v>97.631999999997788</c:v>
                </c:pt>
                <c:pt idx="1942">
                  <c:v>97.682999999997264</c:v>
                </c:pt>
                <c:pt idx="1943">
                  <c:v>97.734000000004016</c:v>
                </c:pt>
                <c:pt idx="1944">
                  <c:v>97.783000000003085</c:v>
                </c:pt>
                <c:pt idx="1945">
                  <c:v>97.834000000002561</c:v>
                </c:pt>
                <c:pt idx="1946">
                  <c:v>97.885000000002037</c:v>
                </c:pt>
                <c:pt idx="1947">
                  <c:v>97.934999999997672</c:v>
                </c:pt>
                <c:pt idx="1948">
                  <c:v>97.985000000000582</c:v>
                </c:pt>
                <c:pt idx="1949">
                  <c:v>98.035000000003492</c:v>
                </c:pt>
                <c:pt idx="1950">
                  <c:v>98.084999999999127</c:v>
                </c:pt>
                <c:pt idx="1951">
                  <c:v>98.135000000002037</c:v>
                </c:pt>
                <c:pt idx="1952">
                  <c:v>98.184999999997672</c:v>
                </c:pt>
                <c:pt idx="1953">
                  <c:v>98.234000000004016</c:v>
                </c:pt>
                <c:pt idx="1954">
                  <c:v>98.283999999999651</c:v>
                </c:pt>
                <c:pt idx="1955">
                  <c:v>98.336000000002969</c:v>
                </c:pt>
                <c:pt idx="1956">
                  <c:v>98.387000000002445</c:v>
                </c:pt>
                <c:pt idx="1957">
                  <c:v>98.436999999998079</c:v>
                </c:pt>
                <c:pt idx="1958">
                  <c:v>98.48700000000099</c:v>
                </c:pt>
                <c:pt idx="1959">
                  <c:v>98.5370000000039</c:v>
                </c:pt>
                <c:pt idx="1960">
                  <c:v>98.586999999999534</c:v>
                </c:pt>
                <c:pt idx="1961">
                  <c:v>98.637000000002445</c:v>
                </c:pt>
                <c:pt idx="1962">
                  <c:v>98.686999999998079</c:v>
                </c:pt>
                <c:pt idx="1963">
                  <c:v>98.737999999997555</c:v>
                </c:pt>
                <c:pt idx="1964">
                  <c:v>98.788000000000466</c:v>
                </c:pt>
                <c:pt idx="1965">
                  <c:v>98.838000000003376</c:v>
                </c:pt>
                <c:pt idx="1966">
                  <c:v>98.889000000002852</c:v>
                </c:pt>
                <c:pt idx="1967">
                  <c:v>98.940000000002328</c:v>
                </c:pt>
                <c:pt idx="1968">
                  <c:v>98.991000000001804</c:v>
                </c:pt>
                <c:pt idx="1969">
                  <c:v>99.040999999997439</c:v>
                </c:pt>
                <c:pt idx="1970">
                  <c:v>99.091000000000349</c:v>
                </c:pt>
                <c:pt idx="1971">
                  <c:v>99.141999999999825</c:v>
                </c:pt>
                <c:pt idx="1972">
                  <c:v>99.194000000003143</c:v>
                </c:pt>
                <c:pt idx="1973">
                  <c:v>99.245999999999185</c:v>
                </c:pt>
                <c:pt idx="1974">
                  <c:v>99.296000000002095</c:v>
                </c:pt>
                <c:pt idx="1975">
                  <c:v>99.34599999999773</c:v>
                </c:pt>
                <c:pt idx="1976">
                  <c:v>99.39600000000064</c:v>
                </c:pt>
                <c:pt idx="1977">
                  <c:v>99.448000000003958</c:v>
                </c:pt>
                <c:pt idx="1978">
                  <c:v>99.497000000003027</c:v>
                </c:pt>
                <c:pt idx="1979">
                  <c:v>99.548000000002503</c:v>
                </c:pt>
                <c:pt idx="1980">
                  <c:v>99.597999999998137</c:v>
                </c:pt>
                <c:pt idx="1981">
                  <c:v>99.648000000001048</c:v>
                </c:pt>
                <c:pt idx="1982">
                  <c:v>99.698000000003958</c:v>
                </c:pt>
                <c:pt idx="1983">
                  <c:v>99.747999999999593</c:v>
                </c:pt>
                <c:pt idx="1984">
                  <c:v>99.798000000002503</c:v>
                </c:pt>
                <c:pt idx="1985">
                  <c:v>99.847999999998137</c:v>
                </c:pt>
                <c:pt idx="1986">
                  <c:v>99.896999999997206</c:v>
                </c:pt>
                <c:pt idx="1987">
                  <c:v>99.949000000000524</c:v>
                </c:pt>
                <c:pt idx="1988">
                  <c:v>100.00100000000384</c:v>
                </c:pt>
                <c:pt idx="1989">
                  <c:v>100.05099999999948</c:v>
                </c:pt>
                <c:pt idx="1990">
                  <c:v>100.10100000000239</c:v>
                </c:pt>
                <c:pt idx="1991">
                  <c:v>100.15099999999802</c:v>
                </c:pt>
                <c:pt idx="1992">
                  <c:v>100.20100000000093</c:v>
                </c:pt>
                <c:pt idx="1993">
                  <c:v>100.25100000000384</c:v>
                </c:pt>
                <c:pt idx="1994">
                  <c:v>100.30200000000332</c:v>
                </c:pt>
                <c:pt idx="1995">
                  <c:v>100.35199999999895</c:v>
                </c:pt>
                <c:pt idx="1996">
                  <c:v>100.40200000000186</c:v>
                </c:pt>
                <c:pt idx="1997">
                  <c:v>100.4519999999975</c:v>
                </c:pt>
                <c:pt idx="1998">
                  <c:v>100.50200000000041</c:v>
                </c:pt>
                <c:pt idx="1999">
                  <c:v>100.55200000000332</c:v>
                </c:pt>
                <c:pt idx="2000">
                  <c:v>100.60100000000239</c:v>
                </c:pt>
                <c:pt idx="2001">
                  <c:v>100.65200000000186</c:v>
                </c:pt>
                <c:pt idx="2002">
                  <c:v>100.7019999999975</c:v>
                </c:pt>
                <c:pt idx="2003">
                  <c:v>100.75299999999697</c:v>
                </c:pt>
                <c:pt idx="2004">
                  <c:v>100.80299999999988</c:v>
                </c:pt>
                <c:pt idx="2005">
                  <c:v>100.85300000000279</c:v>
                </c:pt>
                <c:pt idx="2006">
                  <c:v>100.90299999999843</c:v>
                </c:pt>
                <c:pt idx="2007">
                  <c:v>100.9539999999979</c:v>
                </c:pt>
                <c:pt idx="2008">
                  <c:v>101.00400000000081</c:v>
                </c:pt>
                <c:pt idx="2009">
                  <c:v>101.05299999999988</c:v>
                </c:pt>
                <c:pt idx="2010">
                  <c:v>101.1050000000032</c:v>
                </c:pt>
                <c:pt idx="2011">
                  <c:v>101.15499999999884</c:v>
                </c:pt>
                <c:pt idx="2012">
                  <c:v>101.20500000000175</c:v>
                </c:pt>
                <c:pt idx="2013">
                  <c:v>101.25499999999738</c:v>
                </c:pt>
                <c:pt idx="2014">
                  <c:v>101.30500000000029</c:v>
                </c:pt>
                <c:pt idx="2015">
                  <c:v>101.35599999999977</c:v>
                </c:pt>
                <c:pt idx="2016">
                  <c:v>101.40499999999884</c:v>
                </c:pt>
                <c:pt idx="2017">
                  <c:v>101.45700000000215</c:v>
                </c:pt>
                <c:pt idx="2018">
                  <c:v>101.50800000000163</c:v>
                </c:pt>
                <c:pt idx="2019">
                  <c:v>101.55900000000111</c:v>
                </c:pt>
                <c:pt idx="2020">
                  <c:v>101.61000000000058</c:v>
                </c:pt>
                <c:pt idx="2021">
                  <c:v>101.66100000000006</c:v>
                </c:pt>
                <c:pt idx="2022">
                  <c:v>101.71100000000297</c:v>
                </c:pt>
                <c:pt idx="2023">
                  <c:v>101.76200000000244</c:v>
                </c:pt>
                <c:pt idx="2024">
                  <c:v>101.81199999999808</c:v>
                </c:pt>
                <c:pt idx="2025">
                  <c:v>101.86200000000099</c:v>
                </c:pt>
                <c:pt idx="2026">
                  <c:v>101.91399999999703</c:v>
                </c:pt>
                <c:pt idx="2027">
                  <c:v>101.96399999999994</c:v>
                </c:pt>
                <c:pt idx="2028">
                  <c:v>102.01499999999942</c:v>
                </c:pt>
                <c:pt idx="2029">
                  <c:v>102.06599999999889</c:v>
                </c:pt>
                <c:pt idx="2030">
                  <c:v>102.1160000000018</c:v>
                </c:pt>
                <c:pt idx="2031">
                  <c:v>102.16599999999744</c:v>
                </c:pt>
                <c:pt idx="2032">
                  <c:v>102.21600000000035</c:v>
                </c:pt>
                <c:pt idx="2033">
                  <c:v>102.26600000000326</c:v>
                </c:pt>
                <c:pt idx="2034">
                  <c:v>102.31599999999889</c:v>
                </c:pt>
                <c:pt idx="2035">
                  <c:v>102.3660000000018</c:v>
                </c:pt>
                <c:pt idx="2036">
                  <c:v>102.41700000000128</c:v>
                </c:pt>
                <c:pt idx="2037">
                  <c:v>102.46699999999691</c:v>
                </c:pt>
                <c:pt idx="2038">
                  <c:v>102.51699999999983</c:v>
                </c:pt>
                <c:pt idx="2039">
                  <c:v>102.56900000000314</c:v>
                </c:pt>
                <c:pt idx="2040">
                  <c:v>102.61800000000221</c:v>
                </c:pt>
                <c:pt idx="2041">
                  <c:v>102.66900000000169</c:v>
                </c:pt>
                <c:pt idx="2042">
                  <c:v>102.71899999999732</c:v>
                </c:pt>
                <c:pt idx="2043">
                  <c:v>102.76900000000023</c:v>
                </c:pt>
                <c:pt idx="2044">
                  <c:v>102.81900000000314</c:v>
                </c:pt>
                <c:pt idx="2045">
                  <c:v>102.86899999999878</c:v>
                </c:pt>
                <c:pt idx="2046">
                  <c:v>102.91999999999825</c:v>
                </c:pt>
                <c:pt idx="2047">
                  <c:v>102.96899999999732</c:v>
                </c:pt>
                <c:pt idx="2048">
                  <c:v>103.01900000000023</c:v>
                </c:pt>
                <c:pt idx="2049">
                  <c:v>103.07100000000355</c:v>
                </c:pt>
                <c:pt idx="2050">
                  <c:v>103.12099999999919</c:v>
                </c:pt>
                <c:pt idx="2051">
                  <c:v>103.17199999999866</c:v>
                </c:pt>
                <c:pt idx="2052">
                  <c:v>103.22200000000157</c:v>
                </c:pt>
                <c:pt idx="2053">
                  <c:v>103.27199999999721</c:v>
                </c:pt>
                <c:pt idx="2054">
                  <c:v>103.32200000000012</c:v>
                </c:pt>
                <c:pt idx="2055">
                  <c:v>103.37299999999959</c:v>
                </c:pt>
                <c:pt idx="2056">
                  <c:v>103.4230000000025</c:v>
                </c:pt>
                <c:pt idx="2057">
                  <c:v>103.47299999999814</c:v>
                </c:pt>
                <c:pt idx="2058">
                  <c:v>103.52199999999721</c:v>
                </c:pt>
                <c:pt idx="2059">
                  <c:v>103.57200000000012</c:v>
                </c:pt>
                <c:pt idx="2060">
                  <c:v>103.62299999999959</c:v>
                </c:pt>
                <c:pt idx="2061">
                  <c:v>103.6730000000025</c:v>
                </c:pt>
                <c:pt idx="2062">
                  <c:v>103.72299999999814</c:v>
                </c:pt>
                <c:pt idx="2063">
                  <c:v>103.77300000000105</c:v>
                </c:pt>
                <c:pt idx="2064">
                  <c:v>103.82300000000396</c:v>
                </c:pt>
                <c:pt idx="2065">
                  <c:v>103.87299999999959</c:v>
                </c:pt>
                <c:pt idx="2066">
                  <c:v>103.92199999999866</c:v>
                </c:pt>
                <c:pt idx="2067">
                  <c:v>103.97200000000157</c:v>
                </c:pt>
                <c:pt idx="2068">
                  <c:v>104.02300000000105</c:v>
                </c:pt>
                <c:pt idx="2069">
                  <c:v>104.07300000000396</c:v>
                </c:pt>
                <c:pt idx="2070">
                  <c:v>104.12299999999959</c:v>
                </c:pt>
                <c:pt idx="2071">
                  <c:v>104.17399999999907</c:v>
                </c:pt>
                <c:pt idx="2072">
                  <c:v>104.22400000000198</c:v>
                </c:pt>
                <c:pt idx="2073">
                  <c:v>104.27399999999761</c:v>
                </c:pt>
                <c:pt idx="2074">
                  <c:v>104.32400000000052</c:v>
                </c:pt>
                <c:pt idx="2075">
                  <c:v>104.37400000000343</c:v>
                </c:pt>
                <c:pt idx="2076">
                  <c:v>104.42500000000291</c:v>
                </c:pt>
                <c:pt idx="2077">
                  <c:v>104.47499999999854</c:v>
                </c:pt>
                <c:pt idx="2078">
                  <c:v>104.52599999999802</c:v>
                </c:pt>
                <c:pt idx="2079">
                  <c:v>104.57600000000093</c:v>
                </c:pt>
                <c:pt idx="2080">
                  <c:v>104.62600000000384</c:v>
                </c:pt>
                <c:pt idx="2081">
                  <c:v>104.67599999999948</c:v>
                </c:pt>
                <c:pt idx="2082">
                  <c:v>104.72499999999854</c:v>
                </c:pt>
                <c:pt idx="2083">
                  <c:v>104.77700000000186</c:v>
                </c:pt>
                <c:pt idx="2084">
                  <c:v>104.82800000000134</c:v>
                </c:pt>
                <c:pt idx="2085">
                  <c:v>104.87799999999697</c:v>
                </c:pt>
                <c:pt idx="2086">
                  <c:v>104.92900000000373</c:v>
                </c:pt>
                <c:pt idx="2087">
                  <c:v>104.97899999999936</c:v>
                </c:pt>
                <c:pt idx="2088">
                  <c:v>105.02900000000227</c:v>
                </c:pt>
                <c:pt idx="2089">
                  <c:v>105.0789999999979</c:v>
                </c:pt>
                <c:pt idx="2090">
                  <c:v>105.12799999999697</c:v>
                </c:pt>
                <c:pt idx="2091">
                  <c:v>105.17900000000373</c:v>
                </c:pt>
                <c:pt idx="2092">
                  <c:v>105.23099999999977</c:v>
                </c:pt>
                <c:pt idx="2093">
                  <c:v>105.28100000000268</c:v>
                </c:pt>
                <c:pt idx="2094">
                  <c:v>105.33099999999831</c:v>
                </c:pt>
                <c:pt idx="2095">
                  <c:v>105.38199999999779</c:v>
                </c:pt>
                <c:pt idx="2096">
                  <c:v>105.4320000000007</c:v>
                </c:pt>
                <c:pt idx="2097">
                  <c:v>105.48300000000017</c:v>
                </c:pt>
                <c:pt idx="2098">
                  <c:v>105.53300000000309</c:v>
                </c:pt>
                <c:pt idx="2099">
                  <c:v>105.58299999999872</c:v>
                </c:pt>
                <c:pt idx="2100">
                  <c:v>105.63300000000163</c:v>
                </c:pt>
                <c:pt idx="2101">
                  <c:v>105.68299999999726</c:v>
                </c:pt>
                <c:pt idx="2102">
                  <c:v>105.73400000000402</c:v>
                </c:pt>
                <c:pt idx="2103">
                  <c:v>105.78399999999965</c:v>
                </c:pt>
                <c:pt idx="2104">
                  <c:v>105.83400000000256</c:v>
                </c:pt>
                <c:pt idx="2105">
                  <c:v>105.88300000000163</c:v>
                </c:pt>
                <c:pt idx="2106">
                  <c:v>105.93400000000111</c:v>
                </c:pt>
                <c:pt idx="2107">
                  <c:v>105.98400000000402</c:v>
                </c:pt>
                <c:pt idx="2108">
                  <c:v>106.03399999999965</c:v>
                </c:pt>
                <c:pt idx="2109">
                  <c:v>106.08400000000256</c:v>
                </c:pt>
                <c:pt idx="2110">
                  <c:v>106.1339999999982</c:v>
                </c:pt>
                <c:pt idx="2111">
                  <c:v>106.18299999999726</c:v>
                </c:pt>
                <c:pt idx="2112">
                  <c:v>106.23400000000402</c:v>
                </c:pt>
                <c:pt idx="2113">
                  <c:v>106.28399999999965</c:v>
                </c:pt>
                <c:pt idx="2114">
                  <c:v>106.33499999999913</c:v>
                </c:pt>
                <c:pt idx="2115">
                  <c:v>106.38500000000204</c:v>
                </c:pt>
                <c:pt idx="2116">
                  <c:v>106.43499999999767</c:v>
                </c:pt>
                <c:pt idx="2117">
                  <c:v>106.48599999999715</c:v>
                </c:pt>
                <c:pt idx="2118">
                  <c:v>106.53600000000006</c:v>
                </c:pt>
                <c:pt idx="2119">
                  <c:v>106.58600000000297</c:v>
                </c:pt>
                <c:pt idx="2120">
                  <c:v>106.6359999999986</c:v>
                </c:pt>
                <c:pt idx="2121">
                  <c:v>106.68699999999808</c:v>
                </c:pt>
                <c:pt idx="2122">
                  <c:v>106.73599999999715</c:v>
                </c:pt>
                <c:pt idx="2123">
                  <c:v>106.7870000000039</c:v>
                </c:pt>
                <c:pt idx="2124">
                  <c:v>106.83699999999953</c:v>
                </c:pt>
                <c:pt idx="2125">
                  <c:v>106.88700000000244</c:v>
                </c:pt>
                <c:pt idx="2126">
                  <c:v>106.93800000000192</c:v>
                </c:pt>
                <c:pt idx="2127">
                  <c:v>106.98799999999756</c:v>
                </c:pt>
                <c:pt idx="2128">
                  <c:v>107.03800000000047</c:v>
                </c:pt>
                <c:pt idx="2129">
                  <c:v>107.08699999999953</c:v>
                </c:pt>
                <c:pt idx="2130">
                  <c:v>107.13799999999901</c:v>
                </c:pt>
                <c:pt idx="2131">
                  <c:v>107.18800000000192</c:v>
                </c:pt>
                <c:pt idx="2132">
                  <c:v>107.23799999999756</c:v>
                </c:pt>
                <c:pt idx="2133">
                  <c:v>107.28899999999703</c:v>
                </c:pt>
                <c:pt idx="2134">
                  <c:v>107.33899999999994</c:v>
                </c:pt>
                <c:pt idx="2135">
                  <c:v>107.38999999999942</c:v>
                </c:pt>
                <c:pt idx="2136">
                  <c:v>107.44099999999889</c:v>
                </c:pt>
                <c:pt idx="2137">
                  <c:v>107.4910000000018</c:v>
                </c:pt>
                <c:pt idx="2138">
                  <c:v>107.54099999999744</c:v>
                </c:pt>
                <c:pt idx="2139">
                  <c:v>107.59199999999691</c:v>
                </c:pt>
                <c:pt idx="2140">
                  <c:v>107.64199999999983</c:v>
                </c:pt>
                <c:pt idx="2141">
                  <c:v>107.69200000000274</c:v>
                </c:pt>
                <c:pt idx="2142">
                  <c:v>107.74199999999837</c:v>
                </c:pt>
                <c:pt idx="2143">
                  <c:v>107.79200000000128</c:v>
                </c:pt>
                <c:pt idx="2144">
                  <c:v>107.84199999999691</c:v>
                </c:pt>
                <c:pt idx="2145">
                  <c:v>107.89199999999983</c:v>
                </c:pt>
                <c:pt idx="2146">
                  <c:v>107.94200000000274</c:v>
                </c:pt>
                <c:pt idx="2147">
                  <c:v>107.99300000000221</c:v>
                </c:pt>
                <c:pt idx="2148">
                  <c:v>108.04299999999785</c:v>
                </c:pt>
                <c:pt idx="2149">
                  <c:v>108.09300000000076</c:v>
                </c:pt>
                <c:pt idx="2150">
                  <c:v>108.14300000000367</c:v>
                </c:pt>
                <c:pt idx="2151">
                  <c:v>108.1929999999993</c:v>
                </c:pt>
                <c:pt idx="2152">
                  <c:v>108.24300000000221</c:v>
                </c:pt>
                <c:pt idx="2153">
                  <c:v>108.29299999999785</c:v>
                </c:pt>
                <c:pt idx="2154">
                  <c:v>108.34300000000076</c:v>
                </c:pt>
                <c:pt idx="2155">
                  <c:v>108.39300000000367</c:v>
                </c:pt>
                <c:pt idx="2156">
                  <c:v>108.4429999999993</c:v>
                </c:pt>
                <c:pt idx="2157">
                  <c:v>108.49399999999878</c:v>
                </c:pt>
                <c:pt idx="2158">
                  <c:v>108.54400000000169</c:v>
                </c:pt>
                <c:pt idx="2159">
                  <c:v>108.59399999999732</c:v>
                </c:pt>
                <c:pt idx="2160">
                  <c:v>108.64500000000407</c:v>
                </c:pt>
                <c:pt idx="2161">
                  <c:v>108.69499999999971</c:v>
                </c:pt>
                <c:pt idx="2162">
                  <c:v>108.74500000000262</c:v>
                </c:pt>
                <c:pt idx="2163">
                  <c:v>108.79499999999825</c:v>
                </c:pt>
                <c:pt idx="2164">
                  <c:v>108.84500000000116</c:v>
                </c:pt>
                <c:pt idx="2165">
                  <c:v>108.89500000000407</c:v>
                </c:pt>
                <c:pt idx="2166">
                  <c:v>108.94400000000314</c:v>
                </c:pt>
                <c:pt idx="2167">
                  <c:v>108.99399999999878</c:v>
                </c:pt>
                <c:pt idx="2168">
                  <c:v>109.04499999999825</c:v>
                </c:pt>
                <c:pt idx="2169">
                  <c:v>109.09599999999773</c:v>
                </c:pt>
                <c:pt idx="2170">
                  <c:v>109.14600000000064</c:v>
                </c:pt>
                <c:pt idx="2171">
                  <c:v>109.19600000000355</c:v>
                </c:pt>
                <c:pt idx="2172">
                  <c:v>109.24599999999919</c:v>
                </c:pt>
                <c:pt idx="2173">
                  <c:v>109.2960000000021</c:v>
                </c:pt>
                <c:pt idx="2174">
                  <c:v>109.34599999999773</c:v>
                </c:pt>
                <c:pt idx="2175">
                  <c:v>109.39699999999721</c:v>
                </c:pt>
                <c:pt idx="2176">
                  <c:v>109.44700000000012</c:v>
                </c:pt>
                <c:pt idx="2177">
                  <c:v>109.49700000000303</c:v>
                </c:pt>
                <c:pt idx="2178">
                  <c:v>109.54699999999866</c:v>
                </c:pt>
                <c:pt idx="2179">
                  <c:v>109.59700000000157</c:v>
                </c:pt>
                <c:pt idx="2180">
                  <c:v>109.64699999999721</c:v>
                </c:pt>
                <c:pt idx="2181">
                  <c:v>109.69700000000012</c:v>
                </c:pt>
                <c:pt idx="2182">
                  <c:v>109.74599999999919</c:v>
                </c:pt>
                <c:pt idx="2183">
                  <c:v>109.7980000000025</c:v>
                </c:pt>
                <c:pt idx="2184">
                  <c:v>109.84799999999814</c:v>
                </c:pt>
                <c:pt idx="2185">
                  <c:v>109.89899999999761</c:v>
                </c:pt>
                <c:pt idx="2186">
                  <c:v>109.94900000000052</c:v>
                </c:pt>
                <c:pt idx="2187">
                  <c:v>109.99900000000343</c:v>
                </c:pt>
                <c:pt idx="2188">
                  <c:v>110.04899999999907</c:v>
                </c:pt>
                <c:pt idx="2189">
                  <c:v>110.09799999999814</c:v>
                </c:pt>
                <c:pt idx="2190">
                  <c:v>110.14899999999761</c:v>
                </c:pt>
                <c:pt idx="2191">
                  <c:v>110.19999999999709</c:v>
                </c:pt>
                <c:pt idx="2192">
                  <c:v>110.25</c:v>
                </c:pt>
                <c:pt idx="2193">
                  <c:v>110.30000000000291</c:v>
                </c:pt>
                <c:pt idx="2194">
                  <c:v>110.34999999999854</c:v>
                </c:pt>
                <c:pt idx="2195">
                  <c:v>110.40000000000146</c:v>
                </c:pt>
                <c:pt idx="2196">
                  <c:v>110.4519999999975</c:v>
                </c:pt>
                <c:pt idx="2197">
                  <c:v>110.50100000000384</c:v>
                </c:pt>
                <c:pt idx="2198">
                  <c:v>110.55200000000332</c:v>
                </c:pt>
                <c:pt idx="2199">
                  <c:v>110.60199999999895</c:v>
                </c:pt>
                <c:pt idx="2200">
                  <c:v>110.65299999999843</c:v>
                </c:pt>
                <c:pt idx="2201">
                  <c:v>110.70300000000134</c:v>
                </c:pt>
                <c:pt idx="2202">
                  <c:v>110.75299999999697</c:v>
                </c:pt>
                <c:pt idx="2203">
                  <c:v>110.80200000000332</c:v>
                </c:pt>
                <c:pt idx="2204">
                  <c:v>110.85300000000279</c:v>
                </c:pt>
                <c:pt idx="2205">
                  <c:v>110.90299999999843</c:v>
                </c:pt>
                <c:pt idx="2206">
                  <c:v>110.95300000000134</c:v>
                </c:pt>
                <c:pt idx="2207">
                  <c:v>111.00400000000081</c:v>
                </c:pt>
                <c:pt idx="2208">
                  <c:v>111.05400000000373</c:v>
                </c:pt>
                <c:pt idx="2209">
                  <c:v>111.1050000000032</c:v>
                </c:pt>
                <c:pt idx="2210">
                  <c:v>111.15499999999884</c:v>
                </c:pt>
                <c:pt idx="2211">
                  <c:v>111.2039999999979</c:v>
                </c:pt>
                <c:pt idx="2212">
                  <c:v>111.25499999999738</c:v>
                </c:pt>
                <c:pt idx="2213">
                  <c:v>111.30500000000029</c:v>
                </c:pt>
                <c:pt idx="2214">
                  <c:v>111.35599999999977</c:v>
                </c:pt>
                <c:pt idx="2215">
                  <c:v>111.40699999999924</c:v>
                </c:pt>
                <c:pt idx="2216">
                  <c:v>111.45700000000215</c:v>
                </c:pt>
                <c:pt idx="2217">
                  <c:v>111.50800000000163</c:v>
                </c:pt>
                <c:pt idx="2218">
                  <c:v>111.55799999999726</c:v>
                </c:pt>
                <c:pt idx="2219">
                  <c:v>111.60800000000017</c:v>
                </c:pt>
                <c:pt idx="2220">
                  <c:v>111.65800000000309</c:v>
                </c:pt>
                <c:pt idx="2221">
                  <c:v>111.70799999999872</c:v>
                </c:pt>
                <c:pt idx="2222">
                  <c:v>111.75800000000163</c:v>
                </c:pt>
                <c:pt idx="2223">
                  <c:v>111.80799999999726</c:v>
                </c:pt>
                <c:pt idx="2224">
                  <c:v>111.85800000000017</c:v>
                </c:pt>
                <c:pt idx="2225">
                  <c:v>111.90800000000309</c:v>
                </c:pt>
                <c:pt idx="2226">
                  <c:v>111.95799999999872</c:v>
                </c:pt>
                <c:pt idx="2227">
                  <c:v>112.0089999999982</c:v>
                </c:pt>
                <c:pt idx="2228">
                  <c:v>112.05900000000111</c:v>
                </c:pt>
                <c:pt idx="2229">
                  <c:v>112.11099999999715</c:v>
                </c:pt>
                <c:pt idx="2230">
                  <c:v>112.16100000000006</c:v>
                </c:pt>
                <c:pt idx="2231">
                  <c:v>112.21100000000297</c:v>
                </c:pt>
                <c:pt idx="2232">
                  <c:v>112.2609999999986</c:v>
                </c:pt>
                <c:pt idx="2233">
                  <c:v>112.31100000000151</c:v>
                </c:pt>
                <c:pt idx="2234">
                  <c:v>112.36099999999715</c:v>
                </c:pt>
                <c:pt idx="2235">
                  <c:v>112.41000000000349</c:v>
                </c:pt>
                <c:pt idx="2236">
                  <c:v>112.46100000000297</c:v>
                </c:pt>
                <c:pt idx="2237">
                  <c:v>112.51200000000244</c:v>
                </c:pt>
                <c:pt idx="2238">
                  <c:v>112.56199999999808</c:v>
                </c:pt>
                <c:pt idx="2239">
                  <c:v>112.61200000000099</c:v>
                </c:pt>
                <c:pt idx="2240">
                  <c:v>112.6620000000039</c:v>
                </c:pt>
                <c:pt idx="2241">
                  <c:v>112.71300000000338</c:v>
                </c:pt>
                <c:pt idx="2242">
                  <c:v>112.76299999999901</c:v>
                </c:pt>
                <c:pt idx="2243">
                  <c:v>112.81300000000192</c:v>
                </c:pt>
                <c:pt idx="2244">
                  <c:v>112.8640000000014</c:v>
                </c:pt>
                <c:pt idx="2245">
                  <c:v>112.91399999999703</c:v>
                </c:pt>
                <c:pt idx="2246">
                  <c:v>112.96500000000378</c:v>
                </c:pt>
                <c:pt idx="2247">
                  <c:v>113.01499999999942</c:v>
                </c:pt>
                <c:pt idx="2248">
                  <c:v>113.06599999999889</c:v>
                </c:pt>
                <c:pt idx="2249">
                  <c:v>113.1160000000018</c:v>
                </c:pt>
                <c:pt idx="2250">
                  <c:v>113.16599999999744</c:v>
                </c:pt>
                <c:pt idx="2251">
                  <c:v>113.21600000000035</c:v>
                </c:pt>
                <c:pt idx="2252">
                  <c:v>113.26699999999983</c:v>
                </c:pt>
                <c:pt idx="2253">
                  <c:v>113.3179999999993</c:v>
                </c:pt>
                <c:pt idx="2254">
                  <c:v>113.36899999999878</c:v>
                </c:pt>
                <c:pt idx="2255">
                  <c:v>113.41900000000169</c:v>
                </c:pt>
                <c:pt idx="2256">
                  <c:v>113.46899999999732</c:v>
                </c:pt>
                <c:pt idx="2257">
                  <c:v>113.51900000000023</c:v>
                </c:pt>
                <c:pt idx="2258">
                  <c:v>113.56900000000314</c:v>
                </c:pt>
                <c:pt idx="2259">
                  <c:v>113.61899999999878</c:v>
                </c:pt>
                <c:pt idx="2260">
                  <c:v>113.66900000000169</c:v>
                </c:pt>
                <c:pt idx="2261">
                  <c:v>113.71899999999732</c:v>
                </c:pt>
                <c:pt idx="2262">
                  <c:v>113.76800000000367</c:v>
                </c:pt>
                <c:pt idx="2263">
                  <c:v>113.81999999999971</c:v>
                </c:pt>
                <c:pt idx="2264">
                  <c:v>113.87099999999919</c:v>
                </c:pt>
                <c:pt idx="2265">
                  <c:v>113.9210000000021</c:v>
                </c:pt>
                <c:pt idx="2266">
                  <c:v>113.97099999999773</c:v>
                </c:pt>
                <c:pt idx="2267">
                  <c:v>114.02100000000064</c:v>
                </c:pt>
                <c:pt idx="2268">
                  <c:v>114.07200000000012</c:v>
                </c:pt>
                <c:pt idx="2269">
                  <c:v>114.12099999999919</c:v>
                </c:pt>
                <c:pt idx="2270">
                  <c:v>114.17199999999866</c:v>
                </c:pt>
                <c:pt idx="2271">
                  <c:v>114.22400000000198</c:v>
                </c:pt>
                <c:pt idx="2272">
                  <c:v>114.27399999999761</c:v>
                </c:pt>
                <c:pt idx="2273">
                  <c:v>114.32400000000052</c:v>
                </c:pt>
                <c:pt idx="2274">
                  <c:v>114.37400000000343</c:v>
                </c:pt>
                <c:pt idx="2275">
                  <c:v>114.42399999999907</c:v>
                </c:pt>
                <c:pt idx="2276">
                  <c:v>114.47499999999854</c:v>
                </c:pt>
                <c:pt idx="2277">
                  <c:v>114.52500000000146</c:v>
                </c:pt>
                <c:pt idx="2278">
                  <c:v>114.57600000000093</c:v>
                </c:pt>
                <c:pt idx="2279">
                  <c:v>114.62700000000041</c:v>
                </c:pt>
                <c:pt idx="2280">
                  <c:v>114.67799999999988</c:v>
                </c:pt>
                <c:pt idx="2281">
                  <c:v>114.72800000000279</c:v>
                </c:pt>
                <c:pt idx="2282">
                  <c:v>114.77799999999843</c:v>
                </c:pt>
                <c:pt idx="2283">
                  <c:v>114.82800000000134</c:v>
                </c:pt>
                <c:pt idx="2284">
                  <c:v>114.87700000000041</c:v>
                </c:pt>
                <c:pt idx="2285">
                  <c:v>114.92700000000332</c:v>
                </c:pt>
                <c:pt idx="2286">
                  <c:v>114.97800000000279</c:v>
                </c:pt>
                <c:pt idx="2287">
                  <c:v>115.02799999999843</c:v>
                </c:pt>
                <c:pt idx="2288">
                  <c:v>115.07800000000134</c:v>
                </c:pt>
                <c:pt idx="2289">
                  <c:v>115.12900000000081</c:v>
                </c:pt>
                <c:pt idx="2290">
                  <c:v>115.17900000000373</c:v>
                </c:pt>
                <c:pt idx="2291">
                  <c:v>115.22899999999936</c:v>
                </c:pt>
                <c:pt idx="2292">
                  <c:v>115.27900000000227</c:v>
                </c:pt>
                <c:pt idx="2293">
                  <c:v>115.3289999999979</c:v>
                </c:pt>
                <c:pt idx="2294">
                  <c:v>115.37999999999738</c:v>
                </c:pt>
                <c:pt idx="2295">
                  <c:v>115.43000000000029</c:v>
                </c:pt>
                <c:pt idx="2296">
                  <c:v>115.4800000000032</c:v>
                </c:pt>
              </c:numCache>
            </c:numRef>
          </c:xVal>
          <c:yVal>
            <c:numRef>
              <c:f>DAMP_10283!$Q$2033:$Q$2292</c:f>
              <c:numCache>
                <c:formatCode>General</c:formatCode>
                <c:ptCount val="260"/>
                <c:pt idx="0">
                  <c:v>-1.0344804000000001E-2</c:v>
                </c:pt>
                <c:pt idx="1">
                  <c:v>-1.2823677E-2</c:v>
                </c:pt>
                <c:pt idx="2">
                  <c:v>-1.4675374E-2</c:v>
                </c:pt>
                <c:pt idx="3">
                  <c:v>-1.5626414000000002E-2</c:v>
                </c:pt>
                <c:pt idx="4">
                  <c:v>-1.5745843999999998E-2</c:v>
                </c:pt>
                <c:pt idx="5">
                  <c:v>-1.5744975000000001E-2</c:v>
                </c:pt>
                <c:pt idx="6">
                  <c:v>-1.5708674999999998E-2</c:v>
                </c:pt>
                <c:pt idx="7">
                  <c:v>-1.5217156000000001E-2</c:v>
                </c:pt>
                <c:pt idx="8">
                  <c:v>-1.3762517E-2</c:v>
                </c:pt>
                <c:pt idx="9">
                  <c:v>-1.1181448E-2</c:v>
                </c:pt>
                <c:pt idx="10">
                  <c:v>-7.7569526999999999E-3</c:v>
                </c:pt>
                <c:pt idx="11">
                  <c:v>-3.9869611999999999E-3</c:v>
                </c:pt>
                <c:pt idx="12">
                  <c:v>-3.2460342000000002E-4</c:v>
                </c:pt>
                <c:pt idx="13">
                  <c:v>2.9519417999999999E-3</c:v>
                </c:pt>
                <c:pt idx="14">
                  <c:v>5.8865768000000004E-3</c:v>
                </c:pt>
                <c:pt idx="15">
                  <c:v>8.6034748000000001E-3</c:v>
                </c:pt>
                <c:pt idx="16">
                  <c:v>1.1132833E-2</c:v>
                </c:pt>
                <c:pt idx="17">
                  <c:v>1.3359579999999999E-2</c:v>
                </c:pt>
                <c:pt idx="18">
                  <c:v>1.5104737999999999E-2</c:v>
                </c:pt>
                <c:pt idx="19">
                  <c:v>1.6145758999999999E-2</c:v>
                </c:pt>
                <c:pt idx="20">
                  <c:v>1.6378751E-2</c:v>
                </c:pt>
                <c:pt idx="21">
                  <c:v>1.6376004999999999E-2</c:v>
                </c:pt>
                <c:pt idx="22">
                  <c:v>1.6329076000000001E-2</c:v>
                </c:pt>
                <c:pt idx="23">
                  <c:v>1.5853295E-2</c:v>
                </c:pt>
                <c:pt idx="24">
                  <c:v>1.4193330000000001E-2</c:v>
                </c:pt>
                <c:pt idx="25">
                  <c:v>1.1191569E-2</c:v>
                </c:pt>
                <c:pt idx="26">
                  <c:v>7.4409267999999999E-3</c:v>
                </c:pt>
                <c:pt idx="27">
                  <c:v>3.6472071E-3</c:v>
                </c:pt>
                <c:pt idx="28">
                  <c:v>2.5341135E-4</c:v>
                </c:pt>
                <c:pt idx="29">
                  <c:v>-2.6758499E-3</c:v>
                </c:pt>
                <c:pt idx="30">
                  <c:v>-5.3187043999999998E-3</c:v>
                </c:pt>
                <c:pt idx="31">
                  <c:v>-7.9195906999999996E-3</c:v>
                </c:pt>
                <c:pt idx="32">
                  <c:v>-1.0549588E-2</c:v>
                </c:pt>
                <c:pt idx="33">
                  <c:v>-1.2889972E-2</c:v>
                </c:pt>
                <c:pt idx="34">
                  <c:v>-1.4555294E-2</c:v>
                </c:pt>
                <c:pt idx="35">
                  <c:v>-1.5330029E-2</c:v>
                </c:pt>
                <c:pt idx="36">
                  <c:v>-1.5387224999999999E-2</c:v>
                </c:pt>
                <c:pt idx="37">
                  <c:v>-1.5384804E-2</c:v>
                </c:pt>
                <c:pt idx="38">
                  <c:v>-1.5298045E-2</c:v>
                </c:pt>
                <c:pt idx="39">
                  <c:v>-1.463537E-2</c:v>
                </c:pt>
                <c:pt idx="40">
                  <c:v>-1.2965720999999999E-2</c:v>
                </c:pt>
                <c:pt idx="41">
                  <c:v>-1.0254790999999999E-2</c:v>
                </c:pt>
                <c:pt idx="42">
                  <c:v>-6.8381296999999999E-3</c:v>
                </c:pt>
                <c:pt idx="43">
                  <c:v>-3.1963085999999999E-3</c:v>
                </c:pt>
                <c:pt idx="44">
                  <c:v>2.5425562000000001E-4</c:v>
                </c:pt>
                <c:pt idx="45">
                  <c:v>3.3526750999999999E-3</c:v>
                </c:pt>
                <c:pt idx="46">
                  <c:v>6.1538499999999998E-3</c:v>
                </c:pt>
                <c:pt idx="47">
                  <c:v>8.7224968999999996E-3</c:v>
                </c:pt>
                <c:pt idx="48">
                  <c:v>1.1065676E-2</c:v>
                </c:pt>
                <c:pt idx="49">
                  <c:v>1.3071809E-2</c:v>
                </c:pt>
                <c:pt idx="50">
                  <c:v>1.4567961000000001E-2</c:v>
                </c:pt>
                <c:pt idx="51">
                  <c:v>1.5397276E-2</c:v>
                </c:pt>
                <c:pt idx="52">
                  <c:v>1.5519310999999999E-2</c:v>
                </c:pt>
                <c:pt idx="53">
                  <c:v>1.5516230000000001E-2</c:v>
                </c:pt>
                <c:pt idx="54">
                  <c:v>1.5434831E-2</c:v>
                </c:pt>
                <c:pt idx="55">
                  <c:v>1.4776526E-2</c:v>
                </c:pt>
                <c:pt idx="56">
                  <c:v>1.2912167E-2</c:v>
                </c:pt>
                <c:pt idx="57">
                  <c:v>9.8657734999999993E-3</c:v>
                </c:pt>
                <c:pt idx="58">
                  <c:v>6.2589867E-3</c:v>
                </c:pt>
                <c:pt idx="59">
                  <c:v>2.6865162E-3</c:v>
                </c:pt>
                <c:pt idx="60">
                  <c:v>-5.7048806000000005E-4</c:v>
                </c:pt>
                <c:pt idx="61">
                  <c:v>-3.5098881000000001E-3</c:v>
                </c:pt>
                <c:pt idx="62">
                  <c:v>-6.3207775999999999E-3</c:v>
                </c:pt>
                <c:pt idx="63">
                  <c:v>-9.1651718999999996E-3</c:v>
                </c:pt>
                <c:pt idx="64">
                  <c:v>-1.1948149E-2</c:v>
                </c:pt>
                <c:pt idx="65">
                  <c:v>-1.4361898999999999E-2</c:v>
                </c:pt>
                <c:pt idx="66">
                  <c:v>-1.6076696000000001E-2</c:v>
                </c:pt>
                <c:pt idx="67">
                  <c:v>-1.6931920999999999E-2</c:v>
                </c:pt>
                <c:pt idx="68">
                  <c:v>-1.7036243E-2</c:v>
                </c:pt>
                <c:pt idx="69">
                  <c:v>-1.7035821E-2</c:v>
                </c:pt>
                <c:pt idx="70">
                  <c:v>-1.7011788999999999E-2</c:v>
                </c:pt>
                <c:pt idx="71">
                  <c:v>-1.6590585000000001E-2</c:v>
                </c:pt>
                <c:pt idx="72">
                  <c:v>-1.5205951000000001E-2</c:v>
                </c:pt>
                <c:pt idx="73">
                  <c:v>-1.273238E-2</c:v>
                </c:pt>
                <c:pt idx="74">
                  <c:v>-9.3933621000000002E-3</c:v>
                </c:pt>
                <c:pt idx="75">
                  <c:v>-5.6386789999999997E-3</c:v>
                </c:pt>
                <c:pt idx="76">
                  <c:v>-1.9906339999999998E-3</c:v>
                </c:pt>
                <c:pt idx="77">
                  <c:v>1.3062074999999999E-3</c:v>
                </c:pt>
                <c:pt idx="78">
                  <c:v>4.2927968E-3</c:v>
                </c:pt>
                <c:pt idx="79">
                  <c:v>7.0752109999999997E-3</c:v>
                </c:pt>
                <c:pt idx="80">
                  <c:v>9.6822925000000001E-3</c:v>
                </c:pt>
                <c:pt idx="81">
                  <c:v>1.2036244E-2</c:v>
                </c:pt>
                <c:pt idx="82">
                  <c:v>1.3985107E-2</c:v>
                </c:pt>
                <c:pt idx="83">
                  <c:v>1.5320660999999999E-2</c:v>
                </c:pt>
                <c:pt idx="84">
                  <c:v>1.5849525E-2</c:v>
                </c:pt>
                <c:pt idx="85">
                  <c:v>1.5851427000000001E-2</c:v>
                </c:pt>
                <c:pt idx="86">
                  <c:v>1.5830556999999999E-2</c:v>
                </c:pt>
                <c:pt idx="87">
                  <c:v>1.5512299E-2</c:v>
                </c:pt>
                <c:pt idx="88">
                  <c:v>1.4263227E-2</c:v>
                </c:pt>
                <c:pt idx="89">
                  <c:v>1.1783872000000001E-2</c:v>
                </c:pt>
                <c:pt idx="90">
                  <c:v>8.4075720000000003E-3</c:v>
                </c:pt>
                <c:pt idx="91">
                  <c:v>4.7456447000000001E-3</c:v>
                </c:pt>
                <c:pt idx="92">
                  <c:v>1.2734636000000001E-3</c:v>
                </c:pt>
                <c:pt idx="93">
                  <c:v>-1.8159961999999999E-3</c:v>
                </c:pt>
                <c:pt idx="94">
                  <c:v>-4.6118323999999999E-3</c:v>
                </c:pt>
                <c:pt idx="95">
                  <c:v>-7.2536791999999999E-3</c:v>
                </c:pt>
                <c:pt idx="96">
                  <c:v>-9.8305305999999999E-3</c:v>
                </c:pt>
                <c:pt idx="97">
                  <c:v>-1.2207437999999999E-2</c:v>
                </c:pt>
                <c:pt idx="98">
                  <c:v>-1.4094206E-2</c:v>
                </c:pt>
                <c:pt idx="99">
                  <c:v>-1.5233808999999999E-2</c:v>
                </c:pt>
                <c:pt idx="100">
                  <c:v>-1.5533221E-2</c:v>
                </c:pt>
                <c:pt idx="101">
                  <c:v>-1.5532041999999999E-2</c:v>
                </c:pt>
                <c:pt idx="102">
                  <c:v>-1.5520656000000001E-2</c:v>
                </c:pt>
                <c:pt idx="103">
                  <c:v>-1.5151896E-2</c:v>
                </c:pt>
                <c:pt idx="104">
                  <c:v>-1.3890612E-2</c:v>
                </c:pt>
                <c:pt idx="105">
                  <c:v>-1.1515235E-2</c:v>
                </c:pt>
                <c:pt idx="106">
                  <c:v>-8.2465143000000005E-3</c:v>
                </c:pt>
                <c:pt idx="107">
                  <c:v>-4.5230595E-3</c:v>
                </c:pt>
                <c:pt idx="108">
                  <c:v>-8.2948672999999995E-4</c:v>
                </c:pt>
                <c:pt idx="109">
                  <c:v>2.5051576999999998E-3</c:v>
                </c:pt>
                <c:pt idx="110">
                  <c:v>5.4756563000000003E-3</c:v>
                </c:pt>
                <c:pt idx="111">
                  <c:v>8.2023445E-3</c:v>
                </c:pt>
                <c:pt idx="112">
                  <c:v>1.0727314E-2</c:v>
                </c:pt>
                <c:pt idx="113">
                  <c:v>1.2970994E-2</c:v>
                </c:pt>
                <c:pt idx="114">
                  <c:v>1.4761160000000001E-2</c:v>
                </c:pt>
                <c:pt idx="115">
                  <c:v>1.5887293E-2</c:v>
                </c:pt>
                <c:pt idx="116">
                  <c:v>1.6242626E-2</c:v>
                </c:pt>
                <c:pt idx="117">
                  <c:v>1.6240491999999999E-2</c:v>
                </c:pt>
                <c:pt idx="118">
                  <c:v>1.6220218000000002E-2</c:v>
                </c:pt>
                <c:pt idx="119">
                  <c:v>1.5887677999999999E-2</c:v>
                </c:pt>
                <c:pt idx="120">
                  <c:v>1.4560853E-2</c:v>
                </c:pt>
                <c:pt idx="121">
                  <c:v>1.180408E-2</c:v>
                </c:pt>
                <c:pt idx="122">
                  <c:v>8.0889308999999993E-3</c:v>
                </c:pt>
                <c:pt idx="123">
                  <c:v>4.1995199000000004E-3</c:v>
                </c:pt>
                <c:pt idx="124">
                  <c:v>6.2667459000000005E-4</c:v>
                </c:pt>
                <c:pt idx="125">
                  <c:v>-2.4678871999999998E-3</c:v>
                </c:pt>
                <c:pt idx="126">
                  <c:v>-5.1787109000000003E-3</c:v>
                </c:pt>
                <c:pt idx="127">
                  <c:v>-7.7650532999999997E-3</c:v>
                </c:pt>
                <c:pt idx="128">
                  <c:v>-1.0412279E-2</c:v>
                </c:pt>
                <c:pt idx="129">
                  <c:v>-1.2901978E-2</c:v>
                </c:pt>
                <c:pt idx="130">
                  <c:v>-1.4867043E-2</c:v>
                </c:pt>
                <c:pt idx="131">
                  <c:v>-1.5990579000000001E-2</c:v>
                </c:pt>
                <c:pt idx="132">
                  <c:v>-1.6205166E-2</c:v>
                </c:pt>
                <c:pt idx="133">
                  <c:v>-1.6203636E-2</c:v>
                </c:pt>
                <c:pt idx="134">
                  <c:v>-1.6172518E-2</c:v>
                </c:pt>
                <c:pt idx="135">
                  <c:v>-1.5703264000000001E-2</c:v>
                </c:pt>
                <c:pt idx="136">
                  <c:v>-1.4281799E-2</c:v>
                </c:pt>
                <c:pt idx="137">
                  <c:v>-1.1800563E-2</c:v>
                </c:pt>
                <c:pt idx="138">
                  <c:v>-8.5103682E-3</c:v>
                </c:pt>
                <c:pt idx="139">
                  <c:v>-4.8240625000000002E-3</c:v>
                </c:pt>
                <c:pt idx="140">
                  <c:v>-1.1937045E-3</c:v>
                </c:pt>
                <c:pt idx="141">
                  <c:v>2.0844231000000002E-3</c:v>
                </c:pt>
                <c:pt idx="142">
                  <c:v>4.9426581000000004E-3</c:v>
                </c:pt>
                <c:pt idx="143">
                  <c:v>7.5468857000000004E-3</c:v>
                </c:pt>
                <c:pt idx="144">
                  <c:v>9.9774786000000008E-3</c:v>
                </c:pt>
                <c:pt idx="145">
                  <c:v>1.2194098E-2</c:v>
                </c:pt>
                <c:pt idx="146">
                  <c:v>1.4032569999999999E-2</c:v>
                </c:pt>
                <c:pt idx="147">
                  <c:v>1.525811E-2</c:v>
                </c:pt>
                <c:pt idx="148">
                  <c:v>1.5680947000000001E-2</c:v>
                </c:pt>
                <c:pt idx="149">
                  <c:v>1.5678450999999999E-2</c:v>
                </c:pt>
                <c:pt idx="150">
                  <c:v>1.5646951999999999E-2</c:v>
                </c:pt>
                <c:pt idx="151">
                  <c:v>1.5257850999999999E-2</c:v>
                </c:pt>
                <c:pt idx="152">
                  <c:v>1.3864691E-2</c:v>
                </c:pt>
                <c:pt idx="153">
                  <c:v>1.1223052000000001E-2</c:v>
                </c:pt>
                <c:pt idx="154">
                  <c:v>7.7756290999999996E-3</c:v>
                </c:pt>
                <c:pt idx="155">
                  <c:v>4.1724887999999996E-3</c:v>
                </c:pt>
                <c:pt idx="156">
                  <c:v>8.4619005000000005E-4</c:v>
                </c:pt>
                <c:pt idx="157">
                  <c:v>-2.0640453000000001E-3</c:v>
                </c:pt>
                <c:pt idx="158">
                  <c:v>-4.7258363999999999E-3</c:v>
                </c:pt>
                <c:pt idx="159">
                  <c:v>-7.3740626E-3</c:v>
                </c:pt>
                <c:pt idx="160">
                  <c:v>-1.00524E-2</c:v>
                </c:pt>
                <c:pt idx="161">
                  <c:v>-1.2491522999999999E-2</c:v>
                </c:pt>
                <c:pt idx="162">
                  <c:v>-1.4325663000000001E-2</c:v>
                </c:pt>
                <c:pt idx="163">
                  <c:v>-1.5330786000000001E-2</c:v>
                </c:pt>
                <c:pt idx="164">
                  <c:v>-1.5517659E-2</c:v>
                </c:pt>
                <c:pt idx="165">
                  <c:v>-1.5517081E-2</c:v>
                </c:pt>
                <c:pt idx="166">
                  <c:v>-1.5498392E-2</c:v>
                </c:pt>
                <c:pt idx="167">
                  <c:v>-1.5153898000000001E-2</c:v>
                </c:pt>
                <c:pt idx="168">
                  <c:v>-1.3934838E-2</c:v>
                </c:pt>
                <c:pt idx="169">
                  <c:v>-1.1693337E-2</c:v>
                </c:pt>
                <c:pt idx="170">
                  <c:v>-8.5845577000000003E-3</c:v>
                </c:pt>
                <c:pt idx="171">
                  <c:v>-4.9816404E-3</c:v>
                </c:pt>
                <c:pt idx="172">
                  <c:v>-1.3633830999999999E-3</c:v>
                </c:pt>
                <c:pt idx="173">
                  <c:v>1.9607915000000001E-3</c:v>
                </c:pt>
                <c:pt idx="174">
                  <c:v>4.8979821999999996E-3</c:v>
                </c:pt>
                <c:pt idx="175">
                  <c:v>7.6015635999999998E-3</c:v>
                </c:pt>
                <c:pt idx="176">
                  <c:v>1.0117668999999999E-2</c:v>
                </c:pt>
                <c:pt idx="177">
                  <c:v>1.2387366E-2</c:v>
                </c:pt>
                <c:pt idx="178">
                  <c:v>1.4259427999999999E-2</c:v>
                </c:pt>
                <c:pt idx="179">
                  <c:v>1.5533675E-2</c:v>
                </c:pt>
                <c:pt idx="180">
                  <c:v>1.6035151000000001E-2</c:v>
                </c:pt>
                <c:pt idx="181">
                  <c:v>1.6036211000000002E-2</c:v>
                </c:pt>
                <c:pt idx="182">
                  <c:v>1.6019902999999999E-2</c:v>
                </c:pt>
                <c:pt idx="183">
                  <c:v>1.5732768000000001E-2</c:v>
                </c:pt>
                <c:pt idx="184">
                  <c:v>1.4517211E-2</c:v>
                </c:pt>
                <c:pt idx="185">
                  <c:v>1.2028288999999999E-2</c:v>
                </c:pt>
                <c:pt idx="186">
                  <c:v>8.6340984999999995E-3</c:v>
                </c:pt>
                <c:pt idx="187">
                  <c:v>5.0089189000000001E-3</c:v>
                </c:pt>
                <c:pt idx="188">
                  <c:v>1.6131534999999999E-3</c:v>
                </c:pt>
                <c:pt idx="189">
                  <c:v>-1.3608813999999999E-3</c:v>
                </c:pt>
                <c:pt idx="190">
                  <c:v>-3.9825859999999998E-3</c:v>
                </c:pt>
                <c:pt idx="191">
                  <c:v>-6.4866092999999996E-3</c:v>
                </c:pt>
                <c:pt idx="192">
                  <c:v>-9.0006540999999999E-3</c:v>
                </c:pt>
                <c:pt idx="193">
                  <c:v>-1.1321964E-2</c:v>
                </c:pt>
                <c:pt idx="194">
                  <c:v>-1.312165E-2</c:v>
                </c:pt>
                <c:pt idx="195">
                  <c:v>-1.4121132E-2</c:v>
                </c:pt>
                <c:pt idx="196">
                  <c:v>-1.4302231E-2</c:v>
                </c:pt>
                <c:pt idx="197">
                  <c:v>-1.4300833000000001E-2</c:v>
                </c:pt>
                <c:pt idx="198">
                  <c:v>-1.4264341999999999E-2</c:v>
                </c:pt>
                <c:pt idx="199">
                  <c:v>-1.3748467E-2</c:v>
                </c:pt>
                <c:pt idx="200">
                  <c:v>-1.2286761E-2</c:v>
                </c:pt>
                <c:pt idx="201">
                  <c:v>-9.8254584000000006E-3</c:v>
                </c:pt>
                <c:pt idx="202">
                  <c:v>-6.5091597999999999E-3</c:v>
                </c:pt>
                <c:pt idx="203">
                  <c:v>-2.7822317999999999E-3</c:v>
                </c:pt>
                <c:pt idx="204">
                  <c:v>9.2930306999999997E-4</c:v>
                </c:pt>
                <c:pt idx="205">
                  <c:v>4.2489377999999998E-3</c:v>
                </c:pt>
                <c:pt idx="206">
                  <c:v>7.1829379999999998E-3</c:v>
                </c:pt>
                <c:pt idx="207">
                  <c:v>9.8401658999999995E-3</c:v>
                </c:pt>
                <c:pt idx="208">
                  <c:v>1.2288512E-2</c:v>
                </c:pt>
                <c:pt idx="209">
                  <c:v>1.4429198000000001E-2</c:v>
                </c:pt>
                <c:pt idx="210">
                  <c:v>1.6152794000000002E-2</c:v>
                </c:pt>
                <c:pt idx="211">
                  <c:v>1.7253687E-2</c:v>
                </c:pt>
                <c:pt idx="212">
                  <c:v>1.7555899999999999E-2</c:v>
                </c:pt>
                <c:pt idx="213">
                  <c:v>1.7552765000000001E-2</c:v>
                </c:pt>
                <c:pt idx="214">
                  <c:v>1.7486405999999999E-2</c:v>
                </c:pt>
                <c:pt idx="215">
                  <c:v>1.6925115000000001E-2</c:v>
                </c:pt>
                <c:pt idx="216">
                  <c:v>1.5215787999999999E-2</c:v>
                </c:pt>
                <c:pt idx="217">
                  <c:v>1.2254579999999999E-2</c:v>
                </c:pt>
                <c:pt idx="218">
                  <c:v>8.5709897999999996E-3</c:v>
                </c:pt>
                <c:pt idx="219">
                  <c:v>4.7975090000000001E-3</c:v>
                </c:pt>
                <c:pt idx="220">
                  <c:v>1.3061193E-3</c:v>
                </c:pt>
                <c:pt idx="221">
                  <c:v>-1.7811354E-3</c:v>
                </c:pt>
                <c:pt idx="222">
                  <c:v>-4.5437322999999996E-3</c:v>
                </c:pt>
                <c:pt idx="223">
                  <c:v>-7.1945843000000001E-3</c:v>
                </c:pt>
                <c:pt idx="224">
                  <c:v>-9.8272227000000007E-3</c:v>
                </c:pt>
                <c:pt idx="225">
                  <c:v>-1.2211801E-2</c:v>
                </c:pt>
                <c:pt idx="226">
                  <c:v>-1.3986058000000001E-2</c:v>
                </c:pt>
                <c:pt idx="227">
                  <c:v>-1.4891583999999999E-2</c:v>
                </c:pt>
                <c:pt idx="228">
                  <c:v>-1.4992900999999999E-2</c:v>
                </c:pt>
                <c:pt idx="229">
                  <c:v>-1.4990712999999999E-2</c:v>
                </c:pt>
                <c:pt idx="230">
                  <c:v>-1.4923937999999999E-2</c:v>
                </c:pt>
                <c:pt idx="231">
                  <c:v>-1.4311826E-2</c:v>
                </c:pt>
                <c:pt idx="232">
                  <c:v>-1.2767161000000001E-2</c:v>
                </c:pt>
                <c:pt idx="233">
                  <c:v>-1.0222609000000001E-2</c:v>
                </c:pt>
                <c:pt idx="234">
                  <c:v>-6.9359963000000004E-3</c:v>
                </c:pt>
                <c:pt idx="235">
                  <c:v>-3.3339982E-3</c:v>
                </c:pt>
                <c:pt idx="236">
                  <c:v>2.072345E-4</c:v>
                </c:pt>
                <c:pt idx="237">
                  <c:v>3.4517654E-3</c:v>
                </c:pt>
                <c:pt idx="238">
                  <c:v>6.3415523E-3</c:v>
                </c:pt>
                <c:pt idx="239">
                  <c:v>8.9327085000000007E-3</c:v>
                </c:pt>
                <c:pt idx="240">
                  <c:v>1.1273019E-2</c:v>
                </c:pt>
                <c:pt idx="241">
                  <c:v>1.3308598E-2</c:v>
                </c:pt>
                <c:pt idx="242">
                  <c:v>1.4956893000000001E-2</c:v>
                </c:pt>
                <c:pt idx="243">
                  <c:v>1.6038091000000001E-2</c:v>
                </c:pt>
                <c:pt idx="244">
                  <c:v>1.6375127E-2</c:v>
                </c:pt>
                <c:pt idx="245">
                  <c:v>1.6372204000000001E-2</c:v>
                </c:pt>
                <c:pt idx="246">
                  <c:v>1.6315415999999999E-2</c:v>
                </c:pt>
                <c:pt idx="247">
                  <c:v>1.5773000999999998E-2</c:v>
                </c:pt>
                <c:pt idx="248">
                  <c:v>1.4126929999999999E-2</c:v>
                </c:pt>
                <c:pt idx="249">
                  <c:v>1.1278829000000001E-2</c:v>
                </c:pt>
                <c:pt idx="250">
                  <c:v>7.7403634000000002E-3</c:v>
                </c:pt>
                <c:pt idx="251">
                  <c:v>4.1183180999999998E-3</c:v>
                </c:pt>
                <c:pt idx="252">
                  <c:v>7.9137898999999997E-4</c:v>
                </c:pt>
                <c:pt idx="253">
                  <c:v>-2.1258371999999998E-3</c:v>
                </c:pt>
                <c:pt idx="254">
                  <c:v>-4.7459774999999999E-3</c:v>
                </c:pt>
                <c:pt idx="255">
                  <c:v>-7.2680996999999999E-3</c:v>
                </c:pt>
                <c:pt idx="256">
                  <c:v>-9.7833764999999996E-3</c:v>
                </c:pt>
                <c:pt idx="257">
                  <c:v>-1.2053318E-2</c:v>
                </c:pt>
                <c:pt idx="258">
                  <c:v>-1.3741552000000001E-2</c:v>
                </c:pt>
                <c:pt idx="259">
                  <c:v>-1.4612155999999999E-2</c:v>
                </c:pt>
              </c:numCache>
            </c:numRef>
          </c:yVal>
          <c:smooth val="0"/>
          <c:extLst>
            <c:ext xmlns:c16="http://schemas.microsoft.com/office/drawing/2014/chart" uri="{C3380CC4-5D6E-409C-BE32-E72D297353CC}">
              <c16:uniqueId val="{00000001-41BF-49D6-8E48-3F64B5FA2A53}"/>
            </c:ext>
          </c:extLst>
        </c:ser>
        <c:dLbls>
          <c:showLegendKey val="0"/>
          <c:showVal val="0"/>
          <c:showCatName val="0"/>
          <c:showSerName val="0"/>
          <c:showPercent val="0"/>
          <c:showBubbleSize val="0"/>
        </c:dLbls>
        <c:axId val="628753008"/>
        <c:axId val="628753424"/>
      </c:scatterChart>
      <c:valAx>
        <c:axId val="628753424"/>
        <c:scaling>
          <c:orientation val="minMax"/>
        </c:scaling>
        <c:delete val="0"/>
        <c:axPos val="l"/>
        <c:majorGridlines>
          <c:spPr>
            <a:ln w="6345" cap="flat">
              <a:solidFill>
                <a:srgbClr val="B3B3B3"/>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sz="800" b="0" i="0" u="none" strike="noStrike" kern="1200" baseline="0">
                    <a:solidFill>
                      <a:srgbClr val="000000"/>
                    </a:solidFill>
                    <a:latin typeface="Calibri"/>
                  </a:defRPr>
                </a:pPr>
                <a:r>
                  <a:rPr lang="el-GR" sz="800" b="0" i="0" u="none" strike="noStrike" kern="1200" cap="none" spc="0" baseline="0">
                    <a:solidFill>
                      <a:srgbClr val="000000"/>
                    </a:solidFill>
                    <a:uFillTx/>
                    <a:latin typeface="Calibri"/>
                  </a:rPr>
                  <a:t>η (</a:t>
                </a:r>
                <a:r>
                  <a:rPr lang="en-US" sz="800" b="0" i="0" u="none" strike="noStrike" kern="1200" cap="none" spc="0" baseline="0">
                    <a:solidFill>
                      <a:srgbClr val="000000"/>
                    </a:solidFill>
                    <a:uFillTx/>
                    <a:latin typeface="Calibri"/>
                  </a:rPr>
                  <a:t>m)</a:t>
                </a:r>
              </a:p>
            </c:rich>
          </c:tx>
          <c:overlay val="0"/>
          <c:spPr>
            <a:noFill/>
            <a:ln>
              <a:noFill/>
            </a:ln>
          </c:spPr>
        </c:title>
        <c:numFmt formatCode="General" sourceLinked="1"/>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endParaRPr lang="en-US"/>
          </a:p>
        </c:txPr>
        <c:crossAx val="628753008"/>
        <c:crossesAt val="0"/>
        <c:crossBetween val="midCat"/>
      </c:valAx>
      <c:valAx>
        <c:axId val="628753008"/>
        <c:scaling>
          <c:orientation val="minMax"/>
          <c:max val="5"/>
          <c:min val="0"/>
        </c:scaling>
        <c:delete val="0"/>
        <c:axPos val="b"/>
        <c:title>
          <c:tx>
            <c:rich>
              <a:bodyPr lIns="0" tIns="0" rIns="0" bIns="0"/>
              <a:lstStyle/>
              <a:p>
                <a:pPr marL="0" marR="0" indent="0" algn="ctr" defTabSz="914400" fontAlgn="auto" hangingPunct="1">
                  <a:lnSpc>
                    <a:spcPct val="100000"/>
                  </a:lnSpc>
                  <a:spcBef>
                    <a:spcPts val="0"/>
                  </a:spcBef>
                  <a:spcAft>
                    <a:spcPts val="0"/>
                  </a:spcAft>
                  <a:tabLst/>
                  <a:defRPr sz="800" b="0" i="0" u="none" strike="noStrike" kern="1200" baseline="0">
                    <a:solidFill>
                      <a:srgbClr val="000000"/>
                    </a:solidFill>
                    <a:latin typeface="Calibri"/>
                  </a:defRPr>
                </a:pPr>
                <a:r>
                  <a:rPr lang="en-US" sz="800" b="0" i="0" u="none" strike="noStrike" kern="1200" cap="none" spc="0" baseline="0">
                    <a:solidFill>
                      <a:srgbClr val="000000"/>
                    </a:solidFill>
                    <a:uFillTx/>
                    <a:latin typeface="Calibri"/>
                  </a:rPr>
                  <a:t>t (s)</a:t>
                </a:r>
              </a:p>
            </c:rich>
          </c:tx>
          <c:overlay val="0"/>
          <c:spPr>
            <a:noFill/>
            <a:ln>
              <a:noFill/>
            </a:ln>
          </c:spPr>
        </c:title>
        <c:numFmt formatCode="General" sourceLinked="1"/>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endParaRPr lang="en-US"/>
          </a:p>
        </c:txPr>
        <c:crossAx val="628753424"/>
        <c:crossesAt val="0"/>
        <c:crossBetween val="midCat"/>
      </c:valAx>
      <c:spPr>
        <a:noFill/>
        <a:ln w="9528">
          <a:solidFill>
            <a:srgbClr val="B3B3B3"/>
          </a:solidFill>
          <a:prstDash val="solid"/>
        </a:ln>
      </c:spPr>
    </c:plotArea>
    <c:legend>
      <c:legendPos val="t"/>
      <c:overlay val="0"/>
      <c:spPr>
        <a:noFill/>
        <a:ln>
          <a:noFill/>
        </a:ln>
      </c:spPr>
      <c:txPr>
        <a:bodyPr lIns="0" tIns="0" rIns="0" bIns="0"/>
        <a:lstStyle/>
        <a:p>
          <a:pPr marL="0" marR="0" indent="0" defTabSz="914400" fontAlgn="auto" hangingPunct="1">
            <a:lnSpc>
              <a:spcPct val="100000"/>
            </a:lnSpc>
            <a:spcBef>
              <a:spcPts val="0"/>
            </a:spcBef>
            <a:spcAft>
              <a:spcPts val="0"/>
            </a:spcAft>
            <a:tabLst/>
            <a:defRPr sz="800" b="0" i="0" u="none" strike="noStrike" kern="1200" baseline="0">
              <a:solidFill>
                <a:srgbClr val="000000"/>
              </a:solidFill>
              <a:latin typeface="Calibri"/>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428530137107639"/>
          <c:y val="0.27710285669153983"/>
          <c:w val="0.71518207204561246"/>
          <c:h val="0.62028014051667002"/>
        </c:manualLayout>
      </c:layout>
      <c:scatterChart>
        <c:scatterStyle val="lineMarker"/>
        <c:varyColors val="0"/>
        <c:ser>
          <c:idx val="0"/>
          <c:order val="0"/>
          <c:tx>
            <c:strRef>
              <c:f>Test556_SORTED!$K$3</c:f>
              <c:strCache>
                <c:ptCount val="1"/>
                <c:pt idx="0">
                  <c:v>W1 EXP</c:v>
                </c:pt>
              </c:strCache>
            </c:strRef>
          </c:tx>
          <c:spPr>
            <a:ln w="19050" cap="rnd">
              <a:solidFill>
                <a:srgbClr val="004586"/>
              </a:solidFill>
              <a:prstDash val="solid"/>
              <a:round/>
            </a:ln>
          </c:spPr>
          <c:marker>
            <c:symbol val="none"/>
          </c:marker>
          <c:xVal>
            <c:numRef>
              <c:f>Test556_SORTED!$F$4:$F$500</c:f>
              <c:numCache>
                <c:formatCode>General</c:formatCode>
                <c:ptCount val="497"/>
                <c:pt idx="0">
                  <c:v>0</c:v>
                </c:pt>
                <c:pt idx="1">
                  <c:v>5.0000000002910383E-2</c:v>
                </c:pt>
                <c:pt idx="2">
                  <c:v>9.9999999998544808E-2</c:v>
                </c:pt>
                <c:pt idx="3">
                  <c:v>0.15000000000145519</c:v>
                </c:pt>
                <c:pt idx="4">
                  <c:v>0.20100000000093132</c:v>
                </c:pt>
                <c:pt idx="5">
                  <c:v>0.25200000000040745</c:v>
                </c:pt>
                <c:pt idx="6">
                  <c:v>0.30299999999988358</c:v>
                </c:pt>
                <c:pt idx="7">
                  <c:v>0.35399999999935972</c:v>
                </c:pt>
                <c:pt idx="8">
                  <c:v>0.4040000000022701</c:v>
                </c:pt>
                <c:pt idx="9">
                  <c:v>0.45399999999790452</c:v>
                </c:pt>
                <c:pt idx="10">
                  <c:v>0.50499999999738066</c:v>
                </c:pt>
                <c:pt idx="11">
                  <c:v>0.55500000000029104</c:v>
                </c:pt>
                <c:pt idx="12">
                  <c:v>0.60399999999935972</c:v>
                </c:pt>
                <c:pt idx="13">
                  <c:v>0.65499999999883585</c:v>
                </c:pt>
                <c:pt idx="14">
                  <c:v>0.70500000000174623</c:v>
                </c:pt>
                <c:pt idx="15">
                  <c:v>0.75499999999738066</c:v>
                </c:pt>
                <c:pt idx="16">
                  <c:v>0.80500000000029104</c:v>
                </c:pt>
                <c:pt idx="17">
                  <c:v>0.85599999999976717</c:v>
                </c:pt>
                <c:pt idx="18">
                  <c:v>0.9069999999992433</c:v>
                </c:pt>
                <c:pt idx="19">
                  <c:v>0.95700000000215368</c:v>
                </c:pt>
                <c:pt idx="20">
                  <c:v>1.0080000000016298</c:v>
                </c:pt>
                <c:pt idx="21">
                  <c:v>1.0579999999972642</c:v>
                </c:pt>
                <c:pt idx="22">
                  <c:v>1.1080000000001746</c:v>
                </c:pt>
                <c:pt idx="23">
                  <c:v>1.158000000003085</c:v>
                </c:pt>
                <c:pt idx="24">
                  <c:v>1.2090000000025611</c:v>
                </c:pt>
                <c:pt idx="25">
                  <c:v>1.2589999999981956</c:v>
                </c:pt>
                <c:pt idx="26">
                  <c:v>1.3099999999976717</c:v>
                </c:pt>
                <c:pt idx="27">
                  <c:v>1.3600000000005821</c:v>
                </c:pt>
                <c:pt idx="28">
                  <c:v>1.4100000000034925</c:v>
                </c:pt>
                <c:pt idx="29">
                  <c:v>1.4599999999991269</c:v>
                </c:pt>
                <c:pt idx="30">
                  <c:v>1.510999999998603</c:v>
                </c:pt>
                <c:pt idx="31">
                  <c:v>1.5610000000015134</c:v>
                </c:pt>
                <c:pt idx="32">
                  <c:v>1.6110000000044238</c:v>
                </c:pt>
                <c:pt idx="33">
                  <c:v>1.6610000000000582</c:v>
                </c:pt>
                <c:pt idx="34">
                  <c:v>1.7110000000029686</c:v>
                </c:pt>
                <c:pt idx="35">
                  <c:v>1.7600000000020373</c:v>
                </c:pt>
                <c:pt idx="36">
                  <c:v>1.8110000000015134</c:v>
                </c:pt>
                <c:pt idx="37">
                  <c:v>1.8620000000009895</c:v>
                </c:pt>
                <c:pt idx="38">
                  <c:v>1.9120000000038999</c:v>
                </c:pt>
                <c:pt idx="39">
                  <c:v>1.9619999999995343</c:v>
                </c:pt>
                <c:pt idx="40">
                  <c:v>2.0120000000024447</c:v>
                </c:pt>
                <c:pt idx="41">
                  <c:v>2.0619999999980791</c:v>
                </c:pt>
                <c:pt idx="42">
                  <c:v>2.1110000000044238</c:v>
                </c:pt>
                <c:pt idx="43">
                  <c:v>2.1620000000038999</c:v>
                </c:pt>
                <c:pt idx="44">
                  <c:v>2.2119999999995343</c:v>
                </c:pt>
                <c:pt idx="45">
                  <c:v>2.2620000000024447</c:v>
                </c:pt>
                <c:pt idx="46">
                  <c:v>2.3119999999980791</c:v>
                </c:pt>
                <c:pt idx="47">
                  <c:v>2.3620000000009895</c:v>
                </c:pt>
                <c:pt idx="48">
                  <c:v>2.4120000000038999</c:v>
                </c:pt>
                <c:pt idx="49">
                  <c:v>2.4619999999995343</c:v>
                </c:pt>
                <c:pt idx="50">
                  <c:v>2.5120000000024447</c:v>
                </c:pt>
                <c:pt idx="51">
                  <c:v>2.5619999999980791</c:v>
                </c:pt>
                <c:pt idx="52">
                  <c:v>2.614000000001397</c:v>
                </c:pt>
                <c:pt idx="53">
                  <c:v>2.6650000000008731</c:v>
                </c:pt>
                <c:pt idx="54">
                  <c:v>2.7150000000037835</c:v>
                </c:pt>
                <c:pt idx="55">
                  <c:v>2.7649999999994179</c:v>
                </c:pt>
                <c:pt idx="56">
                  <c:v>2.8150000000023283</c:v>
                </c:pt>
                <c:pt idx="57">
                  <c:v>2.8649999999979627</c:v>
                </c:pt>
                <c:pt idx="58">
                  <c:v>2.9150000000008731</c:v>
                </c:pt>
                <c:pt idx="59">
                  <c:v>2.9660000000003492</c:v>
                </c:pt>
                <c:pt idx="60">
                  <c:v>3.0169999999998254</c:v>
                </c:pt>
                <c:pt idx="61">
                  <c:v>3.0679999999993015</c:v>
                </c:pt>
                <c:pt idx="62">
                  <c:v>3.1180000000022119</c:v>
                </c:pt>
                <c:pt idx="63">
                  <c:v>3.1679999999978463</c:v>
                </c:pt>
                <c:pt idx="64">
                  <c:v>3.2180000000007567</c:v>
                </c:pt>
                <c:pt idx="65">
                  <c:v>3.2680000000036671</c:v>
                </c:pt>
                <c:pt idx="66">
                  <c:v>3.3190000000031432</c:v>
                </c:pt>
                <c:pt idx="67">
                  <c:v>3.3689999999987776</c:v>
                </c:pt>
                <c:pt idx="68">
                  <c:v>3.419000000001688</c:v>
                </c:pt>
                <c:pt idx="69">
                  <c:v>3.4689999999973224</c:v>
                </c:pt>
                <c:pt idx="70">
                  <c:v>3.5190000000002328</c:v>
                </c:pt>
                <c:pt idx="71">
                  <c:v>3.5690000000031432</c:v>
                </c:pt>
                <c:pt idx="72">
                  <c:v>3.6200000000026193</c:v>
                </c:pt>
                <c:pt idx="73">
                  <c:v>3.6710000000020955</c:v>
                </c:pt>
                <c:pt idx="74">
                  <c:v>3.7209999999977299</c:v>
                </c:pt>
                <c:pt idx="75">
                  <c:v>3.7710000000006403</c:v>
                </c:pt>
                <c:pt idx="76">
                  <c:v>3.8220000000001164</c:v>
                </c:pt>
                <c:pt idx="77">
                  <c:v>3.8720000000030268</c:v>
                </c:pt>
                <c:pt idx="78">
                  <c:v>3.9219999999986612</c:v>
                </c:pt>
                <c:pt idx="79">
                  <c:v>3.9729999999981374</c:v>
                </c:pt>
                <c:pt idx="80">
                  <c:v>4.0230000000010477</c:v>
                </c:pt>
                <c:pt idx="81">
                  <c:v>4.0730000000039581</c:v>
                </c:pt>
                <c:pt idx="82">
                  <c:v>4.1240000000034343</c:v>
                </c:pt>
                <c:pt idx="83">
                  <c:v>4.1750000000029104</c:v>
                </c:pt>
                <c:pt idx="84">
                  <c:v>4.2249999999985448</c:v>
                </c:pt>
                <c:pt idx="85">
                  <c:v>4.2750000000014552</c:v>
                </c:pt>
                <c:pt idx="86">
                  <c:v>4.3260000000009313</c:v>
                </c:pt>
                <c:pt idx="87">
                  <c:v>4.3760000000038417</c:v>
                </c:pt>
                <c:pt idx="88">
                  <c:v>4.4279999999998836</c:v>
                </c:pt>
                <c:pt idx="89">
                  <c:v>4.478000000002794</c:v>
                </c:pt>
                <c:pt idx="90">
                  <c:v>4.5279999999984284</c:v>
                </c:pt>
                <c:pt idx="91">
                  <c:v>4.5789999999979045</c:v>
                </c:pt>
                <c:pt idx="92">
                  <c:v>4.6290000000008149</c:v>
                </c:pt>
                <c:pt idx="93">
                  <c:v>4.6790000000037253</c:v>
                </c:pt>
                <c:pt idx="94">
                  <c:v>4.7300000000032014</c:v>
                </c:pt>
                <c:pt idx="95">
                  <c:v>4.7799999999988358</c:v>
                </c:pt>
                <c:pt idx="96">
                  <c:v>4.8300000000017462</c:v>
                </c:pt>
                <c:pt idx="97">
                  <c:v>4.8810000000012224</c:v>
                </c:pt>
                <c:pt idx="98">
                  <c:v>4.9310000000041327</c:v>
                </c:pt>
                <c:pt idx="99">
                  <c:v>4.9809999999997672</c:v>
                </c:pt>
                <c:pt idx="100">
                  <c:v>5.0310000000026776</c:v>
                </c:pt>
                <c:pt idx="101">
                  <c:v>5.0820000000021537</c:v>
                </c:pt>
                <c:pt idx="102">
                  <c:v>5.1319999999977881</c:v>
                </c:pt>
                <c:pt idx="103">
                  <c:v>5.1820000000006985</c:v>
                </c:pt>
                <c:pt idx="104">
                  <c:v>5.2330000000001746</c:v>
                </c:pt>
                <c:pt idx="105">
                  <c:v>5.2870000000038999</c:v>
                </c:pt>
                <c:pt idx="106">
                  <c:v>5.3430000000007567</c:v>
                </c:pt>
                <c:pt idx="107">
                  <c:v>5.3930000000036671</c:v>
                </c:pt>
                <c:pt idx="108">
                  <c:v>5.4429999999993015</c:v>
                </c:pt>
                <c:pt idx="109">
                  <c:v>5.4919999999983702</c:v>
                </c:pt>
                <c:pt idx="110">
                  <c:v>5.544000000001688</c:v>
                </c:pt>
                <c:pt idx="111">
                  <c:v>5.5950000000011642</c:v>
                </c:pt>
                <c:pt idx="112">
                  <c:v>5.6450000000040745</c:v>
                </c:pt>
                <c:pt idx="113">
                  <c:v>5.694999999999709</c:v>
                </c:pt>
                <c:pt idx="114">
                  <c:v>5.7450000000026193</c:v>
                </c:pt>
                <c:pt idx="115">
                  <c:v>5.7960000000020955</c:v>
                </c:pt>
                <c:pt idx="116">
                  <c:v>5.8459999999977299</c:v>
                </c:pt>
                <c:pt idx="117">
                  <c:v>5.896999999997206</c:v>
                </c:pt>
                <c:pt idx="118">
                  <c:v>5.9470000000001164</c:v>
                </c:pt>
                <c:pt idx="119">
                  <c:v>5.9970000000030268</c:v>
                </c:pt>
                <c:pt idx="120">
                  <c:v>6.0469999999986612</c:v>
                </c:pt>
                <c:pt idx="121">
                  <c:v>6.0979999999981374</c:v>
                </c:pt>
                <c:pt idx="122">
                  <c:v>6.1489999999976135</c:v>
                </c:pt>
                <c:pt idx="123">
                  <c:v>6.1990000000005239</c:v>
                </c:pt>
                <c:pt idx="124">
                  <c:v>6.2490000000034343</c:v>
                </c:pt>
                <c:pt idx="125">
                  <c:v>6.2989999999990687</c:v>
                </c:pt>
                <c:pt idx="126">
                  <c:v>6.3510000000023865</c:v>
                </c:pt>
                <c:pt idx="127">
                  <c:v>6.4029999999984284</c:v>
                </c:pt>
                <c:pt idx="128">
                  <c:v>6.4539999999979045</c:v>
                </c:pt>
                <c:pt idx="129">
                  <c:v>6.5040000000008149</c:v>
                </c:pt>
                <c:pt idx="130">
                  <c:v>6.5540000000037253</c:v>
                </c:pt>
                <c:pt idx="131">
                  <c:v>6.6039999999993597</c:v>
                </c:pt>
                <c:pt idx="132">
                  <c:v>6.6529999999984284</c:v>
                </c:pt>
                <c:pt idx="133">
                  <c:v>6.7079999999987194</c:v>
                </c:pt>
                <c:pt idx="134">
                  <c:v>6.7580000000016298</c:v>
                </c:pt>
                <c:pt idx="135">
                  <c:v>6.8090000000011059</c:v>
                </c:pt>
                <c:pt idx="136">
                  <c:v>6.8590000000040163</c:v>
                </c:pt>
                <c:pt idx="137">
                  <c:v>6.9089999999996508</c:v>
                </c:pt>
                <c:pt idx="138">
                  <c:v>6.9590000000025611</c:v>
                </c:pt>
                <c:pt idx="139">
                  <c:v>7.0089999999981956</c:v>
                </c:pt>
                <c:pt idx="140">
                  <c:v>7.0579999999972642</c:v>
                </c:pt>
                <c:pt idx="141">
                  <c:v>7.1090000000040163</c:v>
                </c:pt>
                <c:pt idx="142">
                  <c:v>7.1589999999996508</c:v>
                </c:pt>
                <c:pt idx="143">
                  <c:v>7.2099999999991269</c:v>
                </c:pt>
                <c:pt idx="144">
                  <c:v>7.260999999998603</c:v>
                </c:pt>
                <c:pt idx="145">
                  <c:v>7.3110000000015134</c:v>
                </c:pt>
                <c:pt idx="146">
                  <c:v>7.3610000000044238</c:v>
                </c:pt>
                <c:pt idx="147">
                  <c:v>7.4110000000000582</c:v>
                </c:pt>
                <c:pt idx="148">
                  <c:v>7.4619999999995343</c:v>
                </c:pt>
                <c:pt idx="149">
                  <c:v>7.5120000000024447</c:v>
                </c:pt>
                <c:pt idx="150">
                  <c:v>7.5619999999980791</c:v>
                </c:pt>
                <c:pt idx="151">
                  <c:v>7.6120000000009895</c:v>
                </c:pt>
                <c:pt idx="152">
                  <c:v>7.6630000000004657</c:v>
                </c:pt>
                <c:pt idx="153">
                  <c:v>7.713000000003376</c:v>
                </c:pt>
                <c:pt idx="154">
                  <c:v>7.7629999999990105</c:v>
                </c:pt>
                <c:pt idx="155">
                  <c:v>7.8130000000019209</c:v>
                </c:pt>
                <c:pt idx="156">
                  <c:v>7.8629999999975553</c:v>
                </c:pt>
                <c:pt idx="157">
                  <c:v>7.9140000000043074</c:v>
                </c:pt>
                <c:pt idx="158">
                  <c:v>7.963000000003376</c:v>
                </c:pt>
                <c:pt idx="159">
                  <c:v>8.0149999999994179</c:v>
                </c:pt>
                <c:pt idx="160">
                  <c:v>8.0650000000023283</c:v>
                </c:pt>
                <c:pt idx="161">
                  <c:v>8.1160000000018044</c:v>
                </c:pt>
                <c:pt idx="162">
                  <c:v>8.1670000000012806</c:v>
                </c:pt>
                <c:pt idx="163">
                  <c:v>8.217000000004191</c:v>
                </c:pt>
                <c:pt idx="164">
                  <c:v>8.2669999999998254</c:v>
                </c:pt>
                <c:pt idx="165">
                  <c:v>8.3179999999993015</c:v>
                </c:pt>
                <c:pt idx="166">
                  <c:v>8.3680000000022119</c:v>
                </c:pt>
                <c:pt idx="167">
                  <c:v>8.419000000001688</c:v>
                </c:pt>
                <c:pt idx="168">
                  <c:v>8.4689999999973224</c:v>
                </c:pt>
                <c:pt idx="169">
                  <c:v>8.5190000000002328</c:v>
                </c:pt>
                <c:pt idx="170">
                  <c:v>8.5690000000031432</c:v>
                </c:pt>
                <c:pt idx="171">
                  <c:v>8.6189999999987776</c:v>
                </c:pt>
                <c:pt idx="172">
                  <c:v>8.669000000001688</c:v>
                </c:pt>
                <c:pt idx="173">
                  <c:v>8.7189999999973224</c:v>
                </c:pt>
                <c:pt idx="174">
                  <c:v>8.7680000000036671</c:v>
                </c:pt>
                <c:pt idx="175">
                  <c:v>8.8179999999993015</c:v>
                </c:pt>
                <c:pt idx="176">
                  <c:v>8.8680000000022119</c:v>
                </c:pt>
                <c:pt idx="177">
                  <c:v>8.919000000001688</c:v>
                </c:pt>
                <c:pt idx="178">
                  <c:v>8.9689999999973224</c:v>
                </c:pt>
                <c:pt idx="179">
                  <c:v>9.0190000000002328</c:v>
                </c:pt>
                <c:pt idx="180">
                  <c:v>9.0690000000031432</c:v>
                </c:pt>
                <c:pt idx="181">
                  <c:v>9.1189999999987776</c:v>
                </c:pt>
                <c:pt idx="182">
                  <c:v>9.1679999999978463</c:v>
                </c:pt>
                <c:pt idx="183">
                  <c:v>9.2180000000007567</c:v>
                </c:pt>
                <c:pt idx="184">
                  <c:v>9.2690000000002328</c:v>
                </c:pt>
                <c:pt idx="185">
                  <c:v>9.3190000000031432</c:v>
                </c:pt>
                <c:pt idx="186">
                  <c:v>9.3700000000026193</c:v>
                </c:pt>
                <c:pt idx="187">
                  <c:v>9.4219999999986612</c:v>
                </c:pt>
                <c:pt idx="188">
                  <c:v>9.4720000000015716</c:v>
                </c:pt>
                <c:pt idx="189">
                  <c:v>9.5230000000010477</c:v>
                </c:pt>
                <c:pt idx="190">
                  <c:v>9.5720000000001164</c:v>
                </c:pt>
                <c:pt idx="191">
                  <c:v>9.6229999999995925</c:v>
                </c:pt>
                <c:pt idx="192">
                  <c:v>9.6719999999986612</c:v>
                </c:pt>
                <c:pt idx="193">
                  <c:v>9.7229999999981374</c:v>
                </c:pt>
                <c:pt idx="194">
                  <c:v>9.7739999999976135</c:v>
                </c:pt>
                <c:pt idx="195">
                  <c:v>9.8240000000005239</c:v>
                </c:pt>
                <c:pt idx="196">
                  <c:v>9.8740000000034343</c:v>
                </c:pt>
                <c:pt idx="197">
                  <c:v>9.9239999999990687</c:v>
                </c:pt>
                <c:pt idx="198">
                  <c:v>9.9740000000019791</c:v>
                </c:pt>
                <c:pt idx="199">
                  <c:v>10.023999999997613</c:v>
                </c:pt>
                <c:pt idx="200">
                  <c:v>10.075000000004366</c:v>
                </c:pt>
                <c:pt idx="201">
                  <c:v>10.125</c:v>
                </c:pt>
                <c:pt idx="202">
                  <c:v>10.175999999999476</c:v>
                </c:pt>
                <c:pt idx="203">
                  <c:v>10.226000000002387</c:v>
                </c:pt>
                <c:pt idx="204">
                  <c:v>10.277000000001863</c:v>
                </c:pt>
                <c:pt idx="205">
                  <c:v>10.326999999997497</c:v>
                </c:pt>
                <c:pt idx="206">
                  <c:v>10.376000000003842</c:v>
                </c:pt>
                <c:pt idx="207">
                  <c:v>10.425999999999476</c:v>
                </c:pt>
                <c:pt idx="208">
                  <c:v>10.476000000002387</c:v>
                </c:pt>
                <c:pt idx="209">
                  <c:v>10.527000000001863</c:v>
                </c:pt>
                <c:pt idx="210">
                  <c:v>10.576999999997497</c:v>
                </c:pt>
                <c:pt idx="211">
                  <c:v>10.628000000004249</c:v>
                </c:pt>
                <c:pt idx="212">
                  <c:v>10.677999999999884</c:v>
                </c:pt>
                <c:pt idx="213">
                  <c:v>10.728000000002794</c:v>
                </c:pt>
                <c:pt idx="214">
                  <c:v>10.777000000001863</c:v>
                </c:pt>
                <c:pt idx="215">
                  <c:v>10.828000000001339</c:v>
                </c:pt>
                <c:pt idx="216">
                  <c:v>10.879000000000815</c:v>
                </c:pt>
                <c:pt idx="217">
                  <c:v>10.930000000000291</c:v>
                </c:pt>
                <c:pt idx="218">
                  <c:v>10.980000000003201</c:v>
                </c:pt>
                <c:pt idx="219">
                  <c:v>11.029999999998836</c:v>
                </c:pt>
                <c:pt idx="220">
                  <c:v>11.080000000001746</c:v>
                </c:pt>
                <c:pt idx="221">
                  <c:v>11.129999999997381</c:v>
                </c:pt>
                <c:pt idx="222">
                  <c:v>11.179000000003725</c:v>
                </c:pt>
                <c:pt idx="223">
                  <c:v>11.230000000003201</c:v>
                </c:pt>
                <c:pt idx="224">
                  <c:v>11.279999999998836</c:v>
                </c:pt>
                <c:pt idx="225">
                  <c:v>11.330999999998312</c:v>
                </c:pt>
                <c:pt idx="226">
                  <c:v>11.381000000001222</c:v>
                </c:pt>
                <c:pt idx="227">
                  <c:v>11.431000000004133</c:v>
                </c:pt>
                <c:pt idx="228">
                  <c:v>11.480999999999767</c:v>
                </c:pt>
                <c:pt idx="229">
                  <c:v>11.531000000002678</c:v>
                </c:pt>
                <c:pt idx="230">
                  <c:v>11.580999999998312</c:v>
                </c:pt>
                <c:pt idx="231">
                  <c:v>11.631000000001222</c:v>
                </c:pt>
                <c:pt idx="232">
                  <c:v>11.681000000004133</c:v>
                </c:pt>
                <c:pt idx="233">
                  <c:v>11.732000000003609</c:v>
                </c:pt>
                <c:pt idx="234">
                  <c:v>11.783000000003085</c:v>
                </c:pt>
                <c:pt idx="235">
                  <c:v>11.832999999998719</c:v>
                </c:pt>
                <c:pt idx="236">
                  <c:v>11.88300000000163</c:v>
                </c:pt>
                <c:pt idx="237">
                  <c:v>11.932999999997264</c:v>
                </c:pt>
                <c:pt idx="238">
                  <c:v>11.984000000004016</c:v>
                </c:pt>
                <c:pt idx="239">
                  <c:v>12.033999999999651</c:v>
                </c:pt>
                <c:pt idx="240">
                  <c:v>12.084000000002561</c:v>
                </c:pt>
                <c:pt idx="241">
                  <c:v>12.133999999998196</c:v>
                </c:pt>
                <c:pt idx="242">
                  <c:v>12.184000000001106</c:v>
                </c:pt>
                <c:pt idx="243">
                  <c:v>12.234000000004016</c:v>
                </c:pt>
                <c:pt idx="244">
                  <c:v>12.283000000003085</c:v>
                </c:pt>
                <c:pt idx="245">
                  <c:v>12.334999999999127</c:v>
                </c:pt>
                <c:pt idx="246">
                  <c:v>12.385999999998603</c:v>
                </c:pt>
                <c:pt idx="247">
                  <c:v>12.436000000001513</c:v>
                </c:pt>
                <c:pt idx="248">
                  <c:v>12.48700000000099</c:v>
                </c:pt>
                <c:pt idx="249">
                  <c:v>12.538000000000466</c:v>
                </c:pt>
                <c:pt idx="250">
                  <c:v>12.588999999999942</c:v>
                </c:pt>
                <c:pt idx="251">
                  <c:v>12.639999999999418</c:v>
                </c:pt>
                <c:pt idx="252">
                  <c:v>12.688999999998487</c:v>
                </c:pt>
                <c:pt idx="253">
                  <c:v>12.739999999997963</c:v>
                </c:pt>
                <c:pt idx="254">
                  <c:v>12.790999999997439</c:v>
                </c:pt>
                <c:pt idx="255">
                  <c:v>12.841000000000349</c:v>
                </c:pt>
                <c:pt idx="256">
                  <c:v>12.89100000000326</c:v>
                </c:pt>
                <c:pt idx="257">
                  <c:v>12.940999999998894</c:v>
                </c:pt>
                <c:pt idx="258">
                  <c:v>12.991000000001804</c:v>
                </c:pt>
                <c:pt idx="259">
                  <c:v>13.042000000001281</c:v>
                </c:pt>
                <c:pt idx="260">
                  <c:v>13.092000000004191</c:v>
                </c:pt>
                <c:pt idx="261">
                  <c:v>13.141999999999825</c:v>
                </c:pt>
                <c:pt idx="262">
                  <c:v>13.192000000002736</c:v>
                </c:pt>
                <c:pt idx="263">
                  <c:v>13.243000000002212</c:v>
                </c:pt>
                <c:pt idx="264">
                  <c:v>13.292999999997846</c:v>
                </c:pt>
                <c:pt idx="265">
                  <c:v>13.343000000000757</c:v>
                </c:pt>
                <c:pt idx="266">
                  <c:v>13.391999999999825</c:v>
                </c:pt>
                <c:pt idx="267">
                  <c:v>13.442999999999302</c:v>
                </c:pt>
                <c:pt idx="268">
                  <c:v>13.493000000002212</c:v>
                </c:pt>
                <c:pt idx="269">
                  <c:v>13.542999999997846</c:v>
                </c:pt>
                <c:pt idx="270">
                  <c:v>13.593000000000757</c:v>
                </c:pt>
                <c:pt idx="271">
                  <c:v>13.643000000003667</c:v>
                </c:pt>
                <c:pt idx="272">
                  <c:v>13.692999999999302</c:v>
                </c:pt>
                <c:pt idx="273">
                  <c:v>13.743999999998778</c:v>
                </c:pt>
                <c:pt idx="274">
                  <c:v>13.794000000001688</c:v>
                </c:pt>
                <c:pt idx="275">
                  <c:v>13.843000000000757</c:v>
                </c:pt>
                <c:pt idx="276">
                  <c:v>13.895000000004075</c:v>
                </c:pt>
                <c:pt idx="277">
                  <c:v>13.946000000003551</c:v>
                </c:pt>
                <c:pt idx="278">
                  <c:v>13.995000000002619</c:v>
                </c:pt>
                <c:pt idx="279">
                  <c:v>14.046999999998661</c:v>
                </c:pt>
                <c:pt idx="280">
                  <c:v>14.097000000001572</c:v>
                </c:pt>
                <c:pt idx="281">
                  <c:v>14.148000000001048</c:v>
                </c:pt>
                <c:pt idx="282">
                  <c:v>14.198000000003958</c:v>
                </c:pt>
                <c:pt idx="283">
                  <c:v>14.247999999999593</c:v>
                </c:pt>
                <c:pt idx="284">
                  <c:v>14.298000000002503</c:v>
                </c:pt>
                <c:pt idx="285">
                  <c:v>14.347999999998137</c:v>
                </c:pt>
                <c:pt idx="286">
                  <c:v>14.398000000001048</c:v>
                </c:pt>
                <c:pt idx="287">
                  <c:v>14.449000000000524</c:v>
                </c:pt>
                <c:pt idx="288">
                  <c:v>14.499000000003434</c:v>
                </c:pt>
                <c:pt idx="289">
                  <c:v>14.548999999999069</c:v>
                </c:pt>
                <c:pt idx="290">
                  <c:v>14.599000000001979</c:v>
                </c:pt>
                <c:pt idx="291">
                  <c:v>14.650000000001455</c:v>
                </c:pt>
                <c:pt idx="292">
                  <c:v>14.701000000000931</c:v>
                </c:pt>
                <c:pt idx="293">
                  <c:v>14.751000000003842</c:v>
                </c:pt>
                <c:pt idx="294">
                  <c:v>14.800999999999476</c:v>
                </c:pt>
                <c:pt idx="295">
                  <c:v>14.851000000002387</c:v>
                </c:pt>
                <c:pt idx="296">
                  <c:v>14.900999999998021</c:v>
                </c:pt>
                <c:pt idx="297">
                  <c:v>14.951000000000931</c:v>
                </c:pt>
                <c:pt idx="298">
                  <c:v>15.001000000003842</c:v>
                </c:pt>
                <c:pt idx="299">
                  <c:v>15.050999999999476</c:v>
                </c:pt>
                <c:pt idx="300">
                  <c:v>15.101999999998952</c:v>
                </c:pt>
                <c:pt idx="301">
                  <c:v>15.152000000001863</c:v>
                </c:pt>
                <c:pt idx="302">
                  <c:v>15.201000000000931</c:v>
                </c:pt>
                <c:pt idx="303">
                  <c:v>15.253000000004249</c:v>
                </c:pt>
                <c:pt idx="304">
                  <c:v>15.302999999999884</c:v>
                </c:pt>
                <c:pt idx="305">
                  <c:v>15.353000000002794</c:v>
                </c:pt>
                <c:pt idx="306">
                  <c:v>15.402000000001863</c:v>
                </c:pt>
                <c:pt idx="307">
                  <c:v>15.453999999997905</c:v>
                </c:pt>
                <c:pt idx="308">
                  <c:v>15.504000000000815</c:v>
                </c:pt>
                <c:pt idx="309">
                  <c:v>15.555000000000291</c:v>
                </c:pt>
                <c:pt idx="310">
                  <c:v>15.605999999999767</c:v>
                </c:pt>
                <c:pt idx="311">
                  <c:v>15.656999999999243</c:v>
                </c:pt>
                <c:pt idx="312">
                  <c:v>15.705999999998312</c:v>
                </c:pt>
                <c:pt idx="313">
                  <c:v>15.756000000001222</c:v>
                </c:pt>
                <c:pt idx="314">
                  <c:v>15.807000000000698</c:v>
                </c:pt>
                <c:pt idx="315">
                  <c:v>15.857000000003609</c:v>
                </c:pt>
                <c:pt idx="316">
                  <c:v>15.906999999999243</c:v>
                </c:pt>
                <c:pt idx="317">
                  <c:v>15.957000000002154</c:v>
                </c:pt>
                <c:pt idx="318">
                  <c:v>16.00800000000163</c:v>
                </c:pt>
                <c:pt idx="319">
                  <c:v>16.057999999997264</c:v>
                </c:pt>
                <c:pt idx="320">
                  <c:v>16.108000000000175</c:v>
                </c:pt>
                <c:pt idx="321">
                  <c:v>16.156999999999243</c:v>
                </c:pt>
                <c:pt idx="322">
                  <c:v>16.209000000002561</c:v>
                </c:pt>
                <c:pt idx="323">
                  <c:v>16.260000000002037</c:v>
                </c:pt>
                <c:pt idx="324">
                  <c:v>16.309999999997672</c:v>
                </c:pt>
                <c:pt idx="325">
                  <c:v>16.360000000000582</c:v>
                </c:pt>
                <c:pt idx="326">
                  <c:v>16.410000000003492</c:v>
                </c:pt>
                <c:pt idx="327">
                  <c:v>16.459999999999127</c:v>
                </c:pt>
                <c:pt idx="328">
                  <c:v>16.510999999998603</c:v>
                </c:pt>
                <c:pt idx="329">
                  <c:v>16.561999999998079</c:v>
                </c:pt>
                <c:pt idx="330">
                  <c:v>16.61200000000099</c:v>
                </c:pt>
                <c:pt idx="331">
                  <c:v>16.6620000000039</c:v>
                </c:pt>
                <c:pt idx="332">
                  <c:v>16.711999999999534</c:v>
                </c:pt>
                <c:pt idx="333">
                  <c:v>16.762000000002445</c:v>
                </c:pt>
                <c:pt idx="334">
                  <c:v>16.811999999998079</c:v>
                </c:pt>
                <c:pt idx="335">
                  <c:v>16.86200000000099</c:v>
                </c:pt>
                <c:pt idx="336">
                  <c:v>16.911000000000058</c:v>
                </c:pt>
                <c:pt idx="337">
                  <c:v>16.961999999999534</c:v>
                </c:pt>
                <c:pt idx="338">
                  <c:v>17.012000000002445</c:v>
                </c:pt>
                <c:pt idx="339">
                  <c:v>17.061999999998079</c:v>
                </c:pt>
                <c:pt idx="340">
                  <c:v>17.11200000000099</c:v>
                </c:pt>
                <c:pt idx="341">
                  <c:v>17.1620000000039</c:v>
                </c:pt>
                <c:pt idx="342">
                  <c:v>17.211999999999534</c:v>
                </c:pt>
                <c:pt idx="343">
                  <c:v>17.260999999998603</c:v>
                </c:pt>
                <c:pt idx="344">
                  <c:v>17.313000000001921</c:v>
                </c:pt>
                <c:pt idx="345">
                  <c:v>17.362999999997555</c:v>
                </c:pt>
                <c:pt idx="346">
                  <c:v>17.413000000000466</c:v>
                </c:pt>
                <c:pt idx="347">
                  <c:v>17.463999999999942</c:v>
                </c:pt>
                <c:pt idx="348">
                  <c:v>17.514999999999418</c:v>
                </c:pt>
                <c:pt idx="349">
                  <c:v>17.565999999998894</c:v>
                </c:pt>
                <c:pt idx="350">
                  <c:v>17.614999999997963</c:v>
                </c:pt>
                <c:pt idx="351">
                  <c:v>17.665000000000873</c:v>
                </c:pt>
                <c:pt idx="352">
                  <c:v>17.716000000000349</c:v>
                </c:pt>
                <c:pt idx="353">
                  <c:v>17.76600000000326</c:v>
                </c:pt>
                <c:pt idx="354">
                  <c:v>17.815999999998894</c:v>
                </c:pt>
                <c:pt idx="355">
                  <c:v>17.866000000001804</c:v>
                </c:pt>
                <c:pt idx="356">
                  <c:v>17.915999999997439</c:v>
                </c:pt>
                <c:pt idx="357">
                  <c:v>17.966000000000349</c:v>
                </c:pt>
                <c:pt idx="358">
                  <c:v>18.01600000000326</c:v>
                </c:pt>
                <c:pt idx="359">
                  <c:v>18.065999999998894</c:v>
                </c:pt>
                <c:pt idx="360">
                  <c:v>18.11699999999837</c:v>
                </c:pt>
                <c:pt idx="361">
                  <c:v>18.167999999997846</c:v>
                </c:pt>
                <c:pt idx="362">
                  <c:v>18.218999999997322</c:v>
                </c:pt>
                <c:pt idx="363">
                  <c:v>18.269000000000233</c:v>
                </c:pt>
                <c:pt idx="364">
                  <c:v>18.319000000003143</c:v>
                </c:pt>
                <c:pt idx="365">
                  <c:v>18.370000000002619</c:v>
                </c:pt>
                <c:pt idx="366">
                  <c:v>18.419999999998254</c:v>
                </c:pt>
                <c:pt idx="367">
                  <c:v>18.468999999997322</c:v>
                </c:pt>
                <c:pt idx="368">
                  <c:v>18.520000000004075</c:v>
                </c:pt>
                <c:pt idx="369">
                  <c:v>18.569999999999709</c:v>
                </c:pt>
                <c:pt idx="370">
                  <c:v>18.620000000002619</c:v>
                </c:pt>
                <c:pt idx="371">
                  <c:v>18.671000000002095</c:v>
                </c:pt>
                <c:pt idx="372">
                  <c:v>18.72099999999773</c:v>
                </c:pt>
                <c:pt idx="373">
                  <c:v>18.771999999997206</c:v>
                </c:pt>
                <c:pt idx="374">
                  <c:v>18.822000000000116</c:v>
                </c:pt>
                <c:pt idx="375">
                  <c:v>18.872000000003027</c:v>
                </c:pt>
                <c:pt idx="376">
                  <c:v>18.923000000002503</c:v>
                </c:pt>
                <c:pt idx="377">
                  <c:v>18.972999999998137</c:v>
                </c:pt>
                <c:pt idx="378">
                  <c:v>19.023000000001048</c:v>
                </c:pt>
                <c:pt idx="379">
                  <c:v>19.073000000003958</c:v>
                </c:pt>
                <c:pt idx="380">
                  <c:v>19.122999999999593</c:v>
                </c:pt>
                <c:pt idx="381">
                  <c:v>19.173000000002503</c:v>
                </c:pt>
                <c:pt idx="382">
                  <c:v>19.222999999998137</c:v>
                </c:pt>
                <c:pt idx="383">
                  <c:v>19.273000000001048</c:v>
                </c:pt>
                <c:pt idx="384">
                  <c:v>19.323000000003958</c:v>
                </c:pt>
                <c:pt idx="385">
                  <c:v>19.372999999999593</c:v>
                </c:pt>
                <c:pt idx="386">
                  <c:v>19.423999999999069</c:v>
                </c:pt>
                <c:pt idx="387">
                  <c:v>19.474000000001979</c:v>
                </c:pt>
                <c:pt idx="388">
                  <c:v>19.523999999997613</c:v>
                </c:pt>
                <c:pt idx="389">
                  <c:v>19.576000000000931</c:v>
                </c:pt>
                <c:pt idx="390">
                  <c:v>19.625</c:v>
                </c:pt>
                <c:pt idx="391">
                  <c:v>19.675999999999476</c:v>
                </c:pt>
                <c:pt idx="392">
                  <c:v>19.726000000002387</c:v>
                </c:pt>
                <c:pt idx="393">
                  <c:v>19.775999999998021</c:v>
                </c:pt>
                <c:pt idx="394">
                  <c:v>19.826000000000931</c:v>
                </c:pt>
                <c:pt idx="395">
                  <c:v>19.876000000003842</c:v>
                </c:pt>
                <c:pt idx="396">
                  <c:v>19.92500000000291</c:v>
                </c:pt>
                <c:pt idx="397">
                  <c:v>19.976999999998952</c:v>
                </c:pt>
                <c:pt idx="398">
                  <c:v>20.025999999998021</c:v>
                </c:pt>
                <c:pt idx="399">
                  <c:v>20.076999999997497</c:v>
                </c:pt>
                <c:pt idx="400">
                  <c:v>20.127000000000407</c:v>
                </c:pt>
                <c:pt idx="401">
                  <c:v>20.177000000003318</c:v>
                </c:pt>
                <c:pt idx="402">
                  <c:v>20.226999999998952</c:v>
                </c:pt>
                <c:pt idx="403">
                  <c:v>20.277999999998428</c:v>
                </c:pt>
                <c:pt idx="404">
                  <c:v>20.328000000001339</c:v>
                </c:pt>
                <c:pt idx="405">
                  <c:v>20.377000000000407</c:v>
                </c:pt>
                <c:pt idx="406">
                  <c:v>20.429000000003725</c:v>
                </c:pt>
                <c:pt idx="407">
                  <c:v>20.480999999999767</c:v>
                </c:pt>
                <c:pt idx="408">
                  <c:v>20.531000000002678</c:v>
                </c:pt>
                <c:pt idx="409">
                  <c:v>20.580999999998312</c:v>
                </c:pt>
                <c:pt idx="410">
                  <c:v>20.631000000001222</c:v>
                </c:pt>
                <c:pt idx="411">
                  <c:v>20.631000000001222</c:v>
                </c:pt>
                <c:pt idx="412">
                  <c:v>20.730000000003201</c:v>
                </c:pt>
                <c:pt idx="413">
                  <c:v>20.730000000003201</c:v>
                </c:pt>
                <c:pt idx="414">
                  <c:v>20.830999999998312</c:v>
                </c:pt>
                <c:pt idx="415">
                  <c:v>20.881000000001222</c:v>
                </c:pt>
                <c:pt idx="416">
                  <c:v>20.931000000004133</c:v>
                </c:pt>
                <c:pt idx="417">
                  <c:v>20.980999999999767</c:v>
                </c:pt>
                <c:pt idx="418">
                  <c:v>21.031000000002678</c:v>
                </c:pt>
                <c:pt idx="419">
                  <c:v>21.080999999998312</c:v>
                </c:pt>
                <c:pt idx="420">
                  <c:v>21.131999999997788</c:v>
                </c:pt>
                <c:pt idx="421">
                  <c:v>21.182999999997264</c:v>
                </c:pt>
                <c:pt idx="422">
                  <c:v>21.234000000004016</c:v>
                </c:pt>
                <c:pt idx="423">
                  <c:v>21.285000000003492</c:v>
                </c:pt>
                <c:pt idx="424">
                  <c:v>21.334999999999127</c:v>
                </c:pt>
                <c:pt idx="425">
                  <c:v>21.385000000002037</c:v>
                </c:pt>
                <c:pt idx="426">
                  <c:v>21.436000000001513</c:v>
                </c:pt>
                <c:pt idx="427">
                  <c:v>21.48700000000099</c:v>
                </c:pt>
                <c:pt idx="428">
                  <c:v>21.5370000000039</c:v>
                </c:pt>
                <c:pt idx="429">
                  <c:v>21.588000000003376</c:v>
                </c:pt>
                <c:pt idx="430">
                  <c:v>21.639000000002852</c:v>
                </c:pt>
                <c:pt idx="431">
                  <c:v>21.688999999998487</c:v>
                </c:pt>
                <c:pt idx="432">
                  <c:v>21.739000000001397</c:v>
                </c:pt>
                <c:pt idx="433">
                  <c:v>21.789000000004307</c:v>
                </c:pt>
                <c:pt idx="434">
                  <c:v>21.838999999999942</c:v>
                </c:pt>
                <c:pt idx="435">
                  <c:v>21.889000000002852</c:v>
                </c:pt>
                <c:pt idx="436">
                  <c:v>21.938999999998487</c:v>
                </c:pt>
                <c:pt idx="437">
                  <c:v>21.989000000001397</c:v>
                </c:pt>
                <c:pt idx="438">
                  <c:v>22.040000000000873</c:v>
                </c:pt>
                <c:pt idx="439">
                  <c:v>22.091000000000349</c:v>
                </c:pt>
                <c:pt idx="440">
                  <c:v>22.14100000000326</c:v>
                </c:pt>
                <c:pt idx="441">
                  <c:v>22.190999999998894</c:v>
                </c:pt>
                <c:pt idx="442">
                  <c:v>22.24199999999837</c:v>
                </c:pt>
                <c:pt idx="443">
                  <c:v>22.292000000001281</c:v>
                </c:pt>
                <c:pt idx="444">
                  <c:v>22.343000000000757</c:v>
                </c:pt>
                <c:pt idx="445">
                  <c:v>22.394000000000233</c:v>
                </c:pt>
                <c:pt idx="446">
                  <c:v>22.444999999999709</c:v>
                </c:pt>
                <c:pt idx="447">
                  <c:v>22.495000000002619</c:v>
                </c:pt>
                <c:pt idx="448">
                  <c:v>22.544999999998254</c:v>
                </c:pt>
                <c:pt idx="449">
                  <c:v>22.59599999999773</c:v>
                </c:pt>
                <c:pt idx="450">
                  <c:v>22.645000000004075</c:v>
                </c:pt>
                <c:pt idx="451">
                  <c:v>22.697000000000116</c:v>
                </c:pt>
                <c:pt idx="452">
                  <c:v>22.747000000003027</c:v>
                </c:pt>
                <c:pt idx="453">
                  <c:v>22.796999999998661</c:v>
                </c:pt>
                <c:pt idx="454">
                  <c:v>22.847000000001572</c:v>
                </c:pt>
                <c:pt idx="455">
                  <c:v>22.896999999997206</c:v>
                </c:pt>
                <c:pt idx="456">
                  <c:v>22.946000000003551</c:v>
                </c:pt>
                <c:pt idx="457">
                  <c:v>22.997999999999593</c:v>
                </c:pt>
                <c:pt idx="458">
                  <c:v>23.048000000002503</c:v>
                </c:pt>
                <c:pt idx="459">
                  <c:v>23.097999999998137</c:v>
                </c:pt>
                <c:pt idx="460">
                  <c:v>23.148000000001048</c:v>
                </c:pt>
                <c:pt idx="461">
                  <c:v>23.198000000003958</c:v>
                </c:pt>
                <c:pt idx="462">
                  <c:v>23.247999999999593</c:v>
                </c:pt>
                <c:pt idx="463">
                  <c:v>23.298000000002503</c:v>
                </c:pt>
                <c:pt idx="464">
                  <c:v>23.347999999998137</c:v>
                </c:pt>
                <c:pt idx="465">
                  <c:v>23.398000000001048</c:v>
                </c:pt>
                <c:pt idx="466">
                  <c:v>23.449000000000524</c:v>
                </c:pt>
                <c:pt idx="467">
                  <c:v>23.499000000003434</c:v>
                </c:pt>
                <c:pt idx="468">
                  <c:v>23.548999999999069</c:v>
                </c:pt>
                <c:pt idx="469">
                  <c:v>23.599000000001979</c:v>
                </c:pt>
                <c:pt idx="470">
                  <c:v>23.650000000001455</c:v>
                </c:pt>
                <c:pt idx="471">
                  <c:v>23.701000000000931</c:v>
                </c:pt>
                <c:pt idx="472">
                  <c:v>23.752000000000407</c:v>
                </c:pt>
                <c:pt idx="473">
                  <c:v>23.802999999999884</c:v>
                </c:pt>
                <c:pt idx="474">
                  <c:v>23.853000000002794</c:v>
                </c:pt>
                <c:pt idx="475">
                  <c:v>23.902999999998428</c:v>
                </c:pt>
                <c:pt idx="476">
                  <c:v>23.953999999997905</c:v>
                </c:pt>
                <c:pt idx="477">
                  <c:v>24.004999999997381</c:v>
                </c:pt>
                <c:pt idx="478">
                  <c:v>24.055000000000291</c:v>
                </c:pt>
                <c:pt idx="479">
                  <c:v>24.10399999999936</c:v>
                </c:pt>
                <c:pt idx="480">
                  <c:v>24.154999999998836</c:v>
                </c:pt>
                <c:pt idx="481">
                  <c:v>24.205999999998312</c:v>
                </c:pt>
                <c:pt idx="482">
                  <c:v>24.256000000001222</c:v>
                </c:pt>
                <c:pt idx="483">
                  <c:v>24.306000000004133</c:v>
                </c:pt>
                <c:pt idx="484">
                  <c:v>24.355999999999767</c:v>
                </c:pt>
                <c:pt idx="485">
                  <c:v>24.406000000002678</c:v>
                </c:pt>
                <c:pt idx="486">
                  <c:v>24.457000000002154</c:v>
                </c:pt>
                <c:pt idx="487">
                  <c:v>24.506999999997788</c:v>
                </c:pt>
                <c:pt idx="488">
                  <c:v>24.557000000000698</c:v>
                </c:pt>
                <c:pt idx="489">
                  <c:v>24.608000000000175</c:v>
                </c:pt>
                <c:pt idx="490">
                  <c:v>24.658000000003085</c:v>
                </c:pt>
                <c:pt idx="491">
                  <c:v>24.707999999998719</c:v>
                </c:pt>
                <c:pt idx="492">
                  <c:v>24.75800000000163</c:v>
                </c:pt>
                <c:pt idx="493">
                  <c:v>24.807999999997264</c:v>
                </c:pt>
                <c:pt idx="494">
                  <c:v>24.858000000000175</c:v>
                </c:pt>
                <c:pt idx="495">
                  <c:v>24.908999999999651</c:v>
                </c:pt>
                <c:pt idx="496">
                  <c:v>24.959000000002561</c:v>
                </c:pt>
              </c:numCache>
            </c:numRef>
          </c:xVal>
          <c:yVal>
            <c:numRef>
              <c:f>Test556_SORTED!$K$3545:$K$4050</c:f>
              <c:numCache>
                <c:formatCode>General</c:formatCode>
                <c:ptCount val="506"/>
                <c:pt idx="0">
                  <c:v>8.6455904461865685E-3</c:v>
                </c:pt>
                <c:pt idx="1">
                  <c:v>9.7445720565609295E-3</c:v>
                </c:pt>
                <c:pt idx="2">
                  <c:v>1.0916819107626985E-2</c:v>
                </c:pt>
                <c:pt idx="3">
                  <c:v>1.0184164700710707E-2</c:v>
                </c:pt>
                <c:pt idx="4">
                  <c:v>9.0119176496447073E-3</c:v>
                </c:pt>
                <c:pt idx="5">
                  <c:v>7.1802816323540131E-3</c:v>
                </c:pt>
                <c:pt idx="6">
                  <c:v>7.1802816323540131E-3</c:v>
                </c:pt>
                <c:pt idx="7">
                  <c:v>6.7406889882043464E-3</c:v>
                </c:pt>
                <c:pt idx="8">
                  <c:v>6.7406889882043464E-3</c:v>
                </c:pt>
                <c:pt idx="9">
                  <c:v>9.0119176496447073E-3</c:v>
                </c:pt>
                <c:pt idx="10">
                  <c:v>1.1283146311085179E-2</c:v>
                </c:pt>
                <c:pt idx="11">
                  <c:v>1.2015800718001401E-2</c:v>
                </c:pt>
                <c:pt idx="12">
                  <c:v>1.3188047769067401E-2</c:v>
                </c:pt>
                <c:pt idx="13">
                  <c:v>1.4653356582899901E-2</c:v>
                </c:pt>
                <c:pt idx="14">
                  <c:v>1.4653356582899901E-2</c:v>
                </c:pt>
                <c:pt idx="15">
                  <c:v>1.5092949227049679E-2</c:v>
                </c:pt>
                <c:pt idx="16">
                  <c:v>1.6924585244340318E-2</c:v>
                </c:pt>
                <c:pt idx="17">
                  <c:v>1.8389894058172818E-2</c:v>
                </c:pt>
                <c:pt idx="18">
                  <c:v>1.8096832295406373E-2</c:v>
                </c:pt>
                <c:pt idx="19">
                  <c:v>1.8389894058172818E-2</c:v>
                </c:pt>
                <c:pt idx="20">
                  <c:v>1.8389894058172818E-2</c:v>
                </c:pt>
                <c:pt idx="21">
                  <c:v>1.7657239651256595E-2</c:v>
                </c:pt>
                <c:pt idx="22">
                  <c:v>1.7657239651256595E-2</c:v>
                </c:pt>
                <c:pt idx="23">
                  <c:v>1.7290912447798401E-2</c:v>
                </c:pt>
                <c:pt idx="24">
                  <c:v>1.5825603633965901E-2</c:v>
                </c:pt>
                <c:pt idx="25">
                  <c:v>1.4287029379441762E-2</c:v>
                </c:pt>
                <c:pt idx="26">
                  <c:v>1.0550491904168902E-2</c:v>
                </c:pt>
                <c:pt idx="27">
                  <c:v>1.2015800718001401E-2</c:v>
                </c:pt>
                <c:pt idx="28">
                  <c:v>1.0550491904168902E-2</c:v>
                </c:pt>
                <c:pt idx="29">
                  <c:v>9.0119176496447073E-3</c:v>
                </c:pt>
                <c:pt idx="30">
                  <c:v>6.0080345812880132E-3</c:v>
                </c:pt>
                <c:pt idx="31">
                  <c:v>4.4694603267639854E-3</c:v>
                </c:pt>
                <c:pt idx="32">
                  <c:v>2.2714971060151523E-3</c:v>
                </c:pt>
                <c:pt idx="33">
                  <c:v>7.3292285149101355E-4</c:v>
                </c:pt>
                <c:pt idx="34">
                  <c:v>-7.3238596234154185E-4</c:v>
                </c:pt>
                <c:pt idx="35">
                  <c:v>-3.66058758883403E-4</c:v>
                </c:pt>
                <c:pt idx="36">
                  <c:v>-1.9046330134075418E-3</c:v>
                </c:pt>
                <c:pt idx="37">
                  <c:v>-4.1758616748479027E-3</c:v>
                </c:pt>
                <c:pt idx="38">
                  <c:v>-3.8095344713897639E-3</c:v>
                </c:pt>
                <c:pt idx="39">
                  <c:v>-4.9085160817641249E-3</c:v>
                </c:pt>
                <c:pt idx="40">
                  <c:v>-8.6450535570370968E-3</c:v>
                </c:pt>
                <c:pt idx="41">
                  <c:v>-9.084646201186819E-3</c:v>
                </c:pt>
                <c:pt idx="42">
                  <c:v>-1.0183627811561291E-2</c:v>
                </c:pt>
                <c:pt idx="43">
                  <c:v>-1.0549955015019319E-2</c:v>
                </c:pt>
                <c:pt idx="44">
                  <c:v>-1.0916282218477513E-2</c:v>
                </c:pt>
                <c:pt idx="45">
                  <c:v>-1.1282609421935597E-2</c:v>
                </c:pt>
                <c:pt idx="46">
                  <c:v>-1.0183627811561291E-2</c:v>
                </c:pt>
                <c:pt idx="47">
                  <c:v>-9.084646201186819E-3</c:v>
                </c:pt>
                <c:pt idx="48">
                  <c:v>-9.084646201186819E-3</c:v>
                </c:pt>
                <c:pt idx="49">
                  <c:v>-8.2787263535789579E-3</c:v>
                </c:pt>
                <c:pt idx="50">
                  <c:v>-6.8134175397464025E-3</c:v>
                </c:pt>
                <c:pt idx="51">
                  <c:v>-6.8134175397464025E-3</c:v>
                </c:pt>
                <c:pt idx="52">
                  <c:v>-7.5460719466627357E-3</c:v>
                </c:pt>
                <c:pt idx="53">
                  <c:v>-6.3738248955966803E-3</c:v>
                </c:pt>
                <c:pt idx="54">
                  <c:v>-6.8134175397464025E-3</c:v>
                </c:pt>
                <c:pt idx="55">
                  <c:v>-5.6411704886804026E-3</c:v>
                </c:pt>
                <c:pt idx="56">
                  <c:v>-1.1719786064912086E-3</c:v>
                </c:pt>
                <c:pt idx="57">
                  <c:v>1.4655772584072913E-3</c:v>
                </c:pt>
                <c:pt idx="58">
                  <c:v>2.6378243094732912E-3</c:v>
                </c:pt>
                <c:pt idx="59">
                  <c:v>3.7368059198477077E-3</c:v>
                </c:pt>
                <c:pt idx="60">
                  <c:v>5.275380174371791E-3</c:v>
                </c:pt>
                <c:pt idx="61">
                  <c:v>6.7406889882043464E-3</c:v>
                </c:pt>
                <c:pt idx="62">
                  <c:v>5.6417073778299853E-3</c:v>
                </c:pt>
                <c:pt idx="63">
                  <c:v>3.3704787163895134E-3</c:v>
                </c:pt>
                <c:pt idx="64">
                  <c:v>6.0080345812880132E-3</c:v>
                </c:pt>
                <c:pt idx="65">
                  <c:v>4.8357875302220132E-3</c:v>
                </c:pt>
                <c:pt idx="66">
                  <c:v>5.6417073778299853E-3</c:v>
                </c:pt>
                <c:pt idx="67">
                  <c:v>6.7406889882043464E-3</c:v>
                </c:pt>
                <c:pt idx="68">
                  <c:v>6.7406889882043464E-3</c:v>
                </c:pt>
                <c:pt idx="69">
                  <c:v>7.4733433951205686E-3</c:v>
                </c:pt>
                <c:pt idx="70">
                  <c:v>8.6455904461865685E-3</c:v>
                </c:pt>
                <c:pt idx="71">
                  <c:v>1.1649473514543207E-2</c:v>
                </c:pt>
                <c:pt idx="72">
                  <c:v>1.2748455124917624E-2</c:v>
                </c:pt>
                <c:pt idx="73">
                  <c:v>1.3920702175983624E-2</c:v>
                </c:pt>
                <c:pt idx="74">
                  <c:v>1.5386010989816123E-2</c:v>
                </c:pt>
                <c:pt idx="75">
                  <c:v>1.6558258040882123E-2</c:v>
                </c:pt>
                <c:pt idx="76">
                  <c:v>1.6191930837424096E-2</c:v>
                </c:pt>
                <c:pt idx="77">
                  <c:v>1.355437497252554E-2</c:v>
                </c:pt>
                <c:pt idx="78">
                  <c:v>1.4287029379441762E-2</c:v>
                </c:pt>
                <c:pt idx="79">
                  <c:v>1.7290912447798401E-2</c:v>
                </c:pt>
                <c:pt idx="80">
                  <c:v>1.8096832295406373E-2</c:v>
                </c:pt>
                <c:pt idx="81">
                  <c:v>1.7290912447798401E-2</c:v>
                </c:pt>
                <c:pt idx="82">
                  <c:v>1.6924585244340318E-2</c:v>
                </c:pt>
                <c:pt idx="83">
                  <c:v>1.7290912447798401E-2</c:v>
                </c:pt>
                <c:pt idx="84">
                  <c:v>1.5092949227049679E-2</c:v>
                </c:pt>
                <c:pt idx="85">
                  <c:v>1.2748455124917624E-2</c:v>
                </c:pt>
                <c:pt idx="86">
                  <c:v>1.2015800718001401E-2</c:v>
                </c:pt>
                <c:pt idx="87">
                  <c:v>1.2015800718001401E-2</c:v>
                </c:pt>
                <c:pt idx="88">
                  <c:v>1.0916819107626985E-2</c:v>
                </c:pt>
                <c:pt idx="89">
                  <c:v>9.0119176496447073E-3</c:v>
                </c:pt>
                <c:pt idx="90">
                  <c:v>5.275380174371791E-3</c:v>
                </c:pt>
                <c:pt idx="91">
                  <c:v>1.8319044618653746E-3</c:v>
                </c:pt>
                <c:pt idx="92">
                  <c:v>1.4655772584072913E-3</c:v>
                </c:pt>
                <c:pt idx="93">
                  <c:v>-3.66058758883403E-4</c:v>
                </c:pt>
                <c:pt idx="94">
                  <c:v>2.6844457479135997E-7</c:v>
                </c:pt>
                <c:pt idx="95">
                  <c:v>-2.2709602168656251E-3</c:v>
                </c:pt>
                <c:pt idx="96">
                  <c:v>-3.3699418272400417E-3</c:v>
                </c:pt>
                <c:pt idx="97">
                  <c:v>-3.8095344713897639E-3</c:v>
                </c:pt>
                <c:pt idx="98">
                  <c:v>-5.6411704886804026E-3</c:v>
                </c:pt>
                <c:pt idx="99">
                  <c:v>-7.9123991501208191E-3</c:v>
                </c:pt>
                <c:pt idx="100">
                  <c:v>-9.8173006081030967E-3</c:v>
                </c:pt>
                <c:pt idx="101">
                  <c:v>-9.8173006081030967E-3</c:v>
                </c:pt>
                <c:pt idx="102">
                  <c:v>-1.1722202066085319E-2</c:v>
                </c:pt>
                <c:pt idx="103">
                  <c:v>-1.2454856473001596E-2</c:v>
                </c:pt>
                <c:pt idx="104">
                  <c:v>-1.0916282218477513E-2</c:v>
                </c:pt>
                <c:pt idx="105">
                  <c:v>-1.1722202066085319E-2</c:v>
                </c:pt>
                <c:pt idx="106">
                  <c:v>-1.2088529269543513E-2</c:v>
                </c:pt>
                <c:pt idx="107">
                  <c:v>-1.1282609421935597E-2</c:v>
                </c:pt>
                <c:pt idx="108">
                  <c:v>-1.0549955015019319E-2</c:v>
                </c:pt>
                <c:pt idx="109">
                  <c:v>-9.377707963953319E-3</c:v>
                </c:pt>
                <c:pt idx="110">
                  <c:v>-7.9123991501208191E-3</c:v>
                </c:pt>
                <c:pt idx="111">
                  <c:v>-6.0807631328301803E-3</c:v>
                </c:pt>
                <c:pt idx="112">
                  <c:v>-4.1758616748479027E-3</c:v>
                </c:pt>
                <c:pt idx="113">
                  <c:v>-4.9085160817641249E-3</c:v>
                </c:pt>
                <c:pt idx="114">
                  <c:v>-1.9046330134075418E-3</c:v>
                </c:pt>
                <c:pt idx="115">
                  <c:v>-1.1719786064912086E-3</c:v>
                </c:pt>
                <c:pt idx="116">
                  <c:v>1.0992500549491524E-3</c:v>
                </c:pt>
                <c:pt idx="117">
                  <c:v>2.2714971060151523E-3</c:v>
                </c:pt>
                <c:pt idx="118">
                  <c:v>6.0080345812880132E-3</c:v>
                </c:pt>
                <c:pt idx="119">
                  <c:v>7.9129360392703463E-3</c:v>
                </c:pt>
                <c:pt idx="120">
                  <c:v>9.7445720565609295E-3</c:v>
                </c:pt>
                <c:pt idx="121">
                  <c:v>9.3782448531029017E-3</c:v>
                </c:pt>
                <c:pt idx="122">
                  <c:v>8.2792632427284851E-3</c:v>
                </c:pt>
                <c:pt idx="123">
                  <c:v>9.0119176496447073E-3</c:v>
                </c:pt>
                <c:pt idx="124">
                  <c:v>7.9129360392703463E-3</c:v>
                </c:pt>
                <c:pt idx="125">
                  <c:v>6.7406889882043464E-3</c:v>
                </c:pt>
                <c:pt idx="126">
                  <c:v>6.0080345812880132E-3</c:v>
                </c:pt>
                <c:pt idx="127">
                  <c:v>4.4694603267639854E-3</c:v>
                </c:pt>
                <c:pt idx="128">
                  <c:v>3.3704787163895134E-3</c:v>
                </c:pt>
                <c:pt idx="129">
                  <c:v>7.9129360392703463E-3</c:v>
                </c:pt>
                <c:pt idx="130">
                  <c:v>9.7445720565609295E-3</c:v>
                </c:pt>
                <c:pt idx="131">
                  <c:v>1.4653356582899901E-2</c:v>
                </c:pt>
                <c:pt idx="132">
                  <c:v>1.5825603633965901E-2</c:v>
                </c:pt>
                <c:pt idx="133">
                  <c:v>1.6191930837424096E-2</c:v>
                </c:pt>
                <c:pt idx="134">
                  <c:v>1.6924585244340318E-2</c:v>
                </c:pt>
                <c:pt idx="135">
                  <c:v>1.4287029379441762E-2</c:v>
                </c:pt>
                <c:pt idx="136">
                  <c:v>1.4287029379441762E-2</c:v>
                </c:pt>
                <c:pt idx="137">
                  <c:v>1.2748455124917624E-2</c:v>
                </c:pt>
                <c:pt idx="138">
                  <c:v>1.5825603633965901E-2</c:v>
                </c:pt>
                <c:pt idx="139">
                  <c:v>1.7290912447798401E-2</c:v>
                </c:pt>
                <c:pt idx="140">
                  <c:v>1.8096832295406373E-2</c:v>
                </c:pt>
                <c:pt idx="141">
                  <c:v>1.7290912447798401E-2</c:v>
                </c:pt>
                <c:pt idx="142">
                  <c:v>1.7290912447798401E-2</c:v>
                </c:pt>
                <c:pt idx="143">
                  <c:v>1.6558258040882123E-2</c:v>
                </c:pt>
                <c:pt idx="144">
                  <c:v>1.4653356582899901E-2</c:v>
                </c:pt>
                <c:pt idx="145">
                  <c:v>1.238212792145954E-2</c:v>
                </c:pt>
                <c:pt idx="146">
                  <c:v>1.2015800718001401E-2</c:v>
                </c:pt>
                <c:pt idx="147">
                  <c:v>1.0916819107626985E-2</c:v>
                </c:pt>
                <c:pt idx="148">
                  <c:v>8.2792632427284851E-3</c:v>
                </c:pt>
                <c:pt idx="149">
                  <c:v>7.9129360392703463E-3</c:v>
                </c:pt>
                <c:pt idx="150">
                  <c:v>5.275380174371791E-3</c:v>
                </c:pt>
                <c:pt idx="151">
                  <c:v>2.6378243094732912E-3</c:v>
                </c:pt>
                <c:pt idx="152">
                  <c:v>1.8319044618653746E-3</c:v>
                </c:pt>
                <c:pt idx="153">
                  <c:v>2.6844457479135997E-7</c:v>
                </c:pt>
                <c:pt idx="154">
                  <c:v>-1.5383058099494029E-3</c:v>
                </c:pt>
                <c:pt idx="155">
                  <c:v>-1.5383058099494029E-3</c:v>
                </c:pt>
                <c:pt idx="156">
                  <c:v>-3.3699418272400417E-3</c:v>
                </c:pt>
                <c:pt idx="157">
                  <c:v>-4.5421888783060416E-3</c:v>
                </c:pt>
                <c:pt idx="158">
                  <c:v>-6.8134175397464025E-3</c:v>
                </c:pt>
                <c:pt idx="159">
                  <c:v>-8.2787263535789579E-3</c:v>
                </c:pt>
                <c:pt idx="160">
                  <c:v>-1.1282609421935597E-2</c:v>
                </c:pt>
                <c:pt idx="161">
                  <c:v>-1.2454856473001596E-2</c:v>
                </c:pt>
                <c:pt idx="162">
                  <c:v>-1.0183627811561291E-2</c:v>
                </c:pt>
                <c:pt idx="163">
                  <c:v>-9.377707963953319E-3</c:v>
                </c:pt>
                <c:pt idx="164">
                  <c:v>-8.6450535570370968E-3</c:v>
                </c:pt>
                <c:pt idx="165">
                  <c:v>-9.084646201186819E-3</c:v>
                </c:pt>
                <c:pt idx="166">
                  <c:v>-1.0183627811561291E-2</c:v>
                </c:pt>
                <c:pt idx="167">
                  <c:v>-1.1722202066085319E-2</c:v>
                </c:pt>
                <c:pt idx="168">
                  <c:v>-1.0549955015019319E-2</c:v>
                </c:pt>
                <c:pt idx="169">
                  <c:v>-9.377707963953319E-3</c:v>
                </c:pt>
                <c:pt idx="170">
                  <c:v>-8.2787263535789579E-3</c:v>
                </c:pt>
                <c:pt idx="171">
                  <c:v>-6.3738248955966803E-3</c:v>
                </c:pt>
                <c:pt idx="172">
                  <c:v>-4.9085160817641249E-3</c:v>
                </c:pt>
                <c:pt idx="173">
                  <c:v>-4.5421888783060416E-3</c:v>
                </c:pt>
                <c:pt idx="174">
                  <c:v>-3.8095344713897639E-3</c:v>
                </c:pt>
                <c:pt idx="175">
                  <c:v>-7.3238596234154185E-4</c:v>
                </c:pt>
                <c:pt idx="176">
                  <c:v>1.0992500549491524E-3</c:v>
                </c:pt>
                <c:pt idx="177">
                  <c:v>5.6417073778299853E-3</c:v>
                </c:pt>
                <c:pt idx="178">
                  <c:v>9.0119176496447073E-3</c:v>
                </c:pt>
                <c:pt idx="179">
                  <c:v>1.3188047769067401E-2</c:v>
                </c:pt>
                <c:pt idx="180">
                  <c:v>1.4287029379441762E-2</c:v>
                </c:pt>
                <c:pt idx="181">
                  <c:v>8.6455904461865685E-3</c:v>
                </c:pt>
                <c:pt idx="182">
                  <c:v>9.0119176496447073E-3</c:v>
                </c:pt>
                <c:pt idx="183">
                  <c:v>6.7406889882043464E-3</c:v>
                </c:pt>
                <c:pt idx="184">
                  <c:v>5.275380174371791E-3</c:v>
                </c:pt>
                <c:pt idx="185">
                  <c:v>3.3704787163895134E-3</c:v>
                </c:pt>
                <c:pt idx="186">
                  <c:v>5.275380174371791E-3</c:v>
                </c:pt>
                <c:pt idx="187">
                  <c:v>6.3743617847462075E-3</c:v>
                </c:pt>
                <c:pt idx="188">
                  <c:v>7.9129360392703463E-3</c:v>
                </c:pt>
                <c:pt idx="189">
                  <c:v>1.0550491904168902E-2</c:v>
                </c:pt>
                <c:pt idx="190">
                  <c:v>1.2748455124917624E-2</c:v>
                </c:pt>
                <c:pt idx="191">
                  <c:v>1.355437497252554E-2</c:v>
                </c:pt>
                <c:pt idx="192">
                  <c:v>1.4653356582899901E-2</c:v>
                </c:pt>
                <c:pt idx="193">
                  <c:v>1.5386010989816123E-2</c:v>
                </c:pt>
                <c:pt idx="194">
                  <c:v>1.5092949227049679E-2</c:v>
                </c:pt>
                <c:pt idx="195">
                  <c:v>1.5386010989816123E-2</c:v>
                </c:pt>
                <c:pt idx="196">
                  <c:v>1.6191930837424096E-2</c:v>
                </c:pt>
                <c:pt idx="197">
                  <c:v>1.6558258040882123E-2</c:v>
                </c:pt>
                <c:pt idx="198">
                  <c:v>1.6191930837424096E-2</c:v>
                </c:pt>
                <c:pt idx="199">
                  <c:v>1.6558258040882123E-2</c:v>
                </c:pt>
                <c:pt idx="200">
                  <c:v>1.8829486702322595E-2</c:v>
                </c:pt>
                <c:pt idx="201">
                  <c:v>1.7657239651256595E-2</c:v>
                </c:pt>
                <c:pt idx="202">
                  <c:v>1.7657239651256595E-2</c:v>
                </c:pt>
                <c:pt idx="203">
                  <c:v>1.7290912447798401E-2</c:v>
                </c:pt>
                <c:pt idx="204">
                  <c:v>1.5386010989816123E-2</c:v>
                </c:pt>
                <c:pt idx="205">
                  <c:v>1.238212792145954E-2</c:v>
                </c:pt>
                <c:pt idx="206">
                  <c:v>1.0550491904168902E-2</c:v>
                </c:pt>
                <c:pt idx="207">
                  <c:v>9.3782448531029017E-3</c:v>
                </c:pt>
                <c:pt idx="208">
                  <c:v>7.1802816323540131E-3</c:v>
                </c:pt>
                <c:pt idx="209">
                  <c:v>5.275380174371791E-3</c:v>
                </c:pt>
                <c:pt idx="210">
                  <c:v>3.3704787163895134E-3</c:v>
                </c:pt>
                <c:pt idx="211">
                  <c:v>2.2714971060151523E-3</c:v>
                </c:pt>
                <c:pt idx="212">
                  <c:v>2.6844457479135997E-7</c:v>
                </c:pt>
                <c:pt idx="213">
                  <c:v>-1.9046330134075418E-3</c:v>
                </c:pt>
                <c:pt idx="214">
                  <c:v>-1.5383058099494029E-3</c:v>
                </c:pt>
                <c:pt idx="215">
                  <c:v>-3.3699418272400417E-3</c:v>
                </c:pt>
                <c:pt idx="216">
                  <c:v>-4.9085160817641249E-3</c:v>
                </c:pt>
                <c:pt idx="217">
                  <c:v>-4.5421888783060416E-3</c:v>
                </c:pt>
                <c:pt idx="218">
                  <c:v>-5.6411704886804026E-3</c:v>
                </c:pt>
                <c:pt idx="219">
                  <c:v>-7.9123991501208191E-3</c:v>
                </c:pt>
                <c:pt idx="220">
                  <c:v>-9.084646201186819E-3</c:v>
                </c:pt>
                <c:pt idx="221">
                  <c:v>-9.084646201186819E-3</c:v>
                </c:pt>
                <c:pt idx="222">
                  <c:v>-9.8173006081030967E-3</c:v>
                </c:pt>
                <c:pt idx="223">
                  <c:v>-1.0183627811561291E-2</c:v>
                </c:pt>
                <c:pt idx="224">
                  <c:v>-1.0549955015019319E-2</c:v>
                </c:pt>
                <c:pt idx="225">
                  <c:v>-9.8173006081030967E-3</c:v>
                </c:pt>
                <c:pt idx="226">
                  <c:v>-8.6450535570370968E-3</c:v>
                </c:pt>
                <c:pt idx="227">
                  <c:v>-7.5460719466627357E-3</c:v>
                </c:pt>
                <c:pt idx="228">
                  <c:v>-8.6450535570370968E-3</c:v>
                </c:pt>
                <c:pt idx="229">
                  <c:v>-7.9123991501208191E-3</c:v>
                </c:pt>
                <c:pt idx="230">
                  <c:v>-6.8134175397464025E-3</c:v>
                </c:pt>
                <c:pt idx="231">
                  <c:v>-3.8095344713897639E-3</c:v>
                </c:pt>
                <c:pt idx="232">
                  <c:v>-3.0768800644735417E-3</c:v>
                </c:pt>
                <c:pt idx="233">
                  <c:v>-1.9046330134075418E-3</c:v>
                </c:pt>
                <c:pt idx="234">
                  <c:v>1.4655772584072913E-3</c:v>
                </c:pt>
                <c:pt idx="235">
                  <c:v>4.4694603267639854E-3</c:v>
                </c:pt>
                <c:pt idx="236">
                  <c:v>6.0080345812880132E-3</c:v>
                </c:pt>
                <c:pt idx="237">
                  <c:v>9.7445720565609295E-3</c:v>
                </c:pt>
                <c:pt idx="238">
                  <c:v>1.0550491904168902E-2</c:v>
                </c:pt>
                <c:pt idx="239">
                  <c:v>7.4733433951205686E-3</c:v>
                </c:pt>
                <c:pt idx="240">
                  <c:v>6.0080345812880132E-3</c:v>
                </c:pt>
                <c:pt idx="241">
                  <c:v>1.0992500549491524E-3</c:v>
                </c:pt>
                <c:pt idx="242">
                  <c:v>2.6844457479135997E-7</c:v>
                </c:pt>
                <c:pt idx="243">
                  <c:v>3.3704787163895134E-3</c:v>
                </c:pt>
                <c:pt idx="244">
                  <c:v>6.0080345812880132E-3</c:v>
                </c:pt>
                <c:pt idx="245">
                  <c:v>9.7445720565609295E-3</c:v>
                </c:pt>
                <c:pt idx="246">
                  <c:v>9.3782448531029017E-3</c:v>
                </c:pt>
                <c:pt idx="247">
                  <c:v>8.6455904461865685E-3</c:v>
                </c:pt>
                <c:pt idx="248">
                  <c:v>9.3782448531029017E-3</c:v>
                </c:pt>
                <c:pt idx="249">
                  <c:v>1.0550491904168902E-2</c:v>
                </c:pt>
                <c:pt idx="250">
                  <c:v>1.3188047769067401E-2</c:v>
                </c:pt>
                <c:pt idx="251">
                  <c:v>1.3188047769067401E-2</c:v>
                </c:pt>
                <c:pt idx="252">
                  <c:v>1.4287029379441762E-2</c:v>
                </c:pt>
                <c:pt idx="253">
                  <c:v>1.5386010989816123E-2</c:v>
                </c:pt>
                <c:pt idx="254">
                  <c:v>1.3920702175983624E-2</c:v>
                </c:pt>
                <c:pt idx="255">
                  <c:v>1.4653356582899901E-2</c:v>
                </c:pt>
                <c:pt idx="256">
                  <c:v>1.6191930837424096E-2</c:v>
                </c:pt>
                <c:pt idx="257">
                  <c:v>1.7290912447798401E-2</c:v>
                </c:pt>
                <c:pt idx="258">
                  <c:v>1.8389894058172818E-2</c:v>
                </c:pt>
                <c:pt idx="259">
                  <c:v>1.8096832295406373E-2</c:v>
                </c:pt>
                <c:pt idx="260">
                  <c:v>1.8829486702322595E-2</c:v>
                </c:pt>
                <c:pt idx="261">
                  <c:v>1.8096832295406373E-2</c:v>
                </c:pt>
                <c:pt idx="262">
                  <c:v>1.5825603633965901E-2</c:v>
                </c:pt>
                <c:pt idx="263">
                  <c:v>1.4287029379441762E-2</c:v>
                </c:pt>
                <c:pt idx="264">
                  <c:v>1.3188047769067401E-2</c:v>
                </c:pt>
                <c:pt idx="265">
                  <c:v>1.238212792145954E-2</c:v>
                </c:pt>
                <c:pt idx="266">
                  <c:v>1.0550491904168902E-2</c:v>
                </c:pt>
                <c:pt idx="267">
                  <c:v>9.0119176496447073E-3</c:v>
                </c:pt>
                <c:pt idx="268">
                  <c:v>6.7406889882043464E-3</c:v>
                </c:pt>
                <c:pt idx="269">
                  <c:v>4.4694603267639854E-3</c:v>
                </c:pt>
                <c:pt idx="270">
                  <c:v>4.4694603267639854E-3</c:v>
                </c:pt>
                <c:pt idx="271">
                  <c:v>3.3704787163895134E-3</c:v>
                </c:pt>
                <c:pt idx="272">
                  <c:v>3.6659564803281919E-4</c:v>
                </c:pt>
                <c:pt idx="273">
                  <c:v>-1.9046330134075418E-3</c:v>
                </c:pt>
                <c:pt idx="274">
                  <c:v>-3.3699418272400417E-3</c:v>
                </c:pt>
                <c:pt idx="275">
                  <c:v>-4.5421888783060416E-3</c:v>
                </c:pt>
                <c:pt idx="276">
                  <c:v>-6.8134175397464025E-3</c:v>
                </c:pt>
                <c:pt idx="277">
                  <c:v>-6.0807631328301803E-3</c:v>
                </c:pt>
                <c:pt idx="278">
                  <c:v>-7.5460719466627357E-3</c:v>
                </c:pt>
                <c:pt idx="279">
                  <c:v>-7.9123991501208191E-3</c:v>
                </c:pt>
                <c:pt idx="280">
                  <c:v>-9.084646201186819E-3</c:v>
                </c:pt>
                <c:pt idx="281">
                  <c:v>-9.8173006081030967E-3</c:v>
                </c:pt>
                <c:pt idx="282">
                  <c:v>-1.1282609421935597E-2</c:v>
                </c:pt>
                <c:pt idx="283">
                  <c:v>-1.1282609421935597E-2</c:v>
                </c:pt>
                <c:pt idx="284">
                  <c:v>-1.1722202066085319E-2</c:v>
                </c:pt>
                <c:pt idx="285">
                  <c:v>-1.0549955015019319E-2</c:v>
                </c:pt>
                <c:pt idx="286">
                  <c:v>-9.084646201186819E-3</c:v>
                </c:pt>
                <c:pt idx="287">
                  <c:v>-7.9123991501208191E-3</c:v>
                </c:pt>
                <c:pt idx="288">
                  <c:v>-8.6450535570370968E-3</c:v>
                </c:pt>
                <c:pt idx="289">
                  <c:v>-7.5460719466627357E-3</c:v>
                </c:pt>
                <c:pt idx="290">
                  <c:v>-8.2787263535789579E-3</c:v>
                </c:pt>
                <c:pt idx="291">
                  <c:v>-7.1797447432045969E-3</c:v>
                </c:pt>
                <c:pt idx="292">
                  <c:v>-5.2748432852223193E-3</c:v>
                </c:pt>
                <c:pt idx="293">
                  <c:v>-3.8095344713897639E-3</c:v>
                </c:pt>
                <c:pt idx="294">
                  <c:v>-1.9046330134075418E-3</c:v>
                </c:pt>
                <c:pt idx="295">
                  <c:v>2.6378243094732912E-3</c:v>
                </c:pt>
                <c:pt idx="296">
                  <c:v>7.1802816323540131E-3</c:v>
                </c:pt>
                <c:pt idx="297">
                  <c:v>7.4733433951205686E-3</c:v>
                </c:pt>
                <c:pt idx="298">
                  <c:v>7.4733433951205686E-3</c:v>
                </c:pt>
                <c:pt idx="299">
                  <c:v>7.1802816323540131E-3</c:v>
                </c:pt>
                <c:pt idx="300">
                  <c:v>7.4733433951205686E-3</c:v>
                </c:pt>
                <c:pt idx="301">
                  <c:v>7.1802816323540131E-3</c:v>
                </c:pt>
                <c:pt idx="302">
                  <c:v>7.4733433951205686E-3</c:v>
                </c:pt>
                <c:pt idx="303">
                  <c:v>3.7368059198477077E-3</c:v>
                </c:pt>
                <c:pt idx="304">
                  <c:v>6.3743617847462075E-3</c:v>
                </c:pt>
                <c:pt idx="305">
                  <c:v>8.6455904461865685E-3</c:v>
                </c:pt>
                <c:pt idx="306">
                  <c:v>8.2792632427284851E-3</c:v>
                </c:pt>
                <c:pt idx="307">
                  <c:v>1.0550491904168902E-2</c:v>
                </c:pt>
                <c:pt idx="308">
                  <c:v>1.0184164700710707E-2</c:v>
                </c:pt>
                <c:pt idx="309">
                  <c:v>1.238212792145954E-2</c:v>
                </c:pt>
                <c:pt idx="310">
                  <c:v>1.355437497252554E-2</c:v>
                </c:pt>
                <c:pt idx="311">
                  <c:v>1.3920702175983624E-2</c:v>
                </c:pt>
                <c:pt idx="312">
                  <c:v>1.5092949227049679E-2</c:v>
                </c:pt>
                <c:pt idx="313">
                  <c:v>1.6191930837424096E-2</c:v>
                </c:pt>
                <c:pt idx="314">
                  <c:v>1.5386010989816123E-2</c:v>
                </c:pt>
                <c:pt idx="315">
                  <c:v>1.6558258040882123E-2</c:v>
                </c:pt>
                <c:pt idx="316">
                  <c:v>1.6924585244340318E-2</c:v>
                </c:pt>
                <c:pt idx="317">
                  <c:v>1.6558258040882123E-2</c:v>
                </c:pt>
                <c:pt idx="318">
                  <c:v>1.8389894058172818E-2</c:v>
                </c:pt>
                <c:pt idx="319">
                  <c:v>1.9195813905780734E-2</c:v>
                </c:pt>
                <c:pt idx="320">
                  <c:v>1.9562141109238818E-2</c:v>
                </c:pt>
                <c:pt idx="321">
                  <c:v>1.7657239651256595E-2</c:v>
                </c:pt>
                <c:pt idx="322">
                  <c:v>1.6191930837424096E-2</c:v>
                </c:pt>
                <c:pt idx="323">
                  <c:v>1.4287029379441762E-2</c:v>
                </c:pt>
                <c:pt idx="324">
                  <c:v>1.2748455124917624E-2</c:v>
                </c:pt>
                <c:pt idx="325">
                  <c:v>1.238212792145954E-2</c:v>
                </c:pt>
                <c:pt idx="326">
                  <c:v>9.7445720565609295E-3</c:v>
                </c:pt>
                <c:pt idx="327">
                  <c:v>7.9129360392703463E-3</c:v>
                </c:pt>
                <c:pt idx="328">
                  <c:v>4.8357875302220132E-3</c:v>
                </c:pt>
                <c:pt idx="329">
                  <c:v>3.3704787163895134E-3</c:v>
                </c:pt>
                <c:pt idx="330">
                  <c:v>3.3704787163895134E-3</c:v>
                </c:pt>
                <c:pt idx="331">
                  <c:v>1.0992500549491524E-3</c:v>
                </c:pt>
                <c:pt idx="332">
                  <c:v>-3.66058758883403E-4</c:v>
                </c:pt>
                <c:pt idx="333">
                  <c:v>-2.2709602168656251E-3</c:v>
                </c:pt>
                <c:pt idx="334">
                  <c:v>-4.1758616748479027E-3</c:v>
                </c:pt>
                <c:pt idx="335">
                  <c:v>-5.6411704886804026E-3</c:v>
                </c:pt>
                <c:pt idx="336">
                  <c:v>-3.8095344713897639E-3</c:v>
                </c:pt>
                <c:pt idx="337">
                  <c:v>-5.2748432852223193E-3</c:v>
                </c:pt>
                <c:pt idx="338">
                  <c:v>-8.2787263535789579E-3</c:v>
                </c:pt>
                <c:pt idx="339">
                  <c:v>-8.6450535570370968E-3</c:v>
                </c:pt>
                <c:pt idx="340">
                  <c:v>-1.0183627811561291E-2</c:v>
                </c:pt>
                <c:pt idx="341">
                  <c:v>-1.2088529269543513E-2</c:v>
                </c:pt>
                <c:pt idx="342">
                  <c:v>-9.377707963953319E-3</c:v>
                </c:pt>
                <c:pt idx="343">
                  <c:v>-9.377707963953319E-3</c:v>
                </c:pt>
                <c:pt idx="344">
                  <c:v>-9.377707963953319E-3</c:v>
                </c:pt>
                <c:pt idx="345">
                  <c:v>-8.6450535570370968E-3</c:v>
                </c:pt>
                <c:pt idx="346">
                  <c:v>-9.377707963953319E-3</c:v>
                </c:pt>
                <c:pt idx="347">
                  <c:v>-1.0549955015019319E-2</c:v>
                </c:pt>
                <c:pt idx="348">
                  <c:v>-9.377707963953319E-3</c:v>
                </c:pt>
                <c:pt idx="349">
                  <c:v>-9.377707963953319E-3</c:v>
                </c:pt>
                <c:pt idx="350">
                  <c:v>-8.2787263535789579E-3</c:v>
                </c:pt>
                <c:pt idx="351">
                  <c:v>-4.1758616748479027E-3</c:v>
                </c:pt>
                <c:pt idx="352">
                  <c:v>-3.0768800644735417E-3</c:v>
                </c:pt>
                <c:pt idx="353">
                  <c:v>-1.5383058099494029E-3</c:v>
                </c:pt>
                <c:pt idx="354">
                  <c:v>1.4655772584072913E-3</c:v>
                </c:pt>
                <c:pt idx="355">
                  <c:v>7.4733433951205686E-3</c:v>
                </c:pt>
                <c:pt idx="356">
                  <c:v>7.9129360392703463E-3</c:v>
                </c:pt>
                <c:pt idx="357">
                  <c:v>9.3782448531029017E-3</c:v>
                </c:pt>
                <c:pt idx="358">
                  <c:v>1.0184164700710707E-2</c:v>
                </c:pt>
                <c:pt idx="359">
                  <c:v>6.3743617847462075E-3</c:v>
                </c:pt>
                <c:pt idx="360">
                  <c:v>8.6455904461865685E-3</c:v>
                </c:pt>
                <c:pt idx="361">
                  <c:v>7.4733433951205686E-3</c:v>
                </c:pt>
                <c:pt idx="362">
                  <c:v>5.6417073778299853E-3</c:v>
                </c:pt>
                <c:pt idx="363">
                  <c:v>5.6417073778299853E-3</c:v>
                </c:pt>
                <c:pt idx="364">
                  <c:v>6.0080345812880132E-3</c:v>
                </c:pt>
                <c:pt idx="365">
                  <c:v>6.3743617847462075E-3</c:v>
                </c:pt>
                <c:pt idx="366">
                  <c:v>8.2792632427284851E-3</c:v>
                </c:pt>
                <c:pt idx="367">
                  <c:v>9.0119176496447073E-3</c:v>
                </c:pt>
                <c:pt idx="368">
                  <c:v>9.7445720565609295E-3</c:v>
                </c:pt>
                <c:pt idx="369">
                  <c:v>1.1649473514543207E-2</c:v>
                </c:pt>
                <c:pt idx="370">
                  <c:v>1.2748455124917624E-2</c:v>
                </c:pt>
                <c:pt idx="371">
                  <c:v>1.355437497252554E-2</c:v>
                </c:pt>
                <c:pt idx="372">
                  <c:v>1.6191930837424096E-2</c:v>
                </c:pt>
                <c:pt idx="373">
                  <c:v>1.6191930837424096E-2</c:v>
                </c:pt>
                <c:pt idx="374">
                  <c:v>1.7657239651256595E-2</c:v>
                </c:pt>
                <c:pt idx="375">
                  <c:v>1.7657239651256595E-2</c:v>
                </c:pt>
                <c:pt idx="376">
                  <c:v>1.7657239651256595E-2</c:v>
                </c:pt>
                <c:pt idx="377">
                  <c:v>1.7290912447798401E-2</c:v>
                </c:pt>
                <c:pt idx="378">
                  <c:v>1.6191930837424096E-2</c:v>
                </c:pt>
                <c:pt idx="379">
                  <c:v>1.6924585244340318E-2</c:v>
                </c:pt>
                <c:pt idx="380">
                  <c:v>1.8096832295406373E-2</c:v>
                </c:pt>
                <c:pt idx="381">
                  <c:v>1.7290912447798401E-2</c:v>
                </c:pt>
                <c:pt idx="382">
                  <c:v>1.7290912447798401E-2</c:v>
                </c:pt>
                <c:pt idx="383">
                  <c:v>1.5092949227049679E-2</c:v>
                </c:pt>
                <c:pt idx="384">
                  <c:v>1.2748455124917624E-2</c:v>
                </c:pt>
                <c:pt idx="385">
                  <c:v>1.2015800718001401E-2</c:v>
                </c:pt>
                <c:pt idx="386">
                  <c:v>9.0119176496447073E-3</c:v>
                </c:pt>
                <c:pt idx="387">
                  <c:v>7.4733433951205686E-3</c:v>
                </c:pt>
                <c:pt idx="388">
                  <c:v>5.275380174371791E-3</c:v>
                </c:pt>
                <c:pt idx="389">
                  <c:v>3.3704787163895134E-3</c:v>
                </c:pt>
                <c:pt idx="390">
                  <c:v>1.8319044618653746E-3</c:v>
                </c:pt>
                <c:pt idx="391">
                  <c:v>1.4655772584072913E-3</c:v>
                </c:pt>
                <c:pt idx="392">
                  <c:v>7.3292285149101355E-4</c:v>
                </c:pt>
                <c:pt idx="393">
                  <c:v>-1.5383058099494029E-3</c:v>
                </c:pt>
                <c:pt idx="394">
                  <c:v>-3.0768800644735417E-3</c:v>
                </c:pt>
                <c:pt idx="395">
                  <c:v>-3.8095344713897639E-3</c:v>
                </c:pt>
                <c:pt idx="396">
                  <c:v>-4.9085160817641249E-3</c:v>
                </c:pt>
                <c:pt idx="397">
                  <c:v>-6.3738248955966803E-3</c:v>
                </c:pt>
                <c:pt idx="398">
                  <c:v>-7.9123991501208191E-3</c:v>
                </c:pt>
                <c:pt idx="399">
                  <c:v>-8.6450535570370968E-3</c:v>
                </c:pt>
                <c:pt idx="400">
                  <c:v>-9.8173006081030967E-3</c:v>
                </c:pt>
                <c:pt idx="401">
                  <c:v>-1.0183627811561291E-2</c:v>
                </c:pt>
                <c:pt idx="402">
                  <c:v>-1.0183627811561291E-2</c:v>
                </c:pt>
                <c:pt idx="403">
                  <c:v>-9.084646201186819E-3</c:v>
                </c:pt>
                <c:pt idx="404">
                  <c:v>-9.084646201186819E-3</c:v>
                </c:pt>
                <c:pt idx="405">
                  <c:v>-7.1797447432045969E-3</c:v>
                </c:pt>
                <c:pt idx="406">
                  <c:v>-7.5460719466627357E-3</c:v>
                </c:pt>
                <c:pt idx="407">
                  <c:v>-6.0807631328301803E-3</c:v>
                </c:pt>
                <c:pt idx="408">
                  <c:v>-6.3738248955966803E-3</c:v>
                </c:pt>
                <c:pt idx="409">
                  <c:v>-7.1797447432045969E-3</c:v>
                </c:pt>
                <c:pt idx="410">
                  <c:v>-6.3738248955966803E-3</c:v>
                </c:pt>
                <c:pt idx="411">
                  <c:v>-7.5460719466627357E-3</c:v>
                </c:pt>
                <c:pt idx="412">
                  <c:v>-6.3738248955966803E-3</c:v>
                </c:pt>
                <c:pt idx="413">
                  <c:v>1.8319044618653746E-3</c:v>
                </c:pt>
                <c:pt idx="414">
                  <c:v>3.00415151293143E-3</c:v>
                </c:pt>
                <c:pt idx="415">
                  <c:v>5.275380174371791E-3</c:v>
                </c:pt>
                <c:pt idx="416">
                  <c:v>6.0080345812880132E-3</c:v>
                </c:pt>
                <c:pt idx="417">
                  <c:v>1.0992500549491524E-3</c:v>
                </c:pt>
                <c:pt idx="418">
                  <c:v>2.6378243094732912E-3</c:v>
                </c:pt>
                <c:pt idx="419">
                  <c:v>4.4694603267639854E-3</c:v>
                </c:pt>
                <c:pt idx="420">
                  <c:v>1.8319044618653746E-3</c:v>
                </c:pt>
                <c:pt idx="421">
                  <c:v>-3.66058758883403E-4</c:v>
                </c:pt>
                <c:pt idx="422">
                  <c:v>1.0992500549491524E-3</c:v>
                </c:pt>
                <c:pt idx="423">
                  <c:v>3.00415151293143E-3</c:v>
                </c:pt>
                <c:pt idx="424">
                  <c:v>5.6417073778299853E-3</c:v>
                </c:pt>
                <c:pt idx="425">
                  <c:v>9.3782448531029017E-3</c:v>
                </c:pt>
                <c:pt idx="426">
                  <c:v>1.0184164700710707E-2</c:v>
                </c:pt>
                <c:pt idx="427">
                  <c:v>1.2748455124917624E-2</c:v>
                </c:pt>
                <c:pt idx="428">
                  <c:v>1.4653356582899901E-2</c:v>
                </c:pt>
                <c:pt idx="429">
                  <c:v>1.3920702175983624E-2</c:v>
                </c:pt>
                <c:pt idx="430">
                  <c:v>1.5386010989816123E-2</c:v>
                </c:pt>
                <c:pt idx="431">
                  <c:v>1.4287029379441762E-2</c:v>
                </c:pt>
                <c:pt idx="432">
                  <c:v>1.3920702175983624E-2</c:v>
                </c:pt>
                <c:pt idx="433">
                  <c:v>1.238212792145954E-2</c:v>
                </c:pt>
                <c:pt idx="434">
                  <c:v>1.3920702175983624E-2</c:v>
                </c:pt>
                <c:pt idx="435">
                  <c:v>1.6191930837424096E-2</c:v>
                </c:pt>
                <c:pt idx="436">
                  <c:v>1.9928468312696956E-2</c:v>
                </c:pt>
                <c:pt idx="437">
                  <c:v>1.9562141109238818E-2</c:v>
                </c:pt>
                <c:pt idx="438">
                  <c:v>1.9562141109238818E-2</c:v>
                </c:pt>
                <c:pt idx="439">
                  <c:v>1.9195813905780734E-2</c:v>
                </c:pt>
                <c:pt idx="440">
                  <c:v>1.7657239651256595E-2</c:v>
                </c:pt>
                <c:pt idx="441">
                  <c:v>1.5825603633965901E-2</c:v>
                </c:pt>
                <c:pt idx="442">
                  <c:v>1.4653356582899901E-2</c:v>
                </c:pt>
                <c:pt idx="443">
                  <c:v>1.2748455124917624E-2</c:v>
                </c:pt>
                <c:pt idx="444">
                  <c:v>1.0184164700710707E-2</c:v>
                </c:pt>
                <c:pt idx="445">
                  <c:v>9.3782448531029017E-3</c:v>
                </c:pt>
                <c:pt idx="446">
                  <c:v>9.0119176496447073E-3</c:v>
                </c:pt>
                <c:pt idx="447">
                  <c:v>8.2792632427284851E-3</c:v>
                </c:pt>
                <c:pt idx="448">
                  <c:v>6.3743617847462075E-3</c:v>
                </c:pt>
                <c:pt idx="449">
                  <c:v>4.1031331233057911E-3</c:v>
                </c:pt>
                <c:pt idx="450">
                  <c:v>2.6844457479135997E-7</c:v>
                </c:pt>
                <c:pt idx="451">
                  <c:v>-1.5383058099494029E-3</c:v>
                </c:pt>
                <c:pt idx="452">
                  <c:v>-2.637287420323764E-3</c:v>
                </c:pt>
                <c:pt idx="453">
                  <c:v>-4.9085160817641249E-3</c:v>
                </c:pt>
                <c:pt idx="454">
                  <c:v>-5.2748432852223193E-3</c:v>
                </c:pt>
                <c:pt idx="455">
                  <c:v>-5.2748432852223193E-3</c:v>
                </c:pt>
                <c:pt idx="456">
                  <c:v>-7.5460719466627357E-3</c:v>
                </c:pt>
                <c:pt idx="457">
                  <c:v>-8.2787263535789579E-3</c:v>
                </c:pt>
                <c:pt idx="458">
                  <c:v>-9.084646201186819E-3</c:v>
                </c:pt>
                <c:pt idx="459">
                  <c:v>-9.377707963953319E-3</c:v>
                </c:pt>
                <c:pt idx="460">
                  <c:v>-1.0549955015019319E-2</c:v>
                </c:pt>
                <c:pt idx="461">
                  <c:v>-8.6450535570370968E-3</c:v>
                </c:pt>
                <c:pt idx="462">
                  <c:v>-9.8173006081030967E-3</c:v>
                </c:pt>
                <c:pt idx="463">
                  <c:v>-1.1282609421935597E-2</c:v>
                </c:pt>
                <c:pt idx="464">
                  <c:v>-1.1282609421935597E-2</c:v>
                </c:pt>
                <c:pt idx="465">
                  <c:v>-1.1722202066085319E-2</c:v>
                </c:pt>
                <c:pt idx="466">
                  <c:v>-1.2454856473001596E-2</c:v>
                </c:pt>
                <c:pt idx="467">
                  <c:v>-9.8173006081030967E-3</c:v>
                </c:pt>
                <c:pt idx="468">
                  <c:v>-8.2787263535789579E-3</c:v>
                </c:pt>
                <c:pt idx="469">
                  <c:v>-7.5460719466627357E-3</c:v>
                </c:pt>
                <c:pt idx="470">
                  <c:v>-4.1758616748479027E-3</c:v>
                </c:pt>
                <c:pt idx="471">
                  <c:v>-3.8095344713897639E-3</c:v>
                </c:pt>
                <c:pt idx="472">
                  <c:v>-2.637287420323764E-3</c:v>
                </c:pt>
                <c:pt idx="473">
                  <c:v>-3.66058758883403E-4</c:v>
                </c:pt>
                <c:pt idx="474">
                  <c:v>4.1031331233057911E-3</c:v>
                </c:pt>
                <c:pt idx="475">
                  <c:v>4.8357875302220132E-3</c:v>
                </c:pt>
                <c:pt idx="476">
                  <c:v>6.7406889882043464E-3</c:v>
                </c:pt>
                <c:pt idx="477">
                  <c:v>5.275380174371791E-3</c:v>
                </c:pt>
                <c:pt idx="478">
                  <c:v>4.4694603267639854E-3</c:v>
                </c:pt>
                <c:pt idx="479">
                  <c:v>3.3704787163895134E-3</c:v>
                </c:pt>
                <c:pt idx="480">
                  <c:v>2.2714971060151523E-3</c:v>
                </c:pt>
                <c:pt idx="481">
                  <c:v>3.00415151293143E-3</c:v>
                </c:pt>
                <c:pt idx="482">
                  <c:v>4.4694603267639854E-3</c:v>
                </c:pt>
                <c:pt idx="483">
                  <c:v>6.7406889882043464E-3</c:v>
                </c:pt>
                <c:pt idx="484">
                  <c:v>9.3782448531029017E-3</c:v>
                </c:pt>
                <c:pt idx="485">
                  <c:v>9.7445720565609295E-3</c:v>
                </c:pt>
                <c:pt idx="486">
                  <c:v>1.0184164700710707E-2</c:v>
                </c:pt>
                <c:pt idx="487">
                  <c:v>1.2015800718001401E-2</c:v>
                </c:pt>
                <c:pt idx="488">
                  <c:v>1.1649473514543207E-2</c:v>
                </c:pt>
                <c:pt idx="489">
                  <c:v>1.1649473514543207E-2</c:v>
                </c:pt>
                <c:pt idx="490">
                  <c:v>1.3920702175983624E-2</c:v>
                </c:pt>
                <c:pt idx="491">
                  <c:v>1.5386010989816123E-2</c:v>
                </c:pt>
                <c:pt idx="492">
                  <c:v>1.4653356582899901E-2</c:v>
                </c:pt>
                <c:pt idx="493">
                  <c:v>1.5825603633965901E-2</c:v>
                </c:pt>
                <c:pt idx="494">
                  <c:v>1.6558258040882123E-2</c:v>
                </c:pt>
                <c:pt idx="495">
                  <c:v>1.6558258040882123E-2</c:v>
                </c:pt>
                <c:pt idx="496">
                  <c:v>1.8096832295406373E-2</c:v>
                </c:pt>
                <c:pt idx="497">
                  <c:v>1.9562141109238818E-2</c:v>
                </c:pt>
                <c:pt idx="498">
                  <c:v>1.9195813905780734E-2</c:v>
                </c:pt>
                <c:pt idx="499">
                  <c:v>1.8829486702322595E-2</c:v>
                </c:pt>
                <c:pt idx="500">
                  <c:v>1.5825603633965901E-2</c:v>
                </c:pt>
                <c:pt idx="501">
                  <c:v>1.5386010989816123E-2</c:v>
                </c:pt>
                <c:pt idx="502">
                  <c:v>1.6558258040882123E-2</c:v>
                </c:pt>
                <c:pt idx="503">
                  <c:v>1.5092949227049679E-2</c:v>
                </c:pt>
                <c:pt idx="504">
                  <c:v>1.2748455124917624E-2</c:v>
                </c:pt>
                <c:pt idx="505">
                  <c:v>8.6455904461865685E-3</c:v>
                </c:pt>
              </c:numCache>
            </c:numRef>
          </c:yVal>
          <c:smooth val="0"/>
          <c:extLst>
            <c:ext xmlns:c16="http://schemas.microsoft.com/office/drawing/2014/chart" uri="{C3380CC4-5D6E-409C-BE32-E72D297353CC}">
              <c16:uniqueId val="{00000000-DA71-4333-9BAC-AE28EA2415F6}"/>
            </c:ext>
          </c:extLst>
        </c:ser>
        <c:ser>
          <c:idx val="1"/>
          <c:order val="1"/>
          <c:tx>
            <c:strRef>
              <c:f>Test556_SORTED!$O$3</c:f>
              <c:strCache>
                <c:ptCount val="1"/>
                <c:pt idx="0">
                  <c:v>H1 SPH</c:v>
                </c:pt>
              </c:strCache>
            </c:strRef>
          </c:tx>
          <c:spPr>
            <a:ln w="19050" cap="rnd">
              <a:solidFill>
                <a:srgbClr val="FF420E"/>
              </a:solidFill>
              <a:prstDash val="solid"/>
              <a:round/>
            </a:ln>
          </c:spPr>
          <c:marker>
            <c:symbol val="none"/>
          </c:marker>
          <c:xVal>
            <c:numRef>
              <c:f>Test556_SORTED!$F$4:$F$500</c:f>
              <c:numCache>
                <c:formatCode>General</c:formatCode>
                <c:ptCount val="497"/>
                <c:pt idx="0">
                  <c:v>0</c:v>
                </c:pt>
                <c:pt idx="1">
                  <c:v>5.0000000002910383E-2</c:v>
                </c:pt>
                <c:pt idx="2">
                  <c:v>9.9999999998544808E-2</c:v>
                </c:pt>
                <c:pt idx="3">
                  <c:v>0.15000000000145519</c:v>
                </c:pt>
                <c:pt idx="4">
                  <c:v>0.20100000000093132</c:v>
                </c:pt>
                <c:pt idx="5">
                  <c:v>0.25200000000040745</c:v>
                </c:pt>
                <c:pt idx="6">
                  <c:v>0.30299999999988358</c:v>
                </c:pt>
                <c:pt idx="7">
                  <c:v>0.35399999999935972</c:v>
                </c:pt>
                <c:pt idx="8">
                  <c:v>0.4040000000022701</c:v>
                </c:pt>
                <c:pt idx="9">
                  <c:v>0.45399999999790452</c:v>
                </c:pt>
                <c:pt idx="10">
                  <c:v>0.50499999999738066</c:v>
                </c:pt>
                <c:pt idx="11">
                  <c:v>0.55500000000029104</c:v>
                </c:pt>
                <c:pt idx="12">
                  <c:v>0.60399999999935972</c:v>
                </c:pt>
                <c:pt idx="13">
                  <c:v>0.65499999999883585</c:v>
                </c:pt>
                <c:pt idx="14">
                  <c:v>0.70500000000174623</c:v>
                </c:pt>
                <c:pt idx="15">
                  <c:v>0.75499999999738066</c:v>
                </c:pt>
                <c:pt idx="16">
                  <c:v>0.80500000000029104</c:v>
                </c:pt>
                <c:pt idx="17">
                  <c:v>0.85599999999976717</c:v>
                </c:pt>
                <c:pt idx="18">
                  <c:v>0.9069999999992433</c:v>
                </c:pt>
                <c:pt idx="19">
                  <c:v>0.95700000000215368</c:v>
                </c:pt>
                <c:pt idx="20">
                  <c:v>1.0080000000016298</c:v>
                </c:pt>
                <c:pt idx="21">
                  <c:v>1.0579999999972642</c:v>
                </c:pt>
                <c:pt idx="22">
                  <c:v>1.1080000000001746</c:v>
                </c:pt>
                <c:pt idx="23">
                  <c:v>1.158000000003085</c:v>
                </c:pt>
                <c:pt idx="24">
                  <c:v>1.2090000000025611</c:v>
                </c:pt>
                <c:pt idx="25">
                  <c:v>1.2589999999981956</c:v>
                </c:pt>
                <c:pt idx="26">
                  <c:v>1.3099999999976717</c:v>
                </c:pt>
                <c:pt idx="27">
                  <c:v>1.3600000000005821</c:v>
                </c:pt>
                <c:pt idx="28">
                  <c:v>1.4100000000034925</c:v>
                </c:pt>
                <c:pt idx="29">
                  <c:v>1.4599999999991269</c:v>
                </c:pt>
                <c:pt idx="30">
                  <c:v>1.510999999998603</c:v>
                </c:pt>
                <c:pt idx="31">
                  <c:v>1.5610000000015134</c:v>
                </c:pt>
                <c:pt idx="32">
                  <c:v>1.6110000000044238</c:v>
                </c:pt>
                <c:pt idx="33">
                  <c:v>1.6610000000000582</c:v>
                </c:pt>
                <c:pt idx="34">
                  <c:v>1.7110000000029686</c:v>
                </c:pt>
                <c:pt idx="35">
                  <c:v>1.7600000000020373</c:v>
                </c:pt>
                <c:pt idx="36">
                  <c:v>1.8110000000015134</c:v>
                </c:pt>
                <c:pt idx="37">
                  <c:v>1.8620000000009895</c:v>
                </c:pt>
                <c:pt idx="38">
                  <c:v>1.9120000000038999</c:v>
                </c:pt>
                <c:pt idx="39">
                  <c:v>1.9619999999995343</c:v>
                </c:pt>
                <c:pt idx="40">
                  <c:v>2.0120000000024447</c:v>
                </c:pt>
                <c:pt idx="41">
                  <c:v>2.0619999999980791</c:v>
                </c:pt>
                <c:pt idx="42">
                  <c:v>2.1110000000044238</c:v>
                </c:pt>
                <c:pt idx="43">
                  <c:v>2.1620000000038999</c:v>
                </c:pt>
                <c:pt idx="44">
                  <c:v>2.2119999999995343</c:v>
                </c:pt>
                <c:pt idx="45">
                  <c:v>2.2620000000024447</c:v>
                </c:pt>
                <c:pt idx="46">
                  <c:v>2.3119999999980791</c:v>
                </c:pt>
                <c:pt idx="47">
                  <c:v>2.3620000000009895</c:v>
                </c:pt>
                <c:pt idx="48">
                  <c:v>2.4120000000038999</c:v>
                </c:pt>
                <c:pt idx="49">
                  <c:v>2.4619999999995343</c:v>
                </c:pt>
                <c:pt idx="50">
                  <c:v>2.5120000000024447</c:v>
                </c:pt>
                <c:pt idx="51">
                  <c:v>2.5619999999980791</c:v>
                </c:pt>
                <c:pt idx="52">
                  <c:v>2.614000000001397</c:v>
                </c:pt>
                <c:pt idx="53">
                  <c:v>2.6650000000008731</c:v>
                </c:pt>
                <c:pt idx="54">
                  <c:v>2.7150000000037835</c:v>
                </c:pt>
                <c:pt idx="55">
                  <c:v>2.7649999999994179</c:v>
                </c:pt>
                <c:pt idx="56">
                  <c:v>2.8150000000023283</c:v>
                </c:pt>
                <c:pt idx="57">
                  <c:v>2.8649999999979627</c:v>
                </c:pt>
                <c:pt idx="58">
                  <c:v>2.9150000000008731</c:v>
                </c:pt>
                <c:pt idx="59">
                  <c:v>2.9660000000003492</c:v>
                </c:pt>
                <c:pt idx="60">
                  <c:v>3.0169999999998254</c:v>
                </c:pt>
                <c:pt idx="61">
                  <c:v>3.0679999999993015</c:v>
                </c:pt>
                <c:pt idx="62">
                  <c:v>3.1180000000022119</c:v>
                </c:pt>
                <c:pt idx="63">
                  <c:v>3.1679999999978463</c:v>
                </c:pt>
                <c:pt idx="64">
                  <c:v>3.2180000000007567</c:v>
                </c:pt>
                <c:pt idx="65">
                  <c:v>3.2680000000036671</c:v>
                </c:pt>
                <c:pt idx="66">
                  <c:v>3.3190000000031432</c:v>
                </c:pt>
                <c:pt idx="67">
                  <c:v>3.3689999999987776</c:v>
                </c:pt>
                <c:pt idx="68">
                  <c:v>3.419000000001688</c:v>
                </c:pt>
                <c:pt idx="69">
                  <c:v>3.4689999999973224</c:v>
                </c:pt>
                <c:pt idx="70">
                  <c:v>3.5190000000002328</c:v>
                </c:pt>
                <c:pt idx="71">
                  <c:v>3.5690000000031432</c:v>
                </c:pt>
                <c:pt idx="72">
                  <c:v>3.6200000000026193</c:v>
                </c:pt>
                <c:pt idx="73">
                  <c:v>3.6710000000020955</c:v>
                </c:pt>
                <c:pt idx="74">
                  <c:v>3.7209999999977299</c:v>
                </c:pt>
                <c:pt idx="75">
                  <c:v>3.7710000000006403</c:v>
                </c:pt>
                <c:pt idx="76">
                  <c:v>3.8220000000001164</c:v>
                </c:pt>
                <c:pt idx="77">
                  <c:v>3.8720000000030268</c:v>
                </c:pt>
                <c:pt idx="78">
                  <c:v>3.9219999999986612</c:v>
                </c:pt>
                <c:pt idx="79">
                  <c:v>3.9729999999981374</c:v>
                </c:pt>
                <c:pt idx="80">
                  <c:v>4.0230000000010477</c:v>
                </c:pt>
                <c:pt idx="81">
                  <c:v>4.0730000000039581</c:v>
                </c:pt>
                <c:pt idx="82">
                  <c:v>4.1240000000034343</c:v>
                </c:pt>
                <c:pt idx="83">
                  <c:v>4.1750000000029104</c:v>
                </c:pt>
                <c:pt idx="84">
                  <c:v>4.2249999999985448</c:v>
                </c:pt>
                <c:pt idx="85">
                  <c:v>4.2750000000014552</c:v>
                </c:pt>
                <c:pt idx="86">
                  <c:v>4.3260000000009313</c:v>
                </c:pt>
                <c:pt idx="87">
                  <c:v>4.3760000000038417</c:v>
                </c:pt>
                <c:pt idx="88">
                  <c:v>4.4279999999998836</c:v>
                </c:pt>
                <c:pt idx="89">
                  <c:v>4.478000000002794</c:v>
                </c:pt>
                <c:pt idx="90">
                  <c:v>4.5279999999984284</c:v>
                </c:pt>
                <c:pt idx="91">
                  <c:v>4.5789999999979045</c:v>
                </c:pt>
                <c:pt idx="92">
                  <c:v>4.6290000000008149</c:v>
                </c:pt>
                <c:pt idx="93">
                  <c:v>4.6790000000037253</c:v>
                </c:pt>
                <c:pt idx="94">
                  <c:v>4.7300000000032014</c:v>
                </c:pt>
                <c:pt idx="95">
                  <c:v>4.7799999999988358</c:v>
                </c:pt>
                <c:pt idx="96">
                  <c:v>4.8300000000017462</c:v>
                </c:pt>
                <c:pt idx="97">
                  <c:v>4.8810000000012224</c:v>
                </c:pt>
                <c:pt idx="98">
                  <c:v>4.9310000000041327</c:v>
                </c:pt>
                <c:pt idx="99">
                  <c:v>4.9809999999997672</c:v>
                </c:pt>
                <c:pt idx="100">
                  <c:v>5.0310000000026776</c:v>
                </c:pt>
                <c:pt idx="101">
                  <c:v>5.0820000000021537</c:v>
                </c:pt>
                <c:pt idx="102">
                  <c:v>5.1319999999977881</c:v>
                </c:pt>
                <c:pt idx="103">
                  <c:v>5.1820000000006985</c:v>
                </c:pt>
                <c:pt idx="104">
                  <c:v>5.2330000000001746</c:v>
                </c:pt>
                <c:pt idx="105">
                  <c:v>5.2870000000038999</c:v>
                </c:pt>
                <c:pt idx="106">
                  <c:v>5.3430000000007567</c:v>
                </c:pt>
                <c:pt idx="107">
                  <c:v>5.3930000000036671</c:v>
                </c:pt>
                <c:pt idx="108">
                  <c:v>5.4429999999993015</c:v>
                </c:pt>
                <c:pt idx="109">
                  <c:v>5.4919999999983702</c:v>
                </c:pt>
                <c:pt idx="110">
                  <c:v>5.544000000001688</c:v>
                </c:pt>
                <c:pt idx="111">
                  <c:v>5.5950000000011642</c:v>
                </c:pt>
                <c:pt idx="112">
                  <c:v>5.6450000000040745</c:v>
                </c:pt>
                <c:pt idx="113">
                  <c:v>5.694999999999709</c:v>
                </c:pt>
                <c:pt idx="114">
                  <c:v>5.7450000000026193</c:v>
                </c:pt>
                <c:pt idx="115">
                  <c:v>5.7960000000020955</c:v>
                </c:pt>
                <c:pt idx="116">
                  <c:v>5.8459999999977299</c:v>
                </c:pt>
                <c:pt idx="117">
                  <c:v>5.896999999997206</c:v>
                </c:pt>
                <c:pt idx="118">
                  <c:v>5.9470000000001164</c:v>
                </c:pt>
                <c:pt idx="119">
                  <c:v>5.9970000000030268</c:v>
                </c:pt>
                <c:pt idx="120">
                  <c:v>6.0469999999986612</c:v>
                </c:pt>
                <c:pt idx="121">
                  <c:v>6.0979999999981374</c:v>
                </c:pt>
                <c:pt idx="122">
                  <c:v>6.1489999999976135</c:v>
                </c:pt>
                <c:pt idx="123">
                  <c:v>6.1990000000005239</c:v>
                </c:pt>
                <c:pt idx="124">
                  <c:v>6.2490000000034343</c:v>
                </c:pt>
                <c:pt idx="125">
                  <c:v>6.2989999999990687</c:v>
                </c:pt>
                <c:pt idx="126">
                  <c:v>6.3510000000023865</c:v>
                </c:pt>
                <c:pt idx="127">
                  <c:v>6.4029999999984284</c:v>
                </c:pt>
                <c:pt idx="128">
                  <c:v>6.4539999999979045</c:v>
                </c:pt>
                <c:pt idx="129">
                  <c:v>6.5040000000008149</c:v>
                </c:pt>
                <c:pt idx="130">
                  <c:v>6.5540000000037253</c:v>
                </c:pt>
                <c:pt idx="131">
                  <c:v>6.6039999999993597</c:v>
                </c:pt>
                <c:pt idx="132">
                  <c:v>6.6529999999984284</c:v>
                </c:pt>
                <c:pt idx="133">
                  <c:v>6.7079999999987194</c:v>
                </c:pt>
                <c:pt idx="134">
                  <c:v>6.7580000000016298</c:v>
                </c:pt>
                <c:pt idx="135">
                  <c:v>6.8090000000011059</c:v>
                </c:pt>
                <c:pt idx="136">
                  <c:v>6.8590000000040163</c:v>
                </c:pt>
                <c:pt idx="137">
                  <c:v>6.9089999999996508</c:v>
                </c:pt>
                <c:pt idx="138">
                  <c:v>6.9590000000025611</c:v>
                </c:pt>
                <c:pt idx="139">
                  <c:v>7.0089999999981956</c:v>
                </c:pt>
                <c:pt idx="140">
                  <c:v>7.0579999999972642</c:v>
                </c:pt>
                <c:pt idx="141">
                  <c:v>7.1090000000040163</c:v>
                </c:pt>
                <c:pt idx="142">
                  <c:v>7.1589999999996508</c:v>
                </c:pt>
                <c:pt idx="143">
                  <c:v>7.2099999999991269</c:v>
                </c:pt>
                <c:pt idx="144">
                  <c:v>7.260999999998603</c:v>
                </c:pt>
                <c:pt idx="145">
                  <c:v>7.3110000000015134</c:v>
                </c:pt>
                <c:pt idx="146">
                  <c:v>7.3610000000044238</c:v>
                </c:pt>
                <c:pt idx="147">
                  <c:v>7.4110000000000582</c:v>
                </c:pt>
                <c:pt idx="148">
                  <c:v>7.4619999999995343</c:v>
                </c:pt>
                <c:pt idx="149">
                  <c:v>7.5120000000024447</c:v>
                </c:pt>
                <c:pt idx="150">
                  <c:v>7.5619999999980791</c:v>
                </c:pt>
                <c:pt idx="151">
                  <c:v>7.6120000000009895</c:v>
                </c:pt>
                <c:pt idx="152">
                  <c:v>7.6630000000004657</c:v>
                </c:pt>
                <c:pt idx="153">
                  <c:v>7.713000000003376</c:v>
                </c:pt>
                <c:pt idx="154">
                  <c:v>7.7629999999990105</c:v>
                </c:pt>
                <c:pt idx="155">
                  <c:v>7.8130000000019209</c:v>
                </c:pt>
                <c:pt idx="156">
                  <c:v>7.8629999999975553</c:v>
                </c:pt>
                <c:pt idx="157">
                  <c:v>7.9140000000043074</c:v>
                </c:pt>
                <c:pt idx="158">
                  <c:v>7.963000000003376</c:v>
                </c:pt>
                <c:pt idx="159">
                  <c:v>8.0149999999994179</c:v>
                </c:pt>
                <c:pt idx="160">
                  <c:v>8.0650000000023283</c:v>
                </c:pt>
                <c:pt idx="161">
                  <c:v>8.1160000000018044</c:v>
                </c:pt>
                <c:pt idx="162">
                  <c:v>8.1670000000012806</c:v>
                </c:pt>
                <c:pt idx="163">
                  <c:v>8.217000000004191</c:v>
                </c:pt>
                <c:pt idx="164">
                  <c:v>8.2669999999998254</c:v>
                </c:pt>
                <c:pt idx="165">
                  <c:v>8.3179999999993015</c:v>
                </c:pt>
                <c:pt idx="166">
                  <c:v>8.3680000000022119</c:v>
                </c:pt>
                <c:pt idx="167">
                  <c:v>8.419000000001688</c:v>
                </c:pt>
                <c:pt idx="168">
                  <c:v>8.4689999999973224</c:v>
                </c:pt>
                <c:pt idx="169">
                  <c:v>8.5190000000002328</c:v>
                </c:pt>
                <c:pt idx="170">
                  <c:v>8.5690000000031432</c:v>
                </c:pt>
                <c:pt idx="171">
                  <c:v>8.6189999999987776</c:v>
                </c:pt>
                <c:pt idx="172">
                  <c:v>8.669000000001688</c:v>
                </c:pt>
                <c:pt idx="173">
                  <c:v>8.7189999999973224</c:v>
                </c:pt>
                <c:pt idx="174">
                  <c:v>8.7680000000036671</c:v>
                </c:pt>
                <c:pt idx="175">
                  <c:v>8.8179999999993015</c:v>
                </c:pt>
                <c:pt idx="176">
                  <c:v>8.8680000000022119</c:v>
                </c:pt>
                <c:pt idx="177">
                  <c:v>8.919000000001688</c:v>
                </c:pt>
                <c:pt idx="178">
                  <c:v>8.9689999999973224</c:v>
                </c:pt>
                <c:pt idx="179">
                  <c:v>9.0190000000002328</c:v>
                </c:pt>
                <c:pt idx="180">
                  <c:v>9.0690000000031432</c:v>
                </c:pt>
                <c:pt idx="181">
                  <c:v>9.1189999999987776</c:v>
                </c:pt>
                <c:pt idx="182">
                  <c:v>9.1679999999978463</c:v>
                </c:pt>
                <c:pt idx="183">
                  <c:v>9.2180000000007567</c:v>
                </c:pt>
                <c:pt idx="184">
                  <c:v>9.2690000000002328</c:v>
                </c:pt>
                <c:pt idx="185">
                  <c:v>9.3190000000031432</c:v>
                </c:pt>
                <c:pt idx="186">
                  <c:v>9.3700000000026193</c:v>
                </c:pt>
                <c:pt idx="187">
                  <c:v>9.4219999999986612</c:v>
                </c:pt>
                <c:pt idx="188">
                  <c:v>9.4720000000015716</c:v>
                </c:pt>
                <c:pt idx="189">
                  <c:v>9.5230000000010477</c:v>
                </c:pt>
                <c:pt idx="190">
                  <c:v>9.5720000000001164</c:v>
                </c:pt>
                <c:pt idx="191">
                  <c:v>9.6229999999995925</c:v>
                </c:pt>
                <c:pt idx="192">
                  <c:v>9.6719999999986612</c:v>
                </c:pt>
                <c:pt idx="193">
                  <c:v>9.7229999999981374</c:v>
                </c:pt>
                <c:pt idx="194">
                  <c:v>9.7739999999976135</c:v>
                </c:pt>
                <c:pt idx="195">
                  <c:v>9.8240000000005239</c:v>
                </c:pt>
                <c:pt idx="196">
                  <c:v>9.8740000000034343</c:v>
                </c:pt>
                <c:pt idx="197">
                  <c:v>9.9239999999990687</c:v>
                </c:pt>
                <c:pt idx="198">
                  <c:v>9.9740000000019791</c:v>
                </c:pt>
                <c:pt idx="199">
                  <c:v>10.023999999997613</c:v>
                </c:pt>
                <c:pt idx="200">
                  <c:v>10.075000000004366</c:v>
                </c:pt>
                <c:pt idx="201">
                  <c:v>10.125</c:v>
                </c:pt>
                <c:pt idx="202">
                  <c:v>10.175999999999476</c:v>
                </c:pt>
                <c:pt idx="203">
                  <c:v>10.226000000002387</c:v>
                </c:pt>
                <c:pt idx="204">
                  <c:v>10.277000000001863</c:v>
                </c:pt>
                <c:pt idx="205">
                  <c:v>10.326999999997497</c:v>
                </c:pt>
                <c:pt idx="206">
                  <c:v>10.376000000003842</c:v>
                </c:pt>
                <c:pt idx="207">
                  <c:v>10.425999999999476</c:v>
                </c:pt>
                <c:pt idx="208">
                  <c:v>10.476000000002387</c:v>
                </c:pt>
                <c:pt idx="209">
                  <c:v>10.527000000001863</c:v>
                </c:pt>
                <c:pt idx="210">
                  <c:v>10.576999999997497</c:v>
                </c:pt>
                <c:pt idx="211">
                  <c:v>10.628000000004249</c:v>
                </c:pt>
                <c:pt idx="212">
                  <c:v>10.677999999999884</c:v>
                </c:pt>
                <c:pt idx="213">
                  <c:v>10.728000000002794</c:v>
                </c:pt>
                <c:pt idx="214">
                  <c:v>10.777000000001863</c:v>
                </c:pt>
                <c:pt idx="215">
                  <c:v>10.828000000001339</c:v>
                </c:pt>
                <c:pt idx="216">
                  <c:v>10.879000000000815</c:v>
                </c:pt>
                <c:pt idx="217">
                  <c:v>10.930000000000291</c:v>
                </c:pt>
                <c:pt idx="218">
                  <c:v>10.980000000003201</c:v>
                </c:pt>
                <c:pt idx="219">
                  <c:v>11.029999999998836</c:v>
                </c:pt>
                <c:pt idx="220">
                  <c:v>11.080000000001746</c:v>
                </c:pt>
                <c:pt idx="221">
                  <c:v>11.129999999997381</c:v>
                </c:pt>
                <c:pt idx="222">
                  <c:v>11.179000000003725</c:v>
                </c:pt>
                <c:pt idx="223">
                  <c:v>11.230000000003201</c:v>
                </c:pt>
                <c:pt idx="224">
                  <c:v>11.279999999998836</c:v>
                </c:pt>
                <c:pt idx="225">
                  <c:v>11.330999999998312</c:v>
                </c:pt>
                <c:pt idx="226">
                  <c:v>11.381000000001222</c:v>
                </c:pt>
                <c:pt idx="227">
                  <c:v>11.431000000004133</c:v>
                </c:pt>
                <c:pt idx="228">
                  <c:v>11.480999999999767</c:v>
                </c:pt>
                <c:pt idx="229">
                  <c:v>11.531000000002678</c:v>
                </c:pt>
                <c:pt idx="230">
                  <c:v>11.580999999998312</c:v>
                </c:pt>
                <c:pt idx="231">
                  <c:v>11.631000000001222</c:v>
                </c:pt>
                <c:pt idx="232">
                  <c:v>11.681000000004133</c:v>
                </c:pt>
                <c:pt idx="233">
                  <c:v>11.732000000003609</c:v>
                </c:pt>
                <c:pt idx="234">
                  <c:v>11.783000000003085</c:v>
                </c:pt>
                <c:pt idx="235">
                  <c:v>11.832999999998719</c:v>
                </c:pt>
                <c:pt idx="236">
                  <c:v>11.88300000000163</c:v>
                </c:pt>
                <c:pt idx="237">
                  <c:v>11.932999999997264</c:v>
                </c:pt>
                <c:pt idx="238">
                  <c:v>11.984000000004016</c:v>
                </c:pt>
                <c:pt idx="239">
                  <c:v>12.033999999999651</c:v>
                </c:pt>
                <c:pt idx="240">
                  <c:v>12.084000000002561</c:v>
                </c:pt>
                <c:pt idx="241">
                  <c:v>12.133999999998196</c:v>
                </c:pt>
                <c:pt idx="242">
                  <c:v>12.184000000001106</c:v>
                </c:pt>
                <c:pt idx="243">
                  <c:v>12.234000000004016</c:v>
                </c:pt>
                <c:pt idx="244">
                  <c:v>12.283000000003085</c:v>
                </c:pt>
                <c:pt idx="245">
                  <c:v>12.334999999999127</c:v>
                </c:pt>
                <c:pt idx="246">
                  <c:v>12.385999999998603</c:v>
                </c:pt>
                <c:pt idx="247">
                  <c:v>12.436000000001513</c:v>
                </c:pt>
                <c:pt idx="248">
                  <c:v>12.48700000000099</c:v>
                </c:pt>
                <c:pt idx="249">
                  <c:v>12.538000000000466</c:v>
                </c:pt>
                <c:pt idx="250">
                  <c:v>12.588999999999942</c:v>
                </c:pt>
                <c:pt idx="251">
                  <c:v>12.639999999999418</c:v>
                </c:pt>
                <c:pt idx="252">
                  <c:v>12.688999999998487</c:v>
                </c:pt>
                <c:pt idx="253">
                  <c:v>12.739999999997963</c:v>
                </c:pt>
                <c:pt idx="254">
                  <c:v>12.790999999997439</c:v>
                </c:pt>
                <c:pt idx="255">
                  <c:v>12.841000000000349</c:v>
                </c:pt>
                <c:pt idx="256">
                  <c:v>12.89100000000326</c:v>
                </c:pt>
                <c:pt idx="257">
                  <c:v>12.940999999998894</c:v>
                </c:pt>
                <c:pt idx="258">
                  <c:v>12.991000000001804</c:v>
                </c:pt>
                <c:pt idx="259">
                  <c:v>13.042000000001281</c:v>
                </c:pt>
                <c:pt idx="260">
                  <c:v>13.092000000004191</c:v>
                </c:pt>
                <c:pt idx="261">
                  <c:v>13.141999999999825</c:v>
                </c:pt>
                <c:pt idx="262">
                  <c:v>13.192000000002736</c:v>
                </c:pt>
                <c:pt idx="263">
                  <c:v>13.243000000002212</c:v>
                </c:pt>
                <c:pt idx="264">
                  <c:v>13.292999999997846</c:v>
                </c:pt>
                <c:pt idx="265">
                  <c:v>13.343000000000757</c:v>
                </c:pt>
                <c:pt idx="266">
                  <c:v>13.391999999999825</c:v>
                </c:pt>
                <c:pt idx="267">
                  <c:v>13.442999999999302</c:v>
                </c:pt>
                <c:pt idx="268">
                  <c:v>13.493000000002212</c:v>
                </c:pt>
                <c:pt idx="269">
                  <c:v>13.542999999997846</c:v>
                </c:pt>
                <c:pt idx="270">
                  <c:v>13.593000000000757</c:v>
                </c:pt>
                <c:pt idx="271">
                  <c:v>13.643000000003667</c:v>
                </c:pt>
                <c:pt idx="272">
                  <c:v>13.692999999999302</c:v>
                </c:pt>
                <c:pt idx="273">
                  <c:v>13.743999999998778</c:v>
                </c:pt>
                <c:pt idx="274">
                  <c:v>13.794000000001688</c:v>
                </c:pt>
                <c:pt idx="275">
                  <c:v>13.843000000000757</c:v>
                </c:pt>
                <c:pt idx="276">
                  <c:v>13.895000000004075</c:v>
                </c:pt>
                <c:pt idx="277">
                  <c:v>13.946000000003551</c:v>
                </c:pt>
                <c:pt idx="278">
                  <c:v>13.995000000002619</c:v>
                </c:pt>
                <c:pt idx="279">
                  <c:v>14.046999999998661</c:v>
                </c:pt>
                <c:pt idx="280">
                  <c:v>14.097000000001572</c:v>
                </c:pt>
                <c:pt idx="281">
                  <c:v>14.148000000001048</c:v>
                </c:pt>
                <c:pt idx="282">
                  <c:v>14.198000000003958</c:v>
                </c:pt>
                <c:pt idx="283">
                  <c:v>14.247999999999593</c:v>
                </c:pt>
                <c:pt idx="284">
                  <c:v>14.298000000002503</c:v>
                </c:pt>
                <c:pt idx="285">
                  <c:v>14.347999999998137</c:v>
                </c:pt>
                <c:pt idx="286">
                  <c:v>14.398000000001048</c:v>
                </c:pt>
                <c:pt idx="287">
                  <c:v>14.449000000000524</c:v>
                </c:pt>
                <c:pt idx="288">
                  <c:v>14.499000000003434</c:v>
                </c:pt>
                <c:pt idx="289">
                  <c:v>14.548999999999069</c:v>
                </c:pt>
                <c:pt idx="290">
                  <c:v>14.599000000001979</c:v>
                </c:pt>
                <c:pt idx="291">
                  <c:v>14.650000000001455</c:v>
                </c:pt>
                <c:pt idx="292">
                  <c:v>14.701000000000931</c:v>
                </c:pt>
                <c:pt idx="293">
                  <c:v>14.751000000003842</c:v>
                </c:pt>
                <c:pt idx="294">
                  <c:v>14.800999999999476</c:v>
                </c:pt>
                <c:pt idx="295">
                  <c:v>14.851000000002387</c:v>
                </c:pt>
                <c:pt idx="296">
                  <c:v>14.900999999998021</c:v>
                </c:pt>
                <c:pt idx="297">
                  <c:v>14.951000000000931</c:v>
                </c:pt>
                <c:pt idx="298">
                  <c:v>15.001000000003842</c:v>
                </c:pt>
                <c:pt idx="299">
                  <c:v>15.050999999999476</c:v>
                </c:pt>
                <c:pt idx="300">
                  <c:v>15.101999999998952</c:v>
                </c:pt>
                <c:pt idx="301">
                  <c:v>15.152000000001863</c:v>
                </c:pt>
                <c:pt idx="302">
                  <c:v>15.201000000000931</c:v>
                </c:pt>
                <c:pt idx="303">
                  <c:v>15.253000000004249</c:v>
                </c:pt>
                <c:pt idx="304">
                  <c:v>15.302999999999884</c:v>
                </c:pt>
                <c:pt idx="305">
                  <c:v>15.353000000002794</c:v>
                </c:pt>
                <c:pt idx="306">
                  <c:v>15.402000000001863</c:v>
                </c:pt>
                <c:pt idx="307">
                  <c:v>15.453999999997905</c:v>
                </c:pt>
                <c:pt idx="308">
                  <c:v>15.504000000000815</c:v>
                </c:pt>
                <c:pt idx="309">
                  <c:v>15.555000000000291</c:v>
                </c:pt>
                <c:pt idx="310">
                  <c:v>15.605999999999767</c:v>
                </c:pt>
                <c:pt idx="311">
                  <c:v>15.656999999999243</c:v>
                </c:pt>
                <c:pt idx="312">
                  <c:v>15.705999999998312</c:v>
                </c:pt>
                <c:pt idx="313">
                  <c:v>15.756000000001222</c:v>
                </c:pt>
                <c:pt idx="314">
                  <c:v>15.807000000000698</c:v>
                </c:pt>
                <c:pt idx="315">
                  <c:v>15.857000000003609</c:v>
                </c:pt>
                <c:pt idx="316">
                  <c:v>15.906999999999243</c:v>
                </c:pt>
                <c:pt idx="317">
                  <c:v>15.957000000002154</c:v>
                </c:pt>
                <c:pt idx="318">
                  <c:v>16.00800000000163</c:v>
                </c:pt>
                <c:pt idx="319">
                  <c:v>16.057999999997264</c:v>
                </c:pt>
                <c:pt idx="320">
                  <c:v>16.108000000000175</c:v>
                </c:pt>
                <c:pt idx="321">
                  <c:v>16.156999999999243</c:v>
                </c:pt>
                <c:pt idx="322">
                  <c:v>16.209000000002561</c:v>
                </c:pt>
                <c:pt idx="323">
                  <c:v>16.260000000002037</c:v>
                </c:pt>
                <c:pt idx="324">
                  <c:v>16.309999999997672</c:v>
                </c:pt>
                <c:pt idx="325">
                  <c:v>16.360000000000582</c:v>
                </c:pt>
                <c:pt idx="326">
                  <c:v>16.410000000003492</c:v>
                </c:pt>
                <c:pt idx="327">
                  <c:v>16.459999999999127</c:v>
                </c:pt>
                <c:pt idx="328">
                  <c:v>16.510999999998603</c:v>
                </c:pt>
                <c:pt idx="329">
                  <c:v>16.561999999998079</c:v>
                </c:pt>
                <c:pt idx="330">
                  <c:v>16.61200000000099</c:v>
                </c:pt>
                <c:pt idx="331">
                  <c:v>16.6620000000039</c:v>
                </c:pt>
                <c:pt idx="332">
                  <c:v>16.711999999999534</c:v>
                </c:pt>
                <c:pt idx="333">
                  <c:v>16.762000000002445</c:v>
                </c:pt>
                <c:pt idx="334">
                  <c:v>16.811999999998079</c:v>
                </c:pt>
                <c:pt idx="335">
                  <c:v>16.86200000000099</c:v>
                </c:pt>
                <c:pt idx="336">
                  <c:v>16.911000000000058</c:v>
                </c:pt>
                <c:pt idx="337">
                  <c:v>16.961999999999534</c:v>
                </c:pt>
                <c:pt idx="338">
                  <c:v>17.012000000002445</c:v>
                </c:pt>
                <c:pt idx="339">
                  <c:v>17.061999999998079</c:v>
                </c:pt>
                <c:pt idx="340">
                  <c:v>17.11200000000099</c:v>
                </c:pt>
                <c:pt idx="341">
                  <c:v>17.1620000000039</c:v>
                </c:pt>
                <c:pt idx="342">
                  <c:v>17.211999999999534</c:v>
                </c:pt>
                <c:pt idx="343">
                  <c:v>17.260999999998603</c:v>
                </c:pt>
                <c:pt idx="344">
                  <c:v>17.313000000001921</c:v>
                </c:pt>
                <c:pt idx="345">
                  <c:v>17.362999999997555</c:v>
                </c:pt>
                <c:pt idx="346">
                  <c:v>17.413000000000466</c:v>
                </c:pt>
                <c:pt idx="347">
                  <c:v>17.463999999999942</c:v>
                </c:pt>
                <c:pt idx="348">
                  <c:v>17.514999999999418</c:v>
                </c:pt>
                <c:pt idx="349">
                  <c:v>17.565999999998894</c:v>
                </c:pt>
                <c:pt idx="350">
                  <c:v>17.614999999997963</c:v>
                </c:pt>
                <c:pt idx="351">
                  <c:v>17.665000000000873</c:v>
                </c:pt>
                <c:pt idx="352">
                  <c:v>17.716000000000349</c:v>
                </c:pt>
                <c:pt idx="353">
                  <c:v>17.76600000000326</c:v>
                </c:pt>
                <c:pt idx="354">
                  <c:v>17.815999999998894</c:v>
                </c:pt>
                <c:pt idx="355">
                  <c:v>17.866000000001804</c:v>
                </c:pt>
                <c:pt idx="356">
                  <c:v>17.915999999997439</c:v>
                </c:pt>
                <c:pt idx="357">
                  <c:v>17.966000000000349</c:v>
                </c:pt>
                <c:pt idx="358">
                  <c:v>18.01600000000326</c:v>
                </c:pt>
                <c:pt idx="359">
                  <c:v>18.065999999998894</c:v>
                </c:pt>
                <c:pt idx="360">
                  <c:v>18.11699999999837</c:v>
                </c:pt>
                <c:pt idx="361">
                  <c:v>18.167999999997846</c:v>
                </c:pt>
                <c:pt idx="362">
                  <c:v>18.218999999997322</c:v>
                </c:pt>
                <c:pt idx="363">
                  <c:v>18.269000000000233</c:v>
                </c:pt>
                <c:pt idx="364">
                  <c:v>18.319000000003143</c:v>
                </c:pt>
                <c:pt idx="365">
                  <c:v>18.370000000002619</c:v>
                </c:pt>
                <c:pt idx="366">
                  <c:v>18.419999999998254</c:v>
                </c:pt>
                <c:pt idx="367">
                  <c:v>18.468999999997322</c:v>
                </c:pt>
                <c:pt idx="368">
                  <c:v>18.520000000004075</c:v>
                </c:pt>
                <c:pt idx="369">
                  <c:v>18.569999999999709</c:v>
                </c:pt>
                <c:pt idx="370">
                  <c:v>18.620000000002619</c:v>
                </c:pt>
                <c:pt idx="371">
                  <c:v>18.671000000002095</c:v>
                </c:pt>
                <c:pt idx="372">
                  <c:v>18.72099999999773</c:v>
                </c:pt>
                <c:pt idx="373">
                  <c:v>18.771999999997206</c:v>
                </c:pt>
                <c:pt idx="374">
                  <c:v>18.822000000000116</c:v>
                </c:pt>
                <c:pt idx="375">
                  <c:v>18.872000000003027</c:v>
                </c:pt>
                <c:pt idx="376">
                  <c:v>18.923000000002503</c:v>
                </c:pt>
                <c:pt idx="377">
                  <c:v>18.972999999998137</c:v>
                </c:pt>
                <c:pt idx="378">
                  <c:v>19.023000000001048</c:v>
                </c:pt>
                <c:pt idx="379">
                  <c:v>19.073000000003958</c:v>
                </c:pt>
                <c:pt idx="380">
                  <c:v>19.122999999999593</c:v>
                </c:pt>
                <c:pt idx="381">
                  <c:v>19.173000000002503</c:v>
                </c:pt>
                <c:pt idx="382">
                  <c:v>19.222999999998137</c:v>
                </c:pt>
                <c:pt idx="383">
                  <c:v>19.273000000001048</c:v>
                </c:pt>
                <c:pt idx="384">
                  <c:v>19.323000000003958</c:v>
                </c:pt>
                <c:pt idx="385">
                  <c:v>19.372999999999593</c:v>
                </c:pt>
                <c:pt idx="386">
                  <c:v>19.423999999999069</c:v>
                </c:pt>
                <c:pt idx="387">
                  <c:v>19.474000000001979</c:v>
                </c:pt>
                <c:pt idx="388">
                  <c:v>19.523999999997613</c:v>
                </c:pt>
                <c:pt idx="389">
                  <c:v>19.576000000000931</c:v>
                </c:pt>
                <c:pt idx="390">
                  <c:v>19.625</c:v>
                </c:pt>
                <c:pt idx="391">
                  <c:v>19.675999999999476</c:v>
                </c:pt>
                <c:pt idx="392">
                  <c:v>19.726000000002387</c:v>
                </c:pt>
                <c:pt idx="393">
                  <c:v>19.775999999998021</c:v>
                </c:pt>
                <c:pt idx="394">
                  <c:v>19.826000000000931</c:v>
                </c:pt>
                <c:pt idx="395">
                  <c:v>19.876000000003842</c:v>
                </c:pt>
                <c:pt idx="396">
                  <c:v>19.92500000000291</c:v>
                </c:pt>
                <c:pt idx="397">
                  <c:v>19.976999999998952</c:v>
                </c:pt>
                <c:pt idx="398">
                  <c:v>20.025999999998021</c:v>
                </c:pt>
                <c:pt idx="399">
                  <c:v>20.076999999997497</c:v>
                </c:pt>
                <c:pt idx="400">
                  <c:v>20.127000000000407</c:v>
                </c:pt>
                <c:pt idx="401">
                  <c:v>20.177000000003318</c:v>
                </c:pt>
                <c:pt idx="402">
                  <c:v>20.226999999998952</c:v>
                </c:pt>
                <c:pt idx="403">
                  <c:v>20.277999999998428</c:v>
                </c:pt>
                <c:pt idx="404">
                  <c:v>20.328000000001339</c:v>
                </c:pt>
                <c:pt idx="405">
                  <c:v>20.377000000000407</c:v>
                </c:pt>
                <c:pt idx="406">
                  <c:v>20.429000000003725</c:v>
                </c:pt>
                <c:pt idx="407">
                  <c:v>20.480999999999767</c:v>
                </c:pt>
                <c:pt idx="408">
                  <c:v>20.531000000002678</c:v>
                </c:pt>
                <c:pt idx="409">
                  <c:v>20.580999999998312</c:v>
                </c:pt>
                <c:pt idx="410">
                  <c:v>20.631000000001222</c:v>
                </c:pt>
                <c:pt idx="411">
                  <c:v>20.631000000001222</c:v>
                </c:pt>
                <c:pt idx="412">
                  <c:v>20.730000000003201</c:v>
                </c:pt>
                <c:pt idx="413">
                  <c:v>20.730000000003201</c:v>
                </c:pt>
                <c:pt idx="414">
                  <c:v>20.830999999998312</c:v>
                </c:pt>
                <c:pt idx="415">
                  <c:v>20.881000000001222</c:v>
                </c:pt>
                <c:pt idx="416">
                  <c:v>20.931000000004133</c:v>
                </c:pt>
                <c:pt idx="417">
                  <c:v>20.980999999999767</c:v>
                </c:pt>
                <c:pt idx="418">
                  <c:v>21.031000000002678</c:v>
                </c:pt>
                <c:pt idx="419">
                  <c:v>21.080999999998312</c:v>
                </c:pt>
                <c:pt idx="420">
                  <c:v>21.131999999997788</c:v>
                </c:pt>
                <c:pt idx="421">
                  <c:v>21.182999999997264</c:v>
                </c:pt>
                <c:pt idx="422">
                  <c:v>21.234000000004016</c:v>
                </c:pt>
                <c:pt idx="423">
                  <c:v>21.285000000003492</c:v>
                </c:pt>
                <c:pt idx="424">
                  <c:v>21.334999999999127</c:v>
                </c:pt>
                <c:pt idx="425">
                  <c:v>21.385000000002037</c:v>
                </c:pt>
                <c:pt idx="426">
                  <c:v>21.436000000001513</c:v>
                </c:pt>
                <c:pt idx="427">
                  <c:v>21.48700000000099</c:v>
                </c:pt>
                <c:pt idx="428">
                  <c:v>21.5370000000039</c:v>
                </c:pt>
                <c:pt idx="429">
                  <c:v>21.588000000003376</c:v>
                </c:pt>
                <c:pt idx="430">
                  <c:v>21.639000000002852</c:v>
                </c:pt>
                <c:pt idx="431">
                  <c:v>21.688999999998487</c:v>
                </c:pt>
                <c:pt idx="432">
                  <c:v>21.739000000001397</c:v>
                </c:pt>
                <c:pt idx="433">
                  <c:v>21.789000000004307</c:v>
                </c:pt>
                <c:pt idx="434">
                  <c:v>21.838999999999942</c:v>
                </c:pt>
                <c:pt idx="435">
                  <c:v>21.889000000002852</c:v>
                </c:pt>
                <c:pt idx="436">
                  <c:v>21.938999999998487</c:v>
                </c:pt>
                <c:pt idx="437">
                  <c:v>21.989000000001397</c:v>
                </c:pt>
                <c:pt idx="438">
                  <c:v>22.040000000000873</c:v>
                </c:pt>
                <c:pt idx="439">
                  <c:v>22.091000000000349</c:v>
                </c:pt>
                <c:pt idx="440">
                  <c:v>22.14100000000326</c:v>
                </c:pt>
                <c:pt idx="441">
                  <c:v>22.190999999998894</c:v>
                </c:pt>
                <c:pt idx="442">
                  <c:v>22.24199999999837</c:v>
                </c:pt>
                <c:pt idx="443">
                  <c:v>22.292000000001281</c:v>
                </c:pt>
                <c:pt idx="444">
                  <c:v>22.343000000000757</c:v>
                </c:pt>
                <c:pt idx="445">
                  <c:v>22.394000000000233</c:v>
                </c:pt>
                <c:pt idx="446">
                  <c:v>22.444999999999709</c:v>
                </c:pt>
                <c:pt idx="447">
                  <c:v>22.495000000002619</c:v>
                </c:pt>
                <c:pt idx="448">
                  <c:v>22.544999999998254</c:v>
                </c:pt>
                <c:pt idx="449">
                  <c:v>22.59599999999773</c:v>
                </c:pt>
                <c:pt idx="450">
                  <c:v>22.645000000004075</c:v>
                </c:pt>
                <c:pt idx="451">
                  <c:v>22.697000000000116</c:v>
                </c:pt>
                <c:pt idx="452">
                  <c:v>22.747000000003027</c:v>
                </c:pt>
                <c:pt idx="453">
                  <c:v>22.796999999998661</c:v>
                </c:pt>
                <c:pt idx="454">
                  <c:v>22.847000000001572</c:v>
                </c:pt>
                <c:pt idx="455">
                  <c:v>22.896999999997206</c:v>
                </c:pt>
                <c:pt idx="456">
                  <c:v>22.946000000003551</c:v>
                </c:pt>
                <c:pt idx="457">
                  <c:v>22.997999999999593</c:v>
                </c:pt>
                <c:pt idx="458">
                  <c:v>23.048000000002503</c:v>
                </c:pt>
                <c:pt idx="459">
                  <c:v>23.097999999998137</c:v>
                </c:pt>
                <c:pt idx="460">
                  <c:v>23.148000000001048</c:v>
                </c:pt>
                <c:pt idx="461">
                  <c:v>23.198000000003958</c:v>
                </c:pt>
                <c:pt idx="462">
                  <c:v>23.247999999999593</c:v>
                </c:pt>
                <c:pt idx="463">
                  <c:v>23.298000000002503</c:v>
                </c:pt>
                <c:pt idx="464">
                  <c:v>23.347999999998137</c:v>
                </c:pt>
                <c:pt idx="465">
                  <c:v>23.398000000001048</c:v>
                </c:pt>
                <c:pt idx="466">
                  <c:v>23.449000000000524</c:v>
                </c:pt>
                <c:pt idx="467">
                  <c:v>23.499000000003434</c:v>
                </c:pt>
                <c:pt idx="468">
                  <c:v>23.548999999999069</c:v>
                </c:pt>
                <c:pt idx="469">
                  <c:v>23.599000000001979</c:v>
                </c:pt>
                <c:pt idx="470">
                  <c:v>23.650000000001455</c:v>
                </c:pt>
                <c:pt idx="471">
                  <c:v>23.701000000000931</c:v>
                </c:pt>
                <c:pt idx="472">
                  <c:v>23.752000000000407</c:v>
                </c:pt>
                <c:pt idx="473">
                  <c:v>23.802999999999884</c:v>
                </c:pt>
                <c:pt idx="474">
                  <c:v>23.853000000002794</c:v>
                </c:pt>
                <c:pt idx="475">
                  <c:v>23.902999999998428</c:v>
                </c:pt>
                <c:pt idx="476">
                  <c:v>23.953999999997905</c:v>
                </c:pt>
                <c:pt idx="477">
                  <c:v>24.004999999997381</c:v>
                </c:pt>
                <c:pt idx="478">
                  <c:v>24.055000000000291</c:v>
                </c:pt>
                <c:pt idx="479">
                  <c:v>24.10399999999936</c:v>
                </c:pt>
                <c:pt idx="480">
                  <c:v>24.154999999998836</c:v>
                </c:pt>
                <c:pt idx="481">
                  <c:v>24.205999999998312</c:v>
                </c:pt>
                <c:pt idx="482">
                  <c:v>24.256000000001222</c:v>
                </c:pt>
                <c:pt idx="483">
                  <c:v>24.306000000004133</c:v>
                </c:pt>
                <c:pt idx="484">
                  <c:v>24.355999999999767</c:v>
                </c:pt>
                <c:pt idx="485">
                  <c:v>24.406000000002678</c:v>
                </c:pt>
                <c:pt idx="486">
                  <c:v>24.457000000002154</c:v>
                </c:pt>
                <c:pt idx="487">
                  <c:v>24.506999999997788</c:v>
                </c:pt>
                <c:pt idx="488">
                  <c:v>24.557000000000698</c:v>
                </c:pt>
                <c:pt idx="489">
                  <c:v>24.608000000000175</c:v>
                </c:pt>
                <c:pt idx="490">
                  <c:v>24.658000000003085</c:v>
                </c:pt>
                <c:pt idx="491">
                  <c:v>24.707999999998719</c:v>
                </c:pt>
                <c:pt idx="492">
                  <c:v>24.75800000000163</c:v>
                </c:pt>
                <c:pt idx="493">
                  <c:v>24.807999999997264</c:v>
                </c:pt>
                <c:pt idx="494">
                  <c:v>24.858000000000175</c:v>
                </c:pt>
                <c:pt idx="495">
                  <c:v>24.908999999999651</c:v>
                </c:pt>
                <c:pt idx="496">
                  <c:v>24.959000000002561</c:v>
                </c:pt>
              </c:numCache>
            </c:numRef>
          </c:xVal>
          <c:yVal>
            <c:numRef>
              <c:f>Test556_SORTED!$O$2000:$O$2500</c:f>
              <c:numCache>
                <c:formatCode>General</c:formatCode>
                <c:ptCount val="501"/>
                <c:pt idx="0">
                  <c:v>8.6949174000000001E-3</c:v>
                </c:pt>
                <c:pt idx="1">
                  <c:v>1.17479309E-2</c:v>
                </c:pt>
                <c:pt idx="2">
                  <c:v>1.4541377300000002E-2</c:v>
                </c:pt>
                <c:pt idx="3">
                  <c:v>1.6891672E-2</c:v>
                </c:pt>
                <c:pt idx="4">
                  <c:v>1.8806875000000001E-2</c:v>
                </c:pt>
                <c:pt idx="5">
                  <c:v>2.0193223E-2</c:v>
                </c:pt>
                <c:pt idx="6">
                  <c:v>2.0969892E-2</c:v>
                </c:pt>
                <c:pt idx="7">
                  <c:v>2.1254905000000001E-2</c:v>
                </c:pt>
                <c:pt idx="8">
                  <c:v>2.1272294000000001E-2</c:v>
                </c:pt>
                <c:pt idx="9">
                  <c:v>2.1280616000000002E-2</c:v>
                </c:pt>
                <c:pt idx="10">
                  <c:v>2.1287921000000001E-2</c:v>
                </c:pt>
                <c:pt idx="11">
                  <c:v>2.1288875000000002E-2</c:v>
                </c:pt>
                <c:pt idx="12">
                  <c:v>2.128851E-2</c:v>
                </c:pt>
                <c:pt idx="13">
                  <c:v>2.128466E-2</c:v>
                </c:pt>
                <c:pt idx="14">
                  <c:v>2.1278579000000002E-2</c:v>
                </c:pt>
                <c:pt idx="15">
                  <c:v>2.1270824000000001E-2</c:v>
                </c:pt>
                <c:pt idx="16">
                  <c:v>2.1261093000000002E-2</c:v>
                </c:pt>
                <c:pt idx="17">
                  <c:v>2.1249525000000002E-2</c:v>
                </c:pt>
                <c:pt idx="18">
                  <c:v>2.1235539000000001E-2</c:v>
                </c:pt>
                <c:pt idx="19">
                  <c:v>2.1207596000000002E-2</c:v>
                </c:pt>
                <c:pt idx="20">
                  <c:v>2.0681706000000001E-2</c:v>
                </c:pt>
                <c:pt idx="21">
                  <c:v>1.9562392000000001E-2</c:v>
                </c:pt>
                <c:pt idx="22">
                  <c:v>1.8062644999999999E-2</c:v>
                </c:pt>
                <c:pt idx="23">
                  <c:v>1.6053494000000001E-2</c:v>
                </c:pt>
                <c:pt idx="24">
                  <c:v>1.4123076799999999E-2</c:v>
                </c:pt>
                <c:pt idx="25">
                  <c:v>1.2077927200000001E-2</c:v>
                </c:pt>
                <c:pt idx="26">
                  <c:v>1.0425304199999999E-2</c:v>
                </c:pt>
                <c:pt idx="27">
                  <c:v>8.4291553999999991E-3</c:v>
                </c:pt>
                <c:pt idx="28">
                  <c:v>6.5409470000000001E-3</c:v>
                </c:pt>
                <c:pt idx="29">
                  <c:v>4.2994246099999998E-3</c:v>
                </c:pt>
                <c:pt idx="30">
                  <c:v>2.0671197999999999E-3</c:v>
                </c:pt>
                <c:pt idx="31">
                  <c:v>-1.3465699999999636E-5</c:v>
                </c:pt>
                <c:pt idx="32">
                  <c:v>-1.9169664999999997E-3</c:v>
                </c:pt>
                <c:pt idx="33">
                  <c:v>-3.5756301000000002E-3</c:v>
                </c:pt>
                <c:pt idx="34">
                  <c:v>-5.1936869999999998E-3</c:v>
                </c:pt>
                <c:pt idx="35">
                  <c:v>-6.6237609999999997E-3</c:v>
                </c:pt>
                <c:pt idx="36">
                  <c:v>-8.1407340000000002E-3</c:v>
                </c:pt>
                <c:pt idx="37">
                  <c:v>-9.2927850000000013E-3</c:v>
                </c:pt>
                <c:pt idx="38">
                  <c:v>-1.0344201000000001E-2</c:v>
                </c:pt>
                <c:pt idx="39">
                  <c:v>-1.0919418E-2</c:v>
                </c:pt>
                <c:pt idx="40">
                  <c:v>-1.1351702999999998E-2</c:v>
                </c:pt>
                <c:pt idx="41">
                  <c:v>-1.1532758000000001E-2</c:v>
                </c:pt>
                <c:pt idx="42">
                  <c:v>-1.1646477999999998E-2</c:v>
                </c:pt>
                <c:pt idx="43">
                  <c:v>-1.1665637E-2</c:v>
                </c:pt>
                <c:pt idx="44">
                  <c:v>-1.1680020999999999E-2</c:v>
                </c:pt>
                <c:pt idx="45">
                  <c:v>-1.169102E-2</c:v>
                </c:pt>
                <c:pt idx="46">
                  <c:v>-1.1699737999999998E-2</c:v>
                </c:pt>
                <c:pt idx="47">
                  <c:v>-1.1705912999999998E-2</c:v>
                </c:pt>
                <c:pt idx="48">
                  <c:v>-1.1707288999999999E-2</c:v>
                </c:pt>
                <c:pt idx="49">
                  <c:v>-1.1706743999999998E-2</c:v>
                </c:pt>
                <c:pt idx="50">
                  <c:v>-1.1700703999999999E-2</c:v>
                </c:pt>
                <c:pt idx="51">
                  <c:v>-1.1691456999999999E-2</c:v>
                </c:pt>
                <c:pt idx="52">
                  <c:v>-1.1531970999999999E-2</c:v>
                </c:pt>
                <c:pt idx="53">
                  <c:v>-1.0929734999999999E-2</c:v>
                </c:pt>
                <c:pt idx="54">
                  <c:v>-9.650141000000001E-3</c:v>
                </c:pt>
                <c:pt idx="55">
                  <c:v>-7.6107140000000002E-3</c:v>
                </c:pt>
                <c:pt idx="56">
                  <c:v>-4.9726710000000006E-3</c:v>
                </c:pt>
                <c:pt idx="57">
                  <c:v>-1.9608116E-3</c:v>
                </c:pt>
                <c:pt idx="58">
                  <c:v>1.1477718E-3</c:v>
                </c:pt>
                <c:pt idx="59">
                  <c:v>4.2734743399999997E-3</c:v>
                </c:pt>
                <c:pt idx="60">
                  <c:v>7.3167843999999999E-3</c:v>
                </c:pt>
                <c:pt idx="61">
                  <c:v>1.0329894799999999E-2</c:v>
                </c:pt>
                <c:pt idx="62">
                  <c:v>1.3221967300000002E-2</c:v>
                </c:pt>
                <c:pt idx="63">
                  <c:v>1.5816052000000001E-2</c:v>
                </c:pt>
                <c:pt idx="64">
                  <c:v>1.8018563000000001E-2</c:v>
                </c:pt>
                <c:pt idx="65">
                  <c:v>1.9632040999999999E-2</c:v>
                </c:pt>
                <c:pt idx="66">
                  <c:v>2.0586711000000001E-2</c:v>
                </c:pt>
                <c:pt idx="67">
                  <c:v>2.0996837000000001E-2</c:v>
                </c:pt>
                <c:pt idx="68">
                  <c:v>2.1049231000000002E-2</c:v>
                </c:pt>
                <c:pt idx="69">
                  <c:v>2.1058689000000002E-2</c:v>
                </c:pt>
                <c:pt idx="70">
                  <c:v>2.1067597E-2</c:v>
                </c:pt>
                <c:pt idx="71">
                  <c:v>2.1071735000000001E-2</c:v>
                </c:pt>
                <c:pt idx="72">
                  <c:v>2.1072726E-2</c:v>
                </c:pt>
                <c:pt idx="73">
                  <c:v>2.1070452999999999E-2</c:v>
                </c:pt>
                <c:pt idx="74">
                  <c:v>2.1064035000000002E-2</c:v>
                </c:pt>
                <c:pt idx="75">
                  <c:v>2.1055012000000001E-2</c:v>
                </c:pt>
                <c:pt idx="76">
                  <c:v>2.1044255000000001E-2</c:v>
                </c:pt>
                <c:pt idx="77">
                  <c:v>2.1032063E-2</c:v>
                </c:pt>
                <c:pt idx="78">
                  <c:v>2.1018068000000001E-2</c:v>
                </c:pt>
                <c:pt idx="79">
                  <c:v>2.1001420999999999E-2</c:v>
                </c:pt>
                <c:pt idx="80">
                  <c:v>2.0660721999999999E-2</c:v>
                </c:pt>
                <c:pt idx="81">
                  <c:v>1.9794209E-2</c:v>
                </c:pt>
                <c:pt idx="82">
                  <c:v>1.8591511000000002E-2</c:v>
                </c:pt>
                <c:pt idx="83">
                  <c:v>1.6996028999999999E-2</c:v>
                </c:pt>
                <c:pt idx="84">
                  <c:v>1.5187364000000002E-2</c:v>
                </c:pt>
                <c:pt idx="85">
                  <c:v>1.32674638E-2</c:v>
                </c:pt>
                <c:pt idx="86">
                  <c:v>1.12967824E-2</c:v>
                </c:pt>
                <c:pt idx="87">
                  <c:v>9.2408900999999995E-3</c:v>
                </c:pt>
                <c:pt idx="88">
                  <c:v>7.1929156000000005E-3</c:v>
                </c:pt>
                <c:pt idx="89">
                  <c:v>5.0169187249999997E-3</c:v>
                </c:pt>
                <c:pt idx="90">
                  <c:v>2.8177017E-3</c:v>
                </c:pt>
                <c:pt idx="91">
                  <c:v>6.1174139999999998E-4</c:v>
                </c:pt>
                <c:pt idx="92">
                  <c:v>-1.4342347999999998E-3</c:v>
                </c:pt>
                <c:pt idx="93">
                  <c:v>-3.3995531000000001E-3</c:v>
                </c:pt>
                <c:pt idx="94">
                  <c:v>-5.1239840000000007E-3</c:v>
                </c:pt>
                <c:pt idx="95">
                  <c:v>-6.664222E-3</c:v>
                </c:pt>
                <c:pt idx="96">
                  <c:v>-7.9856370000000003E-3</c:v>
                </c:pt>
                <c:pt idx="97">
                  <c:v>-9.2608929999999992E-3</c:v>
                </c:pt>
                <c:pt idx="98">
                  <c:v>-1.0282326000000001E-2</c:v>
                </c:pt>
                <c:pt idx="99">
                  <c:v>-1.1055941999999999E-2</c:v>
                </c:pt>
                <c:pt idx="100">
                  <c:v>-1.1477604999999998E-2</c:v>
                </c:pt>
                <c:pt idx="101">
                  <c:v>-1.1655215E-2</c:v>
                </c:pt>
                <c:pt idx="102">
                  <c:v>-1.1675039999999998E-2</c:v>
                </c:pt>
                <c:pt idx="103">
                  <c:v>-1.1690256999999999E-2</c:v>
                </c:pt>
                <c:pt idx="104">
                  <c:v>-1.1703860999999999E-2</c:v>
                </c:pt>
                <c:pt idx="105">
                  <c:v>-1.1715244999999999E-2</c:v>
                </c:pt>
                <c:pt idx="106">
                  <c:v>-1.1723879E-2</c:v>
                </c:pt>
                <c:pt idx="107">
                  <c:v>-1.1729204E-2</c:v>
                </c:pt>
                <c:pt idx="108">
                  <c:v>-1.1731281999999999E-2</c:v>
                </c:pt>
                <c:pt idx="109">
                  <c:v>-1.1730677999999998E-2</c:v>
                </c:pt>
                <c:pt idx="110">
                  <c:v>-1.1726219E-2</c:v>
                </c:pt>
                <c:pt idx="111">
                  <c:v>-1.1716746E-2</c:v>
                </c:pt>
                <c:pt idx="112">
                  <c:v>-1.1696978E-2</c:v>
                </c:pt>
                <c:pt idx="113">
                  <c:v>-1.1339182E-2</c:v>
                </c:pt>
                <c:pt idx="114">
                  <c:v>-1.0290074999999999E-2</c:v>
                </c:pt>
                <c:pt idx="115">
                  <c:v>-8.4786040000000007E-3</c:v>
                </c:pt>
                <c:pt idx="116">
                  <c:v>-5.9780759999999997E-3</c:v>
                </c:pt>
                <c:pt idx="117">
                  <c:v>-3.0360831000000007E-3</c:v>
                </c:pt>
                <c:pt idx="118">
                  <c:v>4.6677200000000245E-5</c:v>
                </c:pt>
                <c:pt idx="119">
                  <c:v>3.1301303000000002E-3</c:v>
                </c:pt>
                <c:pt idx="120">
                  <c:v>6.1550805999999996E-3</c:v>
                </c:pt>
                <c:pt idx="121">
                  <c:v>9.1958770999999995E-3</c:v>
                </c:pt>
                <c:pt idx="122">
                  <c:v>1.21669373E-2</c:v>
                </c:pt>
                <c:pt idx="123">
                  <c:v>1.48689254E-2</c:v>
                </c:pt>
                <c:pt idx="124">
                  <c:v>1.7109773000000002E-2</c:v>
                </c:pt>
                <c:pt idx="125">
                  <c:v>1.8738162999999999E-2</c:v>
                </c:pt>
                <c:pt idx="126">
                  <c:v>1.9756239000000002E-2</c:v>
                </c:pt>
                <c:pt idx="127">
                  <c:v>2.0216808999999999E-2</c:v>
                </c:pt>
                <c:pt idx="128">
                  <c:v>2.0277628999999998E-2</c:v>
                </c:pt>
                <c:pt idx="129">
                  <c:v>2.0287169000000001E-2</c:v>
                </c:pt>
                <c:pt idx="130">
                  <c:v>2.0296140000000001E-2</c:v>
                </c:pt>
                <c:pt idx="131">
                  <c:v>2.0300591999999999E-2</c:v>
                </c:pt>
                <c:pt idx="132">
                  <c:v>2.0302003999999998E-2</c:v>
                </c:pt>
                <c:pt idx="133">
                  <c:v>2.0299936000000001E-2</c:v>
                </c:pt>
                <c:pt idx="134">
                  <c:v>2.0294945000000002E-2</c:v>
                </c:pt>
                <c:pt idx="135">
                  <c:v>2.0287414E-2</c:v>
                </c:pt>
                <c:pt idx="136">
                  <c:v>2.0277237E-2</c:v>
                </c:pt>
                <c:pt idx="137">
                  <c:v>2.0265977000000001E-2</c:v>
                </c:pt>
                <c:pt idx="138">
                  <c:v>2.0252998000000001E-2</c:v>
                </c:pt>
                <c:pt idx="139">
                  <c:v>2.0238516000000002E-2</c:v>
                </c:pt>
                <c:pt idx="140">
                  <c:v>2.0218541999999999E-2</c:v>
                </c:pt>
                <c:pt idx="141">
                  <c:v>1.9708719E-2</c:v>
                </c:pt>
                <c:pt idx="142">
                  <c:v>1.8458780000000001E-2</c:v>
                </c:pt>
                <c:pt idx="143">
                  <c:v>1.6992047E-2</c:v>
                </c:pt>
                <c:pt idx="144">
                  <c:v>1.5131156E-2</c:v>
                </c:pt>
                <c:pt idx="145">
                  <c:v>1.3234747500000001E-2</c:v>
                </c:pt>
                <c:pt idx="146">
                  <c:v>1.1329408799999999E-2</c:v>
                </c:pt>
                <c:pt idx="147">
                  <c:v>9.4327968000000005E-3</c:v>
                </c:pt>
                <c:pt idx="148">
                  <c:v>7.4032133000000002E-3</c:v>
                </c:pt>
                <c:pt idx="149">
                  <c:v>5.1639032599999999E-3</c:v>
                </c:pt>
                <c:pt idx="150">
                  <c:v>2.9206537999999999E-3</c:v>
                </c:pt>
                <c:pt idx="151">
                  <c:v>5.8804200000000043E-4</c:v>
                </c:pt>
                <c:pt idx="152">
                  <c:v>-1.4767026999999997E-3</c:v>
                </c:pt>
                <c:pt idx="153">
                  <c:v>-3.4201555999999996E-3</c:v>
                </c:pt>
                <c:pt idx="154">
                  <c:v>-5.124605E-3</c:v>
                </c:pt>
                <c:pt idx="155">
                  <c:v>-6.7181139999999999E-3</c:v>
                </c:pt>
                <c:pt idx="156">
                  <c:v>-8.0998549999999996E-3</c:v>
                </c:pt>
                <c:pt idx="157">
                  <c:v>-9.4417229999999991E-3</c:v>
                </c:pt>
                <c:pt idx="158">
                  <c:v>-1.0450688999999999E-2</c:v>
                </c:pt>
                <c:pt idx="159">
                  <c:v>-1.1308018E-2</c:v>
                </c:pt>
                <c:pt idx="160">
                  <c:v>-1.1830765E-2</c:v>
                </c:pt>
                <c:pt idx="161">
                  <c:v>-1.2193986E-2</c:v>
                </c:pt>
                <c:pt idx="162">
                  <c:v>-1.2307174000000001E-2</c:v>
                </c:pt>
                <c:pt idx="163">
                  <c:v>-1.2322648999999998E-2</c:v>
                </c:pt>
                <c:pt idx="164">
                  <c:v>-1.2337307999999998E-2</c:v>
                </c:pt>
                <c:pt idx="165">
                  <c:v>-1.2349526E-2</c:v>
                </c:pt>
                <c:pt idx="166">
                  <c:v>-1.2359412E-2</c:v>
                </c:pt>
                <c:pt idx="167">
                  <c:v>-1.2366598999999999E-2</c:v>
                </c:pt>
                <c:pt idx="168">
                  <c:v>-1.2369109999999999E-2</c:v>
                </c:pt>
                <c:pt idx="169">
                  <c:v>-1.2369149999999999E-2</c:v>
                </c:pt>
                <c:pt idx="170">
                  <c:v>-1.2365895999999998E-2</c:v>
                </c:pt>
                <c:pt idx="171">
                  <c:v>-1.2357869E-2</c:v>
                </c:pt>
                <c:pt idx="172">
                  <c:v>-1.2344655E-2</c:v>
                </c:pt>
                <c:pt idx="173">
                  <c:v>-1.2041039E-2</c:v>
                </c:pt>
                <c:pt idx="174">
                  <c:v>-1.1274494999999999E-2</c:v>
                </c:pt>
                <c:pt idx="175">
                  <c:v>-9.7283929999999984E-3</c:v>
                </c:pt>
                <c:pt idx="176">
                  <c:v>-7.4440880000000006E-3</c:v>
                </c:pt>
                <c:pt idx="177">
                  <c:v>-4.6518998000000004E-3</c:v>
                </c:pt>
                <c:pt idx="178">
                  <c:v>-1.6501195E-3</c:v>
                </c:pt>
                <c:pt idx="179">
                  <c:v>1.4561690000000002E-3</c:v>
                </c:pt>
                <c:pt idx="180">
                  <c:v>4.54604703E-3</c:v>
                </c:pt>
                <c:pt idx="181">
                  <c:v>7.6148775000000005E-3</c:v>
                </c:pt>
                <c:pt idx="182">
                  <c:v>1.0518845299999999E-2</c:v>
                </c:pt>
                <c:pt idx="183">
                  <c:v>1.3176218900000002E-2</c:v>
                </c:pt>
                <c:pt idx="184">
                  <c:v>1.5455746999999999E-2</c:v>
                </c:pt>
                <c:pt idx="185">
                  <c:v>1.7245085E-2</c:v>
                </c:pt>
                <c:pt idx="186">
                  <c:v>1.8459558000000001E-2</c:v>
                </c:pt>
                <c:pt idx="187">
                  <c:v>1.9160058000000001E-2</c:v>
                </c:pt>
                <c:pt idx="188">
                  <c:v>1.9362793E-2</c:v>
                </c:pt>
                <c:pt idx="189">
                  <c:v>1.9373643999999999E-2</c:v>
                </c:pt>
                <c:pt idx="190">
                  <c:v>1.9381308E-2</c:v>
                </c:pt>
                <c:pt idx="191">
                  <c:v>1.9387886E-2</c:v>
                </c:pt>
                <c:pt idx="192">
                  <c:v>1.9388909999999999E-2</c:v>
                </c:pt>
                <c:pt idx="193">
                  <c:v>1.9388531000000001E-2</c:v>
                </c:pt>
                <c:pt idx="194">
                  <c:v>1.9383531999999998E-2</c:v>
                </c:pt>
                <c:pt idx="195">
                  <c:v>1.9376925999999999E-2</c:v>
                </c:pt>
                <c:pt idx="196">
                  <c:v>1.9368072E-2</c:v>
                </c:pt>
                <c:pt idx="197">
                  <c:v>1.9357253000000001E-2</c:v>
                </c:pt>
                <c:pt idx="198">
                  <c:v>1.9344466000000001E-2</c:v>
                </c:pt>
                <c:pt idx="199">
                  <c:v>1.9329982999999998E-2</c:v>
                </c:pt>
                <c:pt idx="200">
                  <c:v>1.9263148000000001E-2</c:v>
                </c:pt>
                <c:pt idx="201">
                  <c:v>1.8640687E-2</c:v>
                </c:pt>
                <c:pt idx="202">
                  <c:v>1.7521617999999999E-2</c:v>
                </c:pt>
                <c:pt idx="203">
                  <c:v>1.6117946000000001E-2</c:v>
                </c:pt>
                <c:pt idx="204">
                  <c:v>1.4344964700000001E-2</c:v>
                </c:pt>
                <c:pt idx="205">
                  <c:v>1.24776821E-2</c:v>
                </c:pt>
                <c:pt idx="206">
                  <c:v>1.07040187E-2</c:v>
                </c:pt>
                <c:pt idx="207">
                  <c:v>8.8745018999999998E-3</c:v>
                </c:pt>
                <c:pt idx="208">
                  <c:v>7.0589820999999997E-3</c:v>
                </c:pt>
                <c:pt idx="209">
                  <c:v>4.9485590559999997E-3</c:v>
                </c:pt>
                <c:pt idx="210">
                  <c:v>2.883811E-3</c:v>
                </c:pt>
                <c:pt idx="211">
                  <c:v>6.9331680000000052E-4</c:v>
                </c:pt>
                <c:pt idx="212">
                  <c:v>-1.2252334000000002E-3</c:v>
                </c:pt>
                <c:pt idx="213">
                  <c:v>-3.1039834000000004E-3</c:v>
                </c:pt>
                <c:pt idx="214">
                  <c:v>-4.7153518000000007E-3</c:v>
                </c:pt>
                <c:pt idx="215">
                  <c:v>-6.274843999999999E-3</c:v>
                </c:pt>
                <c:pt idx="216">
                  <c:v>-7.6424769999999991E-3</c:v>
                </c:pt>
                <c:pt idx="217">
                  <c:v>-9.0846989999999982E-3</c:v>
                </c:pt>
                <c:pt idx="218">
                  <c:v>-1.0318437999999999E-2</c:v>
                </c:pt>
                <c:pt idx="219">
                  <c:v>-1.1333354E-2</c:v>
                </c:pt>
                <c:pt idx="220">
                  <c:v>-1.2021011999999998E-2</c:v>
                </c:pt>
                <c:pt idx="221">
                  <c:v>-1.2455515E-2</c:v>
                </c:pt>
                <c:pt idx="222">
                  <c:v>-1.2697864E-2</c:v>
                </c:pt>
                <c:pt idx="223">
                  <c:v>-1.2734873000000001E-2</c:v>
                </c:pt>
                <c:pt idx="224">
                  <c:v>-1.2756264E-2</c:v>
                </c:pt>
                <c:pt idx="225">
                  <c:v>-1.2770035999999998E-2</c:v>
                </c:pt>
                <c:pt idx="226">
                  <c:v>-1.2780711E-2</c:v>
                </c:pt>
                <c:pt idx="227">
                  <c:v>-1.2789039999999998E-2</c:v>
                </c:pt>
                <c:pt idx="228">
                  <c:v>-1.2793525E-2</c:v>
                </c:pt>
                <c:pt idx="229">
                  <c:v>-1.2793691999999999E-2</c:v>
                </c:pt>
                <c:pt idx="230">
                  <c:v>-1.2790723E-2</c:v>
                </c:pt>
                <c:pt idx="231">
                  <c:v>-1.2783248000000001E-2</c:v>
                </c:pt>
                <c:pt idx="232">
                  <c:v>-1.2771477E-2</c:v>
                </c:pt>
                <c:pt idx="233">
                  <c:v>-1.2623412000000001E-2</c:v>
                </c:pt>
                <c:pt idx="234">
                  <c:v>-1.1996065E-2</c:v>
                </c:pt>
                <c:pt idx="235">
                  <c:v>-1.0562904000000001E-2</c:v>
                </c:pt>
                <c:pt idx="236">
                  <c:v>-8.3193730000000014E-3</c:v>
                </c:pt>
                <c:pt idx="237">
                  <c:v>-5.5371890000000005E-3</c:v>
                </c:pt>
                <c:pt idx="238">
                  <c:v>-2.5009270999999996E-3</c:v>
                </c:pt>
                <c:pt idx="239">
                  <c:v>5.9864670000000023E-4</c:v>
                </c:pt>
                <c:pt idx="240">
                  <c:v>3.8114829E-3</c:v>
                </c:pt>
                <c:pt idx="241">
                  <c:v>7.0182602000000002E-3</c:v>
                </c:pt>
                <c:pt idx="242">
                  <c:v>1.01172269E-2</c:v>
                </c:pt>
                <c:pt idx="243">
                  <c:v>1.2996981599999999E-2</c:v>
                </c:pt>
                <c:pt idx="244">
                  <c:v>1.5540135E-2</c:v>
                </c:pt>
                <c:pt idx="245">
                  <c:v>1.7545514000000002E-2</c:v>
                </c:pt>
                <c:pt idx="246">
                  <c:v>1.8974477999999999E-2</c:v>
                </c:pt>
                <c:pt idx="247">
                  <c:v>1.9839704999999999E-2</c:v>
                </c:pt>
                <c:pt idx="248">
                  <c:v>2.0132203000000001E-2</c:v>
                </c:pt>
                <c:pt idx="249">
                  <c:v>2.0144440999999999E-2</c:v>
                </c:pt>
                <c:pt idx="250">
                  <c:v>2.0152211999999999E-2</c:v>
                </c:pt>
                <c:pt idx="251">
                  <c:v>2.0160108999999999E-2</c:v>
                </c:pt>
                <c:pt idx="252">
                  <c:v>2.0161410000000001E-2</c:v>
                </c:pt>
                <c:pt idx="253">
                  <c:v>2.0159903999999999E-2</c:v>
                </c:pt>
                <c:pt idx="254">
                  <c:v>2.0155499E-2</c:v>
                </c:pt>
                <c:pt idx="255">
                  <c:v>2.0147742999999999E-2</c:v>
                </c:pt>
                <c:pt idx="256">
                  <c:v>2.0137111999999999E-2</c:v>
                </c:pt>
                <c:pt idx="257">
                  <c:v>2.0125884E-2</c:v>
                </c:pt>
                <c:pt idx="258">
                  <c:v>2.011261E-2</c:v>
                </c:pt>
                <c:pt idx="259">
                  <c:v>2.0097342000000001E-2</c:v>
                </c:pt>
                <c:pt idx="260">
                  <c:v>2.0007400000000002E-2</c:v>
                </c:pt>
                <c:pt idx="261">
                  <c:v>1.9471570000000001E-2</c:v>
                </c:pt>
                <c:pt idx="262">
                  <c:v>1.8419558999999999E-2</c:v>
                </c:pt>
                <c:pt idx="263">
                  <c:v>1.6984401999999999E-2</c:v>
                </c:pt>
                <c:pt idx="264">
                  <c:v>1.5208388999999999E-2</c:v>
                </c:pt>
                <c:pt idx="265">
                  <c:v>1.33838745E-2</c:v>
                </c:pt>
                <c:pt idx="266">
                  <c:v>1.14554324E-2</c:v>
                </c:pt>
                <c:pt idx="267">
                  <c:v>9.6360978E-3</c:v>
                </c:pt>
                <c:pt idx="268">
                  <c:v>7.6477571999999999E-3</c:v>
                </c:pt>
                <c:pt idx="269">
                  <c:v>5.4487650700000001E-3</c:v>
                </c:pt>
                <c:pt idx="270">
                  <c:v>3.1462577000000002E-3</c:v>
                </c:pt>
                <c:pt idx="271">
                  <c:v>7.6240499999999985E-4</c:v>
                </c:pt>
                <c:pt idx="272">
                  <c:v>-1.4321278999999999E-3</c:v>
                </c:pt>
                <c:pt idx="273">
                  <c:v>-3.4696405000000001E-3</c:v>
                </c:pt>
                <c:pt idx="274">
                  <c:v>-5.2904390000000001E-3</c:v>
                </c:pt>
                <c:pt idx="275">
                  <c:v>-6.9806649999999996E-3</c:v>
                </c:pt>
                <c:pt idx="276">
                  <c:v>-8.5677590000000012E-3</c:v>
                </c:pt>
                <c:pt idx="277">
                  <c:v>-9.9016209999999993E-3</c:v>
                </c:pt>
                <c:pt idx="278">
                  <c:v>-1.1000251999999999E-2</c:v>
                </c:pt>
                <c:pt idx="279">
                  <c:v>-1.1754418999999999E-2</c:v>
                </c:pt>
                <c:pt idx="280">
                  <c:v>-1.2283435999999998E-2</c:v>
                </c:pt>
                <c:pt idx="281">
                  <c:v>-1.2573411999999999E-2</c:v>
                </c:pt>
                <c:pt idx="282">
                  <c:v>-1.2644938999999997E-2</c:v>
                </c:pt>
                <c:pt idx="283">
                  <c:v>-1.2676721999999998E-2</c:v>
                </c:pt>
                <c:pt idx="284">
                  <c:v>-1.2691472999999998E-2</c:v>
                </c:pt>
                <c:pt idx="285">
                  <c:v>-1.2704251999999999E-2</c:v>
                </c:pt>
                <c:pt idx="286">
                  <c:v>-1.2714951999999998E-2</c:v>
                </c:pt>
                <c:pt idx="287">
                  <c:v>-1.2723013999999998E-2</c:v>
                </c:pt>
                <c:pt idx="288">
                  <c:v>-1.2727591999999999E-2</c:v>
                </c:pt>
                <c:pt idx="289">
                  <c:v>-1.2728950999999999E-2</c:v>
                </c:pt>
                <c:pt idx="290">
                  <c:v>-1.2726446999999998E-2</c:v>
                </c:pt>
                <c:pt idx="291">
                  <c:v>-1.2720567999999998E-2</c:v>
                </c:pt>
                <c:pt idx="292">
                  <c:v>-1.2709353E-2</c:v>
                </c:pt>
                <c:pt idx="293">
                  <c:v>-1.2573674999999999E-2</c:v>
                </c:pt>
                <c:pt idx="294">
                  <c:v>-1.1984195999999999E-2</c:v>
                </c:pt>
                <c:pt idx="295">
                  <c:v>-1.0632065E-2</c:v>
                </c:pt>
                <c:pt idx="296">
                  <c:v>-8.5039930000000014E-3</c:v>
                </c:pt>
                <c:pt idx="297">
                  <c:v>-5.8011830000000006E-3</c:v>
                </c:pt>
                <c:pt idx="298">
                  <c:v>-2.7198834999999999E-3</c:v>
                </c:pt>
                <c:pt idx="299">
                  <c:v>5.1722760000000052E-4</c:v>
                </c:pt>
                <c:pt idx="300">
                  <c:v>3.8059742000000002E-3</c:v>
                </c:pt>
                <c:pt idx="301">
                  <c:v>7.0757724000000003E-3</c:v>
                </c:pt>
                <c:pt idx="302">
                  <c:v>1.01998243E-2</c:v>
                </c:pt>
                <c:pt idx="303">
                  <c:v>1.30913756E-2</c:v>
                </c:pt>
                <c:pt idx="304">
                  <c:v>1.5611851E-2</c:v>
                </c:pt>
                <c:pt idx="305">
                  <c:v>1.7610364E-2</c:v>
                </c:pt>
                <c:pt idx="306">
                  <c:v>1.9075927999999999E-2</c:v>
                </c:pt>
                <c:pt idx="307">
                  <c:v>1.9971527999999999E-2</c:v>
                </c:pt>
                <c:pt idx="308">
                  <c:v>2.0299620000000001E-2</c:v>
                </c:pt>
                <c:pt idx="309">
                  <c:v>2.0313270000000001E-2</c:v>
                </c:pt>
                <c:pt idx="310">
                  <c:v>2.0321649000000001E-2</c:v>
                </c:pt>
                <c:pt idx="311">
                  <c:v>2.0329016000000002E-2</c:v>
                </c:pt>
                <c:pt idx="312">
                  <c:v>2.0331259000000001E-2</c:v>
                </c:pt>
                <c:pt idx="313">
                  <c:v>2.0331080000000001E-2</c:v>
                </c:pt>
                <c:pt idx="314">
                  <c:v>2.0326818E-2</c:v>
                </c:pt>
                <c:pt idx="315">
                  <c:v>2.0319692E-2</c:v>
                </c:pt>
                <c:pt idx="316">
                  <c:v>2.0310003E-2</c:v>
                </c:pt>
                <c:pt idx="317">
                  <c:v>2.0298917E-2</c:v>
                </c:pt>
                <c:pt idx="318">
                  <c:v>2.0286459999999999E-2</c:v>
                </c:pt>
                <c:pt idx="319">
                  <c:v>2.0271732000000001E-2</c:v>
                </c:pt>
                <c:pt idx="320">
                  <c:v>2.0138796E-2</c:v>
                </c:pt>
                <c:pt idx="321">
                  <c:v>1.9502106000000002E-2</c:v>
                </c:pt>
                <c:pt idx="322">
                  <c:v>1.8522328000000001E-2</c:v>
                </c:pt>
                <c:pt idx="323">
                  <c:v>1.707169E-2</c:v>
                </c:pt>
                <c:pt idx="324">
                  <c:v>1.5300020000000001E-2</c:v>
                </c:pt>
                <c:pt idx="325">
                  <c:v>1.3448227699999999E-2</c:v>
                </c:pt>
                <c:pt idx="326">
                  <c:v>1.14608278E-2</c:v>
                </c:pt>
                <c:pt idx="327">
                  <c:v>9.7173483999999991E-3</c:v>
                </c:pt>
                <c:pt idx="328">
                  <c:v>7.5966981999999999E-3</c:v>
                </c:pt>
                <c:pt idx="329">
                  <c:v>5.63064524E-3</c:v>
                </c:pt>
                <c:pt idx="330">
                  <c:v>3.4589078000000001E-3</c:v>
                </c:pt>
                <c:pt idx="331">
                  <c:v>1.2624043000000001E-3</c:v>
                </c:pt>
                <c:pt idx="332">
                  <c:v>-7.8114550000000019E-4</c:v>
                </c:pt>
                <c:pt idx="333">
                  <c:v>-2.7522314000000001E-3</c:v>
                </c:pt>
                <c:pt idx="334">
                  <c:v>-4.5090520000000004E-3</c:v>
                </c:pt>
                <c:pt idx="335">
                  <c:v>-6.1980689999999996E-3</c:v>
                </c:pt>
                <c:pt idx="336">
                  <c:v>-7.6289929999999997E-3</c:v>
                </c:pt>
                <c:pt idx="337">
                  <c:v>-8.9405959999999986E-3</c:v>
                </c:pt>
                <c:pt idx="338">
                  <c:v>-1.0008388999999999E-2</c:v>
                </c:pt>
                <c:pt idx="339">
                  <c:v>-1.0845722999999998E-2</c:v>
                </c:pt>
                <c:pt idx="340">
                  <c:v>-1.1413356E-2</c:v>
                </c:pt>
                <c:pt idx="341">
                  <c:v>-1.1792074E-2</c:v>
                </c:pt>
                <c:pt idx="342">
                  <c:v>-1.1945420999999998E-2</c:v>
                </c:pt>
                <c:pt idx="343">
                  <c:v>-1.1961424999999998E-2</c:v>
                </c:pt>
                <c:pt idx="344">
                  <c:v>-1.1976145000000001E-2</c:v>
                </c:pt>
                <c:pt idx="345">
                  <c:v>-1.1988517000000001E-2</c:v>
                </c:pt>
                <c:pt idx="346">
                  <c:v>-1.1999315E-2</c:v>
                </c:pt>
                <c:pt idx="347">
                  <c:v>-1.2008029E-2</c:v>
                </c:pt>
                <c:pt idx="348">
                  <c:v>-1.2012200000000001E-2</c:v>
                </c:pt>
                <c:pt idx="349">
                  <c:v>-1.2014478999999998E-2</c:v>
                </c:pt>
                <c:pt idx="350">
                  <c:v>-1.2013717E-2</c:v>
                </c:pt>
                <c:pt idx="351">
                  <c:v>-1.2007146999999999E-2</c:v>
                </c:pt>
                <c:pt idx="352">
                  <c:v>-1.1996895E-2</c:v>
                </c:pt>
                <c:pt idx="353">
                  <c:v>-1.1890705999999997E-2</c:v>
                </c:pt>
                <c:pt idx="354">
                  <c:v>-1.1347073999999999E-2</c:v>
                </c:pt>
                <c:pt idx="355">
                  <c:v>-1.0114159000000001E-2</c:v>
                </c:pt>
                <c:pt idx="356">
                  <c:v>-8.0651399999999984E-3</c:v>
                </c:pt>
                <c:pt idx="357">
                  <c:v>-5.3771709999999992E-3</c:v>
                </c:pt>
                <c:pt idx="358">
                  <c:v>-2.4109387999999999E-3</c:v>
                </c:pt>
                <c:pt idx="359">
                  <c:v>6.0957560000000043E-4</c:v>
                </c:pt>
                <c:pt idx="360">
                  <c:v>3.6970902000000002E-3</c:v>
                </c:pt>
                <c:pt idx="361">
                  <c:v>6.8487258999999998E-3</c:v>
                </c:pt>
                <c:pt idx="362">
                  <c:v>9.9532168000000011E-3</c:v>
                </c:pt>
                <c:pt idx="363">
                  <c:v>1.2933331499999999E-2</c:v>
                </c:pt>
                <c:pt idx="364">
                  <c:v>1.5565202E-2</c:v>
                </c:pt>
                <c:pt idx="365">
                  <c:v>1.7684944000000001E-2</c:v>
                </c:pt>
                <c:pt idx="366">
                  <c:v>1.9190556000000001E-2</c:v>
                </c:pt>
                <c:pt idx="367">
                  <c:v>2.0074199000000001E-2</c:v>
                </c:pt>
                <c:pt idx="368">
                  <c:v>2.0375056999999999E-2</c:v>
                </c:pt>
                <c:pt idx="369">
                  <c:v>2.0390851000000002E-2</c:v>
                </c:pt>
                <c:pt idx="370">
                  <c:v>2.0397886E-2</c:v>
                </c:pt>
                <c:pt idx="371">
                  <c:v>2.0405303999999999E-2</c:v>
                </c:pt>
                <c:pt idx="372">
                  <c:v>2.0405876E-2</c:v>
                </c:pt>
                <c:pt idx="373">
                  <c:v>2.0405238999999999E-2</c:v>
                </c:pt>
                <c:pt idx="374">
                  <c:v>2.0400478E-2</c:v>
                </c:pt>
                <c:pt idx="375">
                  <c:v>2.0392107E-2</c:v>
                </c:pt>
                <c:pt idx="376">
                  <c:v>2.03821E-2</c:v>
                </c:pt>
                <c:pt idx="377">
                  <c:v>2.0370729000000001E-2</c:v>
                </c:pt>
                <c:pt idx="378">
                  <c:v>2.0357285999999999E-2</c:v>
                </c:pt>
                <c:pt idx="379">
                  <c:v>2.0342177999999999E-2</c:v>
                </c:pt>
                <c:pt idx="380">
                  <c:v>2.0271933999999998E-2</c:v>
                </c:pt>
                <c:pt idx="381">
                  <c:v>1.9631289E-2</c:v>
                </c:pt>
                <c:pt idx="382">
                  <c:v>1.853459E-2</c:v>
                </c:pt>
                <c:pt idx="383">
                  <c:v>1.7055369000000001E-2</c:v>
                </c:pt>
                <c:pt idx="384">
                  <c:v>1.5239936999999999E-2</c:v>
                </c:pt>
                <c:pt idx="385">
                  <c:v>1.3364591500000002E-2</c:v>
                </c:pt>
                <c:pt idx="386">
                  <c:v>1.14423124E-2</c:v>
                </c:pt>
                <c:pt idx="387">
                  <c:v>9.4795052000000001E-3</c:v>
                </c:pt>
                <c:pt idx="388">
                  <c:v>7.3555367999999996E-3</c:v>
                </c:pt>
                <c:pt idx="389">
                  <c:v>5.2417645000000001E-3</c:v>
                </c:pt>
                <c:pt idx="390">
                  <c:v>2.9438110000000002E-3</c:v>
                </c:pt>
                <c:pt idx="391">
                  <c:v>7.7539629999999991E-4</c:v>
                </c:pt>
                <c:pt idx="392">
                  <c:v>-1.2687602999999995E-3</c:v>
                </c:pt>
                <c:pt idx="393">
                  <c:v>-3.1041490999999992E-3</c:v>
                </c:pt>
                <c:pt idx="394">
                  <c:v>-4.6897204000000007E-3</c:v>
                </c:pt>
                <c:pt idx="395">
                  <c:v>-6.0289150000000001E-3</c:v>
                </c:pt>
                <c:pt idx="396">
                  <c:v>-7.2513289999999999E-3</c:v>
                </c:pt>
                <c:pt idx="397">
                  <c:v>-8.2860769999999993E-3</c:v>
                </c:pt>
                <c:pt idx="398">
                  <c:v>-9.1454200000000013E-3</c:v>
                </c:pt>
                <c:pt idx="399">
                  <c:v>-9.8297660000000002E-3</c:v>
                </c:pt>
                <c:pt idx="400">
                  <c:v>-1.0362322E-2</c:v>
                </c:pt>
                <c:pt idx="401">
                  <c:v>-1.0676867E-2</c:v>
                </c:pt>
                <c:pt idx="402">
                  <c:v>-1.0972803E-2</c:v>
                </c:pt>
                <c:pt idx="403">
                  <c:v>-1.1078196999999998E-2</c:v>
                </c:pt>
                <c:pt idx="404">
                  <c:v>-1.1145448999999998E-2</c:v>
                </c:pt>
                <c:pt idx="405">
                  <c:v>-1.1160783000000001E-2</c:v>
                </c:pt>
                <c:pt idx="406">
                  <c:v>-1.1174684000000001E-2</c:v>
                </c:pt>
                <c:pt idx="407">
                  <c:v>-1.1186228999999999E-2</c:v>
                </c:pt>
                <c:pt idx="408">
                  <c:v>-1.1195507E-2</c:v>
                </c:pt>
                <c:pt idx="409">
                  <c:v>-1.1200472E-2</c:v>
                </c:pt>
                <c:pt idx="410">
                  <c:v>-1.1200622E-2</c:v>
                </c:pt>
                <c:pt idx="411">
                  <c:v>-1.1197881999999999E-2</c:v>
                </c:pt>
                <c:pt idx="412">
                  <c:v>-1.1188200999999998E-2</c:v>
                </c:pt>
                <c:pt idx="413">
                  <c:v>-1.1173893000000001E-2</c:v>
                </c:pt>
                <c:pt idx="414">
                  <c:v>-1.0807878E-2</c:v>
                </c:pt>
                <c:pt idx="415">
                  <c:v>-9.8949769999999992E-3</c:v>
                </c:pt>
                <c:pt idx="416">
                  <c:v>-8.2957149999999986E-3</c:v>
                </c:pt>
                <c:pt idx="417">
                  <c:v>-6.0402320000000004E-3</c:v>
                </c:pt>
                <c:pt idx="418">
                  <c:v>-3.3116718999999994E-3</c:v>
                </c:pt>
                <c:pt idx="419">
                  <c:v>-4.1258430000000023E-4</c:v>
                </c:pt>
                <c:pt idx="420">
                  <c:v>2.4478951000000003E-3</c:v>
                </c:pt>
                <c:pt idx="421">
                  <c:v>5.3857173100000004E-3</c:v>
                </c:pt>
                <c:pt idx="422">
                  <c:v>8.4054069000000006E-3</c:v>
                </c:pt>
                <c:pt idx="423">
                  <c:v>1.1389252799999999E-2</c:v>
                </c:pt>
                <c:pt idx="424">
                  <c:v>1.4064354000000001E-2</c:v>
                </c:pt>
                <c:pt idx="425">
                  <c:v>1.6240463E-2</c:v>
                </c:pt>
                <c:pt idx="426">
                  <c:v>1.7872546999999999E-2</c:v>
                </c:pt>
                <c:pt idx="427">
                  <c:v>1.8911167999999999E-2</c:v>
                </c:pt>
                <c:pt idx="428">
                  <c:v>1.940391E-2</c:v>
                </c:pt>
                <c:pt idx="429">
                  <c:v>1.9448983E-2</c:v>
                </c:pt>
                <c:pt idx="430">
                  <c:v>1.9456715999999999E-2</c:v>
                </c:pt>
                <c:pt idx="431">
                  <c:v>1.9464500999999999E-2</c:v>
                </c:pt>
                <c:pt idx="432">
                  <c:v>1.9466872E-2</c:v>
                </c:pt>
                <c:pt idx="433">
                  <c:v>1.9467926999999999E-2</c:v>
                </c:pt>
                <c:pt idx="434">
                  <c:v>1.9465408999999999E-2</c:v>
                </c:pt>
                <c:pt idx="435">
                  <c:v>1.9460107000000001E-2</c:v>
                </c:pt>
                <c:pt idx="436">
                  <c:v>1.9452008999999999E-2</c:v>
                </c:pt>
                <c:pt idx="437">
                  <c:v>1.9442249000000002E-2</c:v>
                </c:pt>
                <c:pt idx="438">
                  <c:v>1.9430817999999999E-2</c:v>
                </c:pt>
                <c:pt idx="439">
                  <c:v>1.9417067E-2</c:v>
                </c:pt>
                <c:pt idx="440">
                  <c:v>1.9400868000000002E-2</c:v>
                </c:pt>
                <c:pt idx="441">
                  <c:v>1.9124741000000001E-2</c:v>
                </c:pt>
                <c:pt idx="442">
                  <c:v>1.8240029000000001E-2</c:v>
                </c:pt>
                <c:pt idx="443">
                  <c:v>1.6961285999999999E-2</c:v>
                </c:pt>
                <c:pt idx="444">
                  <c:v>1.5143832999999999E-2</c:v>
                </c:pt>
                <c:pt idx="445">
                  <c:v>1.3266683599999999E-2</c:v>
                </c:pt>
                <c:pt idx="446">
                  <c:v>1.13110846E-2</c:v>
                </c:pt>
                <c:pt idx="447">
                  <c:v>9.3114613000000006E-3</c:v>
                </c:pt>
                <c:pt idx="448">
                  <c:v>7.3275051000000003E-3</c:v>
                </c:pt>
                <c:pt idx="449">
                  <c:v>5.2236658299999999E-3</c:v>
                </c:pt>
                <c:pt idx="450">
                  <c:v>3.0294621000000002E-3</c:v>
                </c:pt>
                <c:pt idx="451">
                  <c:v>6.6864940000000046E-4</c:v>
                </c:pt>
                <c:pt idx="452">
                  <c:v>-1.3807087999999999E-3</c:v>
                </c:pt>
                <c:pt idx="453">
                  <c:v>-3.3990092999999994E-3</c:v>
                </c:pt>
                <c:pt idx="454">
                  <c:v>-5.1141100000000007E-3</c:v>
                </c:pt>
                <c:pt idx="455">
                  <c:v>-6.6745890000000007E-3</c:v>
                </c:pt>
                <c:pt idx="456">
                  <c:v>-8.0036700000000009E-3</c:v>
                </c:pt>
                <c:pt idx="457">
                  <c:v>-9.1359529999999987E-3</c:v>
                </c:pt>
                <c:pt idx="458">
                  <c:v>-1.013354E-2</c:v>
                </c:pt>
                <c:pt idx="459">
                  <c:v>-1.0904549999999999E-2</c:v>
                </c:pt>
                <c:pt idx="460">
                  <c:v>-1.1528772999999999E-2</c:v>
                </c:pt>
                <c:pt idx="461">
                  <c:v>-1.1916324999999998E-2</c:v>
                </c:pt>
                <c:pt idx="462">
                  <c:v>-1.2150762999999998E-2</c:v>
                </c:pt>
                <c:pt idx="463">
                  <c:v>-1.2192207E-2</c:v>
                </c:pt>
                <c:pt idx="464">
                  <c:v>-1.2209047000000001E-2</c:v>
                </c:pt>
                <c:pt idx="465">
                  <c:v>-1.2223802999999998E-2</c:v>
                </c:pt>
                <c:pt idx="466">
                  <c:v>-1.2237068E-2</c:v>
                </c:pt>
                <c:pt idx="467">
                  <c:v>-1.2247743999999998E-2</c:v>
                </c:pt>
                <c:pt idx="468">
                  <c:v>-1.2255777999999998E-2</c:v>
                </c:pt>
                <c:pt idx="469">
                  <c:v>-1.2259870999999999E-2</c:v>
                </c:pt>
                <c:pt idx="470">
                  <c:v>-1.2259701999999997E-2</c:v>
                </c:pt>
                <c:pt idx="471">
                  <c:v>-1.2256319999999998E-2</c:v>
                </c:pt>
                <c:pt idx="472">
                  <c:v>-1.2247930000000001E-2</c:v>
                </c:pt>
                <c:pt idx="473">
                  <c:v>-1.2234071999999999E-2</c:v>
                </c:pt>
                <c:pt idx="474">
                  <c:v>-1.2017781999999998E-2</c:v>
                </c:pt>
                <c:pt idx="475">
                  <c:v>-1.1143568999999999E-2</c:v>
                </c:pt>
                <c:pt idx="476">
                  <c:v>-9.4806399999999985E-3</c:v>
                </c:pt>
                <c:pt idx="477">
                  <c:v>-7.1486779999999995E-3</c:v>
                </c:pt>
                <c:pt idx="478">
                  <c:v>-4.4871986999999993E-3</c:v>
                </c:pt>
                <c:pt idx="479">
                  <c:v>-1.6450718999999996E-3</c:v>
                </c:pt>
                <c:pt idx="480">
                  <c:v>1.3226975E-3</c:v>
                </c:pt>
                <c:pt idx="481">
                  <c:v>4.4121726E-3</c:v>
                </c:pt>
                <c:pt idx="482">
                  <c:v>7.5017004000000002E-3</c:v>
                </c:pt>
                <c:pt idx="483">
                  <c:v>1.04914897E-2</c:v>
                </c:pt>
                <c:pt idx="484">
                  <c:v>1.3124467099999999E-2</c:v>
                </c:pt>
                <c:pt idx="485">
                  <c:v>1.5298196E-2</c:v>
                </c:pt>
                <c:pt idx="486">
                  <c:v>1.6917874999999999E-2</c:v>
                </c:pt>
                <c:pt idx="487">
                  <c:v>1.8039913000000001E-2</c:v>
                </c:pt>
                <c:pt idx="488">
                  <c:v>1.8695897999999999E-2</c:v>
                </c:pt>
                <c:pt idx="489">
                  <c:v>1.8859628999999999E-2</c:v>
                </c:pt>
                <c:pt idx="490">
                  <c:v>1.8869917E-2</c:v>
                </c:pt>
                <c:pt idx="491">
                  <c:v>1.887807E-2</c:v>
                </c:pt>
                <c:pt idx="492">
                  <c:v>1.8883883000000001E-2</c:v>
                </c:pt>
                <c:pt idx="493">
                  <c:v>1.8885466E-2</c:v>
                </c:pt>
                <c:pt idx="494">
                  <c:v>1.8884551999999999E-2</c:v>
                </c:pt>
                <c:pt idx="495">
                  <c:v>1.8880783000000002E-2</c:v>
                </c:pt>
                <c:pt idx="496">
                  <c:v>1.8874361999999999E-2</c:v>
                </c:pt>
                <c:pt idx="497">
                  <c:v>1.8864664E-2</c:v>
                </c:pt>
                <c:pt idx="498">
                  <c:v>1.8853576E-2</c:v>
                </c:pt>
                <c:pt idx="499">
                  <c:v>1.8839898000000001E-2</c:v>
                </c:pt>
                <c:pt idx="500">
                  <c:v>1.8823428E-2</c:v>
                </c:pt>
              </c:numCache>
            </c:numRef>
          </c:yVal>
          <c:smooth val="0"/>
          <c:extLst>
            <c:ext xmlns:c16="http://schemas.microsoft.com/office/drawing/2014/chart" uri="{C3380CC4-5D6E-409C-BE32-E72D297353CC}">
              <c16:uniqueId val="{00000001-DA71-4333-9BAC-AE28EA2415F6}"/>
            </c:ext>
          </c:extLst>
        </c:ser>
        <c:dLbls>
          <c:showLegendKey val="0"/>
          <c:showVal val="0"/>
          <c:showCatName val="0"/>
          <c:showSerName val="0"/>
          <c:showPercent val="0"/>
          <c:showBubbleSize val="0"/>
        </c:dLbls>
        <c:axId val="1194839056"/>
        <c:axId val="1194837808"/>
      </c:scatterChart>
      <c:valAx>
        <c:axId val="1194837808"/>
        <c:scaling>
          <c:orientation val="minMax"/>
        </c:scaling>
        <c:delete val="0"/>
        <c:axPos val="l"/>
        <c:majorGridlines>
          <c:spPr>
            <a:ln w="6345" cap="flat">
              <a:solidFill>
                <a:srgbClr val="B3B3B3"/>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sz="800" b="0" i="0" u="none" strike="noStrike" kern="1200" baseline="0">
                    <a:solidFill>
                      <a:srgbClr val="000000"/>
                    </a:solidFill>
                    <a:latin typeface="Calibri"/>
                  </a:defRPr>
                </a:pPr>
                <a:r>
                  <a:rPr lang="el-GR" sz="800" b="0" i="0" u="none" strike="noStrike" kern="1200" cap="none" spc="0" baseline="0">
                    <a:solidFill>
                      <a:srgbClr val="000000"/>
                    </a:solidFill>
                    <a:uFillTx/>
                    <a:latin typeface="Calibri"/>
                  </a:rPr>
                  <a:t>η (</a:t>
                </a:r>
                <a:r>
                  <a:rPr lang="en-US" sz="800" b="0" i="0" u="none" strike="noStrike" kern="1200" cap="none" spc="0" baseline="0">
                    <a:solidFill>
                      <a:srgbClr val="000000"/>
                    </a:solidFill>
                    <a:uFillTx/>
                    <a:latin typeface="Calibri"/>
                  </a:rPr>
                  <a:t>m)</a:t>
                </a:r>
              </a:p>
            </c:rich>
          </c:tx>
          <c:overlay val="0"/>
          <c:spPr>
            <a:noFill/>
            <a:ln>
              <a:noFill/>
            </a:ln>
          </c:spPr>
        </c:title>
        <c:numFmt formatCode="General" sourceLinked="1"/>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endParaRPr lang="en-US"/>
          </a:p>
        </c:txPr>
        <c:crossAx val="1194839056"/>
        <c:crossesAt val="0"/>
        <c:crossBetween val="midCat"/>
      </c:valAx>
      <c:valAx>
        <c:axId val="1194839056"/>
        <c:scaling>
          <c:orientation val="minMax"/>
          <c:max val="7"/>
          <c:min val="0"/>
        </c:scaling>
        <c:delete val="0"/>
        <c:axPos val="b"/>
        <c:title>
          <c:tx>
            <c:rich>
              <a:bodyPr lIns="0" tIns="0" rIns="0" bIns="0"/>
              <a:lstStyle/>
              <a:p>
                <a:pPr marL="0" marR="0" indent="0" algn="ctr" defTabSz="914400" fontAlgn="auto" hangingPunct="1">
                  <a:lnSpc>
                    <a:spcPct val="100000"/>
                  </a:lnSpc>
                  <a:spcBef>
                    <a:spcPts val="0"/>
                  </a:spcBef>
                  <a:spcAft>
                    <a:spcPts val="0"/>
                  </a:spcAft>
                  <a:tabLst/>
                  <a:defRPr sz="800" b="0" i="0" u="none" strike="noStrike" kern="1200" baseline="0">
                    <a:solidFill>
                      <a:srgbClr val="000000"/>
                    </a:solidFill>
                    <a:latin typeface="Calibri"/>
                  </a:defRPr>
                </a:pPr>
                <a:r>
                  <a:rPr lang="en-US" sz="800" b="0" i="0" u="none" strike="noStrike" kern="1200" cap="none" spc="0" baseline="0">
                    <a:solidFill>
                      <a:srgbClr val="000000"/>
                    </a:solidFill>
                    <a:uFillTx/>
                    <a:latin typeface="Calibri"/>
                  </a:rPr>
                  <a:t>t (s)</a:t>
                </a:r>
              </a:p>
            </c:rich>
          </c:tx>
          <c:overlay val="0"/>
          <c:spPr>
            <a:noFill/>
            <a:ln>
              <a:noFill/>
            </a:ln>
          </c:spPr>
        </c:title>
        <c:numFmt formatCode="General" sourceLinked="1"/>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endParaRPr lang="en-US"/>
          </a:p>
        </c:txPr>
        <c:crossAx val="1194837808"/>
        <c:crossesAt val="0"/>
        <c:crossBetween val="midCat"/>
      </c:valAx>
      <c:spPr>
        <a:noFill/>
        <a:ln w="9528">
          <a:solidFill>
            <a:srgbClr val="B3B3B3"/>
          </a:solidFill>
          <a:prstDash val="solid"/>
        </a:ln>
      </c:spPr>
    </c:plotArea>
    <c:legend>
      <c:legendPos val="t"/>
      <c:layout>
        <c:manualLayout>
          <c:xMode val="edge"/>
          <c:yMode val="edge"/>
          <c:x val="0.16199493713374638"/>
          <c:y val="0.13083296990841692"/>
          <c:w val="0.6878509857670988"/>
          <c:h val="0.13665349179804334"/>
        </c:manualLayout>
      </c:layout>
      <c:overlay val="0"/>
      <c:spPr>
        <a:noFill/>
        <a:ln>
          <a:noFill/>
        </a:ln>
      </c:spPr>
      <c:txPr>
        <a:bodyPr lIns="0" tIns="0" rIns="0" bIns="0"/>
        <a:lstStyle/>
        <a:p>
          <a:pPr marL="0" marR="0" indent="0" defTabSz="914400" fontAlgn="auto" hangingPunct="1">
            <a:lnSpc>
              <a:spcPct val="100000"/>
            </a:lnSpc>
            <a:spcBef>
              <a:spcPts val="0"/>
            </a:spcBef>
            <a:spcAft>
              <a:spcPts val="0"/>
            </a:spcAft>
            <a:tabLst/>
            <a:defRPr sz="800" b="0" i="0" u="none" strike="noStrike" kern="1200" baseline="0">
              <a:solidFill>
                <a:srgbClr val="000000"/>
              </a:solidFill>
              <a:latin typeface="Calibri"/>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791334144111355"/>
          <c:y val="0.30993774992785589"/>
          <c:w val="0.76199863221322683"/>
          <c:h val="0.58063734179824378"/>
        </c:manualLayout>
      </c:layout>
      <c:scatterChart>
        <c:scatterStyle val="lineMarker"/>
        <c:varyColors val="0"/>
        <c:ser>
          <c:idx val="0"/>
          <c:order val="0"/>
          <c:tx>
            <c:strRef>
              <c:f>Test556_SORTED!$L$3</c:f>
              <c:strCache>
                <c:ptCount val="1"/>
                <c:pt idx="0">
                  <c:v>W2 EXP</c:v>
                </c:pt>
              </c:strCache>
            </c:strRef>
          </c:tx>
          <c:spPr>
            <a:ln w="19050" cap="rnd">
              <a:solidFill>
                <a:srgbClr val="004586"/>
              </a:solidFill>
              <a:prstDash val="solid"/>
              <a:round/>
            </a:ln>
          </c:spPr>
          <c:marker>
            <c:symbol val="none"/>
          </c:marker>
          <c:xVal>
            <c:numRef>
              <c:f>Test556_SORTED!$F$4:$F$4000</c:f>
              <c:numCache>
                <c:formatCode>General</c:formatCode>
                <c:ptCount val="3997"/>
                <c:pt idx="0">
                  <c:v>0</c:v>
                </c:pt>
                <c:pt idx="1">
                  <c:v>5.0000000002910383E-2</c:v>
                </c:pt>
                <c:pt idx="2">
                  <c:v>9.9999999998544808E-2</c:v>
                </c:pt>
                <c:pt idx="3">
                  <c:v>0.15000000000145519</c:v>
                </c:pt>
                <c:pt idx="4">
                  <c:v>0.20100000000093132</c:v>
                </c:pt>
                <c:pt idx="5">
                  <c:v>0.25200000000040745</c:v>
                </c:pt>
                <c:pt idx="6">
                  <c:v>0.30299999999988358</c:v>
                </c:pt>
                <c:pt idx="7">
                  <c:v>0.35399999999935972</c:v>
                </c:pt>
                <c:pt idx="8">
                  <c:v>0.4040000000022701</c:v>
                </c:pt>
                <c:pt idx="9">
                  <c:v>0.45399999999790452</c:v>
                </c:pt>
                <c:pt idx="10">
                  <c:v>0.50499999999738066</c:v>
                </c:pt>
                <c:pt idx="11">
                  <c:v>0.55500000000029104</c:v>
                </c:pt>
                <c:pt idx="12">
                  <c:v>0.60399999999935972</c:v>
                </c:pt>
                <c:pt idx="13">
                  <c:v>0.65499999999883585</c:v>
                </c:pt>
                <c:pt idx="14">
                  <c:v>0.70500000000174623</c:v>
                </c:pt>
                <c:pt idx="15">
                  <c:v>0.75499999999738066</c:v>
                </c:pt>
                <c:pt idx="16">
                  <c:v>0.80500000000029104</c:v>
                </c:pt>
                <c:pt idx="17">
                  <c:v>0.85599999999976717</c:v>
                </c:pt>
                <c:pt idx="18">
                  <c:v>0.9069999999992433</c:v>
                </c:pt>
                <c:pt idx="19">
                  <c:v>0.95700000000215368</c:v>
                </c:pt>
                <c:pt idx="20">
                  <c:v>1.0080000000016298</c:v>
                </c:pt>
                <c:pt idx="21">
                  <c:v>1.0579999999972642</c:v>
                </c:pt>
                <c:pt idx="22">
                  <c:v>1.1080000000001746</c:v>
                </c:pt>
                <c:pt idx="23">
                  <c:v>1.158000000003085</c:v>
                </c:pt>
                <c:pt idx="24">
                  <c:v>1.2090000000025611</c:v>
                </c:pt>
                <c:pt idx="25">
                  <c:v>1.2589999999981956</c:v>
                </c:pt>
                <c:pt idx="26">
                  <c:v>1.3099999999976717</c:v>
                </c:pt>
                <c:pt idx="27">
                  <c:v>1.3600000000005821</c:v>
                </c:pt>
                <c:pt idx="28">
                  <c:v>1.4100000000034925</c:v>
                </c:pt>
                <c:pt idx="29">
                  <c:v>1.4599999999991269</c:v>
                </c:pt>
                <c:pt idx="30">
                  <c:v>1.510999999998603</c:v>
                </c:pt>
                <c:pt idx="31">
                  <c:v>1.5610000000015134</c:v>
                </c:pt>
                <c:pt idx="32">
                  <c:v>1.6110000000044238</c:v>
                </c:pt>
                <c:pt idx="33">
                  <c:v>1.6610000000000582</c:v>
                </c:pt>
                <c:pt idx="34">
                  <c:v>1.7110000000029686</c:v>
                </c:pt>
                <c:pt idx="35">
                  <c:v>1.7600000000020373</c:v>
                </c:pt>
                <c:pt idx="36">
                  <c:v>1.8110000000015134</c:v>
                </c:pt>
                <c:pt idx="37">
                  <c:v>1.8620000000009895</c:v>
                </c:pt>
                <c:pt idx="38">
                  <c:v>1.9120000000038999</c:v>
                </c:pt>
                <c:pt idx="39">
                  <c:v>1.9619999999995343</c:v>
                </c:pt>
                <c:pt idx="40">
                  <c:v>2.0120000000024447</c:v>
                </c:pt>
                <c:pt idx="41">
                  <c:v>2.0619999999980791</c:v>
                </c:pt>
                <c:pt idx="42">
                  <c:v>2.1110000000044238</c:v>
                </c:pt>
                <c:pt idx="43">
                  <c:v>2.1620000000038999</c:v>
                </c:pt>
                <c:pt idx="44">
                  <c:v>2.2119999999995343</c:v>
                </c:pt>
                <c:pt idx="45">
                  <c:v>2.2620000000024447</c:v>
                </c:pt>
                <c:pt idx="46">
                  <c:v>2.3119999999980791</c:v>
                </c:pt>
                <c:pt idx="47">
                  <c:v>2.3620000000009895</c:v>
                </c:pt>
                <c:pt idx="48">
                  <c:v>2.4120000000038999</c:v>
                </c:pt>
                <c:pt idx="49">
                  <c:v>2.4619999999995343</c:v>
                </c:pt>
                <c:pt idx="50">
                  <c:v>2.5120000000024447</c:v>
                </c:pt>
                <c:pt idx="51">
                  <c:v>2.5619999999980791</c:v>
                </c:pt>
                <c:pt idx="52">
                  <c:v>2.614000000001397</c:v>
                </c:pt>
                <c:pt idx="53">
                  <c:v>2.6650000000008731</c:v>
                </c:pt>
                <c:pt idx="54">
                  <c:v>2.7150000000037835</c:v>
                </c:pt>
                <c:pt idx="55">
                  <c:v>2.7649999999994179</c:v>
                </c:pt>
                <c:pt idx="56">
                  <c:v>2.8150000000023283</c:v>
                </c:pt>
                <c:pt idx="57">
                  <c:v>2.8649999999979627</c:v>
                </c:pt>
                <c:pt idx="58">
                  <c:v>2.9150000000008731</c:v>
                </c:pt>
                <c:pt idx="59">
                  <c:v>2.9660000000003492</c:v>
                </c:pt>
                <c:pt idx="60">
                  <c:v>3.0169999999998254</c:v>
                </c:pt>
                <c:pt idx="61">
                  <c:v>3.0679999999993015</c:v>
                </c:pt>
                <c:pt idx="62">
                  <c:v>3.1180000000022119</c:v>
                </c:pt>
                <c:pt idx="63">
                  <c:v>3.1679999999978463</c:v>
                </c:pt>
                <c:pt idx="64">
                  <c:v>3.2180000000007567</c:v>
                </c:pt>
                <c:pt idx="65">
                  <c:v>3.2680000000036671</c:v>
                </c:pt>
                <c:pt idx="66">
                  <c:v>3.3190000000031432</c:v>
                </c:pt>
                <c:pt idx="67">
                  <c:v>3.3689999999987776</c:v>
                </c:pt>
                <c:pt idx="68">
                  <c:v>3.419000000001688</c:v>
                </c:pt>
                <c:pt idx="69">
                  <c:v>3.4689999999973224</c:v>
                </c:pt>
                <c:pt idx="70">
                  <c:v>3.5190000000002328</c:v>
                </c:pt>
                <c:pt idx="71">
                  <c:v>3.5690000000031432</c:v>
                </c:pt>
                <c:pt idx="72">
                  <c:v>3.6200000000026193</c:v>
                </c:pt>
                <c:pt idx="73">
                  <c:v>3.6710000000020955</c:v>
                </c:pt>
                <c:pt idx="74">
                  <c:v>3.7209999999977299</c:v>
                </c:pt>
                <c:pt idx="75">
                  <c:v>3.7710000000006403</c:v>
                </c:pt>
                <c:pt idx="76">
                  <c:v>3.8220000000001164</c:v>
                </c:pt>
                <c:pt idx="77">
                  <c:v>3.8720000000030268</c:v>
                </c:pt>
                <c:pt idx="78">
                  <c:v>3.9219999999986612</c:v>
                </c:pt>
                <c:pt idx="79">
                  <c:v>3.9729999999981374</c:v>
                </c:pt>
                <c:pt idx="80">
                  <c:v>4.0230000000010477</c:v>
                </c:pt>
                <c:pt idx="81">
                  <c:v>4.0730000000039581</c:v>
                </c:pt>
                <c:pt idx="82">
                  <c:v>4.1240000000034343</c:v>
                </c:pt>
                <c:pt idx="83">
                  <c:v>4.1750000000029104</c:v>
                </c:pt>
                <c:pt idx="84">
                  <c:v>4.2249999999985448</c:v>
                </c:pt>
                <c:pt idx="85">
                  <c:v>4.2750000000014552</c:v>
                </c:pt>
                <c:pt idx="86">
                  <c:v>4.3260000000009313</c:v>
                </c:pt>
                <c:pt idx="87">
                  <c:v>4.3760000000038417</c:v>
                </c:pt>
                <c:pt idx="88">
                  <c:v>4.4279999999998836</c:v>
                </c:pt>
                <c:pt idx="89">
                  <c:v>4.478000000002794</c:v>
                </c:pt>
                <c:pt idx="90">
                  <c:v>4.5279999999984284</c:v>
                </c:pt>
                <c:pt idx="91">
                  <c:v>4.5789999999979045</c:v>
                </c:pt>
                <c:pt idx="92">
                  <c:v>4.6290000000008149</c:v>
                </c:pt>
                <c:pt idx="93">
                  <c:v>4.6790000000037253</c:v>
                </c:pt>
                <c:pt idx="94">
                  <c:v>4.7300000000032014</c:v>
                </c:pt>
                <c:pt idx="95">
                  <c:v>4.7799999999988358</c:v>
                </c:pt>
                <c:pt idx="96">
                  <c:v>4.8300000000017462</c:v>
                </c:pt>
                <c:pt idx="97">
                  <c:v>4.8810000000012224</c:v>
                </c:pt>
                <c:pt idx="98">
                  <c:v>4.9310000000041327</c:v>
                </c:pt>
                <c:pt idx="99">
                  <c:v>4.9809999999997672</c:v>
                </c:pt>
                <c:pt idx="100">
                  <c:v>5.0310000000026776</c:v>
                </c:pt>
                <c:pt idx="101">
                  <c:v>5.0820000000021537</c:v>
                </c:pt>
                <c:pt idx="102">
                  <c:v>5.1319999999977881</c:v>
                </c:pt>
                <c:pt idx="103">
                  <c:v>5.1820000000006985</c:v>
                </c:pt>
                <c:pt idx="104">
                  <c:v>5.2330000000001746</c:v>
                </c:pt>
                <c:pt idx="105">
                  <c:v>5.2870000000038999</c:v>
                </c:pt>
                <c:pt idx="106">
                  <c:v>5.3430000000007567</c:v>
                </c:pt>
                <c:pt idx="107">
                  <c:v>5.3930000000036671</c:v>
                </c:pt>
                <c:pt idx="108">
                  <c:v>5.4429999999993015</c:v>
                </c:pt>
                <c:pt idx="109">
                  <c:v>5.4919999999983702</c:v>
                </c:pt>
                <c:pt idx="110">
                  <c:v>5.544000000001688</c:v>
                </c:pt>
                <c:pt idx="111">
                  <c:v>5.5950000000011642</c:v>
                </c:pt>
                <c:pt idx="112">
                  <c:v>5.6450000000040745</c:v>
                </c:pt>
                <c:pt idx="113">
                  <c:v>5.694999999999709</c:v>
                </c:pt>
                <c:pt idx="114">
                  <c:v>5.7450000000026193</c:v>
                </c:pt>
                <c:pt idx="115">
                  <c:v>5.7960000000020955</c:v>
                </c:pt>
                <c:pt idx="116">
                  <c:v>5.8459999999977299</c:v>
                </c:pt>
                <c:pt idx="117">
                  <c:v>5.896999999997206</c:v>
                </c:pt>
                <c:pt idx="118">
                  <c:v>5.9470000000001164</c:v>
                </c:pt>
                <c:pt idx="119">
                  <c:v>5.9970000000030268</c:v>
                </c:pt>
                <c:pt idx="120">
                  <c:v>6.0469999999986612</c:v>
                </c:pt>
                <c:pt idx="121">
                  <c:v>6.0979999999981374</c:v>
                </c:pt>
                <c:pt idx="122">
                  <c:v>6.1489999999976135</c:v>
                </c:pt>
                <c:pt idx="123">
                  <c:v>6.1990000000005239</c:v>
                </c:pt>
                <c:pt idx="124">
                  <c:v>6.2490000000034343</c:v>
                </c:pt>
                <c:pt idx="125">
                  <c:v>6.2989999999990687</c:v>
                </c:pt>
                <c:pt idx="126">
                  <c:v>6.3510000000023865</c:v>
                </c:pt>
                <c:pt idx="127">
                  <c:v>6.4029999999984284</c:v>
                </c:pt>
                <c:pt idx="128">
                  <c:v>6.4539999999979045</c:v>
                </c:pt>
                <c:pt idx="129">
                  <c:v>6.5040000000008149</c:v>
                </c:pt>
                <c:pt idx="130">
                  <c:v>6.5540000000037253</c:v>
                </c:pt>
                <c:pt idx="131">
                  <c:v>6.6039999999993597</c:v>
                </c:pt>
                <c:pt idx="132">
                  <c:v>6.6529999999984284</c:v>
                </c:pt>
                <c:pt idx="133">
                  <c:v>6.7079999999987194</c:v>
                </c:pt>
                <c:pt idx="134">
                  <c:v>6.7580000000016298</c:v>
                </c:pt>
                <c:pt idx="135">
                  <c:v>6.8090000000011059</c:v>
                </c:pt>
                <c:pt idx="136">
                  <c:v>6.8590000000040163</c:v>
                </c:pt>
                <c:pt idx="137">
                  <c:v>6.9089999999996508</c:v>
                </c:pt>
                <c:pt idx="138">
                  <c:v>6.9590000000025611</c:v>
                </c:pt>
                <c:pt idx="139">
                  <c:v>7.0089999999981956</c:v>
                </c:pt>
                <c:pt idx="140">
                  <c:v>7.0579999999972642</c:v>
                </c:pt>
                <c:pt idx="141">
                  <c:v>7.1090000000040163</c:v>
                </c:pt>
                <c:pt idx="142">
                  <c:v>7.1589999999996508</c:v>
                </c:pt>
                <c:pt idx="143">
                  <c:v>7.2099999999991269</c:v>
                </c:pt>
                <c:pt idx="144">
                  <c:v>7.260999999998603</c:v>
                </c:pt>
                <c:pt idx="145">
                  <c:v>7.3110000000015134</c:v>
                </c:pt>
                <c:pt idx="146">
                  <c:v>7.3610000000044238</c:v>
                </c:pt>
                <c:pt idx="147">
                  <c:v>7.4110000000000582</c:v>
                </c:pt>
                <c:pt idx="148">
                  <c:v>7.4619999999995343</c:v>
                </c:pt>
                <c:pt idx="149">
                  <c:v>7.5120000000024447</c:v>
                </c:pt>
                <c:pt idx="150">
                  <c:v>7.5619999999980791</c:v>
                </c:pt>
                <c:pt idx="151">
                  <c:v>7.6120000000009895</c:v>
                </c:pt>
                <c:pt idx="152">
                  <c:v>7.6630000000004657</c:v>
                </c:pt>
                <c:pt idx="153">
                  <c:v>7.713000000003376</c:v>
                </c:pt>
                <c:pt idx="154">
                  <c:v>7.7629999999990105</c:v>
                </c:pt>
                <c:pt idx="155">
                  <c:v>7.8130000000019209</c:v>
                </c:pt>
                <c:pt idx="156">
                  <c:v>7.8629999999975553</c:v>
                </c:pt>
                <c:pt idx="157">
                  <c:v>7.9140000000043074</c:v>
                </c:pt>
                <c:pt idx="158">
                  <c:v>7.963000000003376</c:v>
                </c:pt>
                <c:pt idx="159">
                  <c:v>8.0149999999994179</c:v>
                </c:pt>
                <c:pt idx="160">
                  <c:v>8.0650000000023283</c:v>
                </c:pt>
                <c:pt idx="161">
                  <c:v>8.1160000000018044</c:v>
                </c:pt>
                <c:pt idx="162">
                  <c:v>8.1670000000012806</c:v>
                </c:pt>
                <c:pt idx="163">
                  <c:v>8.217000000004191</c:v>
                </c:pt>
                <c:pt idx="164">
                  <c:v>8.2669999999998254</c:v>
                </c:pt>
                <c:pt idx="165">
                  <c:v>8.3179999999993015</c:v>
                </c:pt>
                <c:pt idx="166">
                  <c:v>8.3680000000022119</c:v>
                </c:pt>
                <c:pt idx="167">
                  <c:v>8.419000000001688</c:v>
                </c:pt>
                <c:pt idx="168">
                  <c:v>8.4689999999973224</c:v>
                </c:pt>
                <c:pt idx="169">
                  <c:v>8.5190000000002328</c:v>
                </c:pt>
                <c:pt idx="170">
                  <c:v>8.5690000000031432</c:v>
                </c:pt>
                <c:pt idx="171">
                  <c:v>8.6189999999987776</c:v>
                </c:pt>
                <c:pt idx="172">
                  <c:v>8.669000000001688</c:v>
                </c:pt>
                <c:pt idx="173">
                  <c:v>8.7189999999973224</c:v>
                </c:pt>
                <c:pt idx="174">
                  <c:v>8.7680000000036671</c:v>
                </c:pt>
                <c:pt idx="175">
                  <c:v>8.8179999999993015</c:v>
                </c:pt>
                <c:pt idx="176">
                  <c:v>8.8680000000022119</c:v>
                </c:pt>
                <c:pt idx="177">
                  <c:v>8.919000000001688</c:v>
                </c:pt>
                <c:pt idx="178">
                  <c:v>8.9689999999973224</c:v>
                </c:pt>
                <c:pt idx="179">
                  <c:v>9.0190000000002328</c:v>
                </c:pt>
                <c:pt idx="180">
                  <c:v>9.0690000000031432</c:v>
                </c:pt>
                <c:pt idx="181">
                  <c:v>9.1189999999987776</c:v>
                </c:pt>
                <c:pt idx="182">
                  <c:v>9.1679999999978463</c:v>
                </c:pt>
                <c:pt idx="183">
                  <c:v>9.2180000000007567</c:v>
                </c:pt>
                <c:pt idx="184">
                  <c:v>9.2690000000002328</c:v>
                </c:pt>
                <c:pt idx="185">
                  <c:v>9.3190000000031432</c:v>
                </c:pt>
                <c:pt idx="186">
                  <c:v>9.3700000000026193</c:v>
                </c:pt>
                <c:pt idx="187">
                  <c:v>9.4219999999986612</c:v>
                </c:pt>
                <c:pt idx="188">
                  <c:v>9.4720000000015716</c:v>
                </c:pt>
                <c:pt idx="189">
                  <c:v>9.5230000000010477</c:v>
                </c:pt>
                <c:pt idx="190">
                  <c:v>9.5720000000001164</c:v>
                </c:pt>
                <c:pt idx="191">
                  <c:v>9.6229999999995925</c:v>
                </c:pt>
                <c:pt idx="192">
                  <c:v>9.6719999999986612</c:v>
                </c:pt>
                <c:pt idx="193">
                  <c:v>9.7229999999981374</c:v>
                </c:pt>
                <c:pt idx="194">
                  <c:v>9.7739999999976135</c:v>
                </c:pt>
                <c:pt idx="195">
                  <c:v>9.8240000000005239</c:v>
                </c:pt>
                <c:pt idx="196">
                  <c:v>9.8740000000034343</c:v>
                </c:pt>
                <c:pt idx="197">
                  <c:v>9.9239999999990687</c:v>
                </c:pt>
                <c:pt idx="198">
                  <c:v>9.9740000000019791</c:v>
                </c:pt>
                <c:pt idx="199">
                  <c:v>10.023999999997613</c:v>
                </c:pt>
                <c:pt idx="200">
                  <c:v>10.075000000004366</c:v>
                </c:pt>
                <c:pt idx="201">
                  <c:v>10.125</c:v>
                </c:pt>
                <c:pt idx="202">
                  <c:v>10.175999999999476</c:v>
                </c:pt>
                <c:pt idx="203">
                  <c:v>10.226000000002387</c:v>
                </c:pt>
                <c:pt idx="204">
                  <c:v>10.277000000001863</c:v>
                </c:pt>
                <c:pt idx="205">
                  <c:v>10.326999999997497</c:v>
                </c:pt>
                <c:pt idx="206">
                  <c:v>10.376000000003842</c:v>
                </c:pt>
                <c:pt idx="207">
                  <c:v>10.425999999999476</c:v>
                </c:pt>
                <c:pt idx="208">
                  <c:v>10.476000000002387</c:v>
                </c:pt>
                <c:pt idx="209">
                  <c:v>10.527000000001863</c:v>
                </c:pt>
                <c:pt idx="210">
                  <c:v>10.576999999997497</c:v>
                </c:pt>
                <c:pt idx="211">
                  <c:v>10.628000000004249</c:v>
                </c:pt>
                <c:pt idx="212">
                  <c:v>10.677999999999884</c:v>
                </c:pt>
                <c:pt idx="213">
                  <c:v>10.728000000002794</c:v>
                </c:pt>
                <c:pt idx="214">
                  <c:v>10.777000000001863</c:v>
                </c:pt>
                <c:pt idx="215">
                  <c:v>10.828000000001339</c:v>
                </c:pt>
                <c:pt idx="216">
                  <c:v>10.879000000000815</c:v>
                </c:pt>
                <c:pt idx="217">
                  <c:v>10.930000000000291</c:v>
                </c:pt>
                <c:pt idx="218">
                  <c:v>10.980000000003201</c:v>
                </c:pt>
                <c:pt idx="219">
                  <c:v>11.029999999998836</c:v>
                </c:pt>
                <c:pt idx="220">
                  <c:v>11.080000000001746</c:v>
                </c:pt>
                <c:pt idx="221">
                  <c:v>11.129999999997381</c:v>
                </c:pt>
                <c:pt idx="222">
                  <c:v>11.179000000003725</c:v>
                </c:pt>
                <c:pt idx="223">
                  <c:v>11.230000000003201</c:v>
                </c:pt>
                <c:pt idx="224">
                  <c:v>11.279999999998836</c:v>
                </c:pt>
                <c:pt idx="225">
                  <c:v>11.330999999998312</c:v>
                </c:pt>
                <c:pt idx="226">
                  <c:v>11.381000000001222</c:v>
                </c:pt>
                <c:pt idx="227">
                  <c:v>11.431000000004133</c:v>
                </c:pt>
                <c:pt idx="228">
                  <c:v>11.480999999999767</c:v>
                </c:pt>
                <c:pt idx="229">
                  <c:v>11.531000000002678</c:v>
                </c:pt>
                <c:pt idx="230">
                  <c:v>11.580999999998312</c:v>
                </c:pt>
                <c:pt idx="231">
                  <c:v>11.631000000001222</c:v>
                </c:pt>
                <c:pt idx="232">
                  <c:v>11.681000000004133</c:v>
                </c:pt>
                <c:pt idx="233">
                  <c:v>11.732000000003609</c:v>
                </c:pt>
                <c:pt idx="234">
                  <c:v>11.783000000003085</c:v>
                </c:pt>
                <c:pt idx="235">
                  <c:v>11.832999999998719</c:v>
                </c:pt>
                <c:pt idx="236">
                  <c:v>11.88300000000163</c:v>
                </c:pt>
                <c:pt idx="237">
                  <c:v>11.932999999997264</c:v>
                </c:pt>
                <c:pt idx="238">
                  <c:v>11.984000000004016</c:v>
                </c:pt>
                <c:pt idx="239">
                  <c:v>12.033999999999651</c:v>
                </c:pt>
                <c:pt idx="240">
                  <c:v>12.084000000002561</c:v>
                </c:pt>
                <c:pt idx="241">
                  <c:v>12.133999999998196</c:v>
                </c:pt>
                <c:pt idx="242">
                  <c:v>12.184000000001106</c:v>
                </c:pt>
                <c:pt idx="243">
                  <c:v>12.234000000004016</c:v>
                </c:pt>
                <c:pt idx="244">
                  <c:v>12.283000000003085</c:v>
                </c:pt>
                <c:pt idx="245">
                  <c:v>12.334999999999127</c:v>
                </c:pt>
                <c:pt idx="246">
                  <c:v>12.385999999998603</c:v>
                </c:pt>
                <c:pt idx="247">
                  <c:v>12.436000000001513</c:v>
                </c:pt>
                <c:pt idx="248">
                  <c:v>12.48700000000099</c:v>
                </c:pt>
                <c:pt idx="249">
                  <c:v>12.538000000000466</c:v>
                </c:pt>
                <c:pt idx="250">
                  <c:v>12.588999999999942</c:v>
                </c:pt>
                <c:pt idx="251">
                  <c:v>12.639999999999418</c:v>
                </c:pt>
                <c:pt idx="252">
                  <c:v>12.688999999998487</c:v>
                </c:pt>
                <c:pt idx="253">
                  <c:v>12.739999999997963</c:v>
                </c:pt>
                <c:pt idx="254">
                  <c:v>12.790999999997439</c:v>
                </c:pt>
                <c:pt idx="255">
                  <c:v>12.841000000000349</c:v>
                </c:pt>
                <c:pt idx="256">
                  <c:v>12.89100000000326</c:v>
                </c:pt>
                <c:pt idx="257">
                  <c:v>12.940999999998894</c:v>
                </c:pt>
                <c:pt idx="258">
                  <c:v>12.991000000001804</c:v>
                </c:pt>
                <c:pt idx="259">
                  <c:v>13.042000000001281</c:v>
                </c:pt>
                <c:pt idx="260">
                  <c:v>13.092000000004191</c:v>
                </c:pt>
                <c:pt idx="261">
                  <c:v>13.141999999999825</c:v>
                </c:pt>
                <c:pt idx="262">
                  <c:v>13.192000000002736</c:v>
                </c:pt>
                <c:pt idx="263">
                  <c:v>13.243000000002212</c:v>
                </c:pt>
                <c:pt idx="264">
                  <c:v>13.292999999997846</c:v>
                </c:pt>
                <c:pt idx="265">
                  <c:v>13.343000000000757</c:v>
                </c:pt>
                <c:pt idx="266">
                  <c:v>13.391999999999825</c:v>
                </c:pt>
                <c:pt idx="267">
                  <c:v>13.442999999999302</c:v>
                </c:pt>
                <c:pt idx="268">
                  <c:v>13.493000000002212</c:v>
                </c:pt>
                <c:pt idx="269">
                  <c:v>13.542999999997846</c:v>
                </c:pt>
                <c:pt idx="270">
                  <c:v>13.593000000000757</c:v>
                </c:pt>
                <c:pt idx="271">
                  <c:v>13.643000000003667</c:v>
                </c:pt>
                <c:pt idx="272">
                  <c:v>13.692999999999302</c:v>
                </c:pt>
                <c:pt idx="273">
                  <c:v>13.743999999998778</c:v>
                </c:pt>
                <c:pt idx="274">
                  <c:v>13.794000000001688</c:v>
                </c:pt>
                <c:pt idx="275">
                  <c:v>13.843000000000757</c:v>
                </c:pt>
                <c:pt idx="276">
                  <c:v>13.895000000004075</c:v>
                </c:pt>
                <c:pt idx="277">
                  <c:v>13.946000000003551</c:v>
                </c:pt>
                <c:pt idx="278">
                  <c:v>13.995000000002619</c:v>
                </c:pt>
                <c:pt idx="279">
                  <c:v>14.046999999998661</c:v>
                </c:pt>
                <c:pt idx="280">
                  <c:v>14.097000000001572</c:v>
                </c:pt>
                <c:pt idx="281">
                  <c:v>14.148000000001048</c:v>
                </c:pt>
                <c:pt idx="282">
                  <c:v>14.198000000003958</c:v>
                </c:pt>
                <c:pt idx="283">
                  <c:v>14.247999999999593</c:v>
                </c:pt>
                <c:pt idx="284">
                  <c:v>14.298000000002503</c:v>
                </c:pt>
                <c:pt idx="285">
                  <c:v>14.347999999998137</c:v>
                </c:pt>
                <c:pt idx="286">
                  <c:v>14.398000000001048</c:v>
                </c:pt>
                <c:pt idx="287">
                  <c:v>14.449000000000524</c:v>
                </c:pt>
                <c:pt idx="288">
                  <c:v>14.499000000003434</c:v>
                </c:pt>
                <c:pt idx="289">
                  <c:v>14.548999999999069</c:v>
                </c:pt>
                <c:pt idx="290">
                  <c:v>14.599000000001979</c:v>
                </c:pt>
                <c:pt idx="291">
                  <c:v>14.650000000001455</c:v>
                </c:pt>
                <c:pt idx="292">
                  <c:v>14.701000000000931</c:v>
                </c:pt>
                <c:pt idx="293">
                  <c:v>14.751000000003842</c:v>
                </c:pt>
                <c:pt idx="294">
                  <c:v>14.800999999999476</c:v>
                </c:pt>
                <c:pt idx="295">
                  <c:v>14.851000000002387</c:v>
                </c:pt>
                <c:pt idx="296">
                  <c:v>14.900999999998021</c:v>
                </c:pt>
                <c:pt idx="297">
                  <c:v>14.951000000000931</c:v>
                </c:pt>
                <c:pt idx="298">
                  <c:v>15.001000000003842</c:v>
                </c:pt>
                <c:pt idx="299">
                  <c:v>15.050999999999476</c:v>
                </c:pt>
                <c:pt idx="300">
                  <c:v>15.101999999998952</c:v>
                </c:pt>
                <c:pt idx="301">
                  <c:v>15.152000000001863</c:v>
                </c:pt>
                <c:pt idx="302">
                  <c:v>15.201000000000931</c:v>
                </c:pt>
                <c:pt idx="303">
                  <c:v>15.253000000004249</c:v>
                </c:pt>
                <c:pt idx="304">
                  <c:v>15.302999999999884</c:v>
                </c:pt>
                <c:pt idx="305">
                  <c:v>15.353000000002794</c:v>
                </c:pt>
                <c:pt idx="306">
                  <c:v>15.402000000001863</c:v>
                </c:pt>
                <c:pt idx="307">
                  <c:v>15.453999999997905</c:v>
                </c:pt>
                <c:pt idx="308">
                  <c:v>15.504000000000815</c:v>
                </c:pt>
                <c:pt idx="309">
                  <c:v>15.555000000000291</c:v>
                </c:pt>
                <c:pt idx="310">
                  <c:v>15.605999999999767</c:v>
                </c:pt>
                <c:pt idx="311">
                  <c:v>15.656999999999243</c:v>
                </c:pt>
                <c:pt idx="312">
                  <c:v>15.705999999998312</c:v>
                </c:pt>
                <c:pt idx="313">
                  <c:v>15.756000000001222</c:v>
                </c:pt>
                <c:pt idx="314">
                  <c:v>15.807000000000698</c:v>
                </c:pt>
                <c:pt idx="315">
                  <c:v>15.857000000003609</c:v>
                </c:pt>
                <c:pt idx="316">
                  <c:v>15.906999999999243</c:v>
                </c:pt>
                <c:pt idx="317">
                  <c:v>15.957000000002154</c:v>
                </c:pt>
                <c:pt idx="318">
                  <c:v>16.00800000000163</c:v>
                </c:pt>
                <c:pt idx="319">
                  <c:v>16.057999999997264</c:v>
                </c:pt>
                <c:pt idx="320">
                  <c:v>16.108000000000175</c:v>
                </c:pt>
                <c:pt idx="321">
                  <c:v>16.156999999999243</c:v>
                </c:pt>
                <c:pt idx="322">
                  <c:v>16.209000000002561</c:v>
                </c:pt>
                <c:pt idx="323">
                  <c:v>16.260000000002037</c:v>
                </c:pt>
                <c:pt idx="324">
                  <c:v>16.309999999997672</c:v>
                </c:pt>
                <c:pt idx="325">
                  <c:v>16.360000000000582</c:v>
                </c:pt>
                <c:pt idx="326">
                  <c:v>16.410000000003492</c:v>
                </c:pt>
                <c:pt idx="327">
                  <c:v>16.459999999999127</c:v>
                </c:pt>
                <c:pt idx="328">
                  <c:v>16.510999999998603</c:v>
                </c:pt>
                <c:pt idx="329">
                  <c:v>16.561999999998079</c:v>
                </c:pt>
                <c:pt idx="330">
                  <c:v>16.61200000000099</c:v>
                </c:pt>
                <c:pt idx="331">
                  <c:v>16.6620000000039</c:v>
                </c:pt>
                <c:pt idx="332">
                  <c:v>16.711999999999534</c:v>
                </c:pt>
                <c:pt idx="333">
                  <c:v>16.762000000002445</c:v>
                </c:pt>
                <c:pt idx="334">
                  <c:v>16.811999999998079</c:v>
                </c:pt>
                <c:pt idx="335">
                  <c:v>16.86200000000099</c:v>
                </c:pt>
                <c:pt idx="336">
                  <c:v>16.911000000000058</c:v>
                </c:pt>
                <c:pt idx="337">
                  <c:v>16.961999999999534</c:v>
                </c:pt>
                <c:pt idx="338">
                  <c:v>17.012000000002445</c:v>
                </c:pt>
                <c:pt idx="339">
                  <c:v>17.061999999998079</c:v>
                </c:pt>
                <c:pt idx="340">
                  <c:v>17.11200000000099</c:v>
                </c:pt>
                <c:pt idx="341">
                  <c:v>17.1620000000039</c:v>
                </c:pt>
                <c:pt idx="342">
                  <c:v>17.211999999999534</c:v>
                </c:pt>
                <c:pt idx="343">
                  <c:v>17.260999999998603</c:v>
                </c:pt>
                <c:pt idx="344">
                  <c:v>17.313000000001921</c:v>
                </c:pt>
                <c:pt idx="345">
                  <c:v>17.362999999997555</c:v>
                </c:pt>
                <c:pt idx="346">
                  <c:v>17.413000000000466</c:v>
                </c:pt>
                <c:pt idx="347">
                  <c:v>17.463999999999942</c:v>
                </c:pt>
                <c:pt idx="348">
                  <c:v>17.514999999999418</c:v>
                </c:pt>
                <c:pt idx="349">
                  <c:v>17.565999999998894</c:v>
                </c:pt>
                <c:pt idx="350">
                  <c:v>17.614999999997963</c:v>
                </c:pt>
                <c:pt idx="351">
                  <c:v>17.665000000000873</c:v>
                </c:pt>
                <c:pt idx="352">
                  <c:v>17.716000000000349</c:v>
                </c:pt>
                <c:pt idx="353">
                  <c:v>17.76600000000326</c:v>
                </c:pt>
                <c:pt idx="354">
                  <c:v>17.815999999998894</c:v>
                </c:pt>
                <c:pt idx="355">
                  <c:v>17.866000000001804</c:v>
                </c:pt>
                <c:pt idx="356">
                  <c:v>17.915999999997439</c:v>
                </c:pt>
                <c:pt idx="357">
                  <c:v>17.966000000000349</c:v>
                </c:pt>
                <c:pt idx="358">
                  <c:v>18.01600000000326</c:v>
                </c:pt>
                <c:pt idx="359">
                  <c:v>18.065999999998894</c:v>
                </c:pt>
                <c:pt idx="360">
                  <c:v>18.11699999999837</c:v>
                </c:pt>
                <c:pt idx="361">
                  <c:v>18.167999999997846</c:v>
                </c:pt>
                <c:pt idx="362">
                  <c:v>18.218999999997322</c:v>
                </c:pt>
                <c:pt idx="363">
                  <c:v>18.269000000000233</c:v>
                </c:pt>
                <c:pt idx="364">
                  <c:v>18.319000000003143</c:v>
                </c:pt>
                <c:pt idx="365">
                  <c:v>18.370000000002619</c:v>
                </c:pt>
                <c:pt idx="366">
                  <c:v>18.419999999998254</c:v>
                </c:pt>
                <c:pt idx="367">
                  <c:v>18.468999999997322</c:v>
                </c:pt>
                <c:pt idx="368">
                  <c:v>18.520000000004075</c:v>
                </c:pt>
                <c:pt idx="369">
                  <c:v>18.569999999999709</c:v>
                </c:pt>
                <c:pt idx="370">
                  <c:v>18.620000000002619</c:v>
                </c:pt>
                <c:pt idx="371">
                  <c:v>18.671000000002095</c:v>
                </c:pt>
                <c:pt idx="372">
                  <c:v>18.72099999999773</c:v>
                </c:pt>
                <c:pt idx="373">
                  <c:v>18.771999999997206</c:v>
                </c:pt>
                <c:pt idx="374">
                  <c:v>18.822000000000116</c:v>
                </c:pt>
                <c:pt idx="375">
                  <c:v>18.872000000003027</c:v>
                </c:pt>
                <c:pt idx="376">
                  <c:v>18.923000000002503</c:v>
                </c:pt>
                <c:pt idx="377">
                  <c:v>18.972999999998137</c:v>
                </c:pt>
                <c:pt idx="378">
                  <c:v>19.023000000001048</c:v>
                </c:pt>
                <c:pt idx="379">
                  <c:v>19.073000000003958</c:v>
                </c:pt>
                <c:pt idx="380">
                  <c:v>19.122999999999593</c:v>
                </c:pt>
                <c:pt idx="381">
                  <c:v>19.173000000002503</c:v>
                </c:pt>
                <c:pt idx="382">
                  <c:v>19.222999999998137</c:v>
                </c:pt>
                <c:pt idx="383">
                  <c:v>19.273000000001048</c:v>
                </c:pt>
                <c:pt idx="384">
                  <c:v>19.323000000003958</c:v>
                </c:pt>
                <c:pt idx="385">
                  <c:v>19.372999999999593</c:v>
                </c:pt>
                <c:pt idx="386">
                  <c:v>19.423999999999069</c:v>
                </c:pt>
                <c:pt idx="387">
                  <c:v>19.474000000001979</c:v>
                </c:pt>
                <c:pt idx="388">
                  <c:v>19.523999999997613</c:v>
                </c:pt>
                <c:pt idx="389">
                  <c:v>19.576000000000931</c:v>
                </c:pt>
                <c:pt idx="390">
                  <c:v>19.625</c:v>
                </c:pt>
                <c:pt idx="391">
                  <c:v>19.675999999999476</c:v>
                </c:pt>
                <c:pt idx="392">
                  <c:v>19.726000000002387</c:v>
                </c:pt>
                <c:pt idx="393">
                  <c:v>19.775999999998021</c:v>
                </c:pt>
                <c:pt idx="394">
                  <c:v>19.826000000000931</c:v>
                </c:pt>
                <c:pt idx="395">
                  <c:v>19.876000000003842</c:v>
                </c:pt>
                <c:pt idx="396">
                  <c:v>19.92500000000291</c:v>
                </c:pt>
                <c:pt idx="397">
                  <c:v>19.976999999998952</c:v>
                </c:pt>
                <c:pt idx="398">
                  <c:v>20.025999999998021</c:v>
                </c:pt>
                <c:pt idx="399">
                  <c:v>20.076999999997497</c:v>
                </c:pt>
                <c:pt idx="400">
                  <c:v>20.127000000000407</c:v>
                </c:pt>
                <c:pt idx="401">
                  <c:v>20.177000000003318</c:v>
                </c:pt>
                <c:pt idx="402">
                  <c:v>20.226999999998952</c:v>
                </c:pt>
                <c:pt idx="403">
                  <c:v>20.277999999998428</c:v>
                </c:pt>
                <c:pt idx="404">
                  <c:v>20.328000000001339</c:v>
                </c:pt>
                <c:pt idx="405">
                  <c:v>20.377000000000407</c:v>
                </c:pt>
                <c:pt idx="406">
                  <c:v>20.429000000003725</c:v>
                </c:pt>
                <c:pt idx="407">
                  <c:v>20.480999999999767</c:v>
                </c:pt>
                <c:pt idx="408">
                  <c:v>20.531000000002678</c:v>
                </c:pt>
                <c:pt idx="409">
                  <c:v>20.580999999998312</c:v>
                </c:pt>
                <c:pt idx="410">
                  <c:v>20.631000000001222</c:v>
                </c:pt>
                <c:pt idx="411">
                  <c:v>20.631000000001222</c:v>
                </c:pt>
                <c:pt idx="412">
                  <c:v>20.730000000003201</c:v>
                </c:pt>
                <c:pt idx="413">
                  <c:v>20.730000000003201</c:v>
                </c:pt>
                <c:pt idx="414">
                  <c:v>20.830999999998312</c:v>
                </c:pt>
                <c:pt idx="415">
                  <c:v>20.881000000001222</c:v>
                </c:pt>
                <c:pt idx="416">
                  <c:v>20.931000000004133</c:v>
                </c:pt>
                <c:pt idx="417">
                  <c:v>20.980999999999767</c:v>
                </c:pt>
                <c:pt idx="418">
                  <c:v>21.031000000002678</c:v>
                </c:pt>
                <c:pt idx="419">
                  <c:v>21.080999999998312</c:v>
                </c:pt>
                <c:pt idx="420">
                  <c:v>21.131999999997788</c:v>
                </c:pt>
                <c:pt idx="421">
                  <c:v>21.182999999997264</c:v>
                </c:pt>
                <c:pt idx="422">
                  <c:v>21.234000000004016</c:v>
                </c:pt>
                <c:pt idx="423">
                  <c:v>21.285000000003492</c:v>
                </c:pt>
                <c:pt idx="424">
                  <c:v>21.334999999999127</c:v>
                </c:pt>
                <c:pt idx="425">
                  <c:v>21.385000000002037</c:v>
                </c:pt>
                <c:pt idx="426">
                  <c:v>21.436000000001513</c:v>
                </c:pt>
                <c:pt idx="427">
                  <c:v>21.48700000000099</c:v>
                </c:pt>
                <c:pt idx="428">
                  <c:v>21.5370000000039</c:v>
                </c:pt>
                <c:pt idx="429">
                  <c:v>21.588000000003376</c:v>
                </c:pt>
                <c:pt idx="430">
                  <c:v>21.639000000002852</c:v>
                </c:pt>
                <c:pt idx="431">
                  <c:v>21.688999999998487</c:v>
                </c:pt>
                <c:pt idx="432">
                  <c:v>21.739000000001397</c:v>
                </c:pt>
                <c:pt idx="433">
                  <c:v>21.789000000004307</c:v>
                </c:pt>
                <c:pt idx="434">
                  <c:v>21.838999999999942</c:v>
                </c:pt>
                <c:pt idx="435">
                  <c:v>21.889000000002852</c:v>
                </c:pt>
                <c:pt idx="436">
                  <c:v>21.938999999998487</c:v>
                </c:pt>
                <c:pt idx="437">
                  <c:v>21.989000000001397</c:v>
                </c:pt>
                <c:pt idx="438">
                  <c:v>22.040000000000873</c:v>
                </c:pt>
                <c:pt idx="439">
                  <c:v>22.091000000000349</c:v>
                </c:pt>
                <c:pt idx="440">
                  <c:v>22.14100000000326</c:v>
                </c:pt>
                <c:pt idx="441">
                  <c:v>22.190999999998894</c:v>
                </c:pt>
                <c:pt idx="442">
                  <c:v>22.24199999999837</c:v>
                </c:pt>
                <c:pt idx="443">
                  <c:v>22.292000000001281</c:v>
                </c:pt>
                <c:pt idx="444">
                  <c:v>22.343000000000757</c:v>
                </c:pt>
                <c:pt idx="445">
                  <c:v>22.394000000000233</c:v>
                </c:pt>
                <c:pt idx="446">
                  <c:v>22.444999999999709</c:v>
                </c:pt>
                <c:pt idx="447">
                  <c:v>22.495000000002619</c:v>
                </c:pt>
                <c:pt idx="448">
                  <c:v>22.544999999998254</c:v>
                </c:pt>
                <c:pt idx="449">
                  <c:v>22.59599999999773</c:v>
                </c:pt>
                <c:pt idx="450">
                  <c:v>22.645000000004075</c:v>
                </c:pt>
                <c:pt idx="451">
                  <c:v>22.697000000000116</c:v>
                </c:pt>
                <c:pt idx="452">
                  <c:v>22.747000000003027</c:v>
                </c:pt>
                <c:pt idx="453">
                  <c:v>22.796999999998661</c:v>
                </c:pt>
                <c:pt idx="454">
                  <c:v>22.847000000001572</c:v>
                </c:pt>
                <c:pt idx="455">
                  <c:v>22.896999999997206</c:v>
                </c:pt>
                <c:pt idx="456">
                  <c:v>22.946000000003551</c:v>
                </c:pt>
                <c:pt idx="457">
                  <c:v>22.997999999999593</c:v>
                </c:pt>
                <c:pt idx="458">
                  <c:v>23.048000000002503</c:v>
                </c:pt>
                <c:pt idx="459">
                  <c:v>23.097999999998137</c:v>
                </c:pt>
                <c:pt idx="460">
                  <c:v>23.148000000001048</c:v>
                </c:pt>
                <c:pt idx="461">
                  <c:v>23.198000000003958</c:v>
                </c:pt>
                <c:pt idx="462">
                  <c:v>23.247999999999593</c:v>
                </c:pt>
                <c:pt idx="463">
                  <c:v>23.298000000002503</c:v>
                </c:pt>
                <c:pt idx="464">
                  <c:v>23.347999999998137</c:v>
                </c:pt>
                <c:pt idx="465">
                  <c:v>23.398000000001048</c:v>
                </c:pt>
                <c:pt idx="466">
                  <c:v>23.449000000000524</c:v>
                </c:pt>
                <c:pt idx="467">
                  <c:v>23.499000000003434</c:v>
                </c:pt>
                <c:pt idx="468">
                  <c:v>23.548999999999069</c:v>
                </c:pt>
                <c:pt idx="469">
                  <c:v>23.599000000001979</c:v>
                </c:pt>
                <c:pt idx="470">
                  <c:v>23.650000000001455</c:v>
                </c:pt>
                <c:pt idx="471">
                  <c:v>23.701000000000931</c:v>
                </c:pt>
                <c:pt idx="472">
                  <c:v>23.752000000000407</c:v>
                </c:pt>
                <c:pt idx="473">
                  <c:v>23.802999999999884</c:v>
                </c:pt>
                <c:pt idx="474">
                  <c:v>23.853000000002794</c:v>
                </c:pt>
                <c:pt idx="475">
                  <c:v>23.902999999998428</c:v>
                </c:pt>
                <c:pt idx="476">
                  <c:v>23.953999999997905</c:v>
                </c:pt>
                <c:pt idx="477">
                  <c:v>24.004999999997381</c:v>
                </c:pt>
                <c:pt idx="478">
                  <c:v>24.055000000000291</c:v>
                </c:pt>
                <c:pt idx="479">
                  <c:v>24.10399999999936</c:v>
                </c:pt>
                <c:pt idx="480">
                  <c:v>24.154999999998836</c:v>
                </c:pt>
                <c:pt idx="481">
                  <c:v>24.205999999998312</c:v>
                </c:pt>
                <c:pt idx="482">
                  <c:v>24.256000000001222</c:v>
                </c:pt>
                <c:pt idx="483">
                  <c:v>24.306000000004133</c:v>
                </c:pt>
                <c:pt idx="484">
                  <c:v>24.355999999999767</c:v>
                </c:pt>
                <c:pt idx="485">
                  <c:v>24.406000000002678</c:v>
                </c:pt>
                <c:pt idx="486">
                  <c:v>24.457000000002154</c:v>
                </c:pt>
                <c:pt idx="487">
                  <c:v>24.506999999997788</c:v>
                </c:pt>
                <c:pt idx="488">
                  <c:v>24.557000000000698</c:v>
                </c:pt>
                <c:pt idx="489">
                  <c:v>24.608000000000175</c:v>
                </c:pt>
                <c:pt idx="490">
                  <c:v>24.658000000003085</c:v>
                </c:pt>
                <c:pt idx="491">
                  <c:v>24.707999999998719</c:v>
                </c:pt>
                <c:pt idx="492">
                  <c:v>24.75800000000163</c:v>
                </c:pt>
                <c:pt idx="493">
                  <c:v>24.807999999997264</c:v>
                </c:pt>
                <c:pt idx="494">
                  <c:v>24.858000000000175</c:v>
                </c:pt>
                <c:pt idx="495">
                  <c:v>24.908999999999651</c:v>
                </c:pt>
                <c:pt idx="496">
                  <c:v>24.959000000002561</c:v>
                </c:pt>
                <c:pt idx="497">
                  <c:v>25.008999999998196</c:v>
                </c:pt>
                <c:pt idx="498">
                  <c:v>25.059000000001106</c:v>
                </c:pt>
                <c:pt idx="499">
                  <c:v>25.110000000000582</c:v>
                </c:pt>
                <c:pt idx="500">
                  <c:v>25.161000000000058</c:v>
                </c:pt>
                <c:pt idx="501">
                  <c:v>25.211999999999534</c:v>
                </c:pt>
                <c:pt idx="502">
                  <c:v>25.262000000002445</c:v>
                </c:pt>
                <c:pt idx="503">
                  <c:v>25.313000000001921</c:v>
                </c:pt>
                <c:pt idx="504">
                  <c:v>25.364000000001397</c:v>
                </c:pt>
                <c:pt idx="505">
                  <c:v>25.414000000004307</c:v>
                </c:pt>
                <c:pt idx="506">
                  <c:v>25.463000000003376</c:v>
                </c:pt>
                <c:pt idx="507">
                  <c:v>25.514000000002852</c:v>
                </c:pt>
                <c:pt idx="508">
                  <c:v>25.563999999998487</c:v>
                </c:pt>
                <c:pt idx="509">
                  <c:v>25.612999999997555</c:v>
                </c:pt>
                <c:pt idx="510">
                  <c:v>25.664000000004307</c:v>
                </c:pt>
                <c:pt idx="511">
                  <c:v>25.715000000003783</c:v>
                </c:pt>
                <c:pt idx="512">
                  <c:v>25.764999999999418</c:v>
                </c:pt>
                <c:pt idx="513">
                  <c:v>25.813999999998487</c:v>
                </c:pt>
                <c:pt idx="514">
                  <c:v>25.864999999997963</c:v>
                </c:pt>
                <c:pt idx="515">
                  <c:v>25.915000000000873</c:v>
                </c:pt>
                <c:pt idx="516">
                  <c:v>25.965000000003783</c:v>
                </c:pt>
                <c:pt idx="517">
                  <c:v>26.014999999999418</c:v>
                </c:pt>
                <c:pt idx="518">
                  <c:v>26.065000000002328</c:v>
                </c:pt>
                <c:pt idx="519">
                  <c:v>26.114999999997963</c:v>
                </c:pt>
                <c:pt idx="520">
                  <c:v>26.165000000000873</c:v>
                </c:pt>
                <c:pt idx="521">
                  <c:v>26.213999999999942</c:v>
                </c:pt>
                <c:pt idx="522">
                  <c:v>26.264999999999418</c:v>
                </c:pt>
                <c:pt idx="523">
                  <c:v>26.317000000002736</c:v>
                </c:pt>
                <c:pt idx="524">
                  <c:v>26.36699999999837</c:v>
                </c:pt>
                <c:pt idx="525">
                  <c:v>26.415999999997439</c:v>
                </c:pt>
                <c:pt idx="526">
                  <c:v>26.467000000004191</c:v>
                </c:pt>
                <c:pt idx="527">
                  <c:v>26.516999999999825</c:v>
                </c:pt>
                <c:pt idx="528">
                  <c:v>26.567000000002736</c:v>
                </c:pt>
                <c:pt idx="529">
                  <c:v>26.616000000001804</c:v>
                </c:pt>
                <c:pt idx="530">
                  <c:v>26.667000000001281</c:v>
                </c:pt>
                <c:pt idx="531">
                  <c:v>26.717000000004191</c:v>
                </c:pt>
                <c:pt idx="532">
                  <c:v>26.768000000003667</c:v>
                </c:pt>
                <c:pt idx="533">
                  <c:v>26.817999999999302</c:v>
                </c:pt>
                <c:pt idx="534">
                  <c:v>26.868000000002212</c:v>
                </c:pt>
                <c:pt idx="535">
                  <c:v>26.917999999997846</c:v>
                </c:pt>
                <c:pt idx="536">
                  <c:v>26.968000000000757</c:v>
                </c:pt>
                <c:pt idx="537">
                  <c:v>27.018000000003667</c:v>
                </c:pt>
                <c:pt idx="538">
                  <c:v>27.069000000003143</c:v>
                </c:pt>
                <c:pt idx="539">
                  <c:v>27.118999999998778</c:v>
                </c:pt>
                <c:pt idx="540">
                  <c:v>27.169000000001688</c:v>
                </c:pt>
                <c:pt idx="541">
                  <c:v>27.218999999997322</c:v>
                </c:pt>
                <c:pt idx="542">
                  <c:v>27.269000000000233</c:v>
                </c:pt>
                <c:pt idx="543">
                  <c:v>27.319000000003143</c:v>
                </c:pt>
                <c:pt idx="544">
                  <c:v>27.368999999998778</c:v>
                </c:pt>
                <c:pt idx="545">
                  <c:v>27.419000000001688</c:v>
                </c:pt>
                <c:pt idx="546">
                  <c:v>27.468999999997322</c:v>
                </c:pt>
                <c:pt idx="547">
                  <c:v>27.520000000004075</c:v>
                </c:pt>
                <c:pt idx="548">
                  <c:v>27.569999999999709</c:v>
                </c:pt>
                <c:pt idx="549">
                  <c:v>27.620999999999185</c:v>
                </c:pt>
                <c:pt idx="550">
                  <c:v>27.671000000002095</c:v>
                </c:pt>
                <c:pt idx="551">
                  <c:v>27.72099999999773</c:v>
                </c:pt>
                <c:pt idx="552">
                  <c:v>27.773000000001048</c:v>
                </c:pt>
                <c:pt idx="553">
                  <c:v>27.823000000003958</c:v>
                </c:pt>
                <c:pt idx="554">
                  <c:v>27.872999999999593</c:v>
                </c:pt>
                <c:pt idx="555">
                  <c:v>27.923000000002503</c:v>
                </c:pt>
                <c:pt idx="556">
                  <c:v>27.974000000001979</c:v>
                </c:pt>
                <c:pt idx="557">
                  <c:v>28.025000000001455</c:v>
                </c:pt>
                <c:pt idx="558">
                  <c:v>28.075000000004366</c:v>
                </c:pt>
                <c:pt idx="559">
                  <c:v>28.125</c:v>
                </c:pt>
                <c:pt idx="560">
                  <c:v>28.17500000000291</c:v>
                </c:pt>
                <c:pt idx="561">
                  <c:v>28.226999999998952</c:v>
                </c:pt>
                <c:pt idx="562">
                  <c:v>28.277000000001863</c:v>
                </c:pt>
                <c:pt idx="563">
                  <c:v>28.326999999997497</c:v>
                </c:pt>
                <c:pt idx="564">
                  <c:v>28.377000000000407</c:v>
                </c:pt>
                <c:pt idx="565">
                  <c:v>28.427000000003318</c:v>
                </c:pt>
                <c:pt idx="566">
                  <c:v>28.476999999998952</c:v>
                </c:pt>
                <c:pt idx="567">
                  <c:v>28.527999999998428</c:v>
                </c:pt>
                <c:pt idx="568">
                  <c:v>28.576999999997497</c:v>
                </c:pt>
                <c:pt idx="569">
                  <c:v>28.629000000000815</c:v>
                </c:pt>
                <c:pt idx="570">
                  <c:v>28.679000000003725</c:v>
                </c:pt>
                <c:pt idx="571">
                  <c:v>28.730000000003201</c:v>
                </c:pt>
                <c:pt idx="572">
                  <c:v>28.779999999998836</c:v>
                </c:pt>
                <c:pt idx="573">
                  <c:v>28.830999999998312</c:v>
                </c:pt>
                <c:pt idx="574">
                  <c:v>28.881000000001222</c:v>
                </c:pt>
                <c:pt idx="575">
                  <c:v>28.931000000004133</c:v>
                </c:pt>
                <c:pt idx="576">
                  <c:v>28.980000000003201</c:v>
                </c:pt>
                <c:pt idx="577">
                  <c:v>29.031000000002678</c:v>
                </c:pt>
                <c:pt idx="578">
                  <c:v>29.082000000002154</c:v>
                </c:pt>
                <c:pt idx="579">
                  <c:v>29.131999999997788</c:v>
                </c:pt>
                <c:pt idx="580">
                  <c:v>29.182000000000698</c:v>
                </c:pt>
                <c:pt idx="581">
                  <c:v>29.232000000003609</c:v>
                </c:pt>
                <c:pt idx="582">
                  <c:v>29.281000000002678</c:v>
                </c:pt>
                <c:pt idx="583">
                  <c:v>29.332000000002154</c:v>
                </c:pt>
                <c:pt idx="584">
                  <c:v>29.381999999997788</c:v>
                </c:pt>
                <c:pt idx="585">
                  <c:v>29.432999999997264</c:v>
                </c:pt>
                <c:pt idx="586">
                  <c:v>29.483000000000175</c:v>
                </c:pt>
                <c:pt idx="587">
                  <c:v>29.533000000003085</c:v>
                </c:pt>
                <c:pt idx="588">
                  <c:v>29.582999999998719</c:v>
                </c:pt>
                <c:pt idx="589">
                  <c:v>29.63300000000163</c:v>
                </c:pt>
                <c:pt idx="590">
                  <c:v>29.682999999997264</c:v>
                </c:pt>
                <c:pt idx="591">
                  <c:v>29.733000000000175</c:v>
                </c:pt>
                <c:pt idx="592">
                  <c:v>29.785000000003492</c:v>
                </c:pt>
                <c:pt idx="593">
                  <c:v>29.834999999999127</c:v>
                </c:pt>
                <c:pt idx="594">
                  <c:v>29.885000000002037</c:v>
                </c:pt>
                <c:pt idx="595">
                  <c:v>29.936000000001513</c:v>
                </c:pt>
                <c:pt idx="596">
                  <c:v>29.986000000004424</c:v>
                </c:pt>
                <c:pt idx="597">
                  <c:v>30.036000000000058</c:v>
                </c:pt>
                <c:pt idx="598">
                  <c:v>30.086000000002969</c:v>
                </c:pt>
                <c:pt idx="599">
                  <c:v>30.137000000002445</c:v>
                </c:pt>
                <c:pt idx="600">
                  <c:v>30.186999999998079</c:v>
                </c:pt>
                <c:pt idx="601">
                  <c:v>30.23700000000099</c:v>
                </c:pt>
                <c:pt idx="602">
                  <c:v>30.2870000000039</c:v>
                </c:pt>
                <c:pt idx="603">
                  <c:v>30.336999999999534</c:v>
                </c:pt>
                <c:pt idx="604">
                  <c:v>30.38799999999901</c:v>
                </c:pt>
                <c:pt idx="605">
                  <c:v>30.438000000001921</c:v>
                </c:pt>
                <c:pt idx="606">
                  <c:v>30.487999999997555</c:v>
                </c:pt>
                <c:pt idx="607">
                  <c:v>30.538000000000466</c:v>
                </c:pt>
                <c:pt idx="608">
                  <c:v>30.588000000003376</c:v>
                </c:pt>
                <c:pt idx="609">
                  <c:v>30.63799999999901</c:v>
                </c:pt>
                <c:pt idx="610">
                  <c:v>30.688000000001921</c:v>
                </c:pt>
                <c:pt idx="611">
                  <c:v>30.737999999997555</c:v>
                </c:pt>
                <c:pt idx="612">
                  <c:v>30.788000000000466</c:v>
                </c:pt>
                <c:pt idx="613">
                  <c:v>30.838000000003376</c:v>
                </c:pt>
                <c:pt idx="614">
                  <c:v>30.887000000002445</c:v>
                </c:pt>
                <c:pt idx="615">
                  <c:v>30.938000000001921</c:v>
                </c:pt>
                <c:pt idx="616">
                  <c:v>30.989000000001397</c:v>
                </c:pt>
                <c:pt idx="617">
                  <c:v>31.039000000004307</c:v>
                </c:pt>
                <c:pt idx="618">
                  <c:v>31.090000000003783</c:v>
                </c:pt>
                <c:pt idx="619">
                  <c:v>31.139999999999418</c:v>
                </c:pt>
                <c:pt idx="620">
                  <c:v>31.190000000002328</c:v>
                </c:pt>
                <c:pt idx="621">
                  <c:v>31.239999999997963</c:v>
                </c:pt>
                <c:pt idx="622">
                  <c:v>31.289000000004307</c:v>
                </c:pt>
                <c:pt idx="623">
                  <c:v>31.340000000003783</c:v>
                </c:pt>
                <c:pt idx="624">
                  <c:v>31.39100000000326</c:v>
                </c:pt>
                <c:pt idx="625">
                  <c:v>31.440999999998894</c:v>
                </c:pt>
                <c:pt idx="626">
                  <c:v>31.491000000001804</c:v>
                </c:pt>
                <c:pt idx="627">
                  <c:v>31.540999999997439</c:v>
                </c:pt>
                <c:pt idx="628">
                  <c:v>31.591000000000349</c:v>
                </c:pt>
                <c:pt idx="629">
                  <c:v>31.639999999999418</c:v>
                </c:pt>
                <c:pt idx="630">
                  <c:v>31.690000000002328</c:v>
                </c:pt>
                <c:pt idx="631">
                  <c:v>31.741000000001804</c:v>
                </c:pt>
                <c:pt idx="632">
                  <c:v>31.790999999997439</c:v>
                </c:pt>
                <c:pt idx="633">
                  <c:v>31.842000000004191</c:v>
                </c:pt>
                <c:pt idx="634">
                  <c:v>31.891999999999825</c:v>
                </c:pt>
                <c:pt idx="635">
                  <c:v>31.942000000002736</c:v>
                </c:pt>
                <c:pt idx="636">
                  <c:v>31.99199999999837</c:v>
                </c:pt>
                <c:pt idx="637">
                  <c:v>32.042000000001281</c:v>
                </c:pt>
                <c:pt idx="638">
                  <c:v>32.093000000000757</c:v>
                </c:pt>
                <c:pt idx="639">
                  <c:v>32.143000000003667</c:v>
                </c:pt>
                <c:pt idx="640">
                  <c:v>32.192000000002736</c:v>
                </c:pt>
                <c:pt idx="641">
                  <c:v>32.243000000002212</c:v>
                </c:pt>
                <c:pt idx="642">
                  <c:v>32.292999999997846</c:v>
                </c:pt>
                <c:pt idx="643">
                  <c:v>32.343999999997322</c:v>
                </c:pt>
                <c:pt idx="644">
                  <c:v>32.394000000000233</c:v>
                </c:pt>
                <c:pt idx="645">
                  <c:v>32.444000000003143</c:v>
                </c:pt>
                <c:pt idx="646">
                  <c:v>32.495999999999185</c:v>
                </c:pt>
                <c:pt idx="647">
                  <c:v>32.548000000002503</c:v>
                </c:pt>
                <c:pt idx="648">
                  <c:v>32.597999999998137</c:v>
                </c:pt>
                <c:pt idx="649">
                  <c:v>32.648999999997613</c:v>
                </c:pt>
                <c:pt idx="650">
                  <c:v>32.699000000000524</c:v>
                </c:pt>
                <c:pt idx="651">
                  <c:v>32.749000000003434</c:v>
                </c:pt>
                <c:pt idx="652">
                  <c:v>32.80000000000291</c:v>
                </c:pt>
                <c:pt idx="653">
                  <c:v>32.849999999998545</c:v>
                </c:pt>
                <c:pt idx="654">
                  <c:v>32.900000000001455</c:v>
                </c:pt>
                <c:pt idx="655">
                  <c:v>32.949000000000524</c:v>
                </c:pt>
                <c:pt idx="656">
                  <c:v>33.001000000003842</c:v>
                </c:pt>
                <c:pt idx="657">
                  <c:v>33.050999999999476</c:v>
                </c:pt>
                <c:pt idx="658">
                  <c:v>33.101999999998952</c:v>
                </c:pt>
                <c:pt idx="659">
                  <c:v>33.152000000001863</c:v>
                </c:pt>
                <c:pt idx="660">
                  <c:v>33.203000000001339</c:v>
                </c:pt>
                <c:pt idx="661">
                  <c:v>33.254000000000815</c:v>
                </c:pt>
                <c:pt idx="662">
                  <c:v>33.304000000003725</c:v>
                </c:pt>
                <c:pt idx="663">
                  <c:v>33.353000000002794</c:v>
                </c:pt>
                <c:pt idx="664">
                  <c:v>33.40400000000227</c:v>
                </c:pt>
                <c:pt idx="665">
                  <c:v>33.453999999997905</c:v>
                </c:pt>
                <c:pt idx="666">
                  <c:v>33.504999999997381</c:v>
                </c:pt>
                <c:pt idx="667">
                  <c:v>33.555000000000291</c:v>
                </c:pt>
                <c:pt idx="668">
                  <c:v>33.605000000003201</c:v>
                </c:pt>
                <c:pt idx="669">
                  <c:v>33.654999999998836</c:v>
                </c:pt>
                <c:pt idx="670">
                  <c:v>33.705000000001746</c:v>
                </c:pt>
                <c:pt idx="671">
                  <c:v>33.754999999997381</c:v>
                </c:pt>
                <c:pt idx="672">
                  <c:v>33.806000000004133</c:v>
                </c:pt>
                <c:pt idx="673">
                  <c:v>33.855000000003201</c:v>
                </c:pt>
                <c:pt idx="674">
                  <c:v>33.906999999999243</c:v>
                </c:pt>
                <c:pt idx="675">
                  <c:v>33.957000000002154</c:v>
                </c:pt>
                <c:pt idx="676">
                  <c:v>34.006999999997788</c:v>
                </c:pt>
                <c:pt idx="677">
                  <c:v>34.057000000000698</c:v>
                </c:pt>
                <c:pt idx="678">
                  <c:v>34.107000000003609</c:v>
                </c:pt>
                <c:pt idx="679">
                  <c:v>34.156999999999243</c:v>
                </c:pt>
                <c:pt idx="680">
                  <c:v>34.207000000002154</c:v>
                </c:pt>
                <c:pt idx="681">
                  <c:v>34.25800000000163</c:v>
                </c:pt>
                <c:pt idx="682">
                  <c:v>34.307999999997264</c:v>
                </c:pt>
                <c:pt idx="683">
                  <c:v>34.358000000000175</c:v>
                </c:pt>
                <c:pt idx="684">
                  <c:v>34.408000000003085</c:v>
                </c:pt>
                <c:pt idx="685">
                  <c:v>34.457999999998719</c:v>
                </c:pt>
                <c:pt idx="686">
                  <c:v>34.50800000000163</c:v>
                </c:pt>
                <c:pt idx="687">
                  <c:v>34.557999999997264</c:v>
                </c:pt>
                <c:pt idx="688">
                  <c:v>34.609000000004016</c:v>
                </c:pt>
                <c:pt idx="689">
                  <c:v>34.658999999999651</c:v>
                </c:pt>
                <c:pt idx="690">
                  <c:v>34.709000000002561</c:v>
                </c:pt>
                <c:pt idx="691">
                  <c:v>34.760999999998603</c:v>
                </c:pt>
                <c:pt idx="692">
                  <c:v>34.811999999998079</c:v>
                </c:pt>
                <c:pt idx="693">
                  <c:v>34.86200000000099</c:v>
                </c:pt>
                <c:pt idx="694">
                  <c:v>34.9120000000039</c:v>
                </c:pt>
                <c:pt idx="695">
                  <c:v>34.961999999999534</c:v>
                </c:pt>
                <c:pt idx="696">
                  <c:v>35.012000000002445</c:v>
                </c:pt>
                <c:pt idx="697">
                  <c:v>35.063000000001921</c:v>
                </c:pt>
                <c:pt idx="698">
                  <c:v>35.112999999997555</c:v>
                </c:pt>
                <c:pt idx="699">
                  <c:v>35.163000000000466</c:v>
                </c:pt>
                <c:pt idx="700">
                  <c:v>35.213999999999942</c:v>
                </c:pt>
                <c:pt idx="701">
                  <c:v>35.264000000002852</c:v>
                </c:pt>
                <c:pt idx="702">
                  <c:v>35.313999999998487</c:v>
                </c:pt>
                <c:pt idx="703">
                  <c:v>35.364000000001397</c:v>
                </c:pt>
                <c:pt idx="704">
                  <c:v>35.415000000000873</c:v>
                </c:pt>
                <c:pt idx="705">
                  <c:v>35.465000000003783</c:v>
                </c:pt>
                <c:pt idx="706">
                  <c:v>35.51600000000326</c:v>
                </c:pt>
                <c:pt idx="707">
                  <c:v>35.567000000002736</c:v>
                </c:pt>
                <c:pt idx="708">
                  <c:v>35.61699999999837</c:v>
                </c:pt>
                <c:pt idx="709">
                  <c:v>35.667000000001281</c:v>
                </c:pt>
                <c:pt idx="710">
                  <c:v>35.717000000004191</c:v>
                </c:pt>
                <c:pt idx="711">
                  <c:v>35.768000000003667</c:v>
                </c:pt>
                <c:pt idx="712">
                  <c:v>35.817999999999302</c:v>
                </c:pt>
                <c:pt idx="713">
                  <c:v>35.868000000002212</c:v>
                </c:pt>
                <c:pt idx="714">
                  <c:v>35.917999999997846</c:v>
                </c:pt>
                <c:pt idx="715">
                  <c:v>35.968000000000757</c:v>
                </c:pt>
                <c:pt idx="716">
                  <c:v>36.019000000000233</c:v>
                </c:pt>
                <c:pt idx="717">
                  <c:v>36.069000000003143</c:v>
                </c:pt>
                <c:pt idx="718">
                  <c:v>36.118999999998778</c:v>
                </c:pt>
                <c:pt idx="719">
                  <c:v>36.169000000001688</c:v>
                </c:pt>
                <c:pt idx="720">
                  <c:v>36.218999999997322</c:v>
                </c:pt>
                <c:pt idx="721">
                  <c:v>36.270000000004075</c:v>
                </c:pt>
                <c:pt idx="722">
                  <c:v>36.319999999999709</c:v>
                </c:pt>
                <c:pt idx="723">
                  <c:v>36.370000000002619</c:v>
                </c:pt>
                <c:pt idx="724">
                  <c:v>36.419999999998254</c:v>
                </c:pt>
                <c:pt idx="725">
                  <c:v>36.470000000001164</c:v>
                </c:pt>
                <c:pt idx="726">
                  <c:v>36.519000000000233</c:v>
                </c:pt>
                <c:pt idx="727">
                  <c:v>36.569999999999709</c:v>
                </c:pt>
                <c:pt idx="728">
                  <c:v>36.618999999998778</c:v>
                </c:pt>
                <c:pt idx="729">
                  <c:v>36.669999999998254</c:v>
                </c:pt>
                <c:pt idx="730">
                  <c:v>36.720000000001164</c:v>
                </c:pt>
                <c:pt idx="731">
                  <c:v>36.77100000000064</c:v>
                </c:pt>
                <c:pt idx="732">
                  <c:v>36.821000000003551</c:v>
                </c:pt>
                <c:pt idx="733">
                  <c:v>36.870999999999185</c:v>
                </c:pt>
                <c:pt idx="734">
                  <c:v>36.921000000002095</c:v>
                </c:pt>
                <c:pt idx="735">
                  <c:v>36.97099999999773</c:v>
                </c:pt>
                <c:pt idx="736">
                  <c:v>37.023000000001048</c:v>
                </c:pt>
                <c:pt idx="737">
                  <c:v>37.073000000003958</c:v>
                </c:pt>
                <c:pt idx="738">
                  <c:v>37.124000000003434</c:v>
                </c:pt>
                <c:pt idx="739">
                  <c:v>37.173999999999069</c:v>
                </c:pt>
                <c:pt idx="740">
                  <c:v>37.224999999998545</c:v>
                </c:pt>
                <c:pt idx="741">
                  <c:v>37.273999999997613</c:v>
                </c:pt>
                <c:pt idx="742">
                  <c:v>37.326000000000931</c:v>
                </c:pt>
                <c:pt idx="743">
                  <c:v>37.377000000000407</c:v>
                </c:pt>
                <c:pt idx="744">
                  <c:v>37.427000000003318</c:v>
                </c:pt>
                <c:pt idx="745">
                  <c:v>37.476999999998952</c:v>
                </c:pt>
                <c:pt idx="746">
                  <c:v>37.527000000001863</c:v>
                </c:pt>
                <c:pt idx="747">
                  <c:v>37.576999999997497</c:v>
                </c:pt>
                <c:pt idx="748">
                  <c:v>37.627000000000407</c:v>
                </c:pt>
                <c:pt idx="749">
                  <c:v>37.675999999999476</c:v>
                </c:pt>
                <c:pt idx="750">
                  <c:v>37.726999999998952</c:v>
                </c:pt>
                <c:pt idx="751">
                  <c:v>37.777000000001863</c:v>
                </c:pt>
                <c:pt idx="752">
                  <c:v>37.828000000001339</c:v>
                </c:pt>
                <c:pt idx="753">
                  <c:v>37.879000000000815</c:v>
                </c:pt>
                <c:pt idx="754">
                  <c:v>37.930000000000291</c:v>
                </c:pt>
                <c:pt idx="755">
                  <c:v>37.980999999999767</c:v>
                </c:pt>
                <c:pt idx="756">
                  <c:v>38.031000000002678</c:v>
                </c:pt>
                <c:pt idx="757">
                  <c:v>38.080000000001746</c:v>
                </c:pt>
                <c:pt idx="758">
                  <c:v>38.131999999997788</c:v>
                </c:pt>
                <c:pt idx="759">
                  <c:v>38.182999999997264</c:v>
                </c:pt>
                <c:pt idx="760">
                  <c:v>38.233000000000175</c:v>
                </c:pt>
                <c:pt idx="761">
                  <c:v>38.283000000003085</c:v>
                </c:pt>
                <c:pt idx="762">
                  <c:v>38.334000000002561</c:v>
                </c:pt>
                <c:pt idx="763">
                  <c:v>38.383999999998196</c:v>
                </c:pt>
                <c:pt idx="764">
                  <c:v>38.434000000001106</c:v>
                </c:pt>
                <c:pt idx="765">
                  <c:v>38.484000000004016</c:v>
                </c:pt>
                <c:pt idx="766">
                  <c:v>38.533000000003085</c:v>
                </c:pt>
                <c:pt idx="767">
                  <c:v>38.582999999998719</c:v>
                </c:pt>
                <c:pt idx="768">
                  <c:v>38.633999999998196</c:v>
                </c:pt>
                <c:pt idx="769">
                  <c:v>38.684999999997672</c:v>
                </c:pt>
                <c:pt idx="770">
                  <c:v>38.736000000004424</c:v>
                </c:pt>
                <c:pt idx="771">
                  <c:v>38.786000000000058</c:v>
                </c:pt>
                <c:pt idx="772">
                  <c:v>38.836999999999534</c:v>
                </c:pt>
                <c:pt idx="773">
                  <c:v>38.887000000002445</c:v>
                </c:pt>
                <c:pt idx="774">
                  <c:v>38.938000000001921</c:v>
                </c:pt>
                <c:pt idx="775">
                  <c:v>38.987999999997555</c:v>
                </c:pt>
                <c:pt idx="776">
                  <c:v>39.038000000000466</c:v>
                </c:pt>
                <c:pt idx="777">
                  <c:v>39.088999999999942</c:v>
                </c:pt>
                <c:pt idx="778">
                  <c:v>39.139000000002852</c:v>
                </c:pt>
                <c:pt idx="779">
                  <c:v>39.190000000002328</c:v>
                </c:pt>
                <c:pt idx="780">
                  <c:v>39.239999999997963</c:v>
                </c:pt>
                <c:pt idx="781">
                  <c:v>39.290999999997439</c:v>
                </c:pt>
                <c:pt idx="782">
                  <c:v>39.341000000000349</c:v>
                </c:pt>
                <c:pt idx="783">
                  <c:v>39.391999999999825</c:v>
                </c:pt>
                <c:pt idx="784">
                  <c:v>39.442999999999302</c:v>
                </c:pt>
                <c:pt idx="785">
                  <c:v>39.493999999998778</c:v>
                </c:pt>
                <c:pt idx="786">
                  <c:v>39.544000000001688</c:v>
                </c:pt>
                <c:pt idx="787">
                  <c:v>39.593999999997322</c:v>
                </c:pt>
                <c:pt idx="788">
                  <c:v>39.644000000000233</c:v>
                </c:pt>
                <c:pt idx="789">
                  <c:v>39.694000000003143</c:v>
                </c:pt>
                <c:pt idx="790">
                  <c:v>39.743999999998778</c:v>
                </c:pt>
                <c:pt idx="791">
                  <c:v>39.794000000001688</c:v>
                </c:pt>
                <c:pt idx="792">
                  <c:v>39.843999999997322</c:v>
                </c:pt>
                <c:pt idx="793">
                  <c:v>39.894000000000233</c:v>
                </c:pt>
                <c:pt idx="794">
                  <c:v>39.944000000003143</c:v>
                </c:pt>
                <c:pt idx="795">
                  <c:v>39.993999999998778</c:v>
                </c:pt>
                <c:pt idx="796">
                  <c:v>40.044000000001688</c:v>
                </c:pt>
                <c:pt idx="797">
                  <c:v>40.093999999997322</c:v>
                </c:pt>
                <c:pt idx="798">
                  <c:v>40.145000000004075</c:v>
                </c:pt>
                <c:pt idx="799">
                  <c:v>40.194999999999709</c:v>
                </c:pt>
                <c:pt idx="800">
                  <c:v>40.245000000002619</c:v>
                </c:pt>
                <c:pt idx="801">
                  <c:v>40.294999999998254</c:v>
                </c:pt>
                <c:pt idx="802">
                  <c:v>40.34599999999773</c:v>
                </c:pt>
                <c:pt idx="803">
                  <c:v>40.39600000000064</c:v>
                </c:pt>
                <c:pt idx="804">
                  <c:v>40.446000000003551</c:v>
                </c:pt>
                <c:pt idx="805">
                  <c:v>40.495999999999185</c:v>
                </c:pt>
                <c:pt idx="806">
                  <c:v>40.546000000002095</c:v>
                </c:pt>
                <c:pt idx="807">
                  <c:v>40.59599999999773</c:v>
                </c:pt>
                <c:pt idx="808">
                  <c:v>40.646999999997206</c:v>
                </c:pt>
                <c:pt idx="809">
                  <c:v>40.697000000000116</c:v>
                </c:pt>
                <c:pt idx="810">
                  <c:v>40.747000000003027</c:v>
                </c:pt>
                <c:pt idx="811">
                  <c:v>40.796999999998661</c:v>
                </c:pt>
                <c:pt idx="812">
                  <c:v>40.847000000001572</c:v>
                </c:pt>
                <c:pt idx="813">
                  <c:v>40.896999999997206</c:v>
                </c:pt>
                <c:pt idx="814">
                  <c:v>40.949000000000524</c:v>
                </c:pt>
                <c:pt idx="815">
                  <c:v>41</c:v>
                </c:pt>
                <c:pt idx="816">
                  <c:v>41.05000000000291</c:v>
                </c:pt>
                <c:pt idx="817">
                  <c:v>41.101000000002387</c:v>
                </c:pt>
                <c:pt idx="818">
                  <c:v>41.152000000001863</c:v>
                </c:pt>
                <c:pt idx="819">
                  <c:v>41.203000000001339</c:v>
                </c:pt>
                <c:pt idx="820">
                  <c:v>41.254000000000815</c:v>
                </c:pt>
                <c:pt idx="821">
                  <c:v>41.305000000000291</c:v>
                </c:pt>
                <c:pt idx="822">
                  <c:v>41.355999999999767</c:v>
                </c:pt>
                <c:pt idx="823">
                  <c:v>41.406000000002678</c:v>
                </c:pt>
                <c:pt idx="824">
                  <c:v>41.457000000002154</c:v>
                </c:pt>
                <c:pt idx="825">
                  <c:v>41.506999999997788</c:v>
                </c:pt>
                <c:pt idx="826">
                  <c:v>41.557000000000698</c:v>
                </c:pt>
                <c:pt idx="827">
                  <c:v>41.608000000000175</c:v>
                </c:pt>
                <c:pt idx="828">
                  <c:v>41.658999999999651</c:v>
                </c:pt>
                <c:pt idx="829">
                  <c:v>41.709999999999127</c:v>
                </c:pt>
                <c:pt idx="830">
                  <c:v>41.760000000002037</c:v>
                </c:pt>
                <c:pt idx="831">
                  <c:v>41.809999999997672</c:v>
                </c:pt>
                <c:pt idx="832">
                  <c:v>41.860000000000582</c:v>
                </c:pt>
                <c:pt idx="833">
                  <c:v>41.910000000003492</c:v>
                </c:pt>
                <c:pt idx="834">
                  <c:v>41.959999999999127</c:v>
                </c:pt>
                <c:pt idx="835">
                  <c:v>42.010000000002037</c:v>
                </c:pt>
                <c:pt idx="836">
                  <c:v>42.061000000001513</c:v>
                </c:pt>
                <c:pt idx="837">
                  <c:v>42.11200000000099</c:v>
                </c:pt>
                <c:pt idx="838">
                  <c:v>42.163000000000466</c:v>
                </c:pt>
                <c:pt idx="839">
                  <c:v>42.213000000003376</c:v>
                </c:pt>
                <c:pt idx="840">
                  <c:v>42.26299999999901</c:v>
                </c:pt>
                <c:pt idx="841">
                  <c:v>42.313999999998487</c:v>
                </c:pt>
                <c:pt idx="842">
                  <c:v>42.364999999997963</c:v>
                </c:pt>
                <c:pt idx="843">
                  <c:v>42.415000000000873</c:v>
                </c:pt>
                <c:pt idx="844">
                  <c:v>42.465000000003783</c:v>
                </c:pt>
                <c:pt idx="845">
                  <c:v>42.514999999999418</c:v>
                </c:pt>
                <c:pt idx="846">
                  <c:v>42.565999999998894</c:v>
                </c:pt>
                <c:pt idx="847">
                  <c:v>42.61699999999837</c:v>
                </c:pt>
                <c:pt idx="848">
                  <c:v>42.667000000001281</c:v>
                </c:pt>
                <c:pt idx="849">
                  <c:v>42.717000000004191</c:v>
                </c:pt>
                <c:pt idx="850">
                  <c:v>42.766999999999825</c:v>
                </c:pt>
                <c:pt idx="851">
                  <c:v>42.817999999999302</c:v>
                </c:pt>
                <c:pt idx="852">
                  <c:v>42.868999999998778</c:v>
                </c:pt>
                <c:pt idx="853">
                  <c:v>42.919999999998254</c:v>
                </c:pt>
                <c:pt idx="854">
                  <c:v>42.970000000001164</c:v>
                </c:pt>
                <c:pt idx="855">
                  <c:v>43.020000000004075</c:v>
                </c:pt>
                <c:pt idx="856">
                  <c:v>43.071000000003551</c:v>
                </c:pt>
                <c:pt idx="857">
                  <c:v>43.120999999999185</c:v>
                </c:pt>
                <c:pt idx="858">
                  <c:v>43.171000000002095</c:v>
                </c:pt>
                <c:pt idx="859">
                  <c:v>43.22099999999773</c:v>
                </c:pt>
                <c:pt idx="860">
                  <c:v>43.27100000000064</c:v>
                </c:pt>
                <c:pt idx="861">
                  <c:v>43.321000000003551</c:v>
                </c:pt>
                <c:pt idx="862">
                  <c:v>43.370999999999185</c:v>
                </c:pt>
                <c:pt idx="863">
                  <c:v>43.421000000002095</c:v>
                </c:pt>
                <c:pt idx="864">
                  <c:v>43.47099999999773</c:v>
                </c:pt>
                <c:pt idx="865">
                  <c:v>43.52100000000064</c:v>
                </c:pt>
                <c:pt idx="866">
                  <c:v>43.571000000003551</c:v>
                </c:pt>
                <c:pt idx="867">
                  <c:v>43.622000000003027</c:v>
                </c:pt>
                <c:pt idx="868">
                  <c:v>43.673000000002503</c:v>
                </c:pt>
                <c:pt idx="869">
                  <c:v>43.722999999998137</c:v>
                </c:pt>
                <c:pt idx="870">
                  <c:v>43.773000000001048</c:v>
                </c:pt>
                <c:pt idx="871">
                  <c:v>43.824000000000524</c:v>
                </c:pt>
                <c:pt idx="872">
                  <c:v>43.874000000003434</c:v>
                </c:pt>
                <c:pt idx="873">
                  <c:v>43.923999999999069</c:v>
                </c:pt>
                <c:pt idx="874">
                  <c:v>43.974000000001979</c:v>
                </c:pt>
                <c:pt idx="875">
                  <c:v>44.023000000001048</c:v>
                </c:pt>
                <c:pt idx="876">
                  <c:v>44.074000000000524</c:v>
                </c:pt>
                <c:pt idx="877">
                  <c:v>44.124000000003434</c:v>
                </c:pt>
                <c:pt idx="878">
                  <c:v>44.175999999999476</c:v>
                </c:pt>
                <c:pt idx="879">
                  <c:v>44.226000000002387</c:v>
                </c:pt>
                <c:pt idx="880">
                  <c:v>44.277000000001863</c:v>
                </c:pt>
                <c:pt idx="881">
                  <c:v>44.326999999997497</c:v>
                </c:pt>
                <c:pt idx="882">
                  <c:v>44.378000000004249</c:v>
                </c:pt>
                <c:pt idx="883">
                  <c:v>44.429000000003725</c:v>
                </c:pt>
                <c:pt idx="884">
                  <c:v>44.47899999999936</c:v>
                </c:pt>
                <c:pt idx="885">
                  <c:v>44.52900000000227</c:v>
                </c:pt>
                <c:pt idx="886">
                  <c:v>44.580000000001746</c:v>
                </c:pt>
                <c:pt idx="887">
                  <c:v>44.629999999997381</c:v>
                </c:pt>
                <c:pt idx="888">
                  <c:v>44.680000000000291</c:v>
                </c:pt>
                <c:pt idx="889">
                  <c:v>44.730000000003201</c:v>
                </c:pt>
                <c:pt idx="890">
                  <c:v>44.781000000002678</c:v>
                </c:pt>
                <c:pt idx="891">
                  <c:v>44.832000000002154</c:v>
                </c:pt>
                <c:pt idx="892">
                  <c:v>44.881999999997788</c:v>
                </c:pt>
                <c:pt idx="893">
                  <c:v>44.932000000000698</c:v>
                </c:pt>
                <c:pt idx="894">
                  <c:v>44.982000000003609</c:v>
                </c:pt>
                <c:pt idx="895">
                  <c:v>45.033000000003085</c:v>
                </c:pt>
                <c:pt idx="896">
                  <c:v>45.084000000002561</c:v>
                </c:pt>
                <c:pt idx="897">
                  <c:v>45.13300000000163</c:v>
                </c:pt>
                <c:pt idx="898">
                  <c:v>45.184000000001106</c:v>
                </c:pt>
                <c:pt idx="899">
                  <c:v>45.234000000004016</c:v>
                </c:pt>
                <c:pt idx="900">
                  <c:v>45.283999999999651</c:v>
                </c:pt>
                <c:pt idx="901">
                  <c:v>45.334000000002561</c:v>
                </c:pt>
                <c:pt idx="902">
                  <c:v>45.383999999998196</c:v>
                </c:pt>
                <c:pt idx="903">
                  <c:v>45.434000000001106</c:v>
                </c:pt>
                <c:pt idx="904">
                  <c:v>45.483000000000175</c:v>
                </c:pt>
                <c:pt idx="905">
                  <c:v>45.535000000003492</c:v>
                </c:pt>
                <c:pt idx="906">
                  <c:v>45.584999999999127</c:v>
                </c:pt>
                <c:pt idx="907">
                  <c:v>45.635999999998603</c:v>
                </c:pt>
                <c:pt idx="908">
                  <c:v>45.686000000001513</c:v>
                </c:pt>
                <c:pt idx="909">
                  <c:v>45.73700000000099</c:v>
                </c:pt>
                <c:pt idx="910">
                  <c:v>45.7870000000039</c:v>
                </c:pt>
                <c:pt idx="911">
                  <c:v>45.836999999999534</c:v>
                </c:pt>
                <c:pt idx="912">
                  <c:v>45.885999999998603</c:v>
                </c:pt>
                <c:pt idx="913">
                  <c:v>45.936999999998079</c:v>
                </c:pt>
                <c:pt idx="914">
                  <c:v>45.98700000000099</c:v>
                </c:pt>
                <c:pt idx="915">
                  <c:v>46.0370000000039</c:v>
                </c:pt>
                <c:pt idx="916">
                  <c:v>46.086999999999534</c:v>
                </c:pt>
                <c:pt idx="917">
                  <c:v>46.137000000002445</c:v>
                </c:pt>
                <c:pt idx="918">
                  <c:v>46.186999999998079</c:v>
                </c:pt>
                <c:pt idx="919">
                  <c:v>46.236000000004424</c:v>
                </c:pt>
                <c:pt idx="920">
                  <c:v>46.2870000000039</c:v>
                </c:pt>
                <c:pt idx="921">
                  <c:v>46.336000000002969</c:v>
                </c:pt>
                <c:pt idx="922">
                  <c:v>46.387000000002445</c:v>
                </c:pt>
                <c:pt idx="923">
                  <c:v>46.436999999998079</c:v>
                </c:pt>
                <c:pt idx="924">
                  <c:v>46.486000000004424</c:v>
                </c:pt>
                <c:pt idx="925">
                  <c:v>46.5370000000039</c:v>
                </c:pt>
                <c:pt idx="926">
                  <c:v>46.588999999999942</c:v>
                </c:pt>
                <c:pt idx="927">
                  <c:v>46.63799999999901</c:v>
                </c:pt>
                <c:pt idx="928">
                  <c:v>46.688999999998487</c:v>
                </c:pt>
                <c:pt idx="929">
                  <c:v>46.739999999997963</c:v>
                </c:pt>
                <c:pt idx="930">
                  <c:v>46.790000000000873</c:v>
                </c:pt>
                <c:pt idx="931">
                  <c:v>46.840000000003783</c:v>
                </c:pt>
                <c:pt idx="932">
                  <c:v>46.889000000002852</c:v>
                </c:pt>
                <c:pt idx="933">
                  <c:v>46.940000000002328</c:v>
                </c:pt>
                <c:pt idx="934">
                  <c:v>46.99199999999837</c:v>
                </c:pt>
                <c:pt idx="935">
                  <c:v>47.042000000001281</c:v>
                </c:pt>
                <c:pt idx="936">
                  <c:v>47.093000000000757</c:v>
                </c:pt>
                <c:pt idx="937">
                  <c:v>47.144000000000233</c:v>
                </c:pt>
                <c:pt idx="938">
                  <c:v>47.194000000003143</c:v>
                </c:pt>
                <c:pt idx="939">
                  <c:v>47.243999999998778</c:v>
                </c:pt>
                <c:pt idx="940">
                  <c:v>47.294000000001688</c:v>
                </c:pt>
                <c:pt idx="941">
                  <c:v>47.343999999997322</c:v>
                </c:pt>
                <c:pt idx="942">
                  <c:v>47.395000000004075</c:v>
                </c:pt>
                <c:pt idx="943">
                  <c:v>47.444999999999709</c:v>
                </c:pt>
                <c:pt idx="944">
                  <c:v>47.495000000002619</c:v>
                </c:pt>
                <c:pt idx="945">
                  <c:v>47.546000000002095</c:v>
                </c:pt>
                <c:pt idx="946">
                  <c:v>47.595000000001164</c:v>
                </c:pt>
                <c:pt idx="947">
                  <c:v>47.64600000000064</c:v>
                </c:pt>
                <c:pt idx="948">
                  <c:v>47.697000000000116</c:v>
                </c:pt>
                <c:pt idx="949">
                  <c:v>47.747000000003027</c:v>
                </c:pt>
                <c:pt idx="950">
                  <c:v>47.796999999998661</c:v>
                </c:pt>
                <c:pt idx="951">
                  <c:v>47.847999999998137</c:v>
                </c:pt>
                <c:pt idx="952">
                  <c:v>47.898000000001048</c:v>
                </c:pt>
                <c:pt idx="953">
                  <c:v>47.949000000000524</c:v>
                </c:pt>
                <c:pt idx="954">
                  <c:v>47.999000000003434</c:v>
                </c:pt>
                <c:pt idx="955">
                  <c:v>48.05000000000291</c:v>
                </c:pt>
                <c:pt idx="956">
                  <c:v>48.101000000002387</c:v>
                </c:pt>
                <c:pt idx="957">
                  <c:v>48.150999999998021</c:v>
                </c:pt>
                <c:pt idx="958">
                  <c:v>48.201000000000931</c:v>
                </c:pt>
                <c:pt idx="959">
                  <c:v>48.251000000003842</c:v>
                </c:pt>
                <c:pt idx="960">
                  <c:v>48.300999999999476</c:v>
                </c:pt>
                <c:pt idx="961">
                  <c:v>48.351000000002387</c:v>
                </c:pt>
                <c:pt idx="962">
                  <c:v>48.402000000001863</c:v>
                </c:pt>
                <c:pt idx="963">
                  <c:v>48.451999999997497</c:v>
                </c:pt>
                <c:pt idx="964">
                  <c:v>48.503000000004249</c:v>
                </c:pt>
                <c:pt idx="965">
                  <c:v>48.552999999999884</c:v>
                </c:pt>
                <c:pt idx="966">
                  <c:v>48.603000000002794</c:v>
                </c:pt>
                <c:pt idx="967">
                  <c:v>48.652999999998428</c:v>
                </c:pt>
                <c:pt idx="968">
                  <c:v>48.703000000001339</c:v>
                </c:pt>
                <c:pt idx="969">
                  <c:v>48.754000000000815</c:v>
                </c:pt>
                <c:pt idx="970">
                  <c:v>48.805000000000291</c:v>
                </c:pt>
                <c:pt idx="971">
                  <c:v>48.855000000003201</c:v>
                </c:pt>
                <c:pt idx="972">
                  <c:v>48.906000000002678</c:v>
                </c:pt>
                <c:pt idx="973">
                  <c:v>48.955999999998312</c:v>
                </c:pt>
                <c:pt idx="974">
                  <c:v>49.006000000001222</c:v>
                </c:pt>
                <c:pt idx="975">
                  <c:v>49.056000000004133</c:v>
                </c:pt>
                <c:pt idx="976">
                  <c:v>49.105999999999767</c:v>
                </c:pt>
                <c:pt idx="977">
                  <c:v>49.154999999998836</c:v>
                </c:pt>
                <c:pt idx="978">
                  <c:v>49.205999999998312</c:v>
                </c:pt>
                <c:pt idx="979">
                  <c:v>49.256000000001222</c:v>
                </c:pt>
                <c:pt idx="980">
                  <c:v>49.306000000004133</c:v>
                </c:pt>
                <c:pt idx="981">
                  <c:v>49.355999999999767</c:v>
                </c:pt>
                <c:pt idx="982">
                  <c:v>49.406000000002678</c:v>
                </c:pt>
                <c:pt idx="983">
                  <c:v>49.455999999998312</c:v>
                </c:pt>
                <c:pt idx="984">
                  <c:v>49.506999999997788</c:v>
                </c:pt>
                <c:pt idx="985">
                  <c:v>49.556000000004133</c:v>
                </c:pt>
                <c:pt idx="986">
                  <c:v>49.608000000000175</c:v>
                </c:pt>
                <c:pt idx="987">
                  <c:v>49.658000000003085</c:v>
                </c:pt>
                <c:pt idx="988">
                  <c:v>49.707999999998719</c:v>
                </c:pt>
                <c:pt idx="989">
                  <c:v>49.75800000000163</c:v>
                </c:pt>
                <c:pt idx="990">
                  <c:v>49.807999999997264</c:v>
                </c:pt>
                <c:pt idx="991">
                  <c:v>49.858000000000175</c:v>
                </c:pt>
                <c:pt idx="992">
                  <c:v>49.908000000003085</c:v>
                </c:pt>
                <c:pt idx="993">
                  <c:v>49.957000000002154</c:v>
                </c:pt>
                <c:pt idx="994">
                  <c:v>50.00800000000163</c:v>
                </c:pt>
                <c:pt idx="995">
                  <c:v>50.059000000001106</c:v>
                </c:pt>
                <c:pt idx="996">
                  <c:v>50.109000000004016</c:v>
                </c:pt>
                <c:pt idx="997">
                  <c:v>50.158999999999651</c:v>
                </c:pt>
                <c:pt idx="998">
                  <c:v>50.209000000002561</c:v>
                </c:pt>
                <c:pt idx="999">
                  <c:v>50.258999999998196</c:v>
                </c:pt>
                <c:pt idx="1000">
                  <c:v>50.307999999997264</c:v>
                </c:pt>
                <c:pt idx="1001">
                  <c:v>50.359000000004016</c:v>
                </c:pt>
                <c:pt idx="1002">
                  <c:v>50.408999999999651</c:v>
                </c:pt>
                <c:pt idx="1003">
                  <c:v>50.459000000002561</c:v>
                </c:pt>
                <c:pt idx="1004">
                  <c:v>50.508999999998196</c:v>
                </c:pt>
                <c:pt idx="1005">
                  <c:v>50.559000000001106</c:v>
                </c:pt>
                <c:pt idx="1006">
                  <c:v>50.609000000004016</c:v>
                </c:pt>
                <c:pt idx="1007">
                  <c:v>50.660000000003492</c:v>
                </c:pt>
                <c:pt idx="1008">
                  <c:v>50.709999999999127</c:v>
                </c:pt>
                <c:pt idx="1009">
                  <c:v>50.758999999998196</c:v>
                </c:pt>
                <c:pt idx="1010">
                  <c:v>50.809999999997672</c:v>
                </c:pt>
                <c:pt idx="1011">
                  <c:v>50.860000000000582</c:v>
                </c:pt>
                <c:pt idx="1012">
                  <c:v>50.910000000003492</c:v>
                </c:pt>
                <c:pt idx="1013">
                  <c:v>50.959999999999127</c:v>
                </c:pt>
                <c:pt idx="1014">
                  <c:v>51.010000000002037</c:v>
                </c:pt>
                <c:pt idx="1015">
                  <c:v>51.059000000001106</c:v>
                </c:pt>
                <c:pt idx="1016">
                  <c:v>51.110000000000582</c:v>
                </c:pt>
                <c:pt idx="1017">
                  <c:v>51.161000000000058</c:v>
                </c:pt>
                <c:pt idx="1018">
                  <c:v>51.211000000002969</c:v>
                </c:pt>
                <c:pt idx="1019">
                  <c:v>51.260999999998603</c:v>
                </c:pt>
                <c:pt idx="1020">
                  <c:v>51.311000000001513</c:v>
                </c:pt>
                <c:pt idx="1021">
                  <c:v>51.36200000000099</c:v>
                </c:pt>
                <c:pt idx="1022">
                  <c:v>51.413000000000466</c:v>
                </c:pt>
                <c:pt idx="1023">
                  <c:v>51.463000000003376</c:v>
                </c:pt>
                <c:pt idx="1024">
                  <c:v>51.51299999999901</c:v>
                </c:pt>
                <c:pt idx="1025">
                  <c:v>51.565000000002328</c:v>
                </c:pt>
                <c:pt idx="1026">
                  <c:v>51.616000000001804</c:v>
                </c:pt>
                <c:pt idx="1027">
                  <c:v>51.665999999997439</c:v>
                </c:pt>
                <c:pt idx="1028">
                  <c:v>51.716000000000349</c:v>
                </c:pt>
                <c:pt idx="1029">
                  <c:v>51.76600000000326</c:v>
                </c:pt>
                <c:pt idx="1030">
                  <c:v>51.815000000002328</c:v>
                </c:pt>
                <c:pt idx="1031">
                  <c:v>51.866000000001804</c:v>
                </c:pt>
                <c:pt idx="1032">
                  <c:v>51.915999999997439</c:v>
                </c:pt>
                <c:pt idx="1033">
                  <c:v>51.966000000000349</c:v>
                </c:pt>
                <c:pt idx="1034">
                  <c:v>52.01600000000326</c:v>
                </c:pt>
                <c:pt idx="1035">
                  <c:v>52.065999999998894</c:v>
                </c:pt>
                <c:pt idx="1036">
                  <c:v>52.116000000001804</c:v>
                </c:pt>
                <c:pt idx="1037">
                  <c:v>52.165999999997439</c:v>
                </c:pt>
                <c:pt idx="1038">
                  <c:v>52.216000000000349</c:v>
                </c:pt>
                <c:pt idx="1039">
                  <c:v>52.26600000000326</c:v>
                </c:pt>
                <c:pt idx="1040">
                  <c:v>52.317000000002736</c:v>
                </c:pt>
                <c:pt idx="1041">
                  <c:v>52.368000000002212</c:v>
                </c:pt>
                <c:pt idx="1042">
                  <c:v>52.417999999997846</c:v>
                </c:pt>
                <c:pt idx="1043">
                  <c:v>52.468000000000757</c:v>
                </c:pt>
                <c:pt idx="1044">
                  <c:v>52.519000000000233</c:v>
                </c:pt>
                <c:pt idx="1045">
                  <c:v>52.569000000003143</c:v>
                </c:pt>
                <c:pt idx="1046">
                  <c:v>52.618999999998778</c:v>
                </c:pt>
                <c:pt idx="1047">
                  <c:v>52.669000000001688</c:v>
                </c:pt>
                <c:pt idx="1048">
                  <c:v>52.718999999997322</c:v>
                </c:pt>
                <c:pt idx="1049">
                  <c:v>52.769000000000233</c:v>
                </c:pt>
                <c:pt idx="1050">
                  <c:v>52.819999999999709</c:v>
                </c:pt>
                <c:pt idx="1051">
                  <c:v>52.870000000002619</c:v>
                </c:pt>
                <c:pt idx="1052">
                  <c:v>52.921000000002095</c:v>
                </c:pt>
                <c:pt idx="1053">
                  <c:v>52.97099999999773</c:v>
                </c:pt>
                <c:pt idx="1054">
                  <c:v>53.02100000000064</c:v>
                </c:pt>
                <c:pt idx="1055">
                  <c:v>53.072000000000116</c:v>
                </c:pt>
                <c:pt idx="1056">
                  <c:v>53.122999999999593</c:v>
                </c:pt>
                <c:pt idx="1057">
                  <c:v>53.173000000002503</c:v>
                </c:pt>
                <c:pt idx="1058">
                  <c:v>53.222999999998137</c:v>
                </c:pt>
                <c:pt idx="1059">
                  <c:v>53.273000000001048</c:v>
                </c:pt>
                <c:pt idx="1060">
                  <c:v>53.324000000000524</c:v>
                </c:pt>
                <c:pt idx="1061">
                  <c:v>53.374000000003434</c:v>
                </c:pt>
                <c:pt idx="1062">
                  <c:v>53.423999999999069</c:v>
                </c:pt>
                <c:pt idx="1063">
                  <c:v>53.474000000001979</c:v>
                </c:pt>
                <c:pt idx="1064">
                  <c:v>53.523999999997613</c:v>
                </c:pt>
                <c:pt idx="1065">
                  <c:v>53.574000000000524</c:v>
                </c:pt>
                <c:pt idx="1066">
                  <c:v>53.624000000003434</c:v>
                </c:pt>
                <c:pt idx="1067">
                  <c:v>53.673999999999069</c:v>
                </c:pt>
                <c:pt idx="1068">
                  <c:v>53.724000000001979</c:v>
                </c:pt>
                <c:pt idx="1069">
                  <c:v>53.775000000001455</c:v>
                </c:pt>
                <c:pt idx="1070">
                  <c:v>53.825000000004366</c:v>
                </c:pt>
                <c:pt idx="1071">
                  <c:v>53.875</c:v>
                </c:pt>
                <c:pt idx="1072">
                  <c:v>53.925999999999476</c:v>
                </c:pt>
                <c:pt idx="1073">
                  <c:v>53.976999999998952</c:v>
                </c:pt>
                <c:pt idx="1074">
                  <c:v>54.027000000001863</c:v>
                </c:pt>
                <c:pt idx="1075">
                  <c:v>54.076999999997497</c:v>
                </c:pt>
                <c:pt idx="1076">
                  <c:v>54.127000000000407</c:v>
                </c:pt>
                <c:pt idx="1077">
                  <c:v>54.177999999999884</c:v>
                </c:pt>
                <c:pt idx="1078">
                  <c:v>54.228000000002794</c:v>
                </c:pt>
                <c:pt idx="1079">
                  <c:v>54.277999999998428</c:v>
                </c:pt>
                <c:pt idx="1080">
                  <c:v>54.328000000001339</c:v>
                </c:pt>
                <c:pt idx="1081">
                  <c:v>54.378000000004249</c:v>
                </c:pt>
                <c:pt idx="1082">
                  <c:v>54.427999999999884</c:v>
                </c:pt>
                <c:pt idx="1083">
                  <c:v>54.478000000002794</c:v>
                </c:pt>
                <c:pt idx="1084">
                  <c:v>54.527999999998428</c:v>
                </c:pt>
                <c:pt idx="1085">
                  <c:v>54.578000000001339</c:v>
                </c:pt>
                <c:pt idx="1086">
                  <c:v>54.628000000004249</c:v>
                </c:pt>
                <c:pt idx="1087">
                  <c:v>54.677999999999884</c:v>
                </c:pt>
                <c:pt idx="1088">
                  <c:v>54.72899999999936</c:v>
                </c:pt>
                <c:pt idx="1089">
                  <c:v>54.77900000000227</c:v>
                </c:pt>
                <c:pt idx="1090">
                  <c:v>54.828999999997905</c:v>
                </c:pt>
                <c:pt idx="1091">
                  <c:v>54.879000000000815</c:v>
                </c:pt>
                <c:pt idx="1092">
                  <c:v>54.929000000003725</c:v>
                </c:pt>
                <c:pt idx="1093">
                  <c:v>54.97899999999936</c:v>
                </c:pt>
                <c:pt idx="1094">
                  <c:v>55.027999999998428</c:v>
                </c:pt>
                <c:pt idx="1095">
                  <c:v>55.078999999997905</c:v>
                </c:pt>
                <c:pt idx="1096">
                  <c:v>55.129000000000815</c:v>
                </c:pt>
                <c:pt idx="1097">
                  <c:v>55.180000000000291</c:v>
                </c:pt>
                <c:pt idx="1098">
                  <c:v>55.230000000003201</c:v>
                </c:pt>
                <c:pt idx="1099">
                  <c:v>55.279999999998836</c:v>
                </c:pt>
                <c:pt idx="1100">
                  <c:v>55.330000000001746</c:v>
                </c:pt>
                <c:pt idx="1101">
                  <c:v>55.379999999997381</c:v>
                </c:pt>
                <c:pt idx="1102">
                  <c:v>55.430000000000291</c:v>
                </c:pt>
                <c:pt idx="1103">
                  <c:v>55.480000000003201</c:v>
                </c:pt>
                <c:pt idx="1104">
                  <c:v>55.529999999998836</c:v>
                </c:pt>
                <c:pt idx="1105">
                  <c:v>55.580000000001746</c:v>
                </c:pt>
                <c:pt idx="1106">
                  <c:v>55.629999999997381</c:v>
                </c:pt>
                <c:pt idx="1107">
                  <c:v>55.681000000004133</c:v>
                </c:pt>
                <c:pt idx="1108">
                  <c:v>55.730999999999767</c:v>
                </c:pt>
                <c:pt idx="1109">
                  <c:v>55.781000000002678</c:v>
                </c:pt>
                <c:pt idx="1110">
                  <c:v>55.832000000002154</c:v>
                </c:pt>
                <c:pt idx="1111">
                  <c:v>55.881999999997788</c:v>
                </c:pt>
                <c:pt idx="1112">
                  <c:v>55.932000000000698</c:v>
                </c:pt>
                <c:pt idx="1113">
                  <c:v>55.983000000000175</c:v>
                </c:pt>
                <c:pt idx="1114">
                  <c:v>56.033000000003085</c:v>
                </c:pt>
                <c:pt idx="1115">
                  <c:v>56.082999999998719</c:v>
                </c:pt>
                <c:pt idx="1116">
                  <c:v>56.13300000000163</c:v>
                </c:pt>
                <c:pt idx="1117">
                  <c:v>56.182000000000698</c:v>
                </c:pt>
                <c:pt idx="1118">
                  <c:v>56.233000000000175</c:v>
                </c:pt>
                <c:pt idx="1119">
                  <c:v>56.281999999999243</c:v>
                </c:pt>
                <c:pt idx="1120">
                  <c:v>56.334000000002561</c:v>
                </c:pt>
                <c:pt idx="1121">
                  <c:v>56.383999999998196</c:v>
                </c:pt>
                <c:pt idx="1122">
                  <c:v>56.434000000001106</c:v>
                </c:pt>
                <c:pt idx="1123">
                  <c:v>56.485000000000582</c:v>
                </c:pt>
                <c:pt idx="1124">
                  <c:v>56.535000000003492</c:v>
                </c:pt>
                <c:pt idx="1125">
                  <c:v>56.586000000002969</c:v>
                </c:pt>
                <c:pt idx="1126">
                  <c:v>56.635000000002037</c:v>
                </c:pt>
                <c:pt idx="1127">
                  <c:v>56.686999999998079</c:v>
                </c:pt>
                <c:pt idx="1128">
                  <c:v>56.73700000000099</c:v>
                </c:pt>
                <c:pt idx="1129">
                  <c:v>56.7870000000039</c:v>
                </c:pt>
                <c:pt idx="1130">
                  <c:v>56.836999999999534</c:v>
                </c:pt>
                <c:pt idx="1131">
                  <c:v>56.889000000002852</c:v>
                </c:pt>
                <c:pt idx="1132">
                  <c:v>56.938999999998487</c:v>
                </c:pt>
                <c:pt idx="1133">
                  <c:v>56.989000000001397</c:v>
                </c:pt>
                <c:pt idx="1134">
                  <c:v>57.039000000004307</c:v>
                </c:pt>
                <c:pt idx="1135">
                  <c:v>57.088999999999942</c:v>
                </c:pt>
                <c:pt idx="1136">
                  <c:v>57.139999999999418</c:v>
                </c:pt>
                <c:pt idx="1137">
                  <c:v>57.188999999998487</c:v>
                </c:pt>
                <c:pt idx="1138">
                  <c:v>57.241000000001804</c:v>
                </c:pt>
                <c:pt idx="1139">
                  <c:v>57.290999999997439</c:v>
                </c:pt>
                <c:pt idx="1140">
                  <c:v>57.341000000000349</c:v>
                </c:pt>
                <c:pt idx="1141">
                  <c:v>57.39100000000326</c:v>
                </c:pt>
                <c:pt idx="1142">
                  <c:v>57.440999999998894</c:v>
                </c:pt>
                <c:pt idx="1143">
                  <c:v>57.49199999999837</c:v>
                </c:pt>
                <c:pt idx="1144">
                  <c:v>57.542999999997846</c:v>
                </c:pt>
                <c:pt idx="1145">
                  <c:v>57.593000000000757</c:v>
                </c:pt>
                <c:pt idx="1146">
                  <c:v>57.643000000003667</c:v>
                </c:pt>
                <c:pt idx="1147">
                  <c:v>57.692999999999302</c:v>
                </c:pt>
                <c:pt idx="1148">
                  <c:v>57.743000000002212</c:v>
                </c:pt>
                <c:pt idx="1149">
                  <c:v>57.794000000001688</c:v>
                </c:pt>
                <c:pt idx="1150">
                  <c:v>57.843999999997322</c:v>
                </c:pt>
                <c:pt idx="1151">
                  <c:v>57.894000000000233</c:v>
                </c:pt>
                <c:pt idx="1152">
                  <c:v>57.944000000003143</c:v>
                </c:pt>
                <c:pt idx="1153">
                  <c:v>57.995000000002619</c:v>
                </c:pt>
                <c:pt idx="1154">
                  <c:v>58.044999999998254</c:v>
                </c:pt>
                <c:pt idx="1155">
                  <c:v>58.095000000001164</c:v>
                </c:pt>
                <c:pt idx="1156">
                  <c:v>58.145000000004075</c:v>
                </c:pt>
                <c:pt idx="1157">
                  <c:v>58.196000000003551</c:v>
                </c:pt>
                <c:pt idx="1158">
                  <c:v>58.245999999999185</c:v>
                </c:pt>
                <c:pt idx="1159">
                  <c:v>58.296000000002095</c:v>
                </c:pt>
                <c:pt idx="1160">
                  <c:v>58.347000000001572</c:v>
                </c:pt>
                <c:pt idx="1161">
                  <c:v>58.396999999997206</c:v>
                </c:pt>
                <c:pt idx="1162">
                  <c:v>58.447000000000116</c:v>
                </c:pt>
                <c:pt idx="1163">
                  <c:v>58.497000000003027</c:v>
                </c:pt>
                <c:pt idx="1164">
                  <c:v>58.548000000002503</c:v>
                </c:pt>
                <c:pt idx="1165">
                  <c:v>58.597999999998137</c:v>
                </c:pt>
                <c:pt idx="1166">
                  <c:v>58.648999999997613</c:v>
                </c:pt>
                <c:pt idx="1167">
                  <c:v>58.699000000000524</c:v>
                </c:pt>
                <c:pt idx="1168">
                  <c:v>58.75</c:v>
                </c:pt>
                <c:pt idx="1169">
                  <c:v>58.800999999999476</c:v>
                </c:pt>
                <c:pt idx="1170">
                  <c:v>58.851000000002387</c:v>
                </c:pt>
                <c:pt idx="1171">
                  <c:v>58.900999999998021</c:v>
                </c:pt>
                <c:pt idx="1172">
                  <c:v>58.951999999997497</c:v>
                </c:pt>
                <c:pt idx="1173">
                  <c:v>59.002000000000407</c:v>
                </c:pt>
                <c:pt idx="1174">
                  <c:v>59.052000000003318</c:v>
                </c:pt>
                <c:pt idx="1175">
                  <c:v>59.101999999998952</c:v>
                </c:pt>
                <c:pt idx="1176">
                  <c:v>59.152000000001863</c:v>
                </c:pt>
                <c:pt idx="1177">
                  <c:v>59.201999999997497</c:v>
                </c:pt>
                <c:pt idx="1178">
                  <c:v>59.252000000000407</c:v>
                </c:pt>
                <c:pt idx="1179">
                  <c:v>59.302000000003318</c:v>
                </c:pt>
                <c:pt idx="1180">
                  <c:v>59.351999999998952</c:v>
                </c:pt>
                <c:pt idx="1181">
                  <c:v>59.402999999998428</c:v>
                </c:pt>
                <c:pt idx="1182">
                  <c:v>59.453000000001339</c:v>
                </c:pt>
                <c:pt idx="1183">
                  <c:v>59.503000000004249</c:v>
                </c:pt>
                <c:pt idx="1184">
                  <c:v>59.552999999999884</c:v>
                </c:pt>
                <c:pt idx="1185">
                  <c:v>59.603000000002794</c:v>
                </c:pt>
                <c:pt idx="1186">
                  <c:v>59.652999999998428</c:v>
                </c:pt>
                <c:pt idx="1187">
                  <c:v>59.703000000001339</c:v>
                </c:pt>
                <c:pt idx="1188">
                  <c:v>59.752000000000407</c:v>
                </c:pt>
                <c:pt idx="1189">
                  <c:v>59.802999999999884</c:v>
                </c:pt>
                <c:pt idx="1190">
                  <c:v>59.853000000002794</c:v>
                </c:pt>
                <c:pt idx="1191">
                  <c:v>59.902999999998428</c:v>
                </c:pt>
                <c:pt idx="1192">
                  <c:v>59.953000000001339</c:v>
                </c:pt>
                <c:pt idx="1193">
                  <c:v>60.004000000000815</c:v>
                </c:pt>
                <c:pt idx="1194">
                  <c:v>60.054000000003725</c:v>
                </c:pt>
                <c:pt idx="1195">
                  <c:v>60.105000000003201</c:v>
                </c:pt>
                <c:pt idx="1196">
                  <c:v>60.158000000003085</c:v>
                </c:pt>
                <c:pt idx="1197">
                  <c:v>60.207999999998719</c:v>
                </c:pt>
                <c:pt idx="1198">
                  <c:v>60.25800000000163</c:v>
                </c:pt>
                <c:pt idx="1199">
                  <c:v>60.307999999997264</c:v>
                </c:pt>
                <c:pt idx="1200">
                  <c:v>60.358000000000175</c:v>
                </c:pt>
                <c:pt idx="1201">
                  <c:v>60.408000000003085</c:v>
                </c:pt>
                <c:pt idx="1202">
                  <c:v>60.459000000002561</c:v>
                </c:pt>
                <c:pt idx="1203">
                  <c:v>60.50800000000163</c:v>
                </c:pt>
                <c:pt idx="1204">
                  <c:v>60.559999999997672</c:v>
                </c:pt>
                <c:pt idx="1205">
                  <c:v>60.611000000004424</c:v>
                </c:pt>
                <c:pt idx="1206">
                  <c:v>60.661000000000058</c:v>
                </c:pt>
                <c:pt idx="1207">
                  <c:v>60.711000000002969</c:v>
                </c:pt>
                <c:pt idx="1208">
                  <c:v>60.760999999998603</c:v>
                </c:pt>
                <c:pt idx="1209">
                  <c:v>60.811000000001513</c:v>
                </c:pt>
                <c:pt idx="1210">
                  <c:v>60.86200000000099</c:v>
                </c:pt>
                <c:pt idx="1211">
                  <c:v>60.9120000000039</c:v>
                </c:pt>
                <c:pt idx="1212">
                  <c:v>60.961000000002969</c:v>
                </c:pt>
                <c:pt idx="1213">
                  <c:v>61.012000000002445</c:v>
                </c:pt>
                <c:pt idx="1214">
                  <c:v>61.061999999998079</c:v>
                </c:pt>
                <c:pt idx="1215">
                  <c:v>61.11200000000099</c:v>
                </c:pt>
                <c:pt idx="1216">
                  <c:v>61.163000000000466</c:v>
                </c:pt>
                <c:pt idx="1217">
                  <c:v>61.213000000003376</c:v>
                </c:pt>
                <c:pt idx="1218">
                  <c:v>61.264000000002852</c:v>
                </c:pt>
                <c:pt idx="1219">
                  <c:v>61.313999999998487</c:v>
                </c:pt>
                <c:pt idx="1220">
                  <c:v>61.364000000001397</c:v>
                </c:pt>
                <c:pt idx="1221">
                  <c:v>61.414000000004307</c:v>
                </c:pt>
                <c:pt idx="1222">
                  <c:v>61.465000000003783</c:v>
                </c:pt>
                <c:pt idx="1223">
                  <c:v>61.516999999999825</c:v>
                </c:pt>
                <c:pt idx="1224">
                  <c:v>61.567000000002736</c:v>
                </c:pt>
                <c:pt idx="1225">
                  <c:v>61.61699999999837</c:v>
                </c:pt>
                <c:pt idx="1226">
                  <c:v>61.667999999997846</c:v>
                </c:pt>
                <c:pt idx="1227">
                  <c:v>61.718000000000757</c:v>
                </c:pt>
                <c:pt idx="1228">
                  <c:v>61.766999999999825</c:v>
                </c:pt>
                <c:pt idx="1229">
                  <c:v>61.819000000003143</c:v>
                </c:pt>
                <c:pt idx="1230">
                  <c:v>61.868999999998778</c:v>
                </c:pt>
                <c:pt idx="1231">
                  <c:v>61.919000000001688</c:v>
                </c:pt>
                <c:pt idx="1232">
                  <c:v>61.968999999997322</c:v>
                </c:pt>
                <c:pt idx="1233">
                  <c:v>62.019000000000233</c:v>
                </c:pt>
                <c:pt idx="1234">
                  <c:v>62.069000000003143</c:v>
                </c:pt>
                <c:pt idx="1235">
                  <c:v>62.118999999998778</c:v>
                </c:pt>
                <c:pt idx="1236">
                  <c:v>62.169000000001688</c:v>
                </c:pt>
                <c:pt idx="1237">
                  <c:v>62.218999999997322</c:v>
                </c:pt>
                <c:pt idx="1238">
                  <c:v>62.269000000000233</c:v>
                </c:pt>
                <c:pt idx="1239">
                  <c:v>62.319000000003143</c:v>
                </c:pt>
                <c:pt idx="1240">
                  <c:v>62.368999999998778</c:v>
                </c:pt>
                <c:pt idx="1241">
                  <c:v>62.419000000001688</c:v>
                </c:pt>
                <c:pt idx="1242">
                  <c:v>62.468999999997322</c:v>
                </c:pt>
                <c:pt idx="1243">
                  <c:v>62.520000000004075</c:v>
                </c:pt>
                <c:pt idx="1244">
                  <c:v>62.569999999999709</c:v>
                </c:pt>
                <c:pt idx="1245">
                  <c:v>62.622000000003027</c:v>
                </c:pt>
                <c:pt idx="1246">
                  <c:v>62.671999999998661</c:v>
                </c:pt>
                <c:pt idx="1247">
                  <c:v>62.722000000001572</c:v>
                </c:pt>
                <c:pt idx="1248">
                  <c:v>62.771999999997206</c:v>
                </c:pt>
                <c:pt idx="1249">
                  <c:v>62.822000000000116</c:v>
                </c:pt>
                <c:pt idx="1250">
                  <c:v>62.872000000003027</c:v>
                </c:pt>
                <c:pt idx="1251">
                  <c:v>62.923000000002503</c:v>
                </c:pt>
                <c:pt idx="1252">
                  <c:v>62.972000000001572</c:v>
                </c:pt>
                <c:pt idx="1253">
                  <c:v>63.023000000001048</c:v>
                </c:pt>
                <c:pt idx="1254">
                  <c:v>63.073000000003958</c:v>
                </c:pt>
                <c:pt idx="1255">
                  <c:v>63.122999999999593</c:v>
                </c:pt>
                <c:pt idx="1256">
                  <c:v>63.173000000002503</c:v>
                </c:pt>
                <c:pt idx="1257">
                  <c:v>63.224000000001979</c:v>
                </c:pt>
                <c:pt idx="1258">
                  <c:v>63.273999999997613</c:v>
                </c:pt>
                <c:pt idx="1259">
                  <c:v>63.325000000004366</c:v>
                </c:pt>
                <c:pt idx="1260">
                  <c:v>63.376000000003842</c:v>
                </c:pt>
                <c:pt idx="1261">
                  <c:v>63.427000000003318</c:v>
                </c:pt>
                <c:pt idx="1262">
                  <c:v>63.478000000002794</c:v>
                </c:pt>
                <c:pt idx="1263">
                  <c:v>63.527999999998428</c:v>
                </c:pt>
                <c:pt idx="1264">
                  <c:v>63.578999999997905</c:v>
                </c:pt>
                <c:pt idx="1265">
                  <c:v>63.629000000000815</c:v>
                </c:pt>
                <c:pt idx="1266">
                  <c:v>63.679000000003725</c:v>
                </c:pt>
                <c:pt idx="1267">
                  <c:v>63.728000000002794</c:v>
                </c:pt>
                <c:pt idx="1268">
                  <c:v>63.77900000000227</c:v>
                </c:pt>
                <c:pt idx="1269">
                  <c:v>63.828999999997905</c:v>
                </c:pt>
                <c:pt idx="1270">
                  <c:v>63.879999999997381</c:v>
                </c:pt>
                <c:pt idx="1271">
                  <c:v>63.931000000004133</c:v>
                </c:pt>
                <c:pt idx="1272">
                  <c:v>63.980999999999767</c:v>
                </c:pt>
                <c:pt idx="1273">
                  <c:v>64.031000000002678</c:v>
                </c:pt>
                <c:pt idx="1274">
                  <c:v>64.080999999998312</c:v>
                </c:pt>
                <c:pt idx="1275">
                  <c:v>64.13300000000163</c:v>
                </c:pt>
                <c:pt idx="1276">
                  <c:v>64.184000000001106</c:v>
                </c:pt>
                <c:pt idx="1277">
                  <c:v>64.235000000000582</c:v>
                </c:pt>
                <c:pt idx="1278">
                  <c:v>64.285000000003492</c:v>
                </c:pt>
                <c:pt idx="1279">
                  <c:v>64.334999999999127</c:v>
                </c:pt>
                <c:pt idx="1280">
                  <c:v>64.385000000002037</c:v>
                </c:pt>
                <c:pt idx="1281">
                  <c:v>64.434000000001106</c:v>
                </c:pt>
                <c:pt idx="1282">
                  <c:v>64.485000000000582</c:v>
                </c:pt>
                <c:pt idx="1283">
                  <c:v>64.533999999999651</c:v>
                </c:pt>
                <c:pt idx="1284">
                  <c:v>64.586000000002969</c:v>
                </c:pt>
                <c:pt idx="1285">
                  <c:v>64.635999999998603</c:v>
                </c:pt>
                <c:pt idx="1286">
                  <c:v>64.635999999998603</c:v>
                </c:pt>
                <c:pt idx="1287">
                  <c:v>64.686999999998079</c:v>
                </c:pt>
                <c:pt idx="1288">
                  <c:v>64.737999999997555</c:v>
                </c:pt>
                <c:pt idx="1289">
                  <c:v>64.788000000000466</c:v>
                </c:pt>
                <c:pt idx="1290">
                  <c:v>64.838000000003376</c:v>
                </c:pt>
                <c:pt idx="1291">
                  <c:v>64.938000000001921</c:v>
                </c:pt>
                <c:pt idx="1292">
                  <c:v>64.989999999997963</c:v>
                </c:pt>
                <c:pt idx="1293">
                  <c:v>65.040999999997439</c:v>
                </c:pt>
                <c:pt idx="1294">
                  <c:v>65.091000000000349</c:v>
                </c:pt>
                <c:pt idx="1295">
                  <c:v>65.14100000000326</c:v>
                </c:pt>
                <c:pt idx="1296">
                  <c:v>65.192000000002736</c:v>
                </c:pt>
                <c:pt idx="1297">
                  <c:v>65.24199999999837</c:v>
                </c:pt>
                <c:pt idx="1298">
                  <c:v>65.292000000001281</c:v>
                </c:pt>
                <c:pt idx="1299">
                  <c:v>65.343999999997322</c:v>
                </c:pt>
                <c:pt idx="1300">
                  <c:v>65.394000000000233</c:v>
                </c:pt>
                <c:pt idx="1301">
                  <c:v>65.444000000003143</c:v>
                </c:pt>
                <c:pt idx="1302">
                  <c:v>65.495000000002619</c:v>
                </c:pt>
                <c:pt idx="1303">
                  <c:v>65.544999999998254</c:v>
                </c:pt>
                <c:pt idx="1304">
                  <c:v>65.595000000001164</c:v>
                </c:pt>
                <c:pt idx="1305">
                  <c:v>65.645000000004075</c:v>
                </c:pt>
                <c:pt idx="1306">
                  <c:v>65.694999999999709</c:v>
                </c:pt>
                <c:pt idx="1307">
                  <c:v>65.745000000002619</c:v>
                </c:pt>
                <c:pt idx="1308">
                  <c:v>65.796000000002095</c:v>
                </c:pt>
                <c:pt idx="1309">
                  <c:v>65.84599999999773</c:v>
                </c:pt>
                <c:pt idx="1310">
                  <c:v>65.89600000000064</c:v>
                </c:pt>
                <c:pt idx="1311">
                  <c:v>65.946000000003551</c:v>
                </c:pt>
                <c:pt idx="1312">
                  <c:v>65.997000000003027</c:v>
                </c:pt>
                <c:pt idx="1313">
                  <c:v>66.046999999998661</c:v>
                </c:pt>
                <c:pt idx="1314">
                  <c:v>66.046999999998661</c:v>
                </c:pt>
                <c:pt idx="1315">
                  <c:v>66.097999999998137</c:v>
                </c:pt>
                <c:pt idx="1316">
                  <c:v>66.148000000001048</c:v>
                </c:pt>
                <c:pt idx="1317">
                  <c:v>66.198000000003958</c:v>
                </c:pt>
                <c:pt idx="1318">
                  <c:v>66.247999999999593</c:v>
                </c:pt>
                <c:pt idx="1319">
                  <c:v>66.298000000002503</c:v>
                </c:pt>
                <c:pt idx="1320">
                  <c:v>66.347999999998137</c:v>
                </c:pt>
                <c:pt idx="1321">
                  <c:v>66.447000000000116</c:v>
                </c:pt>
                <c:pt idx="1322">
                  <c:v>66.447000000000116</c:v>
                </c:pt>
                <c:pt idx="1323">
                  <c:v>66.497999999999593</c:v>
                </c:pt>
                <c:pt idx="1324">
                  <c:v>66.548000000002503</c:v>
                </c:pt>
                <c:pt idx="1325">
                  <c:v>66.599000000001979</c:v>
                </c:pt>
                <c:pt idx="1326">
                  <c:v>66.650000000001455</c:v>
                </c:pt>
                <c:pt idx="1327">
                  <c:v>66.700000000004366</c:v>
                </c:pt>
                <c:pt idx="1328">
                  <c:v>66.749000000003434</c:v>
                </c:pt>
                <c:pt idx="1329">
                  <c:v>66.851000000002387</c:v>
                </c:pt>
                <c:pt idx="1330">
                  <c:v>66.851000000002387</c:v>
                </c:pt>
                <c:pt idx="1331">
                  <c:v>66.902999999998428</c:v>
                </c:pt>
                <c:pt idx="1332">
                  <c:v>66.953999999997905</c:v>
                </c:pt>
                <c:pt idx="1333">
                  <c:v>67.054000000003725</c:v>
                </c:pt>
                <c:pt idx="1334">
                  <c:v>67.105000000003201</c:v>
                </c:pt>
                <c:pt idx="1335">
                  <c:v>67.15400000000227</c:v>
                </c:pt>
                <c:pt idx="1336">
                  <c:v>67.203999999997905</c:v>
                </c:pt>
                <c:pt idx="1337">
                  <c:v>67.256000000001222</c:v>
                </c:pt>
                <c:pt idx="1338">
                  <c:v>67.306000000004133</c:v>
                </c:pt>
                <c:pt idx="1339">
                  <c:v>67.306000000004133</c:v>
                </c:pt>
                <c:pt idx="1340">
                  <c:v>67.357000000003609</c:v>
                </c:pt>
                <c:pt idx="1341">
                  <c:v>67.457000000002154</c:v>
                </c:pt>
                <c:pt idx="1342">
                  <c:v>67.506999999997788</c:v>
                </c:pt>
                <c:pt idx="1343">
                  <c:v>67.506999999997788</c:v>
                </c:pt>
                <c:pt idx="1344">
                  <c:v>67.559999999997672</c:v>
                </c:pt>
                <c:pt idx="1345">
                  <c:v>67.610000000000582</c:v>
                </c:pt>
                <c:pt idx="1346">
                  <c:v>67.661000000000058</c:v>
                </c:pt>
                <c:pt idx="1347">
                  <c:v>67.711999999999534</c:v>
                </c:pt>
                <c:pt idx="1348">
                  <c:v>67.762000000002445</c:v>
                </c:pt>
                <c:pt idx="1349">
                  <c:v>67.811999999998079</c:v>
                </c:pt>
                <c:pt idx="1350">
                  <c:v>67.86200000000099</c:v>
                </c:pt>
                <c:pt idx="1351">
                  <c:v>67.9120000000039</c:v>
                </c:pt>
                <c:pt idx="1352">
                  <c:v>67.961999999999534</c:v>
                </c:pt>
                <c:pt idx="1353">
                  <c:v>68.010999999998603</c:v>
                </c:pt>
                <c:pt idx="1354">
                  <c:v>68.061999999998079</c:v>
                </c:pt>
                <c:pt idx="1355">
                  <c:v>68.1620000000039</c:v>
                </c:pt>
                <c:pt idx="1356">
                  <c:v>68.211999999999534</c:v>
                </c:pt>
                <c:pt idx="1357">
                  <c:v>68.26299999999901</c:v>
                </c:pt>
                <c:pt idx="1358">
                  <c:v>68.313999999998487</c:v>
                </c:pt>
                <c:pt idx="1359">
                  <c:v>68.364999999997963</c:v>
                </c:pt>
                <c:pt idx="1360">
                  <c:v>68.415000000000873</c:v>
                </c:pt>
                <c:pt idx="1361">
                  <c:v>68.466000000000349</c:v>
                </c:pt>
                <c:pt idx="1362">
                  <c:v>68.516999999999825</c:v>
                </c:pt>
                <c:pt idx="1363">
                  <c:v>68.516999999999825</c:v>
                </c:pt>
                <c:pt idx="1364">
                  <c:v>68.567999999999302</c:v>
                </c:pt>
                <c:pt idx="1365">
                  <c:v>68.618000000002212</c:v>
                </c:pt>
                <c:pt idx="1366">
                  <c:v>68.669000000001688</c:v>
                </c:pt>
                <c:pt idx="1367">
                  <c:v>68.718999999997322</c:v>
                </c:pt>
                <c:pt idx="1368">
                  <c:v>68.770000000004075</c:v>
                </c:pt>
                <c:pt idx="1369">
                  <c:v>68.821000000003551</c:v>
                </c:pt>
                <c:pt idx="1370">
                  <c:v>68.870999999999185</c:v>
                </c:pt>
                <c:pt idx="1371">
                  <c:v>68.921000000002095</c:v>
                </c:pt>
                <c:pt idx="1372">
                  <c:v>68.97099999999773</c:v>
                </c:pt>
                <c:pt idx="1373">
                  <c:v>69.02100000000064</c:v>
                </c:pt>
                <c:pt idx="1374">
                  <c:v>69.071000000003551</c:v>
                </c:pt>
                <c:pt idx="1375">
                  <c:v>69.120999999999185</c:v>
                </c:pt>
                <c:pt idx="1376">
                  <c:v>69.222000000001572</c:v>
                </c:pt>
                <c:pt idx="1377">
                  <c:v>69.271999999997206</c:v>
                </c:pt>
                <c:pt idx="1378">
                  <c:v>69.322000000000116</c:v>
                </c:pt>
                <c:pt idx="1379">
                  <c:v>69.372999999999593</c:v>
                </c:pt>
                <c:pt idx="1380">
                  <c:v>69.423000000002503</c:v>
                </c:pt>
                <c:pt idx="1381">
                  <c:v>69.474000000001979</c:v>
                </c:pt>
                <c:pt idx="1382">
                  <c:v>69.523000000001048</c:v>
                </c:pt>
                <c:pt idx="1383">
                  <c:v>69.573000000003958</c:v>
                </c:pt>
                <c:pt idx="1384">
                  <c:v>69.624000000003434</c:v>
                </c:pt>
                <c:pt idx="1385">
                  <c:v>69.67500000000291</c:v>
                </c:pt>
                <c:pt idx="1386">
                  <c:v>69.724999999998545</c:v>
                </c:pt>
                <c:pt idx="1387">
                  <c:v>69.775000000001455</c:v>
                </c:pt>
                <c:pt idx="1388">
                  <c:v>69.825000000004366</c:v>
                </c:pt>
                <c:pt idx="1389">
                  <c:v>69.875</c:v>
                </c:pt>
                <c:pt idx="1390">
                  <c:v>69.92500000000291</c:v>
                </c:pt>
                <c:pt idx="1391">
                  <c:v>69.976000000002387</c:v>
                </c:pt>
                <c:pt idx="1392">
                  <c:v>70.025999999998021</c:v>
                </c:pt>
                <c:pt idx="1393">
                  <c:v>70.076999999997497</c:v>
                </c:pt>
                <c:pt idx="1394">
                  <c:v>70.127000000000407</c:v>
                </c:pt>
                <c:pt idx="1395">
                  <c:v>70.177000000003318</c:v>
                </c:pt>
                <c:pt idx="1396">
                  <c:v>70.226999999998952</c:v>
                </c:pt>
                <c:pt idx="1397">
                  <c:v>70.277000000001863</c:v>
                </c:pt>
                <c:pt idx="1398">
                  <c:v>70.326999999997497</c:v>
                </c:pt>
                <c:pt idx="1399">
                  <c:v>70.378000000004249</c:v>
                </c:pt>
                <c:pt idx="1400">
                  <c:v>70.429000000003725</c:v>
                </c:pt>
                <c:pt idx="1401">
                  <c:v>70.47899999999936</c:v>
                </c:pt>
                <c:pt idx="1402">
                  <c:v>70.529999999998836</c:v>
                </c:pt>
                <c:pt idx="1403">
                  <c:v>70.580999999998312</c:v>
                </c:pt>
                <c:pt idx="1404">
                  <c:v>70.631000000001222</c:v>
                </c:pt>
                <c:pt idx="1405">
                  <c:v>70.682000000000698</c:v>
                </c:pt>
                <c:pt idx="1406">
                  <c:v>70.732000000003609</c:v>
                </c:pt>
                <c:pt idx="1407">
                  <c:v>70.781999999999243</c:v>
                </c:pt>
                <c:pt idx="1408">
                  <c:v>70.832000000002154</c:v>
                </c:pt>
                <c:pt idx="1409">
                  <c:v>70.88300000000163</c:v>
                </c:pt>
                <c:pt idx="1410">
                  <c:v>70.934000000001106</c:v>
                </c:pt>
                <c:pt idx="1411">
                  <c:v>70.984000000004016</c:v>
                </c:pt>
                <c:pt idx="1412">
                  <c:v>71.033999999999651</c:v>
                </c:pt>
                <c:pt idx="1413">
                  <c:v>71.084000000002561</c:v>
                </c:pt>
                <c:pt idx="1414">
                  <c:v>71.135000000002037</c:v>
                </c:pt>
                <c:pt idx="1415">
                  <c:v>71.184000000001106</c:v>
                </c:pt>
                <c:pt idx="1416">
                  <c:v>71.236000000004424</c:v>
                </c:pt>
                <c:pt idx="1417">
                  <c:v>71.2870000000039</c:v>
                </c:pt>
                <c:pt idx="1418">
                  <c:v>71.336999999999534</c:v>
                </c:pt>
                <c:pt idx="1419">
                  <c:v>71.387000000002445</c:v>
                </c:pt>
                <c:pt idx="1420">
                  <c:v>71.436999999998079</c:v>
                </c:pt>
                <c:pt idx="1421">
                  <c:v>71.487999999997555</c:v>
                </c:pt>
                <c:pt idx="1422">
                  <c:v>71.538000000000466</c:v>
                </c:pt>
                <c:pt idx="1423">
                  <c:v>71.591000000000349</c:v>
                </c:pt>
                <c:pt idx="1424">
                  <c:v>71.64100000000326</c:v>
                </c:pt>
                <c:pt idx="1425">
                  <c:v>71.690999999998894</c:v>
                </c:pt>
                <c:pt idx="1426">
                  <c:v>71.741000000001804</c:v>
                </c:pt>
                <c:pt idx="1427">
                  <c:v>71.790999999997439</c:v>
                </c:pt>
                <c:pt idx="1428">
                  <c:v>71.841000000000349</c:v>
                </c:pt>
                <c:pt idx="1429">
                  <c:v>71.89100000000326</c:v>
                </c:pt>
                <c:pt idx="1430">
                  <c:v>71.940999999998894</c:v>
                </c:pt>
                <c:pt idx="1431">
                  <c:v>71.99199999999837</c:v>
                </c:pt>
                <c:pt idx="1432">
                  <c:v>72.042000000001281</c:v>
                </c:pt>
                <c:pt idx="1433">
                  <c:v>72.092000000004191</c:v>
                </c:pt>
                <c:pt idx="1434">
                  <c:v>72.143000000003667</c:v>
                </c:pt>
                <c:pt idx="1435">
                  <c:v>72.194000000003143</c:v>
                </c:pt>
                <c:pt idx="1436">
                  <c:v>72.243999999998778</c:v>
                </c:pt>
                <c:pt idx="1437">
                  <c:v>72.294999999998254</c:v>
                </c:pt>
                <c:pt idx="1438">
                  <c:v>72.345000000001164</c:v>
                </c:pt>
                <c:pt idx="1439">
                  <c:v>72.395000000004075</c:v>
                </c:pt>
                <c:pt idx="1440">
                  <c:v>72.446000000003551</c:v>
                </c:pt>
                <c:pt idx="1441">
                  <c:v>72.495999999999185</c:v>
                </c:pt>
                <c:pt idx="1442">
                  <c:v>72.546000000002095</c:v>
                </c:pt>
                <c:pt idx="1443">
                  <c:v>72.597000000001572</c:v>
                </c:pt>
                <c:pt idx="1444">
                  <c:v>72.646999999997206</c:v>
                </c:pt>
                <c:pt idx="1445">
                  <c:v>72.697000000000116</c:v>
                </c:pt>
                <c:pt idx="1446">
                  <c:v>72.697000000000116</c:v>
                </c:pt>
                <c:pt idx="1447">
                  <c:v>72.747999999999593</c:v>
                </c:pt>
                <c:pt idx="1448">
                  <c:v>72.798999999999069</c:v>
                </c:pt>
                <c:pt idx="1449">
                  <c:v>72.851000000002387</c:v>
                </c:pt>
                <c:pt idx="1450">
                  <c:v>72.951999999997497</c:v>
                </c:pt>
                <c:pt idx="1451">
                  <c:v>72.951999999997497</c:v>
                </c:pt>
                <c:pt idx="1452">
                  <c:v>73.052999999999884</c:v>
                </c:pt>
                <c:pt idx="1453">
                  <c:v>73.103000000002794</c:v>
                </c:pt>
                <c:pt idx="1454">
                  <c:v>73.103000000002794</c:v>
                </c:pt>
                <c:pt idx="1455">
                  <c:v>73.203999999997905</c:v>
                </c:pt>
                <c:pt idx="1456">
                  <c:v>73.254000000000815</c:v>
                </c:pt>
                <c:pt idx="1457">
                  <c:v>73.304000000003725</c:v>
                </c:pt>
                <c:pt idx="1458">
                  <c:v>73.355000000003201</c:v>
                </c:pt>
                <c:pt idx="1459">
                  <c:v>73.404999999998836</c:v>
                </c:pt>
                <c:pt idx="1460">
                  <c:v>73.455000000001746</c:v>
                </c:pt>
                <c:pt idx="1461">
                  <c:v>73.504999999997381</c:v>
                </c:pt>
                <c:pt idx="1462">
                  <c:v>73.555000000000291</c:v>
                </c:pt>
                <c:pt idx="1463">
                  <c:v>73.605999999999767</c:v>
                </c:pt>
                <c:pt idx="1464">
                  <c:v>73.656000000002678</c:v>
                </c:pt>
                <c:pt idx="1465">
                  <c:v>73.707000000002154</c:v>
                </c:pt>
                <c:pt idx="1466">
                  <c:v>73.707000000002154</c:v>
                </c:pt>
                <c:pt idx="1467">
                  <c:v>73.807000000000698</c:v>
                </c:pt>
                <c:pt idx="1468">
                  <c:v>73.807000000000698</c:v>
                </c:pt>
                <c:pt idx="1469">
                  <c:v>73.859000000004016</c:v>
                </c:pt>
                <c:pt idx="1470">
                  <c:v>73.910000000003492</c:v>
                </c:pt>
                <c:pt idx="1471">
                  <c:v>73.959999999999127</c:v>
                </c:pt>
                <c:pt idx="1472">
                  <c:v>74.010000000002037</c:v>
                </c:pt>
                <c:pt idx="1473">
                  <c:v>74.059999999997672</c:v>
                </c:pt>
                <c:pt idx="1474">
                  <c:v>74.111000000004424</c:v>
                </c:pt>
                <c:pt idx="1475">
                  <c:v>74.1620000000039</c:v>
                </c:pt>
                <c:pt idx="1476">
                  <c:v>74.213000000003376</c:v>
                </c:pt>
                <c:pt idx="1477">
                  <c:v>74.26299999999901</c:v>
                </c:pt>
                <c:pt idx="1478">
                  <c:v>74.313000000001921</c:v>
                </c:pt>
                <c:pt idx="1479">
                  <c:v>74.362999999997555</c:v>
                </c:pt>
                <c:pt idx="1480">
                  <c:v>74.413000000000466</c:v>
                </c:pt>
                <c:pt idx="1481">
                  <c:v>74.463000000003376</c:v>
                </c:pt>
                <c:pt idx="1482">
                  <c:v>74.512000000002445</c:v>
                </c:pt>
                <c:pt idx="1483">
                  <c:v>74.563999999998487</c:v>
                </c:pt>
                <c:pt idx="1484">
                  <c:v>74.614000000001397</c:v>
                </c:pt>
                <c:pt idx="1485">
                  <c:v>74.664000000004307</c:v>
                </c:pt>
                <c:pt idx="1486">
                  <c:v>74.764000000002852</c:v>
                </c:pt>
                <c:pt idx="1487">
                  <c:v>74.813999999998487</c:v>
                </c:pt>
                <c:pt idx="1488">
                  <c:v>74.813999999998487</c:v>
                </c:pt>
                <c:pt idx="1489">
                  <c:v>74.864000000001397</c:v>
                </c:pt>
                <c:pt idx="1490">
                  <c:v>74.913000000000466</c:v>
                </c:pt>
                <c:pt idx="1491">
                  <c:v>75.014000000002852</c:v>
                </c:pt>
                <c:pt idx="1492">
                  <c:v>75.065000000002328</c:v>
                </c:pt>
                <c:pt idx="1493">
                  <c:v>75.114999999997963</c:v>
                </c:pt>
                <c:pt idx="1494">
                  <c:v>75.165999999997439</c:v>
                </c:pt>
                <c:pt idx="1495">
                  <c:v>75.216000000000349</c:v>
                </c:pt>
                <c:pt idx="1496">
                  <c:v>75.26600000000326</c:v>
                </c:pt>
                <c:pt idx="1497">
                  <c:v>75.315000000002328</c:v>
                </c:pt>
                <c:pt idx="1498">
                  <c:v>75.364999999997963</c:v>
                </c:pt>
                <c:pt idx="1499">
                  <c:v>75.415999999997439</c:v>
                </c:pt>
                <c:pt idx="1500">
                  <c:v>75.466000000000349</c:v>
                </c:pt>
                <c:pt idx="1501">
                  <c:v>75.51600000000326</c:v>
                </c:pt>
                <c:pt idx="1502">
                  <c:v>75.565999999998894</c:v>
                </c:pt>
                <c:pt idx="1503">
                  <c:v>75.616000000001804</c:v>
                </c:pt>
                <c:pt idx="1504">
                  <c:v>75.667000000001281</c:v>
                </c:pt>
                <c:pt idx="1505">
                  <c:v>75.716000000000349</c:v>
                </c:pt>
                <c:pt idx="1506">
                  <c:v>75.716000000000349</c:v>
                </c:pt>
                <c:pt idx="1507">
                  <c:v>75.768000000003667</c:v>
                </c:pt>
                <c:pt idx="1508">
                  <c:v>75.817999999999302</c:v>
                </c:pt>
                <c:pt idx="1509">
                  <c:v>75.868000000002212</c:v>
                </c:pt>
                <c:pt idx="1510">
                  <c:v>75.917999999997846</c:v>
                </c:pt>
                <c:pt idx="1511">
                  <c:v>75.968000000000757</c:v>
                </c:pt>
                <c:pt idx="1512">
                  <c:v>76.019000000000233</c:v>
                </c:pt>
                <c:pt idx="1513">
                  <c:v>76.067999999999302</c:v>
                </c:pt>
                <c:pt idx="1514">
                  <c:v>76.169999999998254</c:v>
                </c:pt>
                <c:pt idx="1515">
                  <c:v>76.220000000001164</c:v>
                </c:pt>
                <c:pt idx="1516">
                  <c:v>76.220000000001164</c:v>
                </c:pt>
                <c:pt idx="1517">
                  <c:v>76.270000000004075</c:v>
                </c:pt>
                <c:pt idx="1518">
                  <c:v>76.319999999999709</c:v>
                </c:pt>
                <c:pt idx="1519">
                  <c:v>76.370000000002619</c:v>
                </c:pt>
                <c:pt idx="1520">
                  <c:v>76.470000000001164</c:v>
                </c:pt>
                <c:pt idx="1521">
                  <c:v>76.470000000001164</c:v>
                </c:pt>
                <c:pt idx="1522">
                  <c:v>76.571000000003551</c:v>
                </c:pt>
                <c:pt idx="1523">
                  <c:v>76.620999999999185</c:v>
                </c:pt>
                <c:pt idx="1524">
                  <c:v>76.671000000002095</c:v>
                </c:pt>
                <c:pt idx="1525">
                  <c:v>76.72099999999773</c:v>
                </c:pt>
                <c:pt idx="1526">
                  <c:v>76.77100000000064</c:v>
                </c:pt>
                <c:pt idx="1527">
                  <c:v>76.822000000000116</c:v>
                </c:pt>
                <c:pt idx="1528">
                  <c:v>76.872000000003027</c:v>
                </c:pt>
                <c:pt idx="1529">
                  <c:v>76.921999999998661</c:v>
                </c:pt>
                <c:pt idx="1530">
                  <c:v>76.972999999998137</c:v>
                </c:pt>
                <c:pt idx="1531">
                  <c:v>77.023000000001048</c:v>
                </c:pt>
                <c:pt idx="1532">
                  <c:v>77.073000000003958</c:v>
                </c:pt>
                <c:pt idx="1533">
                  <c:v>77.124000000003434</c:v>
                </c:pt>
                <c:pt idx="1534">
                  <c:v>77.173999999999069</c:v>
                </c:pt>
                <c:pt idx="1535">
                  <c:v>77.222999999998137</c:v>
                </c:pt>
                <c:pt idx="1536">
                  <c:v>77.275000000001455</c:v>
                </c:pt>
                <c:pt idx="1537">
                  <c:v>77.325000000004366</c:v>
                </c:pt>
                <c:pt idx="1538">
                  <c:v>77.375</c:v>
                </c:pt>
                <c:pt idx="1539">
                  <c:v>77.42500000000291</c:v>
                </c:pt>
                <c:pt idx="1540">
                  <c:v>77.474999999998545</c:v>
                </c:pt>
                <c:pt idx="1541">
                  <c:v>77.525000000001455</c:v>
                </c:pt>
                <c:pt idx="1542">
                  <c:v>77.575000000004366</c:v>
                </c:pt>
                <c:pt idx="1543">
                  <c:v>77.625</c:v>
                </c:pt>
                <c:pt idx="1544">
                  <c:v>77.67500000000291</c:v>
                </c:pt>
                <c:pt idx="1545">
                  <c:v>77.726000000002387</c:v>
                </c:pt>
                <c:pt idx="1546">
                  <c:v>77.777000000001863</c:v>
                </c:pt>
                <c:pt idx="1547">
                  <c:v>77.826000000000931</c:v>
                </c:pt>
                <c:pt idx="1548">
                  <c:v>77.826000000000931</c:v>
                </c:pt>
                <c:pt idx="1549">
                  <c:v>77.878000000004249</c:v>
                </c:pt>
                <c:pt idx="1550">
                  <c:v>77.929000000003725</c:v>
                </c:pt>
                <c:pt idx="1551">
                  <c:v>77.97899999999936</c:v>
                </c:pt>
                <c:pt idx="1552">
                  <c:v>78.029999999998836</c:v>
                </c:pt>
                <c:pt idx="1553">
                  <c:v>78.080000000001746</c:v>
                </c:pt>
                <c:pt idx="1554">
                  <c:v>78.129999999997381</c:v>
                </c:pt>
                <c:pt idx="1555">
                  <c:v>78.181000000004133</c:v>
                </c:pt>
                <c:pt idx="1556">
                  <c:v>78.230999999999767</c:v>
                </c:pt>
                <c:pt idx="1557">
                  <c:v>78.281000000002678</c:v>
                </c:pt>
                <c:pt idx="1558">
                  <c:v>78.330999999998312</c:v>
                </c:pt>
                <c:pt idx="1559">
                  <c:v>78.381999999997788</c:v>
                </c:pt>
                <c:pt idx="1560">
                  <c:v>78.432000000000698</c:v>
                </c:pt>
                <c:pt idx="1561">
                  <c:v>78.483000000000175</c:v>
                </c:pt>
                <c:pt idx="1562">
                  <c:v>78.533000000003085</c:v>
                </c:pt>
                <c:pt idx="1563">
                  <c:v>78.582999999998719</c:v>
                </c:pt>
                <c:pt idx="1564">
                  <c:v>78.63300000000163</c:v>
                </c:pt>
                <c:pt idx="1565">
                  <c:v>78.682999999997264</c:v>
                </c:pt>
                <c:pt idx="1566">
                  <c:v>78.735000000000582</c:v>
                </c:pt>
                <c:pt idx="1567">
                  <c:v>78.7870000000039</c:v>
                </c:pt>
                <c:pt idx="1568">
                  <c:v>78.836999999999534</c:v>
                </c:pt>
                <c:pt idx="1569">
                  <c:v>78.887000000002445</c:v>
                </c:pt>
                <c:pt idx="1570">
                  <c:v>78.938000000001921</c:v>
                </c:pt>
                <c:pt idx="1571">
                  <c:v>78.989000000001397</c:v>
                </c:pt>
                <c:pt idx="1572">
                  <c:v>79.039000000004307</c:v>
                </c:pt>
                <c:pt idx="1573">
                  <c:v>79.088999999999942</c:v>
                </c:pt>
                <c:pt idx="1574">
                  <c:v>79.139000000002852</c:v>
                </c:pt>
                <c:pt idx="1575">
                  <c:v>79.188999999998487</c:v>
                </c:pt>
                <c:pt idx="1576">
                  <c:v>79.241000000001804</c:v>
                </c:pt>
                <c:pt idx="1577">
                  <c:v>79.290000000000873</c:v>
                </c:pt>
                <c:pt idx="1578">
                  <c:v>79.342000000004191</c:v>
                </c:pt>
                <c:pt idx="1579">
                  <c:v>79.391999999999825</c:v>
                </c:pt>
                <c:pt idx="1580">
                  <c:v>79.440999999998894</c:v>
                </c:pt>
                <c:pt idx="1581">
                  <c:v>79.49199999999837</c:v>
                </c:pt>
                <c:pt idx="1582">
                  <c:v>79.542000000001281</c:v>
                </c:pt>
                <c:pt idx="1583">
                  <c:v>79.592000000004191</c:v>
                </c:pt>
                <c:pt idx="1584">
                  <c:v>79.643000000003667</c:v>
                </c:pt>
                <c:pt idx="1585">
                  <c:v>79.694000000003143</c:v>
                </c:pt>
                <c:pt idx="1586">
                  <c:v>79.745999999999185</c:v>
                </c:pt>
                <c:pt idx="1587">
                  <c:v>79.796000000002095</c:v>
                </c:pt>
                <c:pt idx="1588">
                  <c:v>79.84599999999773</c:v>
                </c:pt>
                <c:pt idx="1589">
                  <c:v>79.89600000000064</c:v>
                </c:pt>
                <c:pt idx="1590">
                  <c:v>79.946000000003551</c:v>
                </c:pt>
                <c:pt idx="1591">
                  <c:v>79.995999999999185</c:v>
                </c:pt>
                <c:pt idx="1592">
                  <c:v>80.044999999998254</c:v>
                </c:pt>
                <c:pt idx="1593">
                  <c:v>80.095000000001164</c:v>
                </c:pt>
                <c:pt idx="1594">
                  <c:v>80.146999999997206</c:v>
                </c:pt>
                <c:pt idx="1595">
                  <c:v>80.198000000003958</c:v>
                </c:pt>
                <c:pt idx="1596">
                  <c:v>80.249000000003434</c:v>
                </c:pt>
                <c:pt idx="1597">
                  <c:v>80.298999999999069</c:v>
                </c:pt>
                <c:pt idx="1598">
                  <c:v>80.349000000001979</c:v>
                </c:pt>
                <c:pt idx="1599">
                  <c:v>80.398999999997613</c:v>
                </c:pt>
                <c:pt idx="1600">
                  <c:v>80.451000000000931</c:v>
                </c:pt>
                <c:pt idx="1601">
                  <c:v>80.501000000003842</c:v>
                </c:pt>
                <c:pt idx="1602">
                  <c:v>80.552000000003318</c:v>
                </c:pt>
                <c:pt idx="1603">
                  <c:v>80.601999999998952</c:v>
                </c:pt>
                <c:pt idx="1604">
                  <c:v>80.652999999998428</c:v>
                </c:pt>
                <c:pt idx="1605">
                  <c:v>80.703999999997905</c:v>
                </c:pt>
                <c:pt idx="1606">
                  <c:v>80.754999999997381</c:v>
                </c:pt>
                <c:pt idx="1607">
                  <c:v>80.805000000000291</c:v>
                </c:pt>
                <c:pt idx="1608">
                  <c:v>80.855000000003201</c:v>
                </c:pt>
                <c:pt idx="1609">
                  <c:v>80.904999999998836</c:v>
                </c:pt>
                <c:pt idx="1610">
                  <c:v>80.955000000001746</c:v>
                </c:pt>
                <c:pt idx="1611">
                  <c:v>81.004999999997381</c:v>
                </c:pt>
                <c:pt idx="1612">
                  <c:v>81.055000000000291</c:v>
                </c:pt>
                <c:pt idx="1613">
                  <c:v>81.105000000003201</c:v>
                </c:pt>
                <c:pt idx="1614">
                  <c:v>81.156000000002678</c:v>
                </c:pt>
                <c:pt idx="1615">
                  <c:v>81.207000000002154</c:v>
                </c:pt>
                <c:pt idx="1616">
                  <c:v>81.256000000001222</c:v>
                </c:pt>
                <c:pt idx="1617">
                  <c:v>81.307000000000698</c:v>
                </c:pt>
                <c:pt idx="1618">
                  <c:v>81.357000000003609</c:v>
                </c:pt>
                <c:pt idx="1619">
                  <c:v>81.408000000003085</c:v>
                </c:pt>
                <c:pt idx="1620">
                  <c:v>81.459000000002561</c:v>
                </c:pt>
                <c:pt idx="1621">
                  <c:v>81.508999999998196</c:v>
                </c:pt>
                <c:pt idx="1622">
                  <c:v>81.557999999997264</c:v>
                </c:pt>
                <c:pt idx="1623">
                  <c:v>81.609000000004016</c:v>
                </c:pt>
                <c:pt idx="1624">
                  <c:v>81.660000000003492</c:v>
                </c:pt>
                <c:pt idx="1625">
                  <c:v>81.709999999999127</c:v>
                </c:pt>
                <c:pt idx="1626">
                  <c:v>81.760999999998603</c:v>
                </c:pt>
                <c:pt idx="1627">
                  <c:v>81.811999999998079</c:v>
                </c:pt>
                <c:pt idx="1628">
                  <c:v>81.862999999997555</c:v>
                </c:pt>
                <c:pt idx="1629">
                  <c:v>81.913000000000466</c:v>
                </c:pt>
                <c:pt idx="1630">
                  <c:v>81.963000000003376</c:v>
                </c:pt>
                <c:pt idx="1631">
                  <c:v>82.014000000002852</c:v>
                </c:pt>
                <c:pt idx="1632">
                  <c:v>82.063000000001921</c:v>
                </c:pt>
                <c:pt idx="1633">
                  <c:v>82.112999999997555</c:v>
                </c:pt>
                <c:pt idx="1634">
                  <c:v>82.164000000004307</c:v>
                </c:pt>
                <c:pt idx="1635">
                  <c:v>82.216000000000349</c:v>
                </c:pt>
                <c:pt idx="1636">
                  <c:v>82.26600000000326</c:v>
                </c:pt>
                <c:pt idx="1637">
                  <c:v>82.315999999998894</c:v>
                </c:pt>
                <c:pt idx="1638">
                  <c:v>82.366000000001804</c:v>
                </c:pt>
                <c:pt idx="1639">
                  <c:v>82.415999999997439</c:v>
                </c:pt>
                <c:pt idx="1640">
                  <c:v>82.466000000000349</c:v>
                </c:pt>
                <c:pt idx="1641">
                  <c:v>82.51600000000326</c:v>
                </c:pt>
                <c:pt idx="1642">
                  <c:v>82.565000000002328</c:v>
                </c:pt>
                <c:pt idx="1643">
                  <c:v>82.616000000001804</c:v>
                </c:pt>
                <c:pt idx="1644">
                  <c:v>82.665999999997439</c:v>
                </c:pt>
                <c:pt idx="1645">
                  <c:v>82.716000000000349</c:v>
                </c:pt>
                <c:pt idx="1646">
                  <c:v>82.76600000000326</c:v>
                </c:pt>
                <c:pt idx="1647">
                  <c:v>82.815999999998894</c:v>
                </c:pt>
                <c:pt idx="1648">
                  <c:v>82.866000000001804</c:v>
                </c:pt>
                <c:pt idx="1649">
                  <c:v>82.915999999997439</c:v>
                </c:pt>
                <c:pt idx="1650">
                  <c:v>82.966000000000349</c:v>
                </c:pt>
                <c:pt idx="1651">
                  <c:v>83.016999999999825</c:v>
                </c:pt>
                <c:pt idx="1652">
                  <c:v>83.067999999999302</c:v>
                </c:pt>
                <c:pt idx="1653">
                  <c:v>83.118999999998778</c:v>
                </c:pt>
                <c:pt idx="1654">
                  <c:v>83.169000000001688</c:v>
                </c:pt>
                <c:pt idx="1655">
                  <c:v>83.218999999997322</c:v>
                </c:pt>
                <c:pt idx="1656">
                  <c:v>83.268000000003667</c:v>
                </c:pt>
                <c:pt idx="1657">
                  <c:v>83.319000000003143</c:v>
                </c:pt>
                <c:pt idx="1658">
                  <c:v>83.368999999998778</c:v>
                </c:pt>
                <c:pt idx="1659">
                  <c:v>83.419999999998254</c:v>
                </c:pt>
                <c:pt idx="1660">
                  <c:v>83.47099999999773</c:v>
                </c:pt>
                <c:pt idx="1661">
                  <c:v>83.521999999997206</c:v>
                </c:pt>
                <c:pt idx="1662">
                  <c:v>83.572000000000116</c:v>
                </c:pt>
                <c:pt idx="1663">
                  <c:v>83.622000000003027</c:v>
                </c:pt>
                <c:pt idx="1664">
                  <c:v>83.671999999998661</c:v>
                </c:pt>
                <c:pt idx="1665">
                  <c:v>83.72099999999773</c:v>
                </c:pt>
                <c:pt idx="1666">
                  <c:v>83.77100000000064</c:v>
                </c:pt>
                <c:pt idx="1667">
                  <c:v>83.822000000000116</c:v>
                </c:pt>
                <c:pt idx="1668">
                  <c:v>83.872000000003027</c:v>
                </c:pt>
                <c:pt idx="1669">
                  <c:v>83.921999999998661</c:v>
                </c:pt>
                <c:pt idx="1670">
                  <c:v>83.972000000001572</c:v>
                </c:pt>
                <c:pt idx="1671">
                  <c:v>84.021999999997206</c:v>
                </c:pt>
                <c:pt idx="1672">
                  <c:v>84.072000000000116</c:v>
                </c:pt>
                <c:pt idx="1673">
                  <c:v>84.120999999999185</c:v>
                </c:pt>
                <c:pt idx="1674">
                  <c:v>84.171999999998661</c:v>
                </c:pt>
                <c:pt idx="1675">
                  <c:v>84.222000000001572</c:v>
                </c:pt>
                <c:pt idx="1676">
                  <c:v>84.271999999997206</c:v>
                </c:pt>
                <c:pt idx="1677">
                  <c:v>84.323000000003958</c:v>
                </c:pt>
                <c:pt idx="1678">
                  <c:v>84.372999999999593</c:v>
                </c:pt>
                <c:pt idx="1679">
                  <c:v>84.423000000002503</c:v>
                </c:pt>
                <c:pt idx="1680">
                  <c:v>84.521999999997206</c:v>
                </c:pt>
                <c:pt idx="1681">
                  <c:v>84.573000000003958</c:v>
                </c:pt>
                <c:pt idx="1682">
                  <c:v>84.622999999999593</c:v>
                </c:pt>
                <c:pt idx="1683">
                  <c:v>84.673000000002503</c:v>
                </c:pt>
                <c:pt idx="1684">
                  <c:v>84.722999999998137</c:v>
                </c:pt>
                <c:pt idx="1685">
                  <c:v>84.773000000001048</c:v>
                </c:pt>
                <c:pt idx="1686">
                  <c:v>84.823000000003958</c:v>
                </c:pt>
                <c:pt idx="1687">
                  <c:v>84.874000000003434</c:v>
                </c:pt>
                <c:pt idx="1688">
                  <c:v>84.923999999999069</c:v>
                </c:pt>
                <c:pt idx="1689">
                  <c:v>84.974000000001979</c:v>
                </c:pt>
                <c:pt idx="1690">
                  <c:v>85.023999999997613</c:v>
                </c:pt>
                <c:pt idx="1691">
                  <c:v>85.074000000000524</c:v>
                </c:pt>
                <c:pt idx="1692">
                  <c:v>85.124000000003434</c:v>
                </c:pt>
                <c:pt idx="1693">
                  <c:v>85.173999999999069</c:v>
                </c:pt>
                <c:pt idx="1694">
                  <c:v>85.224999999998545</c:v>
                </c:pt>
                <c:pt idx="1695">
                  <c:v>85.273999999997613</c:v>
                </c:pt>
                <c:pt idx="1696">
                  <c:v>85.325000000004366</c:v>
                </c:pt>
                <c:pt idx="1697">
                  <c:v>85.376000000003842</c:v>
                </c:pt>
                <c:pt idx="1698">
                  <c:v>85.427000000003318</c:v>
                </c:pt>
                <c:pt idx="1699">
                  <c:v>85.427000000003318</c:v>
                </c:pt>
                <c:pt idx="1700">
                  <c:v>85.527000000001863</c:v>
                </c:pt>
                <c:pt idx="1701">
                  <c:v>85.576999999997497</c:v>
                </c:pt>
                <c:pt idx="1702">
                  <c:v>85.627000000000407</c:v>
                </c:pt>
                <c:pt idx="1703">
                  <c:v>85.627000000000407</c:v>
                </c:pt>
                <c:pt idx="1704">
                  <c:v>85.677999999999884</c:v>
                </c:pt>
                <c:pt idx="1705">
                  <c:v>85.728000000002794</c:v>
                </c:pt>
                <c:pt idx="1706">
                  <c:v>85.777999999998428</c:v>
                </c:pt>
                <c:pt idx="1707">
                  <c:v>85.828000000001339</c:v>
                </c:pt>
                <c:pt idx="1708">
                  <c:v>85.879000000000815</c:v>
                </c:pt>
                <c:pt idx="1709">
                  <c:v>85.930000000000291</c:v>
                </c:pt>
                <c:pt idx="1710">
                  <c:v>85.97899999999936</c:v>
                </c:pt>
                <c:pt idx="1711">
                  <c:v>86.082000000002154</c:v>
                </c:pt>
                <c:pt idx="1712">
                  <c:v>86.13300000000163</c:v>
                </c:pt>
                <c:pt idx="1713">
                  <c:v>86.182999999997264</c:v>
                </c:pt>
                <c:pt idx="1714">
                  <c:v>86.233000000000175</c:v>
                </c:pt>
                <c:pt idx="1715">
                  <c:v>86.283000000003085</c:v>
                </c:pt>
                <c:pt idx="1716">
                  <c:v>86.334000000002561</c:v>
                </c:pt>
                <c:pt idx="1717">
                  <c:v>86.383999999998196</c:v>
                </c:pt>
                <c:pt idx="1718">
                  <c:v>86.432999999997264</c:v>
                </c:pt>
                <c:pt idx="1719">
                  <c:v>86.484000000004016</c:v>
                </c:pt>
                <c:pt idx="1720">
                  <c:v>86.533999999999651</c:v>
                </c:pt>
                <c:pt idx="1721">
                  <c:v>86.584000000002561</c:v>
                </c:pt>
                <c:pt idx="1722">
                  <c:v>86.633999999998196</c:v>
                </c:pt>
                <c:pt idx="1723">
                  <c:v>86.684999999997672</c:v>
                </c:pt>
                <c:pt idx="1724">
                  <c:v>86.735000000000582</c:v>
                </c:pt>
                <c:pt idx="1725">
                  <c:v>86.785000000003492</c:v>
                </c:pt>
                <c:pt idx="1726">
                  <c:v>86.834999999999127</c:v>
                </c:pt>
                <c:pt idx="1727">
                  <c:v>86.885999999998603</c:v>
                </c:pt>
                <c:pt idx="1728">
                  <c:v>86.885999999998603</c:v>
                </c:pt>
                <c:pt idx="1729">
                  <c:v>86.936999999998079</c:v>
                </c:pt>
                <c:pt idx="1730">
                  <c:v>87.0370000000039</c:v>
                </c:pt>
                <c:pt idx="1731">
                  <c:v>87.086999999999534</c:v>
                </c:pt>
                <c:pt idx="1732">
                  <c:v>87.086999999999534</c:v>
                </c:pt>
                <c:pt idx="1733">
                  <c:v>87.13799999999901</c:v>
                </c:pt>
                <c:pt idx="1734">
                  <c:v>87.188000000001921</c:v>
                </c:pt>
                <c:pt idx="1735">
                  <c:v>87.239000000001397</c:v>
                </c:pt>
                <c:pt idx="1736">
                  <c:v>87.289000000004307</c:v>
                </c:pt>
                <c:pt idx="1737">
                  <c:v>87.338999999999942</c:v>
                </c:pt>
                <c:pt idx="1738">
                  <c:v>87.389999999999418</c:v>
                </c:pt>
                <c:pt idx="1739">
                  <c:v>87.440999999998894</c:v>
                </c:pt>
                <c:pt idx="1740">
                  <c:v>87.491000000001804</c:v>
                </c:pt>
                <c:pt idx="1741">
                  <c:v>87.540999999997439</c:v>
                </c:pt>
                <c:pt idx="1742">
                  <c:v>87.591000000000349</c:v>
                </c:pt>
                <c:pt idx="1743">
                  <c:v>87.64100000000326</c:v>
                </c:pt>
                <c:pt idx="1744">
                  <c:v>87.692000000002736</c:v>
                </c:pt>
                <c:pt idx="1745">
                  <c:v>87.74199999999837</c:v>
                </c:pt>
                <c:pt idx="1746">
                  <c:v>87.792000000001281</c:v>
                </c:pt>
                <c:pt idx="1747">
                  <c:v>87.842000000004191</c:v>
                </c:pt>
                <c:pt idx="1748">
                  <c:v>87.893000000003667</c:v>
                </c:pt>
                <c:pt idx="1749">
                  <c:v>87.942000000002736</c:v>
                </c:pt>
                <c:pt idx="1750">
                  <c:v>87.993000000002212</c:v>
                </c:pt>
                <c:pt idx="1751">
                  <c:v>88.042999999997846</c:v>
                </c:pt>
                <c:pt idx="1752">
                  <c:v>88.093000000000757</c:v>
                </c:pt>
                <c:pt idx="1753">
                  <c:v>88.143000000003667</c:v>
                </c:pt>
                <c:pt idx="1754">
                  <c:v>88.192999999999302</c:v>
                </c:pt>
                <c:pt idx="1755">
                  <c:v>88.243000000002212</c:v>
                </c:pt>
                <c:pt idx="1756">
                  <c:v>88.292000000001281</c:v>
                </c:pt>
                <c:pt idx="1757">
                  <c:v>88.342000000004191</c:v>
                </c:pt>
                <c:pt idx="1758">
                  <c:v>88.394000000000233</c:v>
                </c:pt>
                <c:pt idx="1759">
                  <c:v>88.444000000003143</c:v>
                </c:pt>
                <c:pt idx="1760">
                  <c:v>88.493999999998778</c:v>
                </c:pt>
                <c:pt idx="1761">
                  <c:v>88.544000000001688</c:v>
                </c:pt>
                <c:pt idx="1762">
                  <c:v>88.593999999997322</c:v>
                </c:pt>
                <c:pt idx="1763">
                  <c:v>88.645000000004075</c:v>
                </c:pt>
                <c:pt idx="1764">
                  <c:v>88.696000000003551</c:v>
                </c:pt>
                <c:pt idx="1765">
                  <c:v>88.796000000002095</c:v>
                </c:pt>
                <c:pt idx="1766">
                  <c:v>88.796000000002095</c:v>
                </c:pt>
                <c:pt idx="1767">
                  <c:v>88.847000000001572</c:v>
                </c:pt>
                <c:pt idx="1768">
                  <c:v>88.947000000000116</c:v>
                </c:pt>
                <c:pt idx="1769">
                  <c:v>88.947000000000116</c:v>
                </c:pt>
                <c:pt idx="1770">
                  <c:v>88.997999999999593</c:v>
                </c:pt>
                <c:pt idx="1771">
                  <c:v>89.048000000002503</c:v>
                </c:pt>
                <c:pt idx="1772">
                  <c:v>89.099000000001979</c:v>
                </c:pt>
                <c:pt idx="1773">
                  <c:v>89.148999999997613</c:v>
                </c:pt>
                <c:pt idx="1774">
                  <c:v>89.199000000000524</c:v>
                </c:pt>
                <c:pt idx="1775">
                  <c:v>89.249000000003434</c:v>
                </c:pt>
                <c:pt idx="1776">
                  <c:v>89.30000000000291</c:v>
                </c:pt>
                <c:pt idx="1777">
                  <c:v>89.349999999998545</c:v>
                </c:pt>
                <c:pt idx="1778">
                  <c:v>89.400000000001455</c:v>
                </c:pt>
                <c:pt idx="1779">
                  <c:v>89.450000000004366</c:v>
                </c:pt>
                <c:pt idx="1780">
                  <c:v>89.5</c:v>
                </c:pt>
                <c:pt idx="1781">
                  <c:v>89.55000000000291</c:v>
                </c:pt>
                <c:pt idx="1782">
                  <c:v>89.599999999998545</c:v>
                </c:pt>
                <c:pt idx="1783">
                  <c:v>89.648999999997613</c:v>
                </c:pt>
                <c:pt idx="1784">
                  <c:v>89.700000000004366</c:v>
                </c:pt>
                <c:pt idx="1785">
                  <c:v>89.75</c:v>
                </c:pt>
                <c:pt idx="1786">
                  <c:v>89.80000000000291</c:v>
                </c:pt>
                <c:pt idx="1787">
                  <c:v>89.849999999998545</c:v>
                </c:pt>
                <c:pt idx="1788">
                  <c:v>89.900000000001455</c:v>
                </c:pt>
                <c:pt idx="1789">
                  <c:v>89.950000000004366</c:v>
                </c:pt>
                <c:pt idx="1790">
                  <c:v>89.999000000003434</c:v>
                </c:pt>
                <c:pt idx="1791">
                  <c:v>90.05000000000291</c:v>
                </c:pt>
                <c:pt idx="1792">
                  <c:v>90.101000000002387</c:v>
                </c:pt>
                <c:pt idx="1793">
                  <c:v>90.150999999998021</c:v>
                </c:pt>
                <c:pt idx="1794">
                  <c:v>90.201000000000931</c:v>
                </c:pt>
                <c:pt idx="1795">
                  <c:v>90.251000000003842</c:v>
                </c:pt>
                <c:pt idx="1796">
                  <c:v>90.300999999999476</c:v>
                </c:pt>
                <c:pt idx="1797">
                  <c:v>90.351000000002387</c:v>
                </c:pt>
                <c:pt idx="1798">
                  <c:v>90.451999999997497</c:v>
                </c:pt>
                <c:pt idx="1799">
                  <c:v>90.502000000000407</c:v>
                </c:pt>
                <c:pt idx="1800">
                  <c:v>90.552000000003318</c:v>
                </c:pt>
                <c:pt idx="1801">
                  <c:v>90.601999999998952</c:v>
                </c:pt>
                <c:pt idx="1802">
                  <c:v>90.652000000001863</c:v>
                </c:pt>
                <c:pt idx="1803">
                  <c:v>90.701999999997497</c:v>
                </c:pt>
                <c:pt idx="1804">
                  <c:v>90.752000000000407</c:v>
                </c:pt>
                <c:pt idx="1805">
                  <c:v>90.802000000003318</c:v>
                </c:pt>
                <c:pt idx="1806">
                  <c:v>90.851999999998952</c:v>
                </c:pt>
                <c:pt idx="1807">
                  <c:v>90.902000000001863</c:v>
                </c:pt>
                <c:pt idx="1808">
                  <c:v>90.953000000001339</c:v>
                </c:pt>
                <c:pt idx="1809">
                  <c:v>91.003000000004249</c:v>
                </c:pt>
                <c:pt idx="1810">
                  <c:v>91.052999999999884</c:v>
                </c:pt>
                <c:pt idx="1811">
                  <c:v>91.103000000002794</c:v>
                </c:pt>
                <c:pt idx="1812">
                  <c:v>91.152999999998428</c:v>
                </c:pt>
                <c:pt idx="1813">
                  <c:v>91.203999999997905</c:v>
                </c:pt>
                <c:pt idx="1814">
                  <c:v>91.254000000000815</c:v>
                </c:pt>
                <c:pt idx="1815">
                  <c:v>91.305000000000291</c:v>
                </c:pt>
                <c:pt idx="1816">
                  <c:v>91.355000000003201</c:v>
                </c:pt>
                <c:pt idx="1817">
                  <c:v>91.406000000002678</c:v>
                </c:pt>
                <c:pt idx="1818">
                  <c:v>91.455999999998312</c:v>
                </c:pt>
                <c:pt idx="1819">
                  <c:v>91.506999999997788</c:v>
                </c:pt>
                <c:pt idx="1820">
                  <c:v>91.506999999997788</c:v>
                </c:pt>
                <c:pt idx="1821">
                  <c:v>91.557999999997264</c:v>
                </c:pt>
                <c:pt idx="1822">
                  <c:v>91.609000000004016</c:v>
                </c:pt>
                <c:pt idx="1823">
                  <c:v>91.660000000003492</c:v>
                </c:pt>
                <c:pt idx="1824">
                  <c:v>91.760999999998603</c:v>
                </c:pt>
                <c:pt idx="1825">
                  <c:v>91.760999999998603</c:v>
                </c:pt>
                <c:pt idx="1826">
                  <c:v>91.811000000001513</c:v>
                </c:pt>
                <c:pt idx="1827">
                  <c:v>91.861000000004424</c:v>
                </c:pt>
                <c:pt idx="1828">
                  <c:v>91.911000000000058</c:v>
                </c:pt>
                <c:pt idx="1829">
                  <c:v>92.012000000002445</c:v>
                </c:pt>
                <c:pt idx="1830">
                  <c:v>92.061999999998079</c:v>
                </c:pt>
                <c:pt idx="1831">
                  <c:v>92.11200000000099</c:v>
                </c:pt>
                <c:pt idx="1832">
                  <c:v>92.164000000004307</c:v>
                </c:pt>
                <c:pt idx="1833">
                  <c:v>92.215000000003783</c:v>
                </c:pt>
                <c:pt idx="1834">
                  <c:v>92.26600000000326</c:v>
                </c:pt>
                <c:pt idx="1835">
                  <c:v>92.315999999998894</c:v>
                </c:pt>
                <c:pt idx="1836">
                  <c:v>92.366000000001804</c:v>
                </c:pt>
                <c:pt idx="1837">
                  <c:v>92.415999999997439</c:v>
                </c:pt>
                <c:pt idx="1838">
                  <c:v>92.466000000000349</c:v>
                </c:pt>
                <c:pt idx="1839">
                  <c:v>92.516999999999825</c:v>
                </c:pt>
                <c:pt idx="1840">
                  <c:v>92.516999999999825</c:v>
                </c:pt>
                <c:pt idx="1841">
                  <c:v>92.567999999999302</c:v>
                </c:pt>
                <c:pt idx="1842">
                  <c:v>92.618000000002212</c:v>
                </c:pt>
                <c:pt idx="1843">
                  <c:v>92.667000000001281</c:v>
                </c:pt>
                <c:pt idx="1844">
                  <c:v>92.718999999997322</c:v>
                </c:pt>
                <c:pt idx="1845">
                  <c:v>92.768000000003667</c:v>
                </c:pt>
                <c:pt idx="1846">
                  <c:v>92.819999999999709</c:v>
                </c:pt>
                <c:pt idx="1847">
                  <c:v>92.870999999999185</c:v>
                </c:pt>
                <c:pt idx="1848">
                  <c:v>92.921000000002095</c:v>
                </c:pt>
                <c:pt idx="1849">
                  <c:v>92.972000000001572</c:v>
                </c:pt>
                <c:pt idx="1850">
                  <c:v>93.021999999997206</c:v>
                </c:pt>
                <c:pt idx="1851">
                  <c:v>93.072000000000116</c:v>
                </c:pt>
                <c:pt idx="1852">
                  <c:v>93.122000000003027</c:v>
                </c:pt>
                <c:pt idx="1853">
                  <c:v>93.171000000002095</c:v>
                </c:pt>
                <c:pt idx="1854">
                  <c:v>93.222000000001572</c:v>
                </c:pt>
                <c:pt idx="1855">
                  <c:v>93.324000000000524</c:v>
                </c:pt>
                <c:pt idx="1856">
                  <c:v>93.375</c:v>
                </c:pt>
                <c:pt idx="1857">
                  <c:v>93.42500000000291</c:v>
                </c:pt>
                <c:pt idx="1858">
                  <c:v>93.476000000002387</c:v>
                </c:pt>
                <c:pt idx="1859">
                  <c:v>93.525999999998021</c:v>
                </c:pt>
                <c:pt idx="1860">
                  <c:v>93.576000000000931</c:v>
                </c:pt>
                <c:pt idx="1861">
                  <c:v>93.627000000000407</c:v>
                </c:pt>
                <c:pt idx="1862">
                  <c:v>93.627000000000407</c:v>
                </c:pt>
                <c:pt idx="1863">
                  <c:v>93.679000000003725</c:v>
                </c:pt>
                <c:pt idx="1864">
                  <c:v>93.72899999999936</c:v>
                </c:pt>
                <c:pt idx="1865">
                  <c:v>93.77900000000227</c:v>
                </c:pt>
                <c:pt idx="1866">
                  <c:v>93.828999999997905</c:v>
                </c:pt>
                <c:pt idx="1867">
                  <c:v>93.879999999997381</c:v>
                </c:pt>
                <c:pt idx="1868">
                  <c:v>93.931000000004133</c:v>
                </c:pt>
                <c:pt idx="1869">
                  <c:v>93.980999999999767</c:v>
                </c:pt>
                <c:pt idx="1870">
                  <c:v>94.031999999999243</c:v>
                </c:pt>
                <c:pt idx="1871">
                  <c:v>94.082999999998719</c:v>
                </c:pt>
                <c:pt idx="1872">
                  <c:v>94.13300000000163</c:v>
                </c:pt>
                <c:pt idx="1873">
                  <c:v>94.184000000001106</c:v>
                </c:pt>
                <c:pt idx="1874">
                  <c:v>94.234000000004016</c:v>
                </c:pt>
                <c:pt idx="1875">
                  <c:v>94.285000000003492</c:v>
                </c:pt>
                <c:pt idx="1876">
                  <c:v>94.334000000002561</c:v>
                </c:pt>
                <c:pt idx="1877">
                  <c:v>94.385999999998603</c:v>
                </c:pt>
                <c:pt idx="1878">
                  <c:v>94.436000000001513</c:v>
                </c:pt>
                <c:pt idx="1879">
                  <c:v>94.486000000004424</c:v>
                </c:pt>
                <c:pt idx="1880">
                  <c:v>94.536000000000058</c:v>
                </c:pt>
                <c:pt idx="1881">
                  <c:v>94.586000000002969</c:v>
                </c:pt>
                <c:pt idx="1882">
                  <c:v>94.635999999998603</c:v>
                </c:pt>
                <c:pt idx="1883">
                  <c:v>94.686999999998079</c:v>
                </c:pt>
                <c:pt idx="1884">
                  <c:v>94.73700000000099</c:v>
                </c:pt>
                <c:pt idx="1885">
                  <c:v>94.7870000000039</c:v>
                </c:pt>
                <c:pt idx="1886">
                  <c:v>94.838000000003376</c:v>
                </c:pt>
                <c:pt idx="1887">
                  <c:v>94.88799999999901</c:v>
                </c:pt>
                <c:pt idx="1888">
                  <c:v>94.938000000001921</c:v>
                </c:pt>
                <c:pt idx="1889">
                  <c:v>94.987999999997555</c:v>
                </c:pt>
                <c:pt idx="1890">
                  <c:v>95.039000000004307</c:v>
                </c:pt>
                <c:pt idx="1891">
                  <c:v>95.091000000000349</c:v>
                </c:pt>
                <c:pt idx="1892">
                  <c:v>95.14100000000326</c:v>
                </c:pt>
                <c:pt idx="1893">
                  <c:v>95.192000000002736</c:v>
                </c:pt>
                <c:pt idx="1894">
                  <c:v>95.24199999999837</c:v>
                </c:pt>
                <c:pt idx="1895">
                  <c:v>95.292000000001281</c:v>
                </c:pt>
                <c:pt idx="1896">
                  <c:v>95.342000000004191</c:v>
                </c:pt>
                <c:pt idx="1897">
                  <c:v>95.39100000000326</c:v>
                </c:pt>
                <c:pt idx="1898">
                  <c:v>95.442999999999302</c:v>
                </c:pt>
                <c:pt idx="1899">
                  <c:v>95.493000000002212</c:v>
                </c:pt>
                <c:pt idx="1900">
                  <c:v>95.542999999997846</c:v>
                </c:pt>
                <c:pt idx="1901">
                  <c:v>95.593000000000757</c:v>
                </c:pt>
                <c:pt idx="1902">
                  <c:v>95.643000000003667</c:v>
                </c:pt>
                <c:pt idx="1903">
                  <c:v>95.692999999999302</c:v>
                </c:pt>
                <c:pt idx="1904">
                  <c:v>95.743000000002212</c:v>
                </c:pt>
                <c:pt idx="1905">
                  <c:v>95.792000000001281</c:v>
                </c:pt>
                <c:pt idx="1906">
                  <c:v>95.843000000000757</c:v>
                </c:pt>
                <c:pt idx="1907">
                  <c:v>95.894000000000233</c:v>
                </c:pt>
                <c:pt idx="1908">
                  <c:v>95.944999999999709</c:v>
                </c:pt>
                <c:pt idx="1909">
                  <c:v>95.995999999999185</c:v>
                </c:pt>
                <c:pt idx="1910">
                  <c:v>96.046000000002095</c:v>
                </c:pt>
                <c:pt idx="1911">
                  <c:v>96.09599999999773</c:v>
                </c:pt>
                <c:pt idx="1912">
                  <c:v>96.14600000000064</c:v>
                </c:pt>
                <c:pt idx="1913">
                  <c:v>96.196000000003551</c:v>
                </c:pt>
                <c:pt idx="1914">
                  <c:v>96.247000000003027</c:v>
                </c:pt>
                <c:pt idx="1915">
                  <c:v>96.296999999998661</c:v>
                </c:pt>
                <c:pt idx="1916">
                  <c:v>96.347000000001572</c:v>
                </c:pt>
                <c:pt idx="1917">
                  <c:v>96.398000000001048</c:v>
                </c:pt>
                <c:pt idx="1918">
                  <c:v>96.448000000003958</c:v>
                </c:pt>
                <c:pt idx="1919">
                  <c:v>96.497999999999593</c:v>
                </c:pt>
                <c:pt idx="1920">
                  <c:v>96.548000000002503</c:v>
                </c:pt>
                <c:pt idx="1921">
                  <c:v>96.599000000001979</c:v>
                </c:pt>
                <c:pt idx="1922">
                  <c:v>96.650999999998021</c:v>
                </c:pt>
                <c:pt idx="1923">
                  <c:v>96.701000000000931</c:v>
                </c:pt>
                <c:pt idx="1924">
                  <c:v>96.751000000003842</c:v>
                </c:pt>
                <c:pt idx="1925">
                  <c:v>96.802000000003318</c:v>
                </c:pt>
                <c:pt idx="1926">
                  <c:v>96.851999999998952</c:v>
                </c:pt>
                <c:pt idx="1927">
                  <c:v>96.902000000001863</c:v>
                </c:pt>
                <c:pt idx="1928">
                  <c:v>96.951999999997497</c:v>
                </c:pt>
                <c:pt idx="1929">
                  <c:v>97.002000000000407</c:v>
                </c:pt>
                <c:pt idx="1930">
                  <c:v>97.054000000003725</c:v>
                </c:pt>
                <c:pt idx="1931">
                  <c:v>97.105000000003201</c:v>
                </c:pt>
                <c:pt idx="1932">
                  <c:v>97.156000000002678</c:v>
                </c:pt>
                <c:pt idx="1933">
                  <c:v>97.207000000002154</c:v>
                </c:pt>
                <c:pt idx="1934">
                  <c:v>97.256999999997788</c:v>
                </c:pt>
                <c:pt idx="1935">
                  <c:v>97.307000000000698</c:v>
                </c:pt>
                <c:pt idx="1936">
                  <c:v>97.358000000000175</c:v>
                </c:pt>
                <c:pt idx="1937">
                  <c:v>97.408000000003085</c:v>
                </c:pt>
                <c:pt idx="1938">
                  <c:v>97.457999999998719</c:v>
                </c:pt>
                <c:pt idx="1939">
                  <c:v>97.508999999998196</c:v>
                </c:pt>
                <c:pt idx="1940">
                  <c:v>97.561000000001513</c:v>
                </c:pt>
                <c:pt idx="1941">
                  <c:v>97.61200000000099</c:v>
                </c:pt>
                <c:pt idx="1942">
                  <c:v>97.6620000000039</c:v>
                </c:pt>
                <c:pt idx="1943">
                  <c:v>97.713000000003376</c:v>
                </c:pt>
                <c:pt idx="1944">
                  <c:v>97.76299999999901</c:v>
                </c:pt>
                <c:pt idx="1945">
                  <c:v>97.813999999998487</c:v>
                </c:pt>
                <c:pt idx="1946">
                  <c:v>97.864999999997963</c:v>
                </c:pt>
                <c:pt idx="1947">
                  <c:v>97.914000000004307</c:v>
                </c:pt>
                <c:pt idx="1948">
                  <c:v>97.965000000003783</c:v>
                </c:pt>
                <c:pt idx="1949">
                  <c:v>98.01600000000326</c:v>
                </c:pt>
                <c:pt idx="1950">
                  <c:v>98.065999999998894</c:v>
                </c:pt>
                <c:pt idx="1951">
                  <c:v>98.116000000001804</c:v>
                </c:pt>
                <c:pt idx="1952">
                  <c:v>98.165999999997439</c:v>
                </c:pt>
                <c:pt idx="1953">
                  <c:v>98.215000000003783</c:v>
                </c:pt>
                <c:pt idx="1954">
                  <c:v>98.26600000000326</c:v>
                </c:pt>
                <c:pt idx="1955">
                  <c:v>98.317000000002736</c:v>
                </c:pt>
                <c:pt idx="1956">
                  <c:v>98.36699999999837</c:v>
                </c:pt>
                <c:pt idx="1957">
                  <c:v>98.417000000001281</c:v>
                </c:pt>
                <c:pt idx="1958">
                  <c:v>98.468000000000757</c:v>
                </c:pt>
                <c:pt idx="1959">
                  <c:v>98.518000000003667</c:v>
                </c:pt>
                <c:pt idx="1960">
                  <c:v>98.569000000003143</c:v>
                </c:pt>
                <c:pt idx="1961">
                  <c:v>98.618999999998778</c:v>
                </c:pt>
                <c:pt idx="1962">
                  <c:v>98.669000000001688</c:v>
                </c:pt>
                <c:pt idx="1963">
                  <c:v>98.718999999997322</c:v>
                </c:pt>
                <c:pt idx="1964">
                  <c:v>98.769000000000233</c:v>
                </c:pt>
                <c:pt idx="1965">
                  <c:v>98.819999999999709</c:v>
                </c:pt>
                <c:pt idx="1966">
                  <c:v>98.870000000002619</c:v>
                </c:pt>
                <c:pt idx="1967">
                  <c:v>98.919999999998254</c:v>
                </c:pt>
                <c:pt idx="1968">
                  <c:v>98.970000000001164</c:v>
                </c:pt>
                <c:pt idx="1969">
                  <c:v>99.020000000004075</c:v>
                </c:pt>
                <c:pt idx="1970">
                  <c:v>99.069000000003143</c:v>
                </c:pt>
                <c:pt idx="1971">
                  <c:v>99.120000000002619</c:v>
                </c:pt>
                <c:pt idx="1972">
                  <c:v>99.169999999998254</c:v>
                </c:pt>
                <c:pt idx="1973">
                  <c:v>99.220000000001164</c:v>
                </c:pt>
                <c:pt idx="1974">
                  <c:v>99.27100000000064</c:v>
                </c:pt>
                <c:pt idx="1975">
                  <c:v>99.321000000003551</c:v>
                </c:pt>
                <c:pt idx="1976">
                  <c:v>99.370999999999185</c:v>
                </c:pt>
                <c:pt idx="1977">
                  <c:v>99.421000000002095</c:v>
                </c:pt>
                <c:pt idx="1978">
                  <c:v>99.472000000001572</c:v>
                </c:pt>
                <c:pt idx="1979">
                  <c:v>99.523000000001048</c:v>
                </c:pt>
                <c:pt idx="1980">
                  <c:v>99.574000000000524</c:v>
                </c:pt>
                <c:pt idx="1981">
                  <c:v>99.625</c:v>
                </c:pt>
                <c:pt idx="1982">
                  <c:v>99.67500000000291</c:v>
                </c:pt>
                <c:pt idx="1983">
                  <c:v>99.724999999998545</c:v>
                </c:pt>
                <c:pt idx="1984">
                  <c:v>99.775999999998021</c:v>
                </c:pt>
                <c:pt idx="1985">
                  <c:v>99.826999999997497</c:v>
                </c:pt>
                <c:pt idx="1986">
                  <c:v>99.877000000000407</c:v>
                </c:pt>
                <c:pt idx="1987">
                  <c:v>99.927000000003318</c:v>
                </c:pt>
                <c:pt idx="1988">
                  <c:v>99.976999999998952</c:v>
                </c:pt>
                <c:pt idx="1989">
                  <c:v>100.02700000000186</c:v>
                </c:pt>
                <c:pt idx="1990">
                  <c:v>100.07800000000134</c:v>
                </c:pt>
                <c:pt idx="1991">
                  <c:v>100.12800000000425</c:v>
                </c:pt>
                <c:pt idx="1992">
                  <c:v>100.17900000000373</c:v>
                </c:pt>
                <c:pt idx="1993">
                  <c:v>100.22899999999936</c:v>
                </c:pt>
                <c:pt idx="1994">
                  <c:v>100.27900000000227</c:v>
                </c:pt>
                <c:pt idx="1995">
                  <c:v>100.3289999999979</c:v>
                </c:pt>
                <c:pt idx="1996">
                  <c:v>100.37999999999738</c:v>
                </c:pt>
                <c:pt idx="1997">
                  <c:v>100.42900000000373</c:v>
                </c:pt>
                <c:pt idx="1998">
                  <c:v>100.4800000000032</c:v>
                </c:pt>
                <c:pt idx="1999">
                  <c:v>100.52999999999884</c:v>
                </c:pt>
                <c:pt idx="2000">
                  <c:v>100.58099999999831</c:v>
                </c:pt>
                <c:pt idx="2001">
                  <c:v>100.63100000000122</c:v>
                </c:pt>
                <c:pt idx="2002">
                  <c:v>100.68100000000413</c:v>
                </c:pt>
                <c:pt idx="2003">
                  <c:v>100.73099999999977</c:v>
                </c:pt>
                <c:pt idx="2004">
                  <c:v>100.78100000000268</c:v>
                </c:pt>
                <c:pt idx="2005">
                  <c:v>100.83200000000215</c:v>
                </c:pt>
                <c:pt idx="2006">
                  <c:v>100.88100000000122</c:v>
                </c:pt>
                <c:pt idx="2007">
                  <c:v>100.9320000000007</c:v>
                </c:pt>
                <c:pt idx="2008">
                  <c:v>100.98300000000017</c:v>
                </c:pt>
                <c:pt idx="2009">
                  <c:v>101.03300000000309</c:v>
                </c:pt>
                <c:pt idx="2010">
                  <c:v>101.08299999999872</c:v>
                </c:pt>
                <c:pt idx="2011">
                  <c:v>101.13300000000163</c:v>
                </c:pt>
                <c:pt idx="2012">
                  <c:v>101.18299999999726</c:v>
                </c:pt>
                <c:pt idx="2013">
                  <c:v>101.23200000000361</c:v>
                </c:pt>
                <c:pt idx="2014">
                  <c:v>101.28199999999924</c:v>
                </c:pt>
                <c:pt idx="2015">
                  <c:v>101.33400000000256</c:v>
                </c:pt>
                <c:pt idx="2016">
                  <c:v>101.38500000000204</c:v>
                </c:pt>
                <c:pt idx="2017">
                  <c:v>101.43600000000151</c:v>
                </c:pt>
                <c:pt idx="2018">
                  <c:v>101.48700000000099</c:v>
                </c:pt>
                <c:pt idx="2019">
                  <c:v>101.5370000000039</c:v>
                </c:pt>
                <c:pt idx="2020">
                  <c:v>101.58699999999953</c:v>
                </c:pt>
                <c:pt idx="2021">
                  <c:v>101.63700000000244</c:v>
                </c:pt>
                <c:pt idx="2022">
                  <c:v>101.68699999999808</c:v>
                </c:pt>
                <c:pt idx="2023">
                  <c:v>101.73799999999756</c:v>
                </c:pt>
                <c:pt idx="2024">
                  <c:v>101.78800000000047</c:v>
                </c:pt>
                <c:pt idx="2025">
                  <c:v>101.83899999999994</c:v>
                </c:pt>
                <c:pt idx="2026">
                  <c:v>101.88999999999942</c:v>
                </c:pt>
                <c:pt idx="2027">
                  <c:v>101.94000000000233</c:v>
                </c:pt>
                <c:pt idx="2028">
                  <c:v>101.9910000000018</c:v>
                </c:pt>
                <c:pt idx="2029">
                  <c:v>102.04000000000087</c:v>
                </c:pt>
                <c:pt idx="2030">
                  <c:v>102.09100000000035</c:v>
                </c:pt>
                <c:pt idx="2031">
                  <c:v>102.14100000000326</c:v>
                </c:pt>
                <c:pt idx="2032">
                  <c:v>102.19099999999889</c:v>
                </c:pt>
                <c:pt idx="2033">
                  <c:v>102.2410000000018</c:v>
                </c:pt>
                <c:pt idx="2034">
                  <c:v>102.29200000000128</c:v>
                </c:pt>
                <c:pt idx="2035">
                  <c:v>102.34300000000076</c:v>
                </c:pt>
                <c:pt idx="2036">
                  <c:v>102.39199999999983</c:v>
                </c:pt>
                <c:pt idx="2037">
                  <c:v>102.44200000000274</c:v>
                </c:pt>
                <c:pt idx="2038">
                  <c:v>102.49300000000221</c:v>
                </c:pt>
                <c:pt idx="2039">
                  <c:v>102.54299999999785</c:v>
                </c:pt>
                <c:pt idx="2040">
                  <c:v>102.59399999999732</c:v>
                </c:pt>
                <c:pt idx="2041">
                  <c:v>102.64500000000407</c:v>
                </c:pt>
                <c:pt idx="2042">
                  <c:v>102.69700000000012</c:v>
                </c:pt>
                <c:pt idx="2043">
                  <c:v>102.74700000000303</c:v>
                </c:pt>
                <c:pt idx="2044">
                  <c:v>102.79699999999866</c:v>
                </c:pt>
                <c:pt idx="2045">
                  <c:v>102.84799999999814</c:v>
                </c:pt>
                <c:pt idx="2046">
                  <c:v>102.89800000000105</c:v>
                </c:pt>
                <c:pt idx="2047">
                  <c:v>102.94800000000396</c:v>
                </c:pt>
                <c:pt idx="2048">
                  <c:v>102.99900000000343</c:v>
                </c:pt>
                <c:pt idx="2049">
                  <c:v>103.04899999999907</c:v>
                </c:pt>
                <c:pt idx="2050">
                  <c:v>103.09900000000198</c:v>
                </c:pt>
                <c:pt idx="2051">
                  <c:v>103.14899999999761</c:v>
                </c:pt>
                <c:pt idx="2052">
                  <c:v>103.19900000000052</c:v>
                </c:pt>
                <c:pt idx="2053">
                  <c:v>103.24900000000343</c:v>
                </c:pt>
                <c:pt idx="2054">
                  <c:v>103.30099999999948</c:v>
                </c:pt>
                <c:pt idx="2055">
                  <c:v>103.35100000000239</c:v>
                </c:pt>
                <c:pt idx="2056">
                  <c:v>103.40099999999802</c:v>
                </c:pt>
                <c:pt idx="2057">
                  <c:v>103.45100000000093</c:v>
                </c:pt>
                <c:pt idx="2058">
                  <c:v>103.50100000000384</c:v>
                </c:pt>
                <c:pt idx="2059">
                  <c:v>103.55099999999948</c:v>
                </c:pt>
                <c:pt idx="2060">
                  <c:v>103.60100000000239</c:v>
                </c:pt>
                <c:pt idx="2061">
                  <c:v>103.65200000000186</c:v>
                </c:pt>
                <c:pt idx="2062">
                  <c:v>103.7019999999975</c:v>
                </c:pt>
                <c:pt idx="2063">
                  <c:v>103.75300000000425</c:v>
                </c:pt>
                <c:pt idx="2064">
                  <c:v>103.80299999999988</c:v>
                </c:pt>
                <c:pt idx="2065">
                  <c:v>103.85300000000279</c:v>
                </c:pt>
                <c:pt idx="2066">
                  <c:v>103.90299999999843</c:v>
                </c:pt>
                <c:pt idx="2067">
                  <c:v>103.95300000000134</c:v>
                </c:pt>
                <c:pt idx="2068">
                  <c:v>104.00300000000425</c:v>
                </c:pt>
                <c:pt idx="2069">
                  <c:v>104.05500000000029</c:v>
                </c:pt>
                <c:pt idx="2070">
                  <c:v>104.10700000000361</c:v>
                </c:pt>
                <c:pt idx="2071">
                  <c:v>104.15699999999924</c:v>
                </c:pt>
                <c:pt idx="2072">
                  <c:v>104.20700000000215</c:v>
                </c:pt>
                <c:pt idx="2073">
                  <c:v>104.25699999999779</c:v>
                </c:pt>
                <c:pt idx="2074">
                  <c:v>104.3070000000007</c:v>
                </c:pt>
                <c:pt idx="2075">
                  <c:v>104.35700000000361</c:v>
                </c:pt>
                <c:pt idx="2076">
                  <c:v>104.40699999999924</c:v>
                </c:pt>
                <c:pt idx="2077">
                  <c:v>104.45700000000215</c:v>
                </c:pt>
                <c:pt idx="2078">
                  <c:v>104.50699999999779</c:v>
                </c:pt>
                <c:pt idx="2079">
                  <c:v>104.5570000000007</c:v>
                </c:pt>
                <c:pt idx="2080">
                  <c:v>104.60700000000361</c:v>
                </c:pt>
                <c:pt idx="2081">
                  <c:v>104.65699999999924</c:v>
                </c:pt>
                <c:pt idx="2082">
                  <c:v>104.70900000000256</c:v>
                </c:pt>
                <c:pt idx="2083">
                  <c:v>104.76000000000204</c:v>
                </c:pt>
                <c:pt idx="2084">
                  <c:v>104.80999999999767</c:v>
                </c:pt>
                <c:pt idx="2085">
                  <c:v>104.86100000000442</c:v>
                </c:pt>
                <c:pt idx="2086">
                  <c:v>104.9120000000039</c:v>
                </c:pt>
                <c:pt idx="2087">
                  <c:v>104.96300000000338</c:v>
                </c:pt>
                <c:pt idx="2088">
                  <c:v>105.01299999999901</c:v>
                </c:pt>
                <c:pt idx="2089">
                  <c:v>105.06300000000192</c:v>
                </c:pt>
                <c:pt idx="2090">
                  <c:v>105.11299999999756</c:v>
                </c:pt>
                <c:pt idx="2091">
                  <c:v>105.16300000000047</c:v>
                </c:pt>
                <c:pt idx="2092">
                  <c:v>105.21199999999953</c:v>
                </c:pt>
                <c:pt idx="2093">
                  <c:v>105.26299999999901</c:v>
                </c:pt>
                <c:pt idx="2094">
                  <c:v>105.31300000000192</c:v>
                </c:pt>
                <c:pt idx="2095">
                  <c:v>105.36299999999756</c:v>
                </c:pt>
                <c:pt idx="2096">
                  <c:v>105.41300000000047</c:v>
                </c:pt>
                <c:pt idx="2097">
                  <c:v>105.46300000000338</c:v>
                </c:pt>
                <c:pt idx="2098">
                  <c:v>105.51400000000285</c:v>
                </c:pt>
                <c:pt idx="2099">
                  <c:v>105.56399999999849</c:v>
                </c:pt>
                <c:pt idx="2100">
                  <c:v>105.6140000000014</c:v>
                </c:pt>
                <c:pt idx="2101">
                  <c:v>105.66599999999744</c:v>
                </c:pt>
                <c:pt idx="2102">
                  <c:v>105.71600000000035</c:v>
                </c:pt>
                <c:pt idx="2103">
                  <c:v>105.76600000000326</c:v>
                </c:pt>
                <c:pt idx="2104">
                  <c:v>105.81700000000274</c:v>
                </c:pt>
                <c:pt idx="2105">
                  <c:v>105.8660000000018</c:v>
                </c:pt>
                <c:pt idx="2106">
                  <c:v>105.91799999999785</c:v>
                </c:pt>
                <c:pt idx="2107">
                  <c:v>105.96800000000076</c:v>
                </c:pt>
                <c:pt idx="2108">
                  <c:v>106.01900000000023</c:v>
                </c:pt>
                <c:pt idx="2109">
                  <c:v>106.06999999999971</c:v>
                </c:pt>
                <c:pt idx="2110">
                  <c:v>106.12000000000262</c:v>
                </c:pt>
                <c:pt idx="2111">
                  <c:v>106.16999999999825</c:v>
                </c:pt>
                <c:pt idx="2112">
                  <c:v>106.22000000000116</c:v>
                </c:pt>
                <c:pt idx="2113">
                  <c:v>106.27000000000407</c:v>
                </c:pt>
                <c:pt idx="2114">
                  <c:v>106.32100000000355</c:v>
                </c:pt>
                <c:pt idx="2115">
                  <c:v>106.37099999999919</c:v>
                </c:pt>
                <c:pt idx="2116">
                  <c:v>106.42199999999866</c:v>
                </c:pt>
                <c:pt idx="2117">
                  <c:v>106.47200000000157</c:v>
                </c:pt>
                <c:pt idx="2118">
                  <c:v>106.52300000000105</c:v>
                </c:pt>
                <c:pt idx="2119">
                  <c:v>106.57300000000396</c:v>
                </c:pt>
                <c:pt idx="2120">
                  <c:v>106.62299999999959</c:v>
                </c:pt>
                <c:pt idx="2121">
                  <c:v>106.67500000000291</c:v>
                </c:pt>
                <c:pt idx="2122">
                  <c:v>106.72600000000239</c:v>
                </c:pt>
                <c:pt idx="2123">
                  <c:v>106.77599999999802</c:v>
                </c:pt>
                <c:pt idx="2124">
                  <c:v>106.82600000000093</c:v>
                </c:pt>
                <c:pt idx="2125">
                  <c:v>106.87600000000384</c:v>
                </c:pt>
                <c:pt idx="2126">
                  <c:v>106.92599999999948</c:v>
                </c:pt>
                <c:pt idx="2127">
                  <c:v>106.97699999999895</c:v>
                </c:pt>
                <c:pt idx="2128">
                  <c:v>107.02599999999802</c:v>
                </c:pt>
                <c:pt idx="2129">
                  <c:v>107.0769999999975</c:v>
                </c:pt>
                <c:pt idx="2130">
                  <c:v>107.12700000000041</c:v>
                </c:pt>
                <c:pt idx="2131">
                  <c:v>107.17700000000332</c:v>
                </c:pt>
                <c:pt idx="2132">
                  <c:v>107.22699999999895</c:v>
                </c:pt>
                <c:pt idx="2133">
                  <c:v>107.27700000000186</c:v>
                </c:pt>
                <c:pt idx="2134">
                  <c:v>107.3269999999975</c:v>
                </c:pt>
                <c:pt idx="2135">
                  <c:v>107.37800000000425</c:v>
                </c:pt>
                <c:pt idx="2136">
                  <c:v>107.42799999999988</c:v>
                </c:pt>
                <c:pt idx="2137">
                  <c:v>107.47800000000279</c:v>
                </c:pt>
                <c:pt idx="2138">
                  <c:v>107.52799999999843</c:v>
                </c:pt>
                <c:pt idx="2139">
                  <c:v>107.5789999999979</c:v>
                </c:pt>
                <c:pt idx="2140">
                  <c:v>107.62900000000081</c:v>
                </c:pt>
                <c:pt idx="2141">
                  <c:v>107.68000000000029</c:v>
                </c:pt>
                <c:pt idx="2142">
                  <c:v>107.7300000000032</c:v>
                </c:pt>
                <c:pt idx="2143">
                  <c:v>107.77999999999884</c:v>
                </c:pt>
                <c:pt idx="2144">
                  <c:v>107.8289999999979</c:v>
                </c:pt>
                <c:pt idx="2145">
                  <c:v>107.88100000000122</c:v>
                </c:pt>
                <c:pt idx="2146">
                  <c:v>107.93100000000413</c:v>
                </c:pt>
                <c:pt idx="2147">
                  <c:v>107.98099999999977</c:v>
                </c:pt>
                <c:pt idx="2148">
                  <c:v>108.03100000000268</c:v>
                </c:pt>
                <c:pt idx="2149">
                  <c:v>108.08200000000215</c:v>
                </c:pt>
                <c:pt idx="2150">
                  <c:v>108.13199999999779</c:v>
                </c:pt>
                <c:pt idx="2151">
                  <c:v>108.1820000000007</c:v>
                </c:pt>
                <c:pt idx="2152">
                  <c:v>108.23400000000402</c:v>
                </c:pt>
                <c:pt idx="2153">
                  <c:v>108.28399999999965</c:v>
                </c:pt>
                <c:pt idx="2154">
                  <c:v>108.33400000000256</c:v>
                </c:pt>
                <c:pt idx="2155">
                  <c:v>108.38500000000204</c:v>
                </c:pt>
                <c:pt idx="2156">
                  <c:v>108.43499999999767</c:v>
                </c:pt>
                <c:pt idx="2157">
                  <c:v>108.48500000000058</c:v>
                </c:pt>
                <c:pt idx="2158">
                  <c:v>108.53500000000349</c:v>
                </c:pt>
                <c:pt idx="2159">
                  <c:v>108.58499999999913</c:v>
                </c:pt>
                <c:pt idx="2160">
                  <c:v>108.63500000000204</c:v>
                </c:pt>
                <c:pt idx="2161">
                  <c:v>108.68600000000151</c:v>
                </c:pt>
                <c:pt idx="2162">
                  <c:v>108.73700000000099</c:v>
                </c:pt>
                <c:pt idx="2163">
                  <c:v>108.7870000000039</c:v>
                </c:pt>
                <c:pt idx="2164">
                  <c:v>108.83699999999953</c:v>
                </c:pt>
                <c:pt idx="2165">
                  <c:v>108.88700000000244</c:v>
                </c:pt>
                <c:pt idx="2166">
                  <c:v>108.93600000000151</c:v>
                </c:pt>
                <c:pt idx="2167">
                  <c:v>108.98700000000099</c:v>
                </c:pt>
                <c:pt idx="2168">
                  <c:v>109.0370000000039</c:v>
                </c:pt>
                <c:pt idx="2169">
                  <c:v>109.08699999999953</c:v>
                </c:pt>
                <c:pt idx="2170">
                  <c:v>109.13700000000244</c:v>
                </c:pt>
                <c:pt idx="2171">
                  <c:v>109.18699999999808</c:v>
                </c:pt>
                <c:pt idx="2172">
                  <c:v>109.23700000000099</c:v>
                </c:pt>
                <c:pt idx="2173">
                  <c:v>109.2870000000039</c:v>
                </c:pt>
                <c:pt idx="2174">
                  <c:v>109.33600000000297</c:v>
                </c:pt>
                <c:pt idx="2175">
                  <c:v>109.38700000000244</c:v>
                </c:pt>
                <c:pt idx="2176">
                  <c:v>109.43699999999808</c:v>
                </c:pt>
                <c:pt idx="2177">
                  <c:v>109.48799999999756</c:v>
                </c:pt>
                <c:pt idx="2178">
                  <c:v>109.53900000000431</c:v>
                </c:pt>
                <c:pt idx="2179">
                  <c:v>109.59000000000378</c:v>
                </c:pt>
                <c:pt idx="2180">
                  <c:v>109.63999999999942</c:v>
                </c:pt>
                <c:pt idx="2181">
                  <c:v>109.68899999999849</c:v>
                </c:pt>
                <c:pt idx="2182">
                  <c:v>109.73999999999796</c:v>
                </c:pt>
                <c:pt idx="2183">
                  <c:v>109.79099999999744</c:v>
                </c:pt>
                <c:pt idx="2184">
                  <c:v>109.84100000000035</c:v>
                </c:pt>
                <c:pt idx="2185">
                  <c:v>109.89100000000326</c:v>
                </c:pt>
                <c:pt idx="2186">
                  <c:v>109.94099999999889</c:v>
                </c:pt>
                <c:pt idx="2187">
                  <c:v>109.99199999999837</c:v>
                </c:pt>
                <c:pt idx="2188">
                  <c:v>110.04200000000128</c:v>
                </c:pt>
                <c:pt idx="2189">
                  <c:v>110.09100000000035</c:v>
                </c:pt>
                <c:pt idx="2190">
                  <c:v>110.14199999999983</c:v>
                </c:pt>
                <c:pt idx="2191">
                  <c:v>110.1929999999993</c:v>
                </c:pt>
                <c:pt idx="2192">
                  <c:v>110.24300000000221</c:v>
                </c:pt>
                <c:pt idx="2193">
                  <c:v>110.29299999999785</c:v>
                </c:pt>
                <c:pt idx="2194">
                  <c:v>110.34300000000076</c:v>
                </c:pt>
                <c:pt idx="2195">
                  <c:v>110.39300000000367</c:v>
                </c:pt>
                <c:pt idx="2196">
                  <c:v>110.44200000000274</c:v>
                </c:pt>
                <c:pt idx="2197">
                  <c:v>110.49300000000221</c:v>
                </c:pt>
                <c:pt idx="2198">
                  <c:v>110.54400000000169</c:v>
                </c:pt>
                <c:pt idx="2199">
                  <c:v>110.59399999999732</c:v>
                </c:pt>
                <c:pt idx="2200">
                  <c:v>110.64500000000407</c:v>
                </c:pt>
                <c:pt idx="2201">
                  <c:v>110.69499999999971</c:v>
                </c:pt>
                <c:pt idx="2202">
                  <c:v>110.74500000000262</c:v>
                </c:pt>
                <c:pt idx="2203">
                  <c:v>110.79499999999825</c:v>
                </c:pt>
                <c:pt idx="2204">
                  <c:v>110.84500000000116</c:v>
                </c:pt>
                <c:pt idx="2205">
                  <c:v>110.89699999999721</c:v>
                </c:pt>
                <c:pt idx="2206">
                  <c:v>110.94700000000012</c:v>
                </c:pt>
                <c:pt idx="2207">
                  <c:v>110.99700000000303</c:v>
                </c:pt>
                <c:pt idx="2208">
                  <c:v>111.0480000000025</c:v>
                </c:pt>
                <c:pt idx="2209">
                  <c:v>111.09900000000198</c:v>
                </c:pt>
                <c:pt idx="2210">
                  <c:v>111.15000000000146</c:v>
                </c:pt>
                <c:pt idx="2211">
                  <c:v>111.19900000000052</c:v>
                </c:pt>
                <c:pt idx="2212">
                  <c:v>111.25</c:v>
                </c:pt>
                <c:pt idx="2213">
                  <c:v>111.30000000000291</c:v>
                </c:pt>
                <c:pt idx="2214">
                  <c:v>111.34999999999854</c:v>
                </c:pt>
                <c:pt idx="2215">
                  <c:v>111.40000000000146</c:v>
                </c:pt>
                <c:pt idx="2216">
                  <c:v>111.45000000000437</c:v>
                </c:pt>
                <c:pt idx="2217">
                  <c:v>111.5</c:v>
                </c:pt>
                <c:pt idx="2218">
                  <c:v>111.55000000000291</c:v>
                </c:pt>
                <c:pt idx="2219">
                  <c:v>111.59900000000198</c:v>
                </c:pt>
                <c:pt idx="2220">
                  <c:v>111.65000000000146</c:v>
                </c:pt>
                <c:pt idx="2221">
                  <c:v>111.70100000000093</c:v>
                </c:pt>
                <c:pt idx="2222">
                  <c:v>111.75100000000384</c:v>
                </c:pt>
                <c:pt idx="2223">
                  <c:v>111.80099999999948</c:v>
                </c:pt>
                <c:pt idx="2224">
                  <c:v>111.85100000000239</c:v>
                </c:pt>
                <c:pt idx="2225">
                  <c:v>111.90000000000146</c:v>
                </c:pt>
                <c:pt idx="2226">
                  <c:v>111.95100000000093</c:v>
                </c:pt>
                <c:pt idx="2227">
                  <c:v>112.00100000000384</c:v>
                </c:pt>
                <c:pt idx="2228">
                  <c:v>112.05099999999948</c:v>
                </c:pt>
                <c:pt idx="2229">
                  <c:v>112.10100000000239</c:v>
                </c:pt>
                <c:pt idx="2230">
                  <c:v>112.15099999999802</c:v>
                </c:pt>
                <c:pt idx="2231">
                  <c:v>112.20100000000093</c:v>
                </c:pt>
                <c:pt idx="2232">
                  <c:v>112.25100000000384</c:v>
                </c:pt>
                <c:pt idx="2233">
                  <c:v>112.30000000000291</c:v>
                </c:pt>
                <c:pt idx="2234">
                  <c:v>112.35100000000239</c:v>
                </c:pt>
                <c:pt idx="2235">
                  <c:v>112.40099999999802</c:v>
                </c:pt>
                <c:pt idx="2236">
                  <c:v>112.45100000000093</c:v>
                </c:pt>
                <c:pt idx="2237">
                  <c:v>112.50100000000384</c:v>
                </c:pt>
                <c:pt idx="2238">
                  <c:v>112.55200000000332</c:v>
                </c:pt>
                <c:pt idx="2239">
                  <c:v>112.60199999999895</c:v>
                </c:pt>
                <c:pt idx="2240">
                  <c:v>112.65299999999843</c:v>
                </c:pt>
                <c:pt idx="2241">
                  <c:v>112.7019999999975</c:v>
                </c:pt>
                <c:pt idx="2242">
                  <c:v>112.75300000000425</c:v>
                </c:pt>
                <c:pt idx="2243">
                  <c:v>112.80400000000373</c:v>
                </c:pt>
                <c:pt idx="2244">
                  <c:v>112.8550000000032</c:v>
                </c:pt>
                <c:pt idx="2245">
                  <c:v>112.90499999999884</c:v>
                </c:pt>
                <c:pt idx="2246">
                  <c:v>112.95500000000175</c:v>
                </c:pt>
                <c:pt idx="2247">
                  <c:v>113.00600000000122</c:v>
                </c:pt>
                <c:pt idx="2248">
                  <c:v>113.0570000000007</c:v>
                </c:pt>
                <c:pt idx="2249">
                  <c:v>113.10599999999977</c:v>
                </c:pt>
                <c:pt idx="2250">
                  <c:v>113.15699999999924</c:v>
                </c:pt>
                <c:pt idx="2251">
                  <c:v>113.20700000000215</c:v>
                </c:pt>
                <c:pt idx="2252">
                  <c:v>113.25699999999779</c:v>
                </c:pt>
                <c:pt idx="2253">
                  <c:v>113.3070000000007</c:v>
                </c:pt>
                <c:pt idx="2254">
                  <c:v>113.35800000000017</c:v>
                </c:pt>
                <c:pt idx="2255">
                  <c:v>113.40800000000309</c:v>
                </c:pt>
                <c:pt idx="2256">
                  <c:v>113.45700000000215</c:v>
                </c:pt>
                <c:pt idx="2257">
                  <c:v>113.51000000000204</c:v>
                </c:pt>
                <c:pt idx="2258">
                  <c:v>113.55999999999767</c:v>
                </c:pt>
                <c:pt idx="2259">
                  <c:v>113.61000000000058</c:v>
                </c:pt>
                <c:pt idx="2260">
                  <c:v>113.66100000000006</c:v>
                </c:pt>
                <c:pt idx="2261">
                  <c:v>113.71100000000297</c:v>
                </c:pt>
                <c:pt idx="2262">
                  <c:v>113.7609999999986</c:v>
                </c:pt>
                <c:pt idx="2263">
                  <c:v>113.81100000000151</c:v>
                </c:pt>
                <c:pt idx="2264">
                  <c:v>113.86000000000058</c:v>
                </c:pt>
                <c:pt idx="2265">
                  <c:v>113.91100000000006</c:v>
                </c:pt>
                <c:pt idx="2266">
                  <c:v>113.96100000000297</c:v>
                </c:pt>
                <c:pt idx="2267">
                  <c:v>114.01200000000244</c:v>
                </c:pt>
                <c:pt idx="2268">
                  <c:v>114.06199999999808</c:v>
                </c:pt>
                <c:pt idx="2269">
                  <c:v>114.11200000000099</c:v>
                </c:pt>
                <c:pt idx="2270">
                  <c:v>114.16100000000006</c:v>
                </c:pt>
                <c:pt idx="2271">
                  <c:v>114.21100000000297</c:v>
                </c:pt>
                <c:pt idx="2272">
                  <c:v>114.26200000000244</c:v>
                </c:pt>
                <c:pt idx="2273">
                  <c:v>114.31300000000192</c:v>
                </c:pt>
                <c:pt idx="2274">
                  <c:v>114.36299999999756</c:v>
                </c:pt>
                <c:pt idx="2275">
                  <c:v>114.41300000000047</c:v>
                </c:pt>
                <c:pt idx="2276">
                  <c:v>114.46300000000338</c:v>
                </c:pt>
                <c:pt idx="2277">
                  <c:v>114.51299999999901</c:v>
                </c:pt>
                <c:pt idx="2278">
                  <c:v>114.56300000000192</c:v>
                </c:pt>
                <c:pt idx="2279">
                  <c:v>114.61299999999756</c:v>
                </c:pt>
                <c:pt idx="2280">
                  <c:v>114.66400000000431</c:v>
                </c:pt>
                <c:pt idx="2281">
                  <c:v>114.71500000000378</c:v>
                </c:pt>
                <c:pt idx="2282">
                  <c:v>114.76600000000326</c:v>
                </c:pt>
                <c:pt idx="2283">
                  <c:v>114.81599999999889</c:v>
                </c:pt>
                <c:pt idx="2284">
                  <c:v>114.86699999999837</c:v>
                </c:pt>
                <c:pt idx="2285">
                  <c:v>114.91599999999744</c:v>
                </c:pt>
                <c:pt idx="2286">
                  <c:v>114.96700000000419</c:v>
                </c:pt>
                <c:pt idx="2287">
                  <c:v>115.01800000000367</c:v>
                </c:pt>
                <c:pt idx="2288">
                  <c:v>115.06900000000314</c:v>
                </c:pt>
                <c:pt idx="2289">
                  <c:v>115.12000000000262</c:v>
                </c:pt>
                <c:pt idx="2290">
                  <c:v>115.16999999999825</c:v>
                </c:pt>
                <c:pt idx="2291">
                  <c:v>115.22000000000116</c:v>
                </c:pt>
                <c:pt idx="2292">
                  <c:v>115.27100000000064</c:v>
                </c:pt>
                <c:pt idx="2293">
                  <c:v>115.32200000000012</c:v>
                </c:pt>
                <c:pt idx="2294">
                  <c:v>115.37099999999919</c:v>
                </c:pt>
                <c:pt idx="2295">
                  <c:v>115.42199999999866</c:v>
                </c:pt>
                <c:pt idx="2296">
                  <c:v>115.47200000000157</c:v>
                </c:pt>
                <c:pt idx="2297">
                  <c:v>115.52199999999721</c:v>
                </c:pt>
                <c:pt idx="2298">
                  <c:v>115.57200000000012</c:v>
                </c:pt>
                <c:pt idx="2299">
                  <c:v>115.62299999999959</c:v>
                </c:pt>
                <c:pt idx="2300">
                  <c:v>115.67399999999907</c:v>
                </c:pt>
                <c:pt idx="2301">
                  <c:v>115.72400000000198</c:v>
                </c:pt>
                <c:pt idx="2302">
                  <c:v>115.77500000000146</c:v>
                </c:pt>
                <c:pt idx="2303">
                  <c:v>115.82600000000093</c:v>
                </c:pt>
                <c:pt idx="2304">
                  <c:v>115.87600000000384</c:v>
                </c:pt>
                <c:pt idx="2305">
                  <c:v>115.92599999999948</c:v>
                </c:pt>
                <c:pt idx="2306">
                  <c:v>115.97600000000239</c:v>
                </c:pt>
                <c:pt idx="2307">
                  <c:v>116.02500000000146</c:v>
                </c:pt>
                <c:pt idx="2308">
                  <c:v>116.0769999999975</c:v>
                </c:pt>
                <c:pt idx="2309">
                  <c:v>116.12700000000041</c:v>
                </c:pt>
                <c:pt idx="2310">
                  <c:v>116.17799999999988</c:v>
                </c:pt>
                <c:pt idx="2311">
                  <c:v>116.22800000000279</c:v>
                </c:pt>
                <c:pt idx="2312">
                  <c:v>116.27900000000227</c:v>
                </c:pt>
                <c:pt idx="2313">
                  <c:v>116.3289999999979</c:v>
                </c:pt>
                <c:pt idx="2314">
                  <c:v>116.37900000000081</c:v>
                </c:pt>
                <c:pt idx="2315">
                  <c:v>116.42900000000373</c:v>
                </c:pt>
                <c:pt idx="2316">
                  <c:v>116.47899999999936</c:v>
                </c:pt>
                <c:pt idx="2317">
                  <c:v>116.53100000000268</c:v>
                </c:pt>
                <c:pt idx="2318">
                  <c:v>116.58200000000215</c:v>
                </c:pt>
                <c:pt idx="2319">
                  <c:v>116.63199999999779</c:v>
                </c:pt>
                <c:pt idx="2320">
                  <c:v>116.68299999999726</c:v>
                </c:pt>
                <c:pt idx="2321">
                  <c:v>116.73300000000017</c:v>
                </c:pt>
                <c:pt idx="2322">
                  <c:v>116.78300000000309</c:v>
                </c:pt>
                <c:pt idx="2323">
                  <c:v>116.83299999999872</c:v>
                </c:pt>
                <c:pt idx="2324">
                  <c:v>116.88199999999779</c:v>
                </c:pt>
                <c:pt idx="2325">
                  <c:v>116.93299999999726</c:v>
                </c:pt>
                <c:pt idx="2326">
                  <c:v>116.98500000000058</c:v>
                </c:pt>
                <c:pt idx="2327">
                  <c:v>117.03500000000349</c:v>
                </c:pt>
                <c:pt idx="2328">
                  <c:v>117.08400000000256</c:v>
                </c:pt>
                <c:pt idx="2329">
                  <c:v>117.13500000000204</c:v>
                </c:pt>
                <c:pt idx="2330">
                  <c:v>117.18499999999767</c:v>
                </c:pt>
                <c:pt idx="2331">
                  <c:v>117.23500000000058</c:v>
                </c:pt>
                <c:pt idx="2332">
                  <c:v>117.28600000000006</c:v>
                </c:pt>
                <c:pt idx="2333">
                  <c:v>117.33699999999953</c:v>
                </c:pt>
                <c:pt idx="2334">
                  <c:v>117.38700000000244</c:v>
                </c:pt>
                <c:pt idx="2335">
                  <c:v>117.43800000000192</c:v>
                </c:pt>
                <c:pt idx="2336">
                  <c:v>117.4890000000014</c:v>
                </c:pt>
                <c:pt idx="2337">
                  <c:v>117.53900000000431</c:v>
                </c:pt>
                <c:pt idx="2338">
                  <c:v>117.58899999999994</c:v>
                </c:pt>
                <c:pt idx="2339">
                  <c:v>117.63900000000285</c:v>
                </c:pt>
                <c:pt idx="2340">
                  <c:v>117.69000000000233</c:v>
                </c:pt>
                <c:pt idx="2341">
                  <c:v>117.7410000000018</c:v>
                </c:pt>
                <c:pt idx="2342">
                  <c:v>117.79200000000128</c:v>
                </c:pt>
                <c:pt idx="2343">
                  <c:v>117.84300000000076</c:v>
                </c:pt>
                <c:pt idx="2344">
                  <c:v>117.89400000000023</c:v>
                </c:pt>
                <c:pt idx="2345">
                  <c:v>117.94400000000314</c:v>
                </c:pt>
                <c:pt idx="2346">
                  <c:v>117.99300000000221</c:v>
                </c:pt>
                <c:pt idx="2347">
                  <c:v>118.04499999999825</c:v>
                </c:pt>
                <c:pt idx="2348">
                  <c:v>118.09500000000116</c:v>
                </c:pt>
                <c:pt idx="2349">
                  <c:v>118.14600000000064</c:v>
                </c:pt>
                <c:pt idx="2350">
                  <c:v>118.19600000000355</c:v>
                </c:pt>
                <c:pt idx="2351">
                  <c:v>118.24599999999919</c:v>
                </c:pt>
                <c:pt idx="2352">
                  <c:v>118.2960000000021</c:v>
                </c:pt>
                <c:pt idx="2353">
                  <c:v>118.34700000000157</c:v>
                </c:pt>
                <c:pt idx="2354">
                  <c:v>118.39699999999721</c:v>
                </c:pt>
                <c:pt idx="2355">
                  <c:v>118.44800000000396</c:v>
                </c:pt>
                <c:pt idx="2356">
                  <c:v>118.49900000000343</c:v>
                </c:pt>
                <c:pt idx="2357">
                  <c:v>118.54899999999907</c:v>
                </c:pt>
                <c:pt idx="2358">
                  <c:v>118.59900000000198</c:v>
                </c:pt>
                <c:pt idx="2359">
                  <c:v>118.64899999999761</c:v>
                </c:pt>
                <c:pt idx="2360">
                  <c:v>118.69900000000052</c:v>
                </c:pt>
                <c:pt idx="2361">
                  <c:v>118.75</c:v>
                </c:pt>
                <c:pt idx="2362">
                  <c:v>118.79899999999907</c:v>
                </c:pt>
                <c:pt idx="2363">
                  <c:v>118.84999999999854</c:v>
                </c:pt>
                <c:pt idx="2364">
                  <c:v>118.90099999999802</c:v>
                </c:pt>
                <c:pt idx="2365">
                  <c:v>118.95100000000093</c:v>
                </c:pt>
                <c:pt idx="2366">
                  <c:v>119.00100000000384</c:v>
                </c:pt>
                <c:pt idx="2367">
                  <c:v>119.05099999999948</c:v>
                </c:pt>
                <c:pt idx="2368">
                  <c:v>119.10100000000239</c:v>
                </c:pt>
                <c:pt idx="2369">
                  <c:v>119.15200000000186</c:v>
                </c:pt>
                <c:pt idx="2370">
                  <c:v>119.20100000000093</c:v>
                </c:pt>
                <c:pt idx="2371">
                  <c:v>119.25300000000425</c:v>
                </c:pt>
                <c:pt idx="2372">
                  <c:v>119.30400000000373</c:v>
                </c:pt>
                <c:pt idx="2373">
                  <c:v>119.35399999999936</c:v>
                </c:pt>
                <c:pt idx="2374">
                  <c:v>119.40400000000227</c:v>
                </c:pt>
                <c:pt idx="2375">
                  <c:v>119.4539999999979</c:v>
                </c:pt>
                <c:pt idx="2376">
                  <c:v>119.50499999999738</c:v>
                </c:pt>
                <c:pt idx="2377">
                  <c:v>119.55600000000413</c:v>
                </c:pt>
                <c:pt idx="2378">
                  <c:v>119.60599999999977</c:v>
                </c:pt>
                <c:pt idx="2379">
                  <c:v>119.65499999999884</c:v>
                </c:pt>
                <c:pt idx="2380">
                  <c:v>119.70599999999831</c:v>
                </c:pt>
                <c:pt idx="2381">
                  <c:v>119.75600000000122</c:v>
                </c:pt>
                <c:pt idx="2382">
                  <c:v>119.80600000000413</c:v>
                </c:pt>
                <c:pt idx="2383">
                  <c:v>119.85700000000361</c:v>
                </c:pt>
                <c:pt idx="2384">
                  <c:v>119.90800000000309</c:v>
                </c:pt>
                <c:pt idx="2385">
                  <c:v>119.95900000000256</c:v>
                </c:pt>
                <c:pt idx="2386">
                  <c:v>120.00800000000163</c:v>
                </c:pt>
                <c:pt idx="2387">
                  <c:v>120.05900000000111</c:v>
                </c:pt>
                <c:pt idx="2388">
                  <c:v>120.11000000000058</c:v>
                </c:pt>
                <c:pt idx="2389">
                  <c:v>120.1620000000039</c:v>
                </c:pt>
                <c:pt idx="2390">
                  <c:v>120.21199999999953</c:v>
                </c:pt>
                <c:pt idx="2391">
                  <c:v>120.26200000000244</c:v>
                </c:pt>
                <c:pt idx="2392">
                  <c:v>120.31199999999808</c:v>
                </c:pt>
                <c:pt idx="2393">
                  <c:v>120.36200000000099</c:v>
                </c:pt>
                <c:pt idx="2394">
                  <c:v>120.41100000000006</c:v>
                </c:pt>
                <c:pt idx="2395">
                  <c:v>120.46199999999953</c:v>
                </c:pt>
                <c:pt idx="2396">
                  <c:v>120.51200000000244</c:v>
                </c:pt>
                <c:pt idx="2397">
                  <c:v>120.56300000000192</c:v>
                </c:pt>
                <c:pt idx="2398">
                  <c:v>120.61299999999756</c:v>
                </c:pt>
                <c:pt idx="2399">
                  <c:v>120.66300000000047</c:v>
                </c:pt>
                <c:pt idx="2400">
                  <c:v>120.71300000000338</c:v>
                </c:pt>
                <c:pt idx="2401">
                  <c:v>120.76299999999901</c:v>
                </c:pt>
                <c:pt idx="2402">
                  <c:v>120.81300000000192</c:v>
                </c:pt>
                <c:pt idx="2403">
                  <c:v>120.86299999999756</c:v>
                </c:pt>
                <c:pt idx="2404">
                  <c:v>120.91300000000047</c:v>
                </c:pt>
                <c:pt idx="2405">
                  <c:v>120.96300000000338</c:v>
                </c:pt>
                <c:pt idx="2406">
                  <c:v>121.01299999999901</c:v>
                </c:pt>
                <c:pt idx="2407">
                  <c:v>121.06300000000192</c:v>
                </c:pt>
                <c:pt idx="2408">
                  <c:v>121.11299999999756</c:v>
                </c:pt>
                <c:pt idx="2409">
                  <c:v>121.16300000000047</c:v>
                </c:pt>
                <c:pt idx="2410">
                  <c:v>121.21300000000338</c:v>
                </c:pt>
                <c:pt idx="2411">
                  <c:v>121.26299999999901</c:v>
                </c:pt>
                <c:pt idx="2412">
                  <c:v>121.31300000000192</c:v>
                </c:pt>
                <c:pt idx="2413">
                  <c:v>121.3640000000014</c:v>
                </c:pt>
                <c:pt idx="2414">
                  <c:v>121.41400000000431</c:v>
                </c:pt>
                <c:pt idx="2415">
                  <c:v>121.46500000000378</c:v>
                </c:pt>
                <c:pt idx="2416">
                  <c:v>121.51499999999942</c:v>
                </c:pt>
                <c:pt idx="2417">
                  <c:v>121.56599999999889</c:v>
                </c:pt>
                <c:pt idx="2418">
                  <c:v>121.61699999999837</c:v>
                </c:pt>
                <c:pt idx="2419">
                  <c:v>121.66700000000128</c:v>
                </c:pt>
                <c:pt idx="2420">
                  <c:v>121.71800000000076</c:v>
                </c:pt>
                <c:pt idx="2421">
                  <c:v>121.76800000000367</c:v>
                </c:pt>
                <c:pt idx="2422">
                  <c:v>121.8179999999993</c:v>
                </c:pt>
                <c:pt idx="2423">
                  <c:v>121.86800000000221</c:v>
                </c:pt>
                <c:pt idx="2424">
                  <c:v>121.91799999999785</c:v>
                </c:pt>
                <c:pt idx="2425">
                  <c:v>121.96800000000076</c:v>
                </c:pt>
                <c:pt idx="2426">
                  <c:v>122.01800000000367</c:v>
                </c:pt>
                <c:pt idx="2427">
                  <c:v>122.0679999999993</c:v>
                </c:pt>
                <c:pt idx="2428">
                  <c:v>122.11899999999878</c:v>
                </c:pt>
                <c:pt idx="2429">
                  <c:v>122.16999999999825</c:v>
                </c:pt>
                <c:pt idx="2430">
                  <c:v>122.22000000000116</c:v>
                </c:pt>
                <c:pt idx="2431">
                  <c:v>122.27000000000407</c:v>
                </c:pt>
                <c:pt idx="2432">
                  <c:v>122.31999999999971</c:v>
                </c:pt>
                <c:pt idx="2433">
                  <c:v>122.37000000000262</c:v>
                </c:pt>
                <c:pt idx="2434">
                  <c:v>122.4210000000021</c:v>
                </c:pt>
                <c:pt idx="2435">
                  <c:v>122.47200000000157</c:v>
                </c:pt>
                <c:pt idx="2436">
                  <c:v>122.52199999999721</c:v>
                </c:pt>
                <c:pt idx="2437">
                  <c:v>122.57200000000012</c:v>
                </c:pt>
                <c:pt idx="2438">
                  <c:v>122.62200000000303</c:v>
                </c:pt>
                <c:pt idx="2439">
                  <c:v>122.6710000000021</c:v>
                </c:pt>
                <c:pt idx="2440">
                  <c:v>122.72299999999814</c:v>
                </c:pt>
                <c:pt idx="2441">
                  <c:v>122.77500000000146</c:v>
                </c:pt>
                <c:pt idx="2442">
                  <c:v>122.82600000000093</c:v>
                </c:pt>
                <c:pt idx="2443">
                  <c:v>122.87700000000041</c:v>
                </c:pt>
                <c:pt idx="2444">
                  <c:v>122.92700000000332</c:v>
                </c:pt>
                <c:pt idx="2445">
                  <c:v>122.97699999999895</c:v>
                </c:pt>
                <c:pt idx="2446">
                  <c:v>123.02700000000186</c:v>
                </c:pt>
                <c:pt idx="2447">
                  <c:v>123.0769999999975</c:v>
                </c:pt>
                <c:pt idx="2448">
                  <c:v>123.12800000000425</c:v>
                </c:pt>
                <c:pt idx="2449">
                  <c:v>123.17900000000373</c:v>
                </c:pt>
                <c:pt idx="2450">
                  <c:v>123.22899999999936</c:v>
                </c:pt>
                <c:pt idx="2451">
                  <c:v>123.27900000000227</c:v>
                </c:pt>
                <c:pt idx="2452">
                  <c:v>123.3289999999979</c:v>
                </c:pt>
                <c:pt idx="2453">
                  <c:v>123.37900000000081</c:v>
                </c:pt>
                <c:pt idx="2454">
                  <c:v>123.42900000000373</c:v>
                </c:pt>
                <c:pt idx="2455">
                  <c:v>123.47800000000279</c:v>
                </c:pt>
                <c:pt idx="2456">
                  <c:v>123.52999999999884</c:v>
                </c:pt>
                <c:pt idx="2457">
                  <c:v>123.58000000000175</c:v>
                </c:pt>
                <c:pt idx="2458">
                  <c:v>123.62999999999738</c:v>
                </c:pt>
                <c:pt idx="2459">
                  <c:v>123.68000000000029</c:v>
                </c:pt>
                <c:pt idx="2460">
                  <c:v>123.7300000000032</c:v>
                </c:pt>
                <c:pt idx="2461">
                  <c:v>123.78100000000268</c:v>
                </c:pt>
                <c:pt idx="2462">
                  <c:v>123.83000000000175</c:v>
                </c:pt>
                <c:pt idx="2463">
                  <c:v>123.88100000000122</c:v>
                </c:pt>
                <c:pt idx="2464">
                  <c:v>123.93100000000413</c:v>
                </c:pt>
                <c:pt idx="2465">
                  <c:v>123.98099999999977</c:v>
                </c:pt>
                <c:pt idx="2466">
                  <c:v>124.03100000000268</c:v>
                </c:pt>
                <c:pt idx="2467">
                  <c:v>124.08099999999831</c:v>
                </c:pt>
                <c:pt idx="2468">
                  <c:v>124.13199999999779</c:v>
                </c:pt>
                <c:pt idx="2469">
                  <c:v>124.1820000000007</c:v>
                </c:pt>
                <c:pt idx="2470">
                  <c:v>124.23200000000361</c:v>
                </c:pt>
                <c:pt idx="2471">
                  <c:v>124.28100000000268</c:v>
                </c:pt>
                <c:pt idx="2472">
                  <c:v>124.33200000000215</c:v>
                </c:pt>
                <c:pt idx="2473">
                  <c:v>124.38199999999779</c:v>
                </c:pt>
                <c:pt idx="2474">
                  <c:v>124.4320000000007</c:v>
                </c:pt>
                <c:pt idx="2475">
                  <c:v>124.48200000000361</c:v>
                </c:pt>
                <c:pt idx="2476">
                  <c:v>124.53199999999924</c:v>
                </c:pt>
                <c:pt idx="2477">
                  <c:v>124.58200000000215</c:v>
                </c:pt>
                <c:pt idx="2478">
                  <c:v>124.63100000000122</c:v>
                </c:pt>
                <c:pt idx="2479">
                  <c:v>124.68299999999726</c:v>
                </c:pt>
                <c:pt idx="2480">
                  <c:v>124.73300000000017</c:v>
                </c:pt>
                <c:pt idx="2481">
                  <c:v>124.78300000000309</c:v>
                </c:pt>
                <c:pt idx="2482">
                  <c:v>124.83299999999872</c:v>
                </c:pt>
                <c:pt idx="2483">
                  <c:v>124.88300000000163</c:v>
                </c:pt>
                <c:pt idx="2484">
                  <c:v>124.93299999999726</c:v>
                </c:pt>
                <c:pt idx="2485">
                  <c:v>124.98300000000017</c:v>
                </c:pt>
                <c:pt idx="2486">
                  <c:v>125.03199999999924</c:v>
                </c:pt>
                <c:pt idx="2487">
                  <c:v>125.08299999999872</c:v>
                </c:pt>
                <c:pt idx="2488">
                  <c:v>125.13300000000163</c:v>
                </c:pt>
                <c:pt idx="2489">
                  <c:v>125.18299999999726</c:v>
                </c:pt>
                <c:pt idx="2490">
                  <c:v>125.23400000000402</c:v>
                </c:pt>
                <c:pt idx="2491">
                  <c:v>125.28399999999965</c:v>
                </c:pt>
                <c:pt idx="2492">
                  <c:v>125.33400000000256</c:v>
                </c:pt>
                <c:pt idx="2493">
                  <c:v>125.3839999999982</c:v>
                </c:pt>
                <c:pt idx="2494">
                  <c:v>125.43499999999767</c:v>
                </c:pt>
                <c:pt idx="2495">
                  <c:v>125.48500000000058</c:v>
                </c:pt>
                <c:pt idx="2496">
                  <c:v>125.53500000000349</c:v>
                </c:pt>
                <c:pt idx="2497">
                  <c:v>125.58499999999913</c:v>
                </c:pt>
                <c:pt idx="2498">
                  <c:v>125.63500000000204</c:v>
                </c:pt>
                <c:pt idx="2499">
                  <c:v>125.68600000000151</c:v>
                </c:pt>
                <c:pt idx="2500">
                  <c:v>125.73700000000099</c:v>
                </c:pt>
                <c:pt idx="2501">
                  <c:v>125.78800000000047</c:v>
                </c:pt>
                <c:pt idx="2502">
                  <c:v>125.83899999999994</c:v>
                </c:pt>
                <c:pt idx="2503">
                  <c:v>125.88999999999942</c:v>
                </c:pt>
                <c:pt idx="2504">
                  <c:v>125.94000000000233</c:v>
                </c:pt>
                <c:pt idx="2505">
                  <c:v>125.9910000000018</c:v>
                </c:pt>
                <c:pt idx="2506">
                  <c:v>126.04099999999744</c:v>
                </c:pt>
                <c:pt idx="2507">
                  <c:v>126.09100000000035</c:v>
                </c:pt>
                <c:pt idx="2508">
                  <c:v>126.14199999999983</c:v>
                </c:pt>
                <c:pt idx="2509">
                  <c:v>126.1929999999993</c:v>
                </c:pt>
                <c:pt idx="2510">
                  <c:v>126.24300000000221</c:v>
                </c:pt>
                <c:pt idx="2511">
                  <c:v>126.29299999999785</c:v>
                </c:pt>
                <c:pt idx="2512">
                  <c:v>126.34300000000076</c:v>
                </c:pt>
                <c:pt idx="2513">
                  <c:v>126.39300000000367</c:v>
                </c:pt>
                <c:pt idx="2514">
                  <c:v>126.4429999999993</c:v>
                </c:pt>
                <c:pt idx="2515">
                  <c:v>126.49300000000221</c:v>
                </c:pt>
                <c:pt idx="2516">
                  <c:v>126.54200000000128</c:v>
                </c:pt>
                <c:pt idx="2517">
                  <c:v>126.59200000000419</c:v>
                </c:pt>
                <c:pt idx="2518">
                  <c:v>126.64400000000023</c:v>
                </c:pt>
                <c:pt idx="2519">
                  <c:v>126.69400000000314</c:v>
                </c:pt>
                <c:pt idx="2520">
                  <c:v>126.74500000000262</c:v>
                </c:pt>
                <c:pt idx="2521">
                  <c:v>126.79499999999825</c:v>
                </c:pt>
                <c:pt idx="2522">
                  <c:v>126.84500000000116</c:v>
                </c:pt>
                <c:pt idx="2523">
                  <c:v>126.89500000000407</c:v>
                </c:pt>
                <c:pt idx="2524">
                  <c:v>126.94400000000314</c:v>
                </c:pt>
                <c:pt idx="2525">
                  <c:v>126.99500000000262</c:v>
                </c:pt>
                <c:pt idx="2526">
                  <c:v>127.04499999999825</c:v>
                </c:pt>
                <c:pt idx="2527">
                  <c:v>127.09599999999773</c:v>
                </c:pt>
                <c:pt idx="2528">
                  <c:v>127.14600000000064</c:v>
                </c:pt>
                <c:pt idx="2529">
                  <c:v>127.19600000000355</c:v>
                </c:pt>
                <c:pt idx="2530">
                  <c:v>127.24599999999919</c:v>
                </c:pt>
                <c:pt idx="2531">
                  <c:v>127.2960000000021</c:v>
                </c:pt>
                <c:pt idx="2532">
                  <c:v>127.34599999999773</c:v>
                </c:pt>
                <c:pt idx="2533">
                  <c:v>127.39699999999721</c:v>
                </c:pt>
                <c:pt idx="2534">
                  <c:v>127.44700000000012</c:v>
                </c:pt>
                <c:pt idx="2535">
                  <c:v>127.49700000000303</c:v>
                </c:pt>
                <c:pt idx="2536">
                  <c:v>127.5480000000025</c:v>
                </c:pt>
                <c:pt idx="2537">
                  <c:v>127.59799999999814</c:v>
                </c:pt>
                <c:pt idx="2538">
                  <c:v>127.64800000000105</c:v>
                </c:pt>
                <c:pt idx="2539">
                  <c:v>127.69800000000396</c:v>
                </c:pt>
                <c:pt idx="2540">
                  <c:v>127.74700000000303</c:v>
                </c:pt>
                <c:pt idx="2541">
                  <c:v>127.79899999999907</c:v>
                </c:pt>
                <c:pt idx="2542">
                  <c:v>127.84900000000198</c:v>
                </c:pt>
                <c:pt idx="2543">
                  <c:v>127.89899999999761</c:v>
                </c:pt>
                <c:pt idx="2544">
                  <c:v>127.94900000000052</c:v>
                </c:pt>
                <c:pt idx="2545">
                  <c:v>127.99900000000343</c:v>
                </c:pt>
                <c:pt idx="2546">
                  <c:v>128.04899999999907</c:v>
                </c:pt>
                <c:pt idx="2547">
                  <c:v>128.09900000000198</c:v>
                </c:pt>
                <c:pt idx="2548">
                  <c:v>128.14800000000105</c:v>
                </c:pt>
                <c:pt idx="2549">
                  <c:v>128.19900000000052</c:v>
                </c:pt>
                <c:pt idx="2550">
                  <c:v>128.24900000000343</c:v>
                </c:pt>
                <c:pt idx="2551">
                  <c:v>128.29899999999907</c:v>
                </c:pt>
                <c:pt idx="2552">
                  <c:v>128.34999999999854</c:v>
                </c:pt>
                <c:pt idx="2553">
                  <c:v>128.40000000000146</c:v>
                </c:pt>
                <c:pt idx="2554">
                  <c:v>128.45000000000437</c:v>
                </c:pt>
                <c:pt idx="2555">
                  <c:v>128.5</c:v>
                </c:pt>
                <c:pt idx="2556">
                  <c:v>128.55099999999948</c:v>
                </c:pt>
                <c:pt idx="2557">
                  <c:v>128.60100000000239</c:v>
                </c:pt>
                <c:pt idx="2558">
                  <c:v>128.65099999999802</c:v>
                </c:pt>
                <c:pt idx="2559">
                  <c:v>128.70100000000093</c:v>
                </c:pt>
                <c:pt idx="2560">
                  <c:v>128.75100000000384</c:v>
                </c:pt>
                <c:pt idx="2561">
                  <c:v>128.80099999999948</c:v>
                </c:pt>
                <c:pt idx="2562">
                  <c:v>128.85100000000239</c:v>
                </c:pt>
                <c:pt idx="2563">
                  <c:v>128.90099999999802</c:v>
                </c:pt>
                <c:pt idx="2564">
                  <c:v>128.9519999999975</c:v>
                </c:pt>
                <c:pt idx="2565">
                  <c:v>129.00200000000041</c:v>
                </c:pt>
                <c:pt idx="2566">
                  <c:v>129.05200000000332</c:v>
                </c:pt>
                <c:pt idx="2567">
                  <c:v>129.10300000000279</c:v>
                </c:pt>
                <c:pt idx="2568">
                  <c:v>129.15400000000227</c:v>
                </c:pt>
                <c:pt idx="2569">
                  <c:v>129.20500000000175</c:v>
                </c:pt>
                <c:pt idx="2570">
                  <c:v>129.25400000000081</c:v>
                </c:pt>
                <c:pt idx="2571">
                  <c:v>129.30600000000413</c:v>
                </c:pt>
                <c:pt idx="2572">
                  <c:v>129.35599999999977</c:v>
                </c:pt>
                <c:pt idx="2573">
                  <c:v>129.40600000000268</c:v>
                </c:pt>
                <c:pt idx="2574">
                  <c:v>129.45599999999831</c:v>
                </c:pt>
                <c:pt idx="2575">
                  <c:v>129.50600000000122</c:v>
                </c:pt>
                <c:pt idx="2576">
                  <c:v>129.55600000000413</c:v>
                </c:pt>
                <c:pt idx="2577">
                  <c:v>129.60700000000361</c:v>
                </c:pt>
                <c:pt idx="2578">
                  <c:v>129.65699999999924</c:v>
                </c:pt>
                <c:pt idx="2579">
                  <c:v>129.70799999999872</c:v>
                </c:pt>
                <c:pt idx="2580">
                  <c:v>129.75800000000163</c:v>
                </c:pt>
                <c:pt idx="2581">
                  <c:v>129.80900000000111</c:v>
                </c:pt>
                <c:pt idx="2582">
                  <c:v>129.85900000000402</c:v>
                </c:pt>
                <c:pt idx="2583">
                  <c:v>129.90899999999965</c:v>
                </c:pt>
                <c:pt idx="2584">
                  <c:v>129.95900000000256</c:v>
                </c:pt>
                <c:pt idx="2585">
                  <c:v>130.00800000000163</c:v>
                </c:pt>
                <c:pt idx="2586">
                  <c:v>130.05799999999726</c:v>
                </c:pt>
                <c:pt idx="2587">
                  <c:v>130.10900000000402</c:v>
                </c:pt>
                <c:pt idx="2588">
                  <c:v>130.15899999999965</c:v>
                </c:pt>
                <c:pt idx="2589">
                  <c:v>130.20900000000256</c:v>
                </c:pt>
                <c:pt idx="2590">
                  <c:v>130.2589999999982</c:v>
                </c:pt>
                <c:pt idx="2591">
                  <c:v>130.30900000000111</c:v>
                </c:pt>
                <c:pt idx="2592">
                  <c:v>130.35800000000017</c:v>
                </c:pt>
                <c:pt idx="2593">
                  <c:v>130.40800000000309</c:v>
                </c:pt>
                <c:pt idx="2594">
                  <c:v>130.45799999999872</c:v>
                </c:pt>
                <c:pt idx="2595">
                  <c:v>130.5089999999982</c:v>
                </c:pt>
                <c:pt idx="2596">
                  <c:v>130.55999999999767</c:v>
                </c:pt>
                <c:pt idx="2597">
                  <c:v>130.61100000000442</c:v>
                </c:pt>
                <c:pt idx="2598">
                  <c:v>130.66100000000006</c:v>
                </c:pt>
                <c:pt idx="2599">
                  <c:v>130.71100000000297</c:v>
                </c:pt>
                <c:pt idx="2600">
                  <c:v>130.7609999999986</c:v>
                </c:pt>
                <c:pt idx="2601">
                  <c:v>130.81100000000151</c:v>
                </c:pt>
                <c:pt idx="2602">
                  <c:v>130.86100000000442</c:v>
                </c:pt>
                <c:pt idx="2603">
                  <c:v>130.91300000000047</c:v>
                </c:pt>
                <c:pt idx="2604">
                  <c:v>130.96300000000338</c:v>
                </c:pt>
                <c:pt idx="2605">
                  <c:v>131.01299999999901</c:v>
                </c:pt>
                <c:pt idx="2606">
                  <c:v>131.06300000000192</c:v>
                </c:pt>
                <c:pt idx="2607">
                  <c:v>131.11299999999756</c:v>
                </c:pt>
                <c:pt idx="2608">
                  <c:v>131.1620000000039</c:v>
                </c:pt>
                <c:pt idx="2609">
                  <c:v>131.21300000000338</c:v>
                </c:pt>
                <c:pt idx="2610">
                  <c:v>131.26299999999901</c:v>
                </c:pt>
                <c:pt idx="2611">
                  <c:v>131.31399999999849</c:v>
                </c:pt>
                <c:pt idx="2612">
                  <c:v>131.3640000000014</c:v>
                </c:pt>
                <c:pt idx="2613">
                  <c:v>131.41500000000087</c:v>
                </c:pt>
                <c:pt idx="2614">
                  <c:v>131.46500000000378</c:v>
                </c:pt>
                <c:pt idx="2615">
                  <c:v>131.51400000000285</c:v>
                </c:pt>
                <c:pt idx="2616">
                  <c:v>131.56500000000233</c:v>
                </c:pt>
                <c:pt idx="2617">
                  <c:v>131.6160000000018</c:v>
                </c:pt>
                <c:pt idx="2618">
                  <c:v>131.66599999999744</c:v>
                </c:pt>
                <c:pt idx="2619">
                  <c:v>131.71600000000035</c:v>
                </c:pt>
                <c:pt idx="2620">
                  <c:v>131.76600000000326</c:v>
                </c:pt>
                <c:pt idx="2621">
                  <c:v>131.81599999999889</c:v>
                </c:pt>
                <c:pt idx="2622">
                  <c:v>131.86800000000221</c:v>
                </c:pt>
                <c:pt idx="2623">
                  <c:v>131.91799999999785</c:v>
                </c:pt>
                <c:pt idx="2624">
                  <c:v>131.96800000000076</c:v>
                </c:pt>
                <c:pt idx="2625">
                  <c:v>132.01800000000367</c:v>
                </c:pt>
                <c:pt idx="2626">
                  <c:v>132.0679999999993</c:v>
                </c:pt>
                <c:pt idx="2627">
                  <c:v>132.11800000000221</c:v>
                </c:pt>
                <c:pt idx="2628">
                  <c:v>132.16900000000169</c:v>
                </c:pt>
                <c:pt idx="2629">
                  <c:v>132.21899999999732</c:v>
                </c:pt>
                <c:pt idx="2630">
                  <c:v>132.27100000000064</c:v>
                </c:pt>
                <c:pt idx="2631">
                  <c:v>132.32300000000396</c:v>
                </c:pt>
                <c:pt idx="2632">
                  <c:v>132.37299999999959</c:v>
                </c:pt>
                <c:pt idx="2633">
                  <c:v>132.4230000000025</c:v>
                </c:pt>
                <c:pt idx="2634">
                  <c:v>132.47299999999814</c:v>
                </c:pt>
                <c:pt idx="2635">
                  <c:v>132.52399999999761</c:v>
                </c:pt>
                <c:pt idx="2636">
                  <c:v>132.57400000000052</c:v>
                </c:pt>
                <c:pt idx="2637">
                  <c:v>132.62400000000343</c:v>
                </c:pt>
                <c:pt idx="2638">
                  <c:v>132.67500000000291</c:v>
                </c:pt>
                <c:pt idx="2639">
                  <c:v>132.72499999999854</c:v>
                </c:pt>
                <c:pt idx="2640">
                  <c:v>132.77599999999802</c:v>
                </c:pt>
                <c:pt idx="2641">
                  <c:v>132.82600000000093</c:v>
                </c:pt>
                <c:pt idx="2642">
                  <c:v>132.87600000000384</c:v>
                </c:pt>
                <c:pt idx="2643">
                  <c:v>132.92599999999948</c:v>
                </c:pt>
                <c:pt idx="2644">
                  <c:v>132.97600000000239</c:v>
                </c:pt>
                <c:pt idx="2645">
                  <c:v>133.02599999999802</c:v>
                </c:pt>
                <c:pt idx="2646">
                  <c:v>133.07600000000093</c:v>
                </c:pt>
                <c:pt idx="2647">
                  <c:v>133.125</c:v>
                </c:pt>
                <c:pt idx="2648">
                  <c:v>133.17599999999948</c:v>
                </c:pt>
                <c:pt idx="2649">
                  <c:v>133.22600000000239</c:v>
                </c:pt>
                <c:pt idx="2650">
                  <c:v>133.27599999999802</c:v>
                </c:pt>
                <c:pt idx="2651">
                  <c:v>133.32600000000093</c:v>
                </c:pt>
                <c:pt idx="2652">
                  <c:v>133.37600000000384</c:v>
                </c:pt>
                <c:pt idx="2653">
                  <c:v>133.42599999999948</c:v>
                </c:pt>
                <c:pt idx="2654">
                  <c:v>133.52500000000146</c:v>
                </c:pt>
                <c:pt idx="2655">
                  <c:v>133.57600000000093</c:v>
                </c:pt>
                <c:pt idx="2656">
                  <c:v>133.62700000000041</c:v>
                </c:pt>
                <c:pt idx="2657">
                  <c:v>133.62700000000041</c:v>
                </c:pt>
                <c:pt idx="2658">
                  <c:v>133.67799999999988</c:v>
                </c:pt>
                <c:pt idx="2659">
                  <c:v>133.72800000000279</c:v>
                </c:pt>
                <c:pt idx="2660">
                  <c:v>133.82800000000134</c:v>
                </c:pt>
                <c:pt idx="2661">
                  <c:v>133.82800000000134</c:v>
                </c:pt>
                <c:pt idx="2662">
                  <c:v>133.87800000000425</c:v>
                </c:pt>
                <c:pt idx="2663">
                  <c:v>133.92900000000373</c:v>
                </c:pt>
                <c:pt idx="2664">
                  <c:v>133.97899999999936</c:v>
                </c:pt>
                <c:pt idx="2665">
                  <c:v>134.02900000000227</c:v>
                </c:pt>
                <c:pt idx="2666">
                  <c:v>134.0789999999979</c:v>
                </c:pt>
                <c:pt idx="2667">
                  <c:v>134.12900000000081</c:v>
                </c:pt>
                <c:pt idx="2668">
                  <c:v>134.18000000000029</c:v>
                </c:pt>
                <c:pt idx="2669">
                  <c:v>134.2300000000032</c:v>
                </c:pt>
                <c:pt idx="2670">
                  <c:v>134.27900000000227</c:v>
                </c:pt>
                <c:pt idx="2671">
                  <c:v>134.33000000000175</c:v>
                </c:pt>
                <c:pt idx="2672">
                  <c:v>134.38100000000122</c:v>
                </c:pt>
                <c:pt idx="2673">
                  <c:v>134.4320000000007</c:v>
                </c:pt>
                <c:pt idx="2674">
                  <c:v>134.48200000000361</c:v>
                </c:pt>
                <c:pt idx="2675">
                  <c:v>134.53300000000309</c:v>
                </c:pt>
                <c:pt idx="2676">
                  <c:v>134.58299999999872</c:v>
                </c:pt>
                <c:pt idx="2677">
                  <c:v>134.6339999999982</c:v>
                </c:pt>
                <c:pt idx="2678">
                  <c:v>134.68499999999767</c:v>
                </c:pt>
                <c:pt idx="2679">
                  <c:v>134.73500000000058</c:v>
                </c:pt>
                <c:pt idx="2680">
                  <c:v>134.78500000000349</c:v>
                </c:pt>
                <c:pt idx="2681">
                  <c:v>134.83499999999913</c:v>
                </c:pt>
                <c:pt idx="2682">
                  <c:v>134.88500000000204</c:v>
                </c:pt>
                <c:pt idx="2683">
                  <c:v>134.93499999999767</c:v>
                </c:pt>
                <c:pt idx="2684">
                  <c:v>134.98500000000058</c:v>
                </c:pt>
                <c:pt idx="2685">
                  <c:v>135.03399999999965</c:v>
                </c:pt>
                <c:pt idx="2686">
                  <c:v>135.08499999999913</c:v>
                </c:pt>
                <c:pt idx="2687">
                  <c:v>135.13500000000204</c:v>
                </c:pt>
                <c:pt idx="2688">
                  <c:v>135.18499999999767</c:v>
                </c:pt>
                <c:pt idx="2689">
                  <c:v>135.23500000000058</c:v>
                </c:pt>
                <c:pt idx="2690">
                  <c:v>135.28500000000349</c:v>
                </c:pt>
                <c:pt idx="2691">
                  <c:v>135.33499999999913</c:v>
                </c:pt>
                <c:pt idx="2692">
                  <c:v>135.38500000000204</c:v>
                </c:pt>
                <c:pt idx="2693">
                  <c:v>135.48500000000058</c:v>
                </c:pt>
                <c:pt idx="2694">
                  <c:v>135.53500000000349</c:v>
                </c:pt>
                <c:pt idx="2695">
                  <c:v>135.58499999999913</c:v>
                </c:pt>
                <c:pt idx="2696">
                  <c:v>135.63500000000204</c:v>
                </c:pt>
                <c:pt idx="2697">
                  <c:v>135.68499999999767</c:v>
                </c:pt>
                <c:pt idx="2698">
                  <c:v>135.73500000000058</c:v>
                </c:pt>
                <c:pt idx="2699">
                  <c:v>135.78500000000349</c:v>
                </c:pt>
                <c:pt idx="2700">
                  <c:v>135.83499999999913</c:v>
                </c:pt>
                <c:pt idx="2701">
                  <c:v>135.8859999999986</c:v>
                </c:pt>
                <c:pt idx="2702">
                  <c:v>135.8859999999986</c:v>
                </c:pt>
                <c:pt idx="2703">
                  <c:v>135.93699999999808</c:v>
                </c:pt>
                <c:pt idx="2704">
                  <c:v>135.98700000000099</c:v>
                </c:pt>
                <c:pt idx="2705">
                  <c:v>136.03900000000431</c:v>
                </c:pt>
                <c:pt idx="2706">
                  <c:v>136.08899999999994</c:v>
                </c:pt>
                <c:pt idx="2707">
                  <c:v>136.13999999999942</c:v>
                </c:pt>
                <c:pt idx="2708">
                  <c:v>136.19000000000233</c:v>
                </c:pt>
                <c:pt idx="2709">
                  <c:v>136.2390000000014</c:v>
                </c:pt>
                <c:pt idx="2710">
                  <c:v>136.29000000000087</c:v>
                </c:pt>
                <c:pt idx="2711">
                  <c:v>136.34000000000378</c:v>
                </c:pt>
                <c:pt idx="2712">
                  <c:v>136.38999999999942</c:v>
                </c:pt>
                <c:pt idx="2713">
                  <c:v>136.44000000000233</c:v>
                </c:pt>
                <c:pt idx="2714">
                  <c:v>136.48999999999796</c:v>
                </c:pt>
                <c:pt idx="2715">
                  <c:v>136.54000000000087</c:v>
                </c:pt>
                <c:pt idx="2716">
                  <c:v>136.59000000000378</c:v>
                </c:pt>
                <c:pt idx="2717">
                  <c:v>136.64100000000326</c:v>
                </c:pt>
                <c:pt idx="2718">
                  <c:v>136.69200000000274</c:v>
                </c:pt>
                <c:pt idx="2719">
                  <c:v>136.74300000000221</c:v>
                </c:pt>
                <c:pt idx="2720">
                  <c:v>136.79299999999785</c:v>
                </c:pt>
                <c:pt idx="2721">
                  <c:v>136.84399999999732</c:v>
                </c:pt>
                <c:pt idx="2722">
                  <c:v>136.89400000000023</c:v>
                </c:pt>
                <c:pt idx="2723">
                  <c:v>136.9429999999993</c:v>
                </c:pt>
                <c:pt idx="2724">
                  <c:v>136.99599999999919</c:v>
                </c:pt>
                <c:pt idx="2725">
                  <c:v>137.0460000000021</c:v>
                </c:pt>
                <c:pt idx="2726">
                  <c:v>137.09599999999773</c:v>
                </c:pt>
                <c:pt idx="2727">
                  <c:v>137.14600000000064</c:v>
                </c:pt>
                <c:pt idx="2728">
                  <c:v>137.19600000000355</c:v>
                </c:pt>
                <c:pt idx="2729">
                  <c:v>137.24599999999919</c:v>
                </c:pt>
                <c:pt idx="2730">
                  <c:v>137.2960000000021</c:v>
                </c:pt>
                <c:pt idx="2731">
                  <c:v>137.34500000000116</c:v>
                </c:pt>
                <c:pt idx="2732">
                  <c:v>137.39600000000064</c:v>
                </c:pt>
                <c:pt idx="2733">
                  <c:v>137.44600000000355</c:v>
                </c:pt>
                <c:pt idx="2734">
                  <c:v>137.49599999999919</c:v>
                </c:pt>
                <c:pt idx="2735">
                  <c:v>137.5460000000021</c:v>
                </c:pt>
                <c:pt idx="2736">
                  <c:v>137.59599999999773</c:v>
                </c:pt>
                <c:pt idx="2737">
                  <c:v>137.64600000000064</c:v>
                </c:pt>
                <c:pt idx="2738">
                  <c:v>137.69600000000355</c:v>
                </c:pt>
                <c:pt idx="2739">
                  <c:v>137.74700000000303</c:v>
                </c:pt>
                <c:pt idx="2740">
                  <c:v>137.84700000000157</c:v>
                </c:pt>
                <c:pt idx="2741">
                  <c:v>137.89699999999721</c:v>
                </c:pt>
                <c:pt idx="2742">
                  <c:v>137.89699999999721</c:v>
                </c:pt>
                <c:pt idx="2743">
                  <c:v>137.94800000000396</c:v>
                </c:pt>
                <c:pt idx="2744">
                  <c:v>137.99799999999959</c:v>
                </c:pt>
                <c:pt idx="2745">
                  <c:v>138.09700000000157</c:v>
                </c:pt>
                <c:pt idx="2746">
                  <c:v>138.14699999999721</c:v>
                </c:pt>
                <c:pt idx="2747">
                  <c:v>138.14699999999721</c:v>
                </c:pt>
                <c:pt idx="2748">
                  <c:v>138.19900000000052</c:v>
                </c:pt>
                <c:pt idx="2749">
                  <c:v>138.25</c:v>
                </c:pt>
                <c:pt idx="2750">
                  <c:v>138.30099999999948</c:v>
                </c:pt>
                <c:pt idx="2751">
                  <c:v>138.35100000000239</c:v>
                </c:pt>
                <c:pt idx="2752">
                  <c:v>138.40099999999802</c:v>
                </c:pt>
                <c:pt idx="2753">
                  <c:v>138.4519999999975</c:v>
                </c:pt>
                <c:pt idx="2754">
                  <c:v>138.50200000000041</c:v>
                </c:pt>
                <c:pt idx="2755">
                  <c:v>138.55200000000332</c:v>
                </c:pt>
                <c:pt idx="2756">
                  <c:v>138.60199999999895</c:v>
                </c:pt>
                <c:pt idx="2757">
                  <c:v>138.65200000000186</c:v>
                </c:pt>
                <c:pt idx="2758">
                  <c:v>138.70300000000134</c:v>
                </c:pt>
                <c:pt idx="2759">
                  <c:v>138.75300000000425</c:v>
                </c:pt>
                <c:pt idx="2760">
                  <c:v>138.80299999999988</c:v>
                </c:pt>
                <c:pt idx="2761">
                  <c:v>138.85199999999895</c:v>
                </c:pt>
                <c:pt idx="2762">
                  <c:v>138.90400000000227</c:v>
                </c:pt>
                <c:pt idx="2763">
                  <c:v>138.95599999999831</c:v>
                </c:pt>
                <c:pt idx="2764">
                  <c:v>139.00600000000122</c:v>
                </c:pt>
                <c:pt idx="2765">
                  <c:v>139.05600000000413</c:v>
                </c:pt>
                <c:pt idx="2766">
                  <c:v>139.10599999999977</c:v>
                </c:pt>
                <c:pt idx="2767">
                  <c:v>139.15600000000268</c:v>
                </c:pt>
                <c:pt idx="2768">
                  <c:v>139.20599999999831</c:v>
                </c:pt>
                <c:pt idx="2769">
                  <c:v>139.30600000000413</c:v>
                </c:pt>
                <c:pt idx="2770">
                  <c:v>139.35599999999977</c:v>
                </c:pt>
                <c:pt idx="2771">
                  <c:v>139.40600000000268</c:v>
                </c:pt>
                <c:pt idx="2772">
                  <c:v>139.45599999999831</c:v>
                </c:pt>
                <c:pt idx="2773">
                  <c:v>139.50600000000122</c:v>
                </c:pt>
                <c:pt idx="2774">
                  <c:v>139.5570000000007</c:v>
                </c:pt>
                <c:pt idx="2775">
                  <c:v>139.60700000000361</c:v>
                </c:pt>
                <c:pt idx="2776">
                  <c:v>139.65699999999924</c:v>
                </c:pt>
                <c:pt idx="2777">
                  <c:v>139.65699999999924</c:v>
                </c:pt>
                <c:pt idx="2778">
                  <c:v>139.70799999999872</c:v>
                </c:pt>
                <c:pt idx="2779">
                  <c:v>139.75800000000163</c:v>
                </c:pt>
                <c:pt idx="2780">
                  <c:v>139.80900000000111</c:v>
                </c:pt>
                <c:pt idx="2781">
                  <c:v>139.85900000000402</c:v>
                </c:pt>
                <c:pt idx="2782">
                  <c:v>139.90899999999965</c:v>
                </c:pt>
                <c:pt idx="2783">
                  <c:v>139.95900000000256</c:v>
                </c:pt>
                <c:pt idx="2784">
                  <c:v>140.01000000000204</c:v>
                </c:pt>
                <c:pt idx="2785">
                  <c:v>140.06100000000151</c:v>
                </c:pt>
                <c:pt idx="2786">
                  <c:v>140.11000000000058</c:v>
                </c:pt>
                <c:pt idx="2787">
                  <c:v>140.1620000000039</c:v>
                </c:pt>
                <c:pt idx="2788">
                  <c:v>140.21199999999953</c:v>
                </c:pt>
                <c:pt idx="2789">
                  <c:v>140.2609999999986</c:v>
                </c:pt>
                <c:pt idx="2790">
                  <c:v>140.31199999999808</c:v>
                </c:pt>
                <c:pt idx="2791">
                  <c:v>140.36200000000099</c:v>
                </c:pt>
                <c:pt idx="2792">
                  <c:v>140.4120000000039</c:v>
                </c:pt>
                <c:pt idx="2793">
                  <c:v>140.46199999999953</c:v>
                </c:pt>
                <c:pt idx="2794">
                  <c:v>140.5109999999986</c:v>
                </c:pt>
                <c:pt idx="2795">
                  <c:v>140.56199999999808</c:v>
                </c:pt>
                <c:pt idx="2796">
                  <c:v>140.61299999999756</c:v>
                </c:pt>
                <c:pt idx="2797">
                  <c:v>140.66300000000047</c:v>
                </c:pt>
                <c:pt idx="2798">
                  <c:v>140.71399999999994</c:v>
                </c:pt>
                <c:pt idx="2799">
                  <c:v>140.76400000000285</c:v>
                </c:pt>
                <c:pt idx="2800">
                  <c:v>140.81399999999849</c:v>
                </c:pt>
                <c:pt idx="2801">
                  <c:v>140.86299999999756</c:v>
                </c:pt>
                <c:pt idx="2802">
                  <c:v>140.91400000000431</c:v>
                </c:pt>
                <c:pt idx="2803">
                  <c:v>140.96399999999994</c:v>
                </c:pt>
                <c:pt idx="2804">
                  <c:v>141.01299999999901</c:v>
                </c:pt>
                <c:pt idx="2805">
                  <c:v>141.06399999999849</c:v>
                </c:pt>
                <c:pt idx="2806">
                  <c:v>141.1140000000014</c:v>
                </c:pt>
                <c:pt idx="2807">
                  <c:v>141.16500000000087</c:v>
                </c:pt>
                <c:pt idx="2808">
                  <c:v>141.21500000000378</c:v>
                </c:pt>
                <c:pt idx="2809">
                  <c:v>141.26499999999942</c:v>
                </c:pt>
                <c:pt idx="2810">
                  <c:v>141.31500000000233</c:v>
                </c:pt>
                <c:pt idx="2811">
                  <c:v>141.3660000000018</c:v>
                </c:pt>
                <c:pt idx="2812">
                  <c:v>141.41599999999744</c:v>
                </c:pt>
                <c:pt idx="2813">
                  <c:v>141.46600000000035</c:v>
                </c:pt>
                <c:pt idx="2814">
                  <c:v>141.51699999999983</c:v>
                </c:pt>
                <c:pt idx="2815">
                  <c:v>141.56700000000274</c:v>
                </c:pt>
                <c:pt idx="2816">
                  <c:v>141.61699999999837</c:v>
                </c:pt>
                <c:pt idx="2817">
                  <c:v>141.66700000000128</c:v>
                </c:pt>
                <c:pt idx="2818">
                  <c:v>141.71700000000419</c:v>
                </c:pt>
                <c:pt idx="2819">
                  <c:v>141.76800000000367</c:v>
                </c:pt>
                <c:pt idx="2820">
                  <c:v>141.81700000000274</c:v>
                </c:pt>
                <c:pt idx="2821">
                  <c:v>141.86899999999878</c:v>
                </c:pt>
                <c:pt idx="2822">
                  <c:v>141.91900000000169</c:v>
                </c:pt>
                <c:pt idx="2823">
                  <c:v>141.96899999999732</c:v>
                </c:pt>
                <c:pt idx="2824">
                  <c:v>142.02000000000407</c:v>
                </c:pt>
                <c:pt idx="2825">
                  <c:v>142.06999999999971</c:v>
                </c:pt>
                <c:pt idx="2826">
                  <c:v>142.12000000000262</c:v>
                </c:pt>
                <c:pt idx="2827">
                  <c:v>142.16999999999825</c:v>
                </c:pt>
                <c:pt idx="2828">
                  <c:v>142.22000000000116</c:v>
                </c:pt>
                <c:pt idx="2829">
                  <c:v>142.27000000000407</c:v>
                </c:pt>
                <c:pt idx="2830">
                  <c:v>142.31999999999971</c:v>
                </c:pt>
                <c:pt idx="2831">
                  <c:v>142.37000000000262</c:v>
                </c:pt>
                <c:pt idx="2832">
                  <c:v>142.4210000000021</c:v>
                </c:pt>
                <c:pt idx="2833">
                  <c:v>142.47099999999773</c:v>
                </c:pt>
                <c:pt idx="2834">
                  <c:v>142.52100000000064</c:v>
                </c:pt>
                <c:pt idx="2835">
                  <c:v>142.56999999999971</c:v>
                </c:pt>
                <c:pt idx="2836">
                  <c:v>142.62000000000262</c:v>
                </c:pt>
                <c:pt idx="2837">
                  <c:v>142.67199999999866</c:v>
                </c:pt>
                <c:pt idx="2838">
                  <c:v>142.72200000000157</c:v>
                </c:pt>
                <c:pt idx="2839">
                  <c:v>142.77199999999721</c:v>
                </c:pt>
                <c:pt idx="2840">
                  <c:v>142.82300000000396</c:v>
                </c:pt>
                <c:pt idx="2841">
                  <c:v>142.87400000000343</c:v>
                </c:pt>
                <c:pt idx="2842">
                  <c:v>142.92399999999907</c:v>
                </c:pt>
                <c:pt idx="2843">
                  <c:v>142.97299999999814</c:v>
                </c:pt>
                <c:pt idx="2844">
                  <c:v>143.02399999999761</c:v>
                </c:pt>
                <c:pt idx="2845">
                  <c:v>143.07500000000437</c:v>
                </c:pt>
                <c:pt idx="2846">
                  <c:v>143.125</c:v>
                </c:pt>
                <c:pt idx="2847">
                  <c:v>143.17500000000291</c:v>
                </c:pt>
                <c:pt idx="2848">
                  <c:v>143.22499999999854</c:v>
                </c:pt>
                <c:pt idx="2849">
                  <c:v>143.27599999999802</c:v>
                </c:pt>
                <c:pt idx="2850">
                  <c:v>143.32500000000437</c:v>
                </c:pt>
                <c:pt idx="2851">
                  <c:v>143.375</c:v>
                </c:pt>
                <c:pt idx="2852">
                  <c:v>143.42599999999948</c:v>
                </c:pt>
                <c:pt idx="2853">
                  <c:v>143.47600000000239</c:v>
                </c:pt>
                <c:pt idx="2854">
                  <c:v>143.52599999999802</c:v>
                </c:pt>
                <c:pt idx="2855">
                  <c:v>143.57600000000093</c:v>
                </c:pt>
                <c:pt idx="2856">
                  <c:v>143.62600000000384</c:v>
                </c:pt>
                <c:pt idx="2857">
                  <c:v>143.67700000000332</c:v>
                </c:pt>
                <c:pt idx="2858">
                  <c:v>143.77700000000186</c:v>
                </c:pt>
                <c:pt idx="2859">
                  <c:v>143.77700000000186</c:v>
                </c:pt>
                <c:pt idx="2860">
                  <c:v>143.82800000000134</c:v>
                </c:pt>
                <c:pt idx="2861">
                  <c:v>143.87800000000425</c:v>
                </c:pt>
                <c:pt idx="2862">
                  <c:v>143.92799999999988</c:v>
                </c:pt>
                <c:pt idx="2863">
                  <c:v>144.02799999999843</c:v>
                </c:pt>
                <c:pt idx="2864">
                  <c:v>144.07800000000134</c:v>
                </c:pt>
                <c:pt idx="2865">
                  <c:v>144.07800000000134</c:v>
                </c:pt>
                <c:pt idx="2866">
                  <c:v>144.12800000000425</c:v>
                </c:pt>
                <c:pt idx="2867">
                  <c:v>144.18000000000029</c:v>
                </c:pt>
                <c:pt idx="2868">
                  <c:v>144.2300000000032</c:v>
                </c:pt>
                <c:pt idx="2869">
                  <c:v>144.27999999999884</c:v>
                </c:pt>
                <c:pt idx="2870">
                  <c:v>144.33099999999831</c:v>
                </c:pt>
                <c:pt idx="2871">
                  <c:v>144.38100000000122</c:v>
                </c:pt>
                <c:pt idx="2872">
                  <c:v>144.43100000000413</c:v>
                </c:pt>
                <c:pt idx="2873">
                  <c:v>144.48099999999977</c:v>
                </c:pt>
                <c:pt idx="2874">
                  <c:v>144.53100000000268</c:v>
                </c:pt>
                <c:pt idx="2875">
                  <c:v>144.58099999999831</c:v>
                </c:pt>
                <c:pt idx="2876">
                  <c:v>144.63100000000122</c:v>
                </c:pt>
                <c:pt idx="2877">
                  <c:v>144.68100000000413</c:v>
                </c:pt>
                <c:pt idx="2878">
                  <c:v>144.73099999999977</c:v>
                </c:pt>
                <c:pt idx="2879">
                  <c:v>144.78100000000268</c:v>
                </c:pt>
                <c:pt idx="2880">
                  <c:v>144.83299999999872</c:v>
                </c:pt>
                <c:pt idx="2881">
                  <c:v>144.8839999999982</c:v>
                </c:pt>
                <c:pt idx="2882">
                  <c:v>144.93299999999726</c:v>
                </c:pt>
                <c:pt idx="2883">
                  <c:v>144.98400000000402</c:v>
                </c:pt>
                <c:pt idx="2884">
                  <c:v>145.03500000000349</c:v>
                </c:pt>
                <c:pt idx="2885">
                  <c:v>145.08499999999913</c:v>
                </c:pt>
                <c:pt idx="2886">
                  <c:v>145.13500000000204</c:v>
                </c:pt>
                <c:pt idx="2887">
                  <c:v>145.18499999999767</c:v>
                </c:pt>
                <c:pt idx="2888">
                  <c:v>145.2870000000039</c:v>
                </c:pt>
                <c:pt idx="2889">
                  <c:v>145.2870000000039</c:v>
                </c:pt>
                <c:pt idx="2890">
                  <c:v>145.33699999999953</c:v>
                </c:pt>
                <c:pt idx="2891">
                  <c:v>145.43600000000151</c:v>
                </c:pt>
                <c:pt idx="2892">
                  <c:v>145.43600000000151</c:v>
                </c:pt>
                <c:pt idx="2893">
                  <c:v>145.48799999999756</c:v>
                </c:pt>
                <c:pt idx="2894">
                  <c:v>145.54000000000087</c:v>
                </c:pt>
                <c:pt idx="2895">
                  <c:v>145.59100000000035</c:v>
                </c:pt>
                <c:pt idx="2896">
                  <c:v>145.64199999999983</c:v>
                </c:pt>
                <c:pt idx="2897">
                  <c:v>145.6929999999993</c:v>
                </c:pt>
                <c:pt idx="2898">
                  <c:v>145.74399999999878</c:v>
                </c:pt>
                <c:pt idx="2899">
                  <c:v>145.79400000000169</c:v>
                </c:pt>
                <c:pt idx="2900">
                  <c:v>145.84399999999732</c:v>
                </c:pt>
                <c:pt idx="2901">
                  <c:v>145.89400000000023</c:v>
                </c:pt>
                <c:pt idx="2902">
                  <c:v>145.94400000000314</c:v>
                </c:pt>
                <c:pt idx="2903">
                  <c:v>145.99500000000262</c:v>
                </c:pt>
                <c:pt idx="2904">
                  <c:v>146.04699999999866</c:v>
                </c:pt>
                <c:pt idx="2905">
                  <c:v>146.09700000000157</c:v>
                </c:pt>
                <c:pt idx="2906">
                  <c:v>146.14600000000064</c:v>
                </c:pt>
                <c:pt idx="2907">
                  <c:v>146.19900000000052</c:v>
                </c:pt>
                <c:pt idx="2908">
                  <c:v>146.25</c:v>
                </c:pt>
                <c:pt idx="2909">
                  <c:v>146.30099999999948</c:v>
                </c:pt>
                <c:pt idx="2910">
                  <c:v>146.35100000000239</c:v>
                </c:pt>
                <c:pt idx="2911">
                  <c:v>146.40099999999802</c:v>
                </c:pt>
                <c:pt idx="2912">
                  <c:v>146.4519999999975</c:v>
                </c:pt>
                <c:pt idx="2913">
                  <c:v>146.50200000000041</c:v>
                </c:pt>
                <c:pt idx="2914">
                  <c:v>146.55200000000332</c:v>
                </c:pt>
                <c:pt idx="2915">
                  <c:v>146.60300000000279</c:v>
                </c:pt>
                <c:pt idx="2916">
                  <c:v>146.65299999999843</c:v>
                </c:pt>
                <c:pt idx="2917">
                  <c:v>146.7039999999979</c:v>
                </c:pt>
                <c:pt idx="2918">
                  <c:v>146.75400000000081</c:v>
                </c:pt>
                <c:pt idx="2919">
                  <c:v>146.80400000000373</c:v>
                </c:pt>
                <c:pt idx="2920">
                  <c:v>146.8550000000032</c:v>
                </c:pt>
                <c:pt idx="2921">
                  <c:v>146.90499999999884</c:v>
                </c:pt>
                <c:pt idx="2922">
                  <c:v>146.9539999999979</c:v>
                </c:pt>
                <c:pt idx="2923">
                  <c:v>147.00499999999738</c:v>
                </c:pt>
                <c:pt idx="2924">
                  <c:v>147.05500000000029</c:v>
                </c:pt>
                <c:pt idx="2925">
                  <c:v>147.1050000000032</c:v>
                </c:pt>
                <c:pt idx="2926">
                  <c:v>147.15499999999884</c:v>
                </c:pt>
                <c:pt idx="2927">
                  <c:v>147.20500000000175</c:v>
                </c:pt>
                <c:pt idx="2928">
                  <c:v>147.25499999999738</c:v>
                </c:pt>
                <c:pt idx="2929">
                  <c:v>147.30600000000413</c:v>
                </c:pt>
                <c:pt idx="2930">
                  <c:v>147.35599999999977</c:v>
                </c:pt>
                <c:pt idx="2931">
                  <c:v>147.40600000000268</c:v>
                </c:pt>
                <c:pt idx="2932">
                  <c:v>147.45599999999831</c:v>
                </c:pt>
                <c:pt idx="2933">
                  <c:v>147.50600000000122</c:v>
                </c:pt>
                <c:pt idx="2934">
                  <c:v>147.55600000000413</c:v>
                </c:pt>
                <c:pt idx="2935">
                  <c:v>147.60599999999977</c:v>
                </c:pt>
                <c:pt idx="2936">
                  <c:v>147.65600000000268</c:v>
                </c:pt>
                <c:pt idx="2937">
                  <c:v>147.70700000000215</c:v>
                </c:pt>
                <c:pt idx="2938">
                  <c:v>147.75600000000122</c:v>
                </c:pt>
                <c:pt idx="2939">
                  <c:v>147.8070000000007</c:v>
                </c:pt>
                <c:pt idx="2940">
                  <c:v>147.85700000000361</c:v>
                </c:pt>
                <c:pt idx="2941">
                  <c:v>147.90699999999924</c:v>
                </c:pt>
                <c:pt idx="2942">
                  <c:v>147.95700000000215</c:v>
                </c:pt>
                <c:pt idx="2943">
                  <c:v>148.00699999999779</c:v>
                </c:pt>
                <c:pt idx="2944">
                  <c:v>148.0570000000007</c:v>
                </c:pt>
                <c:pt idx="2945">
                  <c:v>148.10700000000361</c:v>
                </c:pt>
                <c:pt idx="2946">
                  <c:v>148.15600000000268</c:v>
                </c:pt>
                <c:pt idx="2947">
                  <c:v>148.20599999999831</c:v>
                </c:pt>
                <c:pt idx="2948">
                  <c:v>148.25699999999779</c:v>
                </c:pt>
                <c:pt idx="2949">
                  <c:v>148.30799999999726</c:v>
                </c:pt>
                <c:pt idx="2950">
                  <c:v>148.35800000000017</c:v>
                </c:pt>
                <c:pt idx="2951">
                  <c:v>148.40899999999965</c:v>
                </c:pt>
                <c:pt idx="2952">
                  <c:v>148.45900000000256</c:v>
                </c:pt>
                <c:pt idx="2953">
                  <c:v>148.5089999999982</c:v>
                </c:pt>
                <c:pt idx="2954">
                  <c:v>148.55900000000111</c:v>
                </c:pt>
                <c:pt idx="2955">
                  <c:v>148.61100000000442</c:v>
                </c:pt>
                <c:pt idx="2956">
                  <c:v>148.6620000000039</c:v>
                </c:pt>
                <c:pt idx="2957">
                  <c:v>148.71199999999953</c:v>
                </c:pt>
                <c:pt idx="2958">
                  <c:v>148.76200000000244</c:v>
                </c:pt>
                <c:pt idx="2959">
                  <c:v>148.81300000000192</c:v>
                </c:pt>
                <c:pt idx="2960">
                  <c:v>148.8640000000014</c:v>
                </c:pt>
                <c:pt idx="2961">
                  <c:v>148.91400000000431</c:v>
                </c:pt>
                <c:pt idx="2962">
                  <c:v>148.96300000000338</c:v>
                </c:pt>
                <c:pt idx="2963">
                  <c:v>149.01299999999901</c:v>
                </c:pt>
                <c:pt idx="2964">
                  <c:v>149.06500000000233</c:v>
                </c:pt>
                <c:pt idx="2965">
                  <c:v>149.11499999999796</c:v>
                </c:pt>
                <c:pt idx="2966">
                  <c:v>149.16500000000087</c:v>
                </c:pt>
                <c:pt idx="2967">
                  <c:v>149.21500000000378</c:v>
                </c:pt>
                <c:pt idx="2968">
                  <c:v>149.26600000000326</c:v>
                </c:pt>
                <c:pt idx="2969">
                  <c:v>149.31599999999889</c:v>
                </c:pt>
                <c:pt idx="2970">
                  <c:v>149.36499999999796</c:v>
                </c:pt>
                <c:pt idx="2971">
                  <c:v>149.41599999999744</c:v>
                </c:pt>
                <c:pt idx="2972">
                  <c:v>149.46600000000035</c:v>
                </c:pt>
                <c:pt idx="2973">
                  <c:v>149.51600000000326</c:v>
                </c:pt>
                <c:pt idx="2974">
                  <c:v>149.56599999999889</c:v>
                </c:pt>
                <c:pt idx="2975">
                  <c:v>149.6160000000018</c:v>
                </c:pt>
                <c:pt idx="2976">
                  <c:v>149.66599999999744</c:v>
                </c:pt>
                <c:pt idx="2977">
                  <c:v>149.71700000000419</c:v>
                </c:pt>
                <c:pt idx="2978">
                  <c:v>149.76600000000326</c:v>
                </c:pt>
                <c:pt idx="2979">
                  <c:v>149.81700000000274</c:v>
                </c:pt>
                <c:pt idx="2980">
                  <c:v>149.86800000000221</c:v>
                </c:pt>
                <c:pt idx="2981">
                  <c:v>149.91799999999785</c:v>
                </c:pt>
                <c:pt idx="2982">
                  <c:v>149.96899999999732</c:v>
                </c:pt>
                <c:pt idx="2983">
                  <c:v>150.01900000000023</c:v>
                </c:pt>
                <c:pt idx="2984">
                  <c:v>150.06900000000314</c:v>
                </c:pt>
                <c:pt idx="2985">
                  <c:v>150.12000000000262</c:v>
                </c:pt>
                <c:pt idx="2986">
                  <c:v>150.1710000000021</c:v>
                </c:pt>
                <c:pt idx="2987">
                  <c:v>150.22200000000157</c:v>
                </c:pt>
                <c:pt idx="2988">
                  <c:v>150.27199999999721</c:v>
                </c:pt>
                <c:pt idx="2989">
                  <c:v>150.32200000000012</c:v>
                </c:pt>
                <c:pt idx="2990">
                  <c:v>150.37200000000303</c:v>
                </c:pt>
                <c:pt idx="2991">
                  <c:v>150.4230000000025</c:v>
                </c:pt>
                <c:pt idx="2992">
                  <c:v>150.47200000000157</c:v>
                </c:pt>
                <c:pt idx="2993">
                  <c:v>150.52300000000105</c:v>
                </c:pt>
                <c:pt idx="2994">
                  <c:v>150.57400000000052</c:v>
                </c:pt>
                <c:pt idx="2995">
                  <c:v>150.62400000000343</c:v>
                </c:pt>
                <c:pt idx="2996">
                  <c:v>150.67599999999948</c:v>
                </c:pt>
                <c:pt idx="2997">
                  <c:v>150.72600000000239</c:v>
                </c:pt>
                <c:pt idx="2998">
                  <c:v>150.77599999999802</c:v>
                </c:pt>
                <c:pt idx="2999">
                  <c:v>150.82600000000093</c:v>
                </c:pt>
                <c:pt idx="3000">
                  <c:v>150.87600000000384</c:v>
                </c:pt>
                <c:pt idx="3001">
                  <c:v>150.92599999999948</c:v>
                </c:pt>
                <c:pt idx="3002">
                  <c:v>150.97699999999895</c:v>
                </c:pt>
                <c:pt idx="3003">
                  <c:v>151.02700000000186</c:v>
                </c:pt>
                <c:pt idx="3004">
                  <c:v>151.07800000000134</c:v>
                </c:pt>
                <c:pt idx="3005">
                  <c:v>151.12800000000425</c:v>
                </c:pt>
                <c:pt idx="3006">
                  <c:v>151.17799999999988</c:v>
                </c:pt>
                <c:pt idx="3007">
                  <c:v>151.22800000000279</c:v>
                </c:pt>
                <c:pt idx="3008">
                  <c:v>151.27900000000227</c:v>
                </c:pt>
                <c:pt idx="3009">
                  <c:v>151.3289999999979</c:v>
                </c:pt>
                <c:pt idx="3010">
                  <c:v>151.37900000000081</c:v>
                </c:pt>
                <c:pt idx="3011">
                  <c:v>151.42900000000373</c:v>
                </c:pt>
                <c:pt idx="3012">
                  <c:v>151.47899999999936</c:v>
                </c:pt>
                <c:pt idx="3013">
                  <c:v>151.52900000000227</c:v>
                </c:pt>
                <c:pt idx="3014">
                  <c:v>151.57800000000134</c:v>
                </c:pt>
                <c:pt idx="3015">
                  <c:v>151.62800000000425</c:v>
                </c:pt>
                <c:pt idx="3016">
                  <c:v>151.67900000000373</c:v>
                </c:pt>
                <c:pt idx="3017">
                  <c:v>151.72899999999936</c:v>
                </c:pt>
                <c:pt idx="3018">
                  <c:v>151.77999999999884</c:v>
                </c:pt>
                <c:pt idx="3019">
                  <c:v>151.83099999999831</c:v>
                </c:pt>
                <c:pt idx="3020">
                  <c:v>151.88100000000122</c:v>
                </c:pt>
                <c:pt idx="3021">
                  <c:v>151.93100000000413</c:v>
                </c:pt>
                <c:pt idx="3022">
                  <c:v>151.98099999999977</c:v>
                </c:pt>
                <c:pt idx="3023">
                  <c:v>152.03100000000268</c:v>
                </c:pt>
                <c:pt idx="3024">
                  <c:v>152.08200000000215</c:v>
                </c:pt>
                <c:pt idx="3025">
                  <c:v>152.13199999999779</c:v>
                </c:pt>
                <c:pt idx="3026">
                  <c:v>152.18100000000413</c:v>
                </c:pt>
                <c:pt idx="3027">
                  <c:v>152.23300000000017</c:v>
                </c:pt>
                <c:pt idx="3028">
                  <c:v>152.28399999999965</c:v>
                </c:pt>
                <c:pt idx="3029">
                  <c:v>152.33499999999913</c:v>
                </c:pt>
                <c:pt idx="3030">
                  <c:v>152.3839999999982</c:v>
                </c:pt>
                <c:pt idx="3031">
                  <c:v>152.43499999999767</c:v>
                </c:pt>
                <c:pt idx="3032">
                  <c:v>152.48600000000442</c:v>
                </c:pt>
                <c:pt idx="3033">
                  <c:v>152.53600000000006</c:v>
                </c:pt>
                <c:pt idx="3034">
                  <c:v>152.58600000000297</c:v>
                </c:pt>
                <c:pt idx="3035">
                  <c:v>152.6359999999986</c:v>
                </c:pt>
                <c:pt idx="3036">
                  <c:v>152.68600000000151</c:v>
                </c:pt>
                <c:pt idx="3037">
                  <c:v>152.73700000000099</c:v>
                </c:pt>
                <c:pt idx="3038">
                  <c:v>152.78600000000006</c:v>
                </c:pt>
                <c:pt idx="3039">
                  <c:v>152.83699999999953</c:v>
                </c:pt>
                <c:pt idx="3040">
                  <c:v>152.88700000000244</c:v>
                </c:pt>
                <c:pt idx="3041">
                  <c:v>152.93699999999808</c:v>
                </c:pt>
                <c:pt idx="3042">
                  <c:v>152.98700000000099</c:v>
                </c:pt>
                <c:pt idx="3043">
                  <c:v>153.0370000000039</c:v>
                </c:pt>
                <c:pt idx="3044">
                  <c:v>153.08800000000338</c:v>
                </c:pt>
                <c:pt idx="3045">
                  <c:v>153.13700000000244</c:v>
                </c:pt>
                <c:pt idx="3046">
                  <c:v>153.18899999999849</c:v>
                </c:pt>
                <c:pt idx="3047">
                  <c:v>153.23999999999796</c:v>
                </c:pt>
                <c:pt idx="3048">
                  <c:v>153.29099999999744</c:v>
                </c:pt>
                <c:pt idx="3049">
                  <c:v>153.34100000000035</c:v>
                </c:pt>
                <c:pt idx="3050">
                  <c:v>153.39199999999983</c:v>
                </c:pt>
                <c:pt idx="3051">
                  <c:v>153.44200000000274</c:v>
                </c:pt>
                <c:pt idx="3052">
                  <c:v>153.49199999999837</c:v>
                </c:pt>
                <c:pt idx="3053">
                  <c:v>153.54200000000128</c:v>
                </c:pt>
                <c:pt idx="3054">
                  <c:v>153.59300000000076</c:v>
                </c:pt>
                <c:pt idx="3055">
                  <c:v>153.64199999999983</c:v>
                </c:pt>
                <c:pt idx="3056">
                  <c:v>153.6929999999993</c:v>
                </c:pt>
                <c:pt idx="3057">
                  <c:v>153.74300000000221</c:v>
                </c:pt>
                <c:pt idx="3058">
                  <c:v>153.79299999999785</c:v>
                </c:pt>
                <c:pt idx="3059">
                  <c:v>153.84300000000076</c:v>
                </c:pt>
                <c:pt idx="3060">
                  <c:v>153.89300000000367</c:v>
                </c:pt>
                <c:pt idx="3061">
                  <c:v>153.9429999999993</c:v>
                </c:pt>
                <c:pt idx="3062">
                  <c:v>153.99399999999878</c:v>
                </c:pt>
                <c:pt idx="3063">
                  <c:v>154.04400000000169</c:v>
                </c:pt>
                <c:pt idx="3064">
                  <c:v>154.09399999999732</c:v>
                </c:pt>
                <c:pt idx="3065">
                  <c:v>154.14400000000023</c:v>
                </c:pt>
                <c:pt idx="3066">
                  <c:v>154.19499999999971</c:v>
                </c:pt>
                <c:pt idx="3067">
                  <c:v>154.24500000000262</c:v>
                </c:pt>
                <c:pt idx="3068">
                  <c:v>154.29499999999825</c:v>
                </c:pt>
                <c:pt idx="3069">
                  <c:v>154.34500000000116</c:v>
                </c:pt>
                <c:pt idx="3070">
                  <c:v>154.39500000000407</c:v>
                </c:pt>
                <c:pt idx="3071">
                  <c:v>154.44499999999971</c:v>
                </c:pt>
                <c:pt idx="3072">
                  <c:v>154.49500000000262</c:v>
                </c:pt>
                <c:pt idx="3073">
                  <c:v>154.54499999999825</c:v>
                </c:pt>
                <c:pt idx="3074">
                  <c:v>154.59500000000116</c:v>
                </c:pt>
                <c:pt idx="3075">
                  <c:v>154.64500000000407</c:v>
                </c:pt>
                <c:pt idx="3076">
                  <c:v>154.69400000000314</c:v>
                </c:pt>
                <c:pt idx="3077">
                  <c:v>154.74500000000262</c:v>
                </c:pt>
                <c:pt idx="3078">
                  <c:v>154.79499999999825</c:v>
                </c:pt>
                <c:pt idx="3079">
                  <c:v>154.84500000000116</c:v>
                </c:pt>
                <c:pt idx="3080">
                  <c:v>154.89600000000064</c:v>
                </c:pt>
                <c:pt idx="3081">
                  <c:v>154.94700000000012</c:v>
                </c:pt>
                <c:pt idx="3082">
                  <c:v>154.99700000000303</c:v>
                </c:pt>
                <c:pt idx="3083">
                  <c:v>155.04699999999866</c:v>
                </c:pt>
                <c:pt idx="3084">
                  <c:v>155.09599999999773</c:v>
                </c:pt>
                <c:pt idx="3085">
                  <c:v>155.14699999999721</c:v>
                </c:pt>
                <c:pt idx="3086">
                  <c:v>155.19600000000355</c:v>
                </c:pt>
                <c:pt idx="3087">
                  <c:v>155.24799999999959</c:v>
                </c:pt>
                <c:pt idx="3088">
                  <c:v>155.2980000000025</c:v>
                </c:pt>
                <c:pt idx="3089">
                  <c:v>155.34900000000198</c:v>
                </c:pt>
                <c:pt idx="3090">
                  <c:v>155.39899999999761</c:v>
                </c:pt>
                <c:pt idx="3091">
                  <c:v>155.44900000000052</c:v>
                </c:pt>
                <c:pt idx="3092">
                  <c:v>155.49900000000343</c:v>
                </c:pt>
                <c:pt idx="3093">
                  <c:v>155.5480000000025</c:v>
                </c:pt>
                <c:pt idx="3094">
                  <c:v>155.59900000000198</c:v>
                </c:pt>
                <c:pt idx="3095">
                  <c:v>155.65000000000146</c:v>
                </c:pt>
                <c:pt idx="3096">
                  <c:v>155.70000000000437</c:v>
                </c:pt>
                <c:pt idx="3097">
                  <c:v>155.75</c:v>
                </c:pt>
                <c:pt idx="3098">
                  <c:v>155.80000000000291</c:v>
                </c:pt>
                <c:pt idx="3099">
                  <c:v>155.84999999999854</c:v>
                </c:pt>
                <c:pt idx="3100">
                  <c:v>155.89899999999761</c:v>
                </c:pt>
                <c:pt idx="3101">
                  <c:v>155.95000000000437</c:v>
                </c:pt>
                <c:pt idx="3102">
                  <c:v>155.99900000000343</c:v>
                </c:pt>
                <c:pt idx="3103">
                  <c:v>156.05000000000291</c:v>
                </c:pt>
                <c:pt idx="3104">
                  <c:v>156.10100000000239</c:v>
                </c:pt>
                <c:pt idx="3105">
                  <c:v>156.15200000000186</c:v>
                </c:pt>
                <c:pt idx="3106">
                  <c:v>156.20300000000134</c:v>
                </c:pt>
                <c:pt idx="3107">
                  <c:v>156.25400000000081</c:v>
                </c:pt>
                <c:pt idx="3108">
                  <c:v>156.30400000000373</c:v>
                </c:pt>
                <c:pt idx="3109">
                  <c:v>156.35399999999936</c:v>
                </c:pt>
                <c:pt idx="3110">
                  <c:v>156.40400000000227</c:v>
                </c:pt>
                <c:pt idx="3111">
                  <c:v>156.45500000000175</c:v>
                </c:pt>
                <c:pt idx="3112">
                  <c:v>156.50499999999738</c:v>
                </c:pt>
                <c:pt idx="3113">
                  <c:v>156.55500000000029</c:v>
                </c:pt>
                <c:pt idx="3114">
                  <c:v>156.6050000000032</c:v>
                </c:pt>
                <c:pt idx="3115">
                  <c:v>156.65499999999884</c:v>
                </c:pt>
                <c:pt idx="3116">
                  <c:v>156.70500000000175</c:v>
                </c:pt>
                <c:pt idx="3117">
                  <c:v>156.75400000000081</c:v>
                </c:pt>
                <c:pt idx="3118">
                  <c:v>156.80400000000373</c:v>
                </c:pt>
                <c:pt idx="3119">
                  <c:v>156.8550000000032</c:v>
                </c:pt>
                <c:pt idx="3120">
                  <c:v>156.90600000000268</c:v>
                </c:pt>
                <c:pt idx="3121">
                  <c:v>156.95599999999831</c:v>
                </c:pt>
                <c:pt idx="3122">
                  <c:v>157.00600000000122</c:v>
                </c:pt>
                <c:pt idx="3123">
                  <c:v>157.05600000000413</c:v>
                </c:pt>
                <c:pt idx="3124">
                  <c:v>157.10700000000361</c:v>
                </c:pt>
                <c:pt idx="3125">
                  <c:v>157.15600000000268</c:v>
                </c:pt>
                <c:pt idx="3126">
                  <c:v>157.20700000000215</c:v>
                </c:pt>
                <c:pt idx="3127">
                  <c:v>157.25699999999779</c:v>
                </c:pt>
                <c:pt idx="3128">
                  <c:v>157.30799999999726</c:v>
                </c:pt>
                <c:pt idx="3129">
                  <c:v>157.35800000000017</c:v>
                </c:pt>
                <c:pt idx="3130">
                  <c:v>157.40800000000309</c:v>
                </c:pt>
                <c:pt idx="3131">
                  <c:v>157.45799999999872</c:v>
                </c:pt>
                <c:pt idx="3132">
                  <c:v>157.50800000000163</c:v>
                </c:pt>
                <c:pt idx="3133">
                  <c:v>157.55799999999726</c:v>
                </c:pt>
                <c:pt idx="3134">
                  <c:v>157.60800000000017</c:v>
                </c:pt>
                <c:pt idx="3135">
                  <c:v>157.65800000000309</c:v>
                </c:pt>
                <c:pt idx="3136">
                  <c:v>157.70900000000256</c:v>
                </c:pt>
                <c:pt idx="3137">
                  <c:v>157.7589999999982</c:v>
                </c:pt>
                <c:pt idx="3138">
                  <c:v>157.80900000000111</c:v>
                </c:pt>
                <c:pt idx="3139">
                  <c:v>157.86000000000058</c:v>
                </c:pt>
                <c:pt idx="3140">
                  <c:v>157.91000000000349</c:v>
                </c:pt>
                <c:pt idx="3141">
                  <c:v>157.95999999999913</c:v>
                </c:pt>
                <c:pt idx="3142">
                  <c:v>158.01000000000204</c:v>
                </c:pt>
                <c:pt idx="3143">
                  <c:v>158.05999999999767</c:v>
                </c:pt>
                <c:pt idx="3144">
                  <c:v>158.11000000000058</c:v>
                </c:pt>
                <c:pt idx="3145">
                  <c:v>158.16000000000349</c:v>
                </c:pt>
                <c:pt idx="3146">
                  <c:v>158.20999999999913</c:v>
                </c:pt>
                <c:pt idx="3147">
                  <c:v>158.26000000000204</c:v>
                </c:pt>
                <c:pt idx="3148">
                  <c:v>158.30999999999767</c:v>
                </c:pt>
                <c:pt idx="3149">
                  <c:v>158.36000000000058</c:v>
                </c:pt>
                <c:pt idx="3150">
                  <c:v>158.40899999999965</c:v>
                </c:pt>
                <c:pt idx="3151">
                  <c:v>158.46100000000297</c:v>
                </c:pt>
                <c:pt idx="3152">
                  <c:v>158.5109999999986</c:v>
                </c:pt>
                <c:pt idx="3153">
                  <c:v>158.56100000000151</c:v>
                </c:pt>
                <c:pt idx="3154">
                  <c:v>158.61100000000442</c:v>
                </c:pt>
                <c:pt idx="3155">
                  <c:v>158.6620000000039</c:v>
                </c:pt>
                <c:pt idx="3156">
                  <c:v>158.71199999999953</c:v>
                </c:pt>
                <c:pt idx="3157">
                  <c:v>158.76200000000244</c:v>
                </c:pt>
                <c:pt idx="3158">
                  <c:v>158.81199999999808</c:v>
                </c:pt>
                <c:pt idx="3159">
                  <c:v>158.86200000000099</c:v>
                </c:pt>
                <c:pt idx="3160">
                  <c:v>158.91300000000047</c:v>
                </c:pt>
                <c:pt idx="3161">
                  <c:v>158.96399999999994</c:v>
                </c:pt>
                <c:pt idx="3162">
                  <c:v>159.01400000000285</c:v>
                </c:pt>
                <c:pt idx="3163">
                  <c:v>159.06500000000233</c:v>
                </c:pt>
                <c:pt idx="3164">
                  <c:v>159.11499999999796</c:v>
                </c:pt>
                <c:pt idx="3165">
                  <c:v>159.16500000000087</c:v>
                </c:pt>
                <c:pt idx="3166">
                  <c:v>159.21600000000035</c:v>
                </c:pt>
                <c:pt idx="3167">
                  <c:v>159.26600000000326</c:v>
                </c:pt>
                <c:pt idx="3168">
                  <c:v>159.31599999999889</c:v>
                </c:pt>
                <c:pt idx="3169">
                  <c:v>159.3660000000018</c:v>
                </c:pt>
                <c:pt idx="3170">
                  <c:v>159.41799999999785</c:v>
                </c:pt>
                <c:pt idx="3171">
                  <c:v>159.46899999999732</c:v>
                </c:pt>
                <c:pt idx="3172">
                  <c:v>159.52000000000407</c:v>
                </c:pt>
                <c:pt idx="3173">
                  <c:v>159.57100000000355</c:v>
                </c:pt>
                <c:pt idx="3174">
                  <c:v>159.62099999999919</c:v>
                </c:pt>
                <c:pt idx="3175">
                  <c:v>159.67199999999866</c:v>
                </c:pt>
                <c:pt idx="3176">
                  <c:v>159.72200000000157</c:v>
                </c:pt>
                <c:pt idx="3177">
                  <c:v>159.77199999999721</c:v>
                </c:pt>
                <c:pt idx="3178">
                  <c:v>159.82200000000012</c:v>
                </c:pt>
                <c:pt idx="3179">
                  <c:v>159.87200000000303</c:v>
                </c:pt>
                <c:pt idx="3180">
                  <c:v>159.9210000000021</c:v>
                </c:pt>
                <c:pt idx="3181">
                  <c:v>159.97200000000157</c:v>
                </c:pt>
                <c:pt idx="3182">
                  <c:v>160.02300000000105</c:v>
                </c:pt>
                <c:pt idx="3183">
                  <c:v>160.07300000000396</c:v>
                </c:pt>
                <c:pt idx="3184">
                  <c:v>160.12299999999959</c:v>
                </c:pt>
                <c:pt idx="3185">
                  <c:v>160.17399999999907</c:v>
                </c:pt>
                <c:pt idx="3186">
                  <c:v>160.22400000000198</c:v>
                </c:pt>
                <c:pt idx="3187">
                  <c:v>160.27399999999761</c:v>
                </c:pt>
                <c:pt idx="3188">
                  <c:v>160.32500000000437</c:v>
                </c:pt>
                <c:pt idx="3189">
                  <c:v>160.375</c:v>
                </c:pt>
                <c:pt idx="3190">
                  <c:v>160.42700000000332</c:v>
                </c:pt>
                <c:pt idx="3191">
                  <c:v>160.47699999999895</c:v>
                </c:pt>
                <c:pt idx="3192">
                  <c:v>160.52799999999843</c:v>
                </c:pt>
                <c:pt idx="3193">
                  <c:v>160.57800000000134</c:v>
                </c:pt>
                <c:pt idx="3194">
                  <c:v>160.62800000000425</c:v>
                </c:pt>
                <c:pt idx="3195">
                  <c:v>160.67900000000373</c:v>
                </c:pt>
                <c:pt idx="3196">
                  <c:v>160.72899999999936</c:v>
                </c:pt>
                <c:pt idx="3197">
                  <c:v>160.77999999999884</c:v>
                </c:pt>
                <c:pt idx="3198">
                  <c:v>160.83000000000175</c:v>
                </c:pt>
                <c:pt idx="3199">
                  <c:v>160.87999999999738</c:v>
                </c:pt>
                <c:pt idx="3200">
                  <c:v>160.93100000000413</c:v>
                </c:pt>
                <c:pt idx="3201">
                  <c:v>160.98200000000361</c:v>
                </c:pt>
                <c:pt idx="3202">
                  <c:v>161.03199999999924</c:v>
                </c:pt>
                <c:pt idx="3203">
                  <c:v>161.08200000000215</c:v>
                </c:pt>
                <c:pt idx="3204">
                  <c:v>161.13199999999779</c:v>
                </c:pt>
                <c:pt idx="3205">
                  <c:v>161.1820000000007</c:v>
                </c:pt>
                <c:pt idx="3206">
                  <c:v>161.23300000000017</c:v>
                </c:pt>
                <c:pt idx="3207">
                  <c:v>161.28300000000309</c:v>
                </c:pt>
                <c:pt idx="3208">
                  <c:v>161.33299999999872</c:v>
                </c:pt>
                <c:pt idx="3209">
                  <c:v>161.38300000000163</c:v>
                </c:pt>
                <c:pt idx="3210">
                  <c:v>161.43299999999726</c:v>
                </c:pt>
                <c:pt idx="3211">
                  <c:v>161.48400000000402</c:v>
                </c:pt>
                <c:pt idx="3212">
                  <c:v>161.53399999999965</c:v>
                </c:pt>
                <c:pt idx="3213">
                  <c:v>161.58400000000256</c:v>
                </c:pt>
                <c:pt idx="3214">
                  <c:v>161.6359999999986</c:v>
                </c:pt>
                <c:pt idx="3215">
                  <c:v>161.68600000000151</c:v>
                </c:pt>
                <c:pt idx="3216">
                  <c:v>161.73700000000099</c:v>
                </c:pt>
                <c:pt idx="3217">
                  <c:v>161.78800000000047</c:v>
                </c:pt>
                <c:pt idx="3218">
                  <c:v>161.84000000000378</c:v>
                </c:pt>
                <c:pt idx="3219">
                  <c:v>161.89100000000326</c:v>
                </c:pt>
                <c:pt idx="3220">
                  <c:v>161.94099999999889</c:v>
                </c:pt>
                <c:pt idx="3221">
                  <c:v>161.99199999999837</c:v>
                </c:pt>
                <c:pt idx="3222">
                  <c:v>162.04200000000128</c:v>
                </c:pt>
                <c:pt idx="3223">
                  <c:v>162.09200000000419</c:v>
                </c:pt>
                <c:pt idx="3224">
                  <c:v>162.14199999999983</c:v>
                </c:pt>
                <c:pt idx="3225">
                  <c:v>162.19200000000274</c:v>
                </c:pt>
                <c:pt idx="3226">
                  <c:v>162.24199999999837</c:v>
                </c:pt>
                <c:pt idx="3227">
                  <c:v>162.29400000000169</c:v>
                </c:pt>
                <c:pt idx="3228">
                  <c:v>162.34399999999732</c:v>
                </c:pt>
                <c:pt idx="3229">
                  <c:v>162.39400000000023</c:v>
                </c:pt>
                <c:pt idx="3230">
                  <c:v>162.44400000000314</c:v>
                </c:pt>
                <c:pt idx="3231">
                  <c:v>162.49399999999878</c:v>
                </c:pt>
                <c:pt idx="3232">
                  <c:v>162.54400000000169</c:v>
                </c:pt>
                <c:pt idx="3233">
                  <c:v>162.59399999999732</c:v>
                </c:pt>
                <c:pt idx="3234">
                  <c:v>162.64400000000023</c:v>
                </c:pt>
                <c:pt idx="3235">
                  <c:v>162.6929999999993</c:v>
                </c:pt>
                <c:pt idx="3236">
                  <c:v>162.74500000000262</c:v>
                </c:pt>
                <c:pt idx="3237">
                  <c:v>162.79699999999866</c:v>
                </c:pt>
                <c:pt idx="3238">
                  <c:v>162.84799999999814</c:v>
                </c:pt>
                <c:pt idx="3239">
                  <c:v>162.89800000000105</c:v>
                </c:pt>
                <c:pt idx="3240">
                  <c:v>162.95000000000437</c:v>
                </c:pt>
                <c:pt idx="3241">
                  <c:v>163</c:v>
                </c:pt>
                <c:pt idx="3242">
                  <c:v>163.05099999999948</c:v>
                </c:pt>
                <c:pt idx="3243">
                  <c:v>163.10100000000239</c:v>
                </c:pt>
                <c:pt idx="3244">
                  <c:v>163.15099999999802</c:v>
                </c:pt>
                <c:pt idx="3245">
                  <c:v>163.2019999999975</c:v>
                </c:pt>
                <c:pt idx="3246">
                  <c:v>163.25300000000425</c:v>
                </c:pt>
                <c:pt idx="3247">
                  <c:v>163.30299999999988</c:v>
                </c:pt>
                <c:pt idx="3248">
                  <c:v>163.35300000000279</c:v>
                </c:pt>
                <c:pt idx="3249">
                  <c:v>163.40299999999843</c:v>
                </c:pt>
                <c:pt idx="3250">
                  <c:v>163.45300000000134</c:v>
                </c:pt>
                <c:pt idx="3251">
                  <c:v>163.50300000000425</c:v>
                </c:pt>
                <c:pt idx="3252">
                  <c:v>163.55400000000373</c:v>
                </c:pt>
                <c:pt idx="3253">
                  <c:v>163.60399999999936</c:v>
                </c:pt>
                <c:pt idx="3254">
                  <c:v>163.65400000000227</c:v>
                </c:pt>
                <c:pt idx="3255">
                  <c:v>163.7039999999979</c:v>
                </c:pt>
                <c:pt idx="3256">
                  <c:v>163.75400000000081</c:v>
                </c:pt>
                <c:pt idx="3257">
                  <c:v>163.80500000000029</c:v>
                </c:pt>
                <c:pt idx="3258">
                  <c:v>163.8550000000032</c:v>
                </c:pt>
                <c:pt idx="3259">
                  <c:v>163.90499999999884</c:v>
                </c:pt>
                <c:pt idx="3260">
                  <c:v>163.95500000000175</c:v>
                </c:pt>
                <c:pt idx="3261">
                  <c:v>164.00600000000122</c:v>
                </c:pt>
                <c:pt idx="3262">
                  <c:v>164.0570000000007</c:v>
                </c:pt>
                <c:pt idx="3263">
                  <c:v>164.10700000000361</c:v>
                </c:pt>
                <c:pt idx="3264">
                  <c:v>164.15699999999924</c:v>
                </c:pt>
                <c:pt idx="3265">
                  <c:v>164.20700000000215</c:v>
                </c:pt>
                <c:pt idx="3266">
                  <c:v>164.25699999999779</c:v>
                </c:pt>
                <c:pt idx="3267">
                  <c:v>164.30600000000413</c:v>
                </c:pt>
                <c:pt idx="3268">
                  <c:v>164.35800000000017</c:v>
                </c:pt>
                <c:pt idx="3269">
                  <c:v>164.40800000000309</c:v>
                </c:pt>
                <c:pt idx="3270">
                  <c:v>164.45900000000256</c:v>
                </c:pt>
                <c:pt idx="3271">
                  <c:v>164.5089999999982</c:v>
                </c:pt>
                <c:pt idx="3272">
                  <c:v>164.55900000000111</c:v>
                </c:pt>
                <c:pt idx="3273">
                  <c:v>164.60900000000402</c:v>
                </c:pt>
                <c:pt idx="3274">
                  <c:v>164.65800000000309</c:v>
                </c:pt>
                <c:pt idx="3275">
                  <c:v>164.70999999999913</c:v>
                </c:pt>
                <c:pt idx="3276">
                  <c:v>164.76000000000204</c:v>
                </c:pt>
                <c:pt idx="3277">
                  <c:v>164.80999999999767</c:v>
                </c:pt>
                <c:pt idx="3278">
                  <c:v>164.86000000000058</c:v>
                </c:pt>
                <c:pt idx="3279">
                  <c:v>164.91000000000349</c:v>
                </c:pt>
                <c:pt idx="3280">
                  <c:v>164.95900000000256</c:v>
                </c:pt>
                <c:pt idx="3281">
                  <c:v>165.01000000000204</c:v>
                </c:pt>
                <c:pt idx="3282">
                  <c:v>165.06100000000151</c:v>
                </c:pt>
                <c:pt idx="3283">
                  <c:v>165.11100000000442</c:v>
                </c:pt>
                <c:pt idx="3284">
                  <c:v>165.1620000000039</c:v>
                </c:pt>
                <c:pt idx="3285">
                  <c:v>165.21199999999953</c:v>
                </c:pt>
                <c:pt idx="3286">
                  <c:v>165.26200000000244</c:v>
                </c:pt>
                <c:pt idx="3287">
                  <c:v>165.31300000000192</c:v>
                </c:pt>
                <c:pt idx="3288">
                  <c:v>165.36299999999756</c:v>
                </c:pt>
                <c:pt idx="3289">
                  <c:v>165.41300000000047</c:v>
                </c:pt>
                <c:pt idx="3290">
                  <c:v>165.46500000000378</c:v>
                </c:pt>
                <c:pt idx="3291">
                  <c:v>165.51600000000326</c:v>
                </c:pt>
                <c:pt idx="3292">
                  <c:v>165.56599999999889</c:v>
                </c:pt>
                <c:pt idx="3293">
                  <c:v>165.6160000000018</c:v>
                </c:pt>
                <c:pt idx="3294">
                  <c:v>165.66599999999744</c:v>
                </c:pt>
                <c:pt idx="3295">
                  <c:v>165.71600000000035</c:v>
                </c:pt>
                <c:pt idx="3296">
                  <c:v>165.76699999999983</c:v>
                </c:pt>
                <c:pt idx="3297">
                  <c:v>165.81700000000274</c:v>
                </c:pt>
                <c:pt idx="3298">
                  <c:v>165.86800000000221</c:v>
                </c:pt>
                <c:pt idx="3299">
                  <c:v>165.91799999999785</c:v>
                </c:pt>
                <c:pt idx="3300">
                  <c:v>165.96800000000076</c:v>
                </c:pt>
                <c:pt idx="3301">
                  <c:v>166.01900000000023</c:v>
                </c:pt>
                <c:pt idx="3302">
                  <c:v>166.06900000000314</c:v>
                </c:pt>
                <c:pt idx="3303">
                  <c:v>166.11899999999878</c:v>
                </c:pt>
                <c:pt idx="3304">
                  <c:v>166.16799999999785</c:v>
                </c:pt>
                <c:pt idx="3305">
                  <c:v>166.21899999999732</c:v>
                </c:pt>
                <c:pt idx="3306">
                  <c:v>166.27100000000064</c:v>
                </c:pt>
                <c:pt idx="3307">
                  <c:v>166.32100000000355</c:v>
                </c:pt>
                <c:pt idx="3308">
                  <c:v>166.37099999999919</c:v>
                </c:pt>
                <c:pt idx="3309">
                  <c:v>166.42199999999866</c:v>
                </c:pt>
                <c:pt idx="3310">
                  <c:v>166.47200000000157</c:v>
                </c:pt>
                <c:pt idx="3311">
                  <c:v>166.52199999999721</c:v>
                </c:pt>
                <c:pt idx="3312">
                  <c:v>166.57200000000012</c:v>
                </c:pt>
                <c:pt idx="3313">
                  <c:v>166.62299999999959</c:v>
                </c:pt>
                <c:pt idx="3314">
                  <c:v>166.67399999999907</c:v>
                </c:pt>
                <c:pt idx="3315">
                  <c:v>166.72400000000198</c:v>
                </c:pt>
                <c:pt idx="3316">
                  <c:v>166.77399999999761</c:v>
                </c:pt>
                <c:pt idx="3317">
                  <c:v>166.82500000000437</c:v>
                </c:pt>
                <c:pt idx="3318">
                  <c:v>166.87400000000343</c:v>
                </c:pt>
                <c:pt idx="3319">
                  <c:v>166.92500000000291</c:v>
                </c:pt>
                <c:pt idx="3320">
                  <c:v>166.97600000000239</c:v>
                </c:pt>
                <c:pt idx="3321">
                  <c:v>167.02599999999802</c:v>
                </c:pt>
                <c:pt idx="3322">
                  <c:v>167.07600000000093</c:v>
                </c:pt>
                <c:pt idx="3323">
                  <c:v>167.12600000000384</c:v>
                </c:pt>
                <c:pt idx="3324">
                  <c:v>167.17599999999948</c:v>
                </c:pt>
                <c:pt idx="3325">
                  <c:v>167.22600000000239</c:v>
                </c:pt>
                <c:pt idx="3326">
                  <c:v>167.27500000000146</c:v>
                </c:pt>
                <c:pt idx="3327">
                  <c:v>167.32500000000437</c:v>
                </c:pt>
                <c:pt idx="3328">
                  <c:v>167.37600000000384</c:v>
                </c:pt>
                <c:pt idx="3329">
                  <c:v>167.42599999999948</c:v>
                </c:pt>
                <c:pt idx="3330">
                  <c:v>167.47600000000239</c:v>
                </c:pt>
                <c:pt idx="3331">
                  <c:v>167.52700000000186</c:v>
                </c:pt>
                <c:pt idx="3332">
                  <c:v>167.5769999999975</c:v>
                </c:pt>
                <c:pt idx="3333">
                  <c:v>167.62700000000041</c:v>
                </c:pt>
                <c:pt idx="3334">
                  <c:v>167.67700000000332</c:v>
                </c:pt>
                <c:pt idx="3335">
                  <c:v>167.72800000000279</c:v>
                </c:pt>
                <c:pt idx="3336">
                  <c:v>167.77799999999843</c:v>
                </c:pt>
                <c:pt idx="3337">
                  <c:v>167.8289999999979</c:v>
                </c:pt>
                <c:pt idx="3338">
                  <c:v>167.87900000000081</c:v>
                </c:pt>
                <c:pt idx="3339">
                  <c:v>167.92900000000373</c:v>
                </c:pt>
                <c:pt idx="3340">
                  <c:v>167.97899999999936</c:v>
                </c:pt>
                <c:pt idx="3341">
                  <c:v>168.02900000000227</c:v>
                </c:pt>
                <c:pt idx="3342">
                  <c:v>168.07800000000134</c:v>
                </c:pt>
                <c:pt idx="3343">
                  <c:v>168.12999999999738</c:v>
                </c:pt>
                <c:pt idx="3344">
                  <c:v>168.1820000000007</c:v>
                </c:pt>
                <c:pt idx="3345">
                  <c:v>168.23200000000361</c:v>
                </c:pt>
                <c:pt idx="3346">
                  <c:v>168.28199999999924</c:v>
                </c:pt>
                <c:pt idx="3347">
                  <c:v>168.33200000000215</c:v>
                </c:pt>
                <c:pt idx="3348">
                  <c:v>168.38199999999779</c:v>
                </c:pt>
                <c:pt idx="3349">
                  <c:v>168.4320000000007</c:v>
                </c:pt>
                <c:pt idx="3350">
                  <c:v>168.48400000000402</c:v>
                </c:pt>
                <c:pt idx="3351">
                  <c:v>168.53399999999965</c:v>
                </c:pt>
                <c:pt idx="3352">
                  <c:v>168.58400000000256</c:v>
                </c:pt>
                <c:pt idx="3353">
                  <c:v>168.6339999999982</c:v>
                </c:pt>
                <c:pt idx="3354">
                  <c:v>168.68400000000111</c:v>
                </c:pt>
                <c:pt idx="3355">
                  <c:v>168.73400000000402</c:v>
                </c:pt>
                <c:pt idx="3356">
                  <c:v>168.78399999999965</c:v>
                </c:pt>
                <c:pt idx="3357">
                  <c:v>168.83400000000256</c:v>
                </c:pt>
                <c:pt idx="3358">
                  <c:v>168.88500000000204</c:v>
                </c:pt>
                <c:pt idx="3359">
                  <c:v>168.93499999999767</c:v>
                </c:pt>
                <c:pt idx="3360">
                  <c:v>168.98500000000058</c:v>
                </c:pt>
                <c:pt idx="3361">
                  <c:v>169.03500000000349</c:v>
                </c:pt>
                <c:pt idx="3362">
                  <c:v>169.08499999999913</c:v>
                </c:pt>
                <c:pt idx="3363">
                  <c:v>169.1359999999986</c:v>
                </c:pt>
                <c:pt idx="3364">
                  <c:v>169.18699999999808</c:v>
                </c:pt>
                <c:pt idx="3365">
                  <c:v>169.23600000000442</c:v>
                </c:pt>
                <c:pt idx="3366">
                  <c:v>169.2870000000039</c:v>
                </c:pt>
                <c:pt idx="3367">
                  <c:v>169.33699999999953</c:v>
                </c:pt>
                <c:pt idx="3368">
                  <c:v>169.38799999999901</c:v>
                </c:pt>
                <c:pt idx="3369">
                  <c:v>169.43800000000192</c:v>
                </c:pt>
                <c:pt idx="3370">
                  <c:v>169.48799999999756</c:v>
                </c:pt>
                <c:pt idx="3371">
                  <c:v>169.53800000000047</c:v>
                </c:pt>
                <c:pt idx="3372">
                  <c:v>169.58699999999953</c:v>
                </c:pt>
                <c:pt idx="3373">
                  <c:v>169.63900000000285</c:v>
                </c:pt>
                <c:pt idx="3374">
                  <c:v>169.68899999999849</c:v>
                </c:pt>
                <c:pt idx="3375">
                  <c:v>169.7390000000014</c:v>
                </c:pt>
                <c:pt idx="3376">
                  <c:v>169.78900000000431</c:v>
                </c:pt>
                <c:pt idx="3377">
                  <c:v>169.83899999999994</c:v>
                </c:pt>
                <c:pt idx="3378">
                  <c:v>169.88900000000285</c:v>
                </c:pt>
                <c:pt idx="3379">
                  <c:v>169.93899999999849</c:v>
                </c:pt>
                <c:pt idx="3380">
                  <c:v>169.9890000000014</c:v>
                </c:pt>
                <c:pt idx="3381">
                  <c:v>170.03900000000431</c:v>
                </c:pt>
                <c:pt idx="3382">
                  <c:v>170.08899999999994</c:v>
                </c:pt>
                <c:pt idx="3383">
                  <c:v>170.13900000000285</c:v>
                </c:pt>
                <c:pt idx="3384">
                  <c:v>170.18899999999849</c:v>
                </c:pt>
                <c:pt idx="3385">
                  <c:v>170.2390000000014</c:v>
                </c:pt>
                <c:pt idx="3386">
                  <c:v>170.28900000000431</c:v>
                </c:pt>
                <c:pt idx="3387">
                  <c:v>170.33899999999994</c:v>
                </c:pt>
                <c:pt idx="3388">
                  <c:v>170.38900000000285</c:v>
                </c:pt>
                <c:pt idx="3389">
                  <c:v>170.43899999999849</c:v>
                </c:pt>
                <c:pt idx="3390">
                  <c:v>170.4910000000018</c:v>
                </c:pt>
                <c:pt idx="3391">
                  <c:v>170.54200000000128</c:v>
                </c:pt>
                <c:pt idx="3392">
                  <c:v>170.59100000000035</c:v>
                </c:pt>
                <c:pt idx="3393">
                  <c:v>170.64199999999983</c:v>
                </c:pt>
                <c:pt idx="3394">
                  <c:v>170.69200000000274</c:v>
                </c:pt>
                <c:pt idx="3395">
                  <c:v>170.74199999999837</c:v>
                </c:pt>
                <c:pt idx="3396">
                  <c:v>170.79299999999785</c:v>
                </c:pt>
                <c:pt idx="3397">
                  <c:v>170.84300000000076</c:v>
                </c:pt>
                <c:pt idx="3398">
                  <c:v>170.89300000000367</c:v>
                </c:pt>
                <c:pt idx="3399">
                  <c:v>170.9429999999993</c:v>
                </c:pt>
                <c:pt idx="3400">
                  <c:v>170.99199999999837</c:v>
                </c:pt>
                <c:pt idx="3401">
                  <c:v>171.04299999999785</c:v>
                </c:pt>
                <c:pt idx="3402">
                  <c:v>171.09300000000076</c:v>
                </c:pt>
                <c:pt idx="3403">
                  <c:v>171.14400000000023</c:v>
                </c:pt>
                <c:pt idx="3404">
                  <c:v>171.19400000000314</c:v>
                </c:pt>
                <c:pt idx="3405">
                  <c:v>171.24399999999878</c:v>
                </c:pt>
                <c:pt idx="3406">
                  <c:v>171.29400000000169</c:v>
                </c:pt>
                <c:pt idx="3407">
                  <c:v>171.34399999999732</c:v>
                </c:pt>
                <c:pt idx="3408">
                  <c:v>171.39400000000023</c:v>
                </c:pt>
                <c:pt idx="3409">
                  <c:v>171.44400000000314</c:v>
                </c:pt>
                <c:pt idx="3410">
                  <c:v>171.49500000000262</c:v>
                </c:pt>
                <c:pt idx="3411">
                  <c:v>171.5460000000021</c:v>
                </c:pt>
                <c:pt idx="3412">
                  <c:v>171.59700000000157</c:v>
                </c:pt>
                <c:pt idx="3413">
                  <c:v>171.64699999999721</c:v>
                </c:pt>
                <c:pt idx="3414">
                  <c:v>171.69700000000012</c:v>
                </c:pt>
                <c:pt idx="3415">
                  <c:v>171.74700000000303</c:v>
                </c:pt>
                <c:pt idx="3416">
                  <c:v>171.7980000000025</c:v>
                </c:pt>
                <c:pt idx="3417">
                  <c:v>171.84700000000157</c:v>
                </c:pt>
                <c:pt idx="3418">
                  <c:v>171.89899999999761</c:v>
                </c:pt>
                <c:pt idx="3419">
                  <c:v>171.94900000000052</c:v>
                </c:pt>
                <c:pt idx="3420">
                  <c:v>172</c:v>
                </c:pt>
                <c:pt idx="3421">
                  <c:v>172.05099999999948</c:v>
                </c:pt>
                <c:pt idx="3422">
                  <c:v>172.10100000000239</c:v>
                </c:pt>
                <c:pt idx="3423">
                  <c:v>172.15200000000186</c:v>
                </c:pt>
                <c:pt idx="3424">
                  <c:v>172.2039999999979</c:v>
                </c:pt>
                <c:pt idx="3425">
                  <c:v>172.25400000000081</c:v>
                </c:pt>
                <c:pt idx="3426">
                  <c:v>172.30400000000373</c:v>
                </c:pt>
                <c:pt idx="3427">
                  <c:v>172.35399999999936</c:v>
                </c:pt>
                <c:pt idx="3428">
                  <c:v>172.40400000000227</c:v>
                </c:pt>
                <c:pt idx="3429">
                  <c:v>172.45599999999831</c:v>
                </c:pt>
                <c:pt idx="3430">
                  <c:v>172.50600000000122</c:v>
                </c:pt>
                <c:pt idx="3431">
                  <c:v>172.5570000000007</c:v>
                </c:pt>
                <c:pt idx="3432">
                  <c:v>172.60700000000361</c:v>
                </c:pt>
                <c:pt idx="3433">
                  <c:v>172.65699999999924</c:v>
                </c:pt>
                <c:pt idx="3434">
                  <c:v>172.70700000000215</c:v>
                </c:pt>
                <c:pt idx="3435">
                  <c:v>172.75699999999779</c:v>
                </c:pt>
                <c:pt idx="3436">
                  <c:v>172.80799999999726</c:v>
                </c:pt>
                <c:pt idx="3437">
                  <c:v>172.85800000000017</c:v>
                </c:pt>
                <c:pt idx="3438">
                  <c:v>172.90800000000309</c:v>
                </c:pt>
                <c:pt idx="3439">
                  <c:v>172.95999999999913</c:v>
                </c:pt>
                <c:pt idx="3440">
                  <c:v>173.01000000000204</c:v>
                </c:pt>
                <c:pt idx="3441">
                  <c:v>173.05999999999767</c:v>
                </c:pt>
                <c:pt idx="3442">
                  <c:v>173.11100000000442</c:v>
                </c:pt>
                <c:pt idx="3443">
                  <c:v>173.16100000000006</c:v>
                </c:pt>
                <c:pt idx="3444">
                  <c:v>173.21100000000297</c:v>
                </c:pt>
                <c:pt idx="3445">
                  <c:v>173.2609999999986</c:v>
                </c:pt>
                <c:pt idx="3446">
                  <c:v>173.30999999999767</c:v>
                </c:pt>
                <c:pt idx="3447">
                  <c:v>173.36100000000442</c:v>
                </c:pt>
                <c:pt idx="3448">
                  <c:v>173.4120000000039</c:v>
                </c:pt>
                <c:pt idx="3449">
                  <c:v>173.46300000000338</c:v>
                </c:pt>
                <c:pt idx="3450">
                  <c:v>173.51299999999901</c:v>
                </c:pt>
                <c:pt idx="3451">
                  <c:v>173.56300000000192</c:v>
                </c:pt>
                <c:pt idx="3452">
                  <c:v>173.61299999999756</c:v>
                </c:pt>
                <c:pt idx="3453">
                  <c:v>173.6620000000039</c:v>
                </c:pt>
                <c:pt idx="3454">
                  <c:v>173.71199999999953</c:v>
                </c:pt>
                <c:pt idx="3455">
                  <c:v>173.76400000000285</c:v>
                </c:pt>
                <c:pt idx="3456">
                  <c:v>173.81399999999849</c:v>
                </c:pt>
                <c:pt idx="3457">
                  <c:v>173.86499999999796</c:v>
                </c:pt>
                <c:pt idx="3458">
                  <c:v>173.91599999999744</c:v>
                </c:pt>
                <c:pt idx="3459">
                  <c:v>173.96700000000419</c:v>
                </c:pt>
                <c:pt idx="3460">
                  <c:v>174.01699999999983</c:v>
                </c:pt>
                <c:pt idx="3461">
                  <c:v>174.06599999999889</c:v>
                </c:pt>
                <c:pt idx="3462">
                  <c:v>174.11800000000221</c:v>
                </c:pt>
                <c:pt idx="3463">
                  <c:v>174.16799999999785</c:v>
                </c:pt>
                <c:pt idx="3464">
                  <c:v>174.21800000000076</c:v>
                </c:pt>
                <c:pt idx="3465">
                  <c:v>174.26800000000367</c:v>
                </c:pt>
                <c:pt idx="3466">
                  <c:v>174.3179999999993</c:v>
                </c:pt>
                <c:pt idx="3467">
                  <c:v>174.36800000000221</c:v>
                </c:pt>
                <c:pt idx="3468">
                  <c:v>174.41900000000169</c:v>
                </c:pt>
                <c:pt idx="3469">
                  <c:v>174.47099999999773</c:v>
                </c:pt>
                <c:pt idx="3470">
                  <c:v>174.52100000000064</c:v>
                </c:pt>
                <c:pt idx="3471">
                  <c:v>174.57300000000396</c:v>
                </c:pt>
                <c:pt idx="3472">
                  <c:v>174.62299999999959</c:v>
                </c:pt>
                <c:pt idx="3473">
                  <c:v>174.67399999999907</c:v>
                </c:pt>
                <c:pt idx="3474">
                  <c:v>174.72400000000198</c:v>
                </c:pt>
                <c:pt idx="3475">
                  <c:v>174.77399999999761</c:v>
                </c:pt>
                <c:pt idx="3476">
                  <c:v>174.82300000000396</c:v>
                </c:pt>
                <c:pt idx="3477">
                  <c:v>174.87299999999959</c:v>
                </c:pt>
                <c:pt idx="3478">
                  <c:v>174.92399999999907</c:v>
                </c:pt>
                <c:pt idx="3479">
                  <c:v>174.97400000000198</c:v>
                </c:pt>
                <c:pt idx="3480">
                  <c:v>175.02500000000146</c:v>
                </c:pt>
                <c:pt idx="3481">
                  <c:v>175.07600000000093</c:v>
                </c:pt>
                <c:pt idx="3482">
                  <c:v>175.12600000000384</c:v>
                </c:pt>
                <c:pt idx="3483">
                  <c:v>175.17599999999948</c:v>
                </c:pt>
                <c:pt idx="3484">
                  <c:v>175.22600000000239</c:v>
                </c:pt>
                <c:pt idx="3485">
                  <c:v>175.27500000000146</c:v>
                </c:pt>
                <c:pt idx="3486">
                  <c:v>175.32600000000093</c:v>
                </c:pt>
                <c:pt idx="3487">
                  <c:v>175.37600000000384</c:v>
                </c:pt>
                <c:pt idx="3488">
                  <c:v>175.42599999999948</c:v>
                </c:pt>
                <c:pt idx="3489">
                  <c:v>175.47600000000239</c:v>
                </c:pt>
                <c:pt idx="3490">
                  <c:v>175.52700000000186</c:v>
                </c:pt>
                <c:pt idx="3491">
                  <c:v>175.57600000000093</c:v>
                </c:pt>
                <c:pt idx="3492">
                  <c:v>175.62600000000384</c:v>
                </c:pt>
                <c:pt idx="3493">
                  <c:v>175.67599999999948</c:v>
                </c:pt>
                <c:pt idx="3494">
                  <c:v>175.72699999999895</c:v>
                </c:pt>
                <c:pt idx="3495">
                  <c:v>175.77700000000186</c:v>
                </c:pt>
                <c:pt idx="3496">
                  <c:v>175.8269999999975</c:v>
                </c:pt>
                <c:pt idx="3497">
                  <c:v>175.87800000000425</c:v>
                </c:pt>
                <c:pt idx="3498">
                  <c:v>175.92799999999988</c:v>
                </c:pt>
                <c:pt idx="3499">
                  <c:v>175.97800000000279</c:v>
                </c:pt>
                <c:pt idx="3500">
                  <c:v>176.02900000000227</c:v>
                </c:pt>
                <c:pt idx="3501">
                  <c:v>176.0789999999979</c:v>
                </c:pt>
                <c:pt idx="3502">
                  <c:v>176.12900000000081</c:v>
                </c:pt>
                <c:pt idx="3503">
                  <c:v>176.17900000000373</c:v>
                </c:pt>
                <c:pt idx="3504">
                  <c:v>176.2300000000032</c:v>
                </c:pt>
                <c:pt idx="3505">
                  <c:v>176.27999999999884</c:v>
                </c:pt>
                <c:pt idx="3506">
                  <c:v>176.33099999999831</c:v>
                </c:pt>
                <c:pt idx="3507">
                  <c:v>176.38100000000122</c:v>
                </c:pt>
                <c:pt idx="3508">
                  <c:v>176.43100000000413</c:v>
                </c:pt>
                <c:pt idx="3509">
                  <c:v>176.48099999999977</c:v>
                </c:pt>
                <c:pt idx="3510">
                  <c:v>176.53300000000309</c:v>
                </c:pt>
                <c:pt idx="3511">
                  <c:v>176.58400000000256</c:v>
                </c:pt>
                <c:pt idx="3512">
                  <c:v>176.6339999999982</c:v>
                </c:pt>
                <c:pt idx="3513">
                  <c:v>176.68400000000111</c:v>
                </c:pt>
                <c:pt idx="3514">
                  <c:v>176.73400000000402</c:v>
                </c:pt>
                <c:pt idx="3515">
                  <c:v>176.78399999999965</c:v>
                </c:pt>
                <c:pt idx="3516">
                  <c:v>176.83400000000256</c:v>
                </c:pt>
                <c:pt idx="3517">
                  <c:v>176.88500000000204</c:v>
                </c:pt>
                <c:pt idx="3518">
                  <c:v>176.93499999999767</c:v>
                </c:pt>
                <c:pt idx="3519">
                  <c:v>176.98500000000058</c:v>
                </c:pt>
                <c:pt idx="3520">
                  <c:v>177.03500000000349</c:v>
                </c:pt>
                <c:pt idx="3521">
                  <c:v>177.08600000000297</c:v>
                </c:pt>
                <c:pt idx="3522">
                  <c:v>177.1359999999986</c:v>
                </c:pt>
                <c:pt idx="3523">
                  <c:v>177.18600000000151</c:v>
                </c:pt>
                <c:pt idx="3524">
                  <c:v>177.23600000000442</c:v>
                </c:pt>
                <c:pt idx="3525">
                  <c:v>177.2870000000039</c:v>
                </c:pt>
                <c:pt idx="3526">
                  <c:v>177.33699999999953</c:v>
                </c:pt>
                <c:pt idx="3527">
                  <c:v>177.38700000000244</c:v>
                </c:pt>
                <c:pt idx="3528">
                  <c:v>177.43699999999808</c:v>
                </c:pt>
                <c:pt idx="3529">
                  <c:v>177.48700000000099</c:v>
                </c:pt>
                <c:pt idx="3530">
                  <c:v>177.5370000000039</c:v>
                </c:pt>
                <c:pt idx="3531">
                  <c:v>177.58699999999953</c:v>
                </c:pt>
                <c:pt idx="3532">
                  <c:v>177.63799999999901</c:v>
                </c:pt>
                <c:pt idx="3533">
                  <c:v>177.68800000000192</c:v>
                </c:pt>
                <c:pt idx="3534">
                  <c:v>177.73799999999756</c:v>
                </c:pt>
                <c:pt idx="3535">
                  <c:v>177.78800000000047</c:v>
                </c:pt>
                <c:pt idx="3536">
                  <c:v>177.83800000000338</c:v>
                </c:pt>
                <c:pt idx="3537">
                  <c:v>177.88799999999901</c:v>
                </c:pt>
                <c:pt idx="3538">
                  <c:v>177.93800000000192</c:v>
                </c:pt>
                <c:pt idx="3539">
                  <c:v>177.98700000000099</c:v>
                </c:pt>
                <c:pt idx="3540">
                  <c:v>178.03800000000047</c:v>
                </c:pt>
                <c:pt idx="3541">
                  <c:v>178.08899999999994</c:v>
                </c:pt>
                <c:pt idx="3542">
                  <c:v>178.13900000000285</c:v>
                </c:pt>
                <c:pt idx="3543">
                  <c:v>178.18899999999849</c:v>
                </c:pt>
                <c:pt idx="3544">
                  <c:v>178.23999999999796</c:v>
                </c:pt>
                <c:pt idx="3545">
                  <c:v>178.28900000000431</c:v>
                </c:pt>
                <c:pt idx="3546">
                  <c:v>178.34000000000378</c:v>
                </c:pt>
                <c:pt idx="3547">
                  <c:v>178.39100000000326</c:v>
                </c:pt>
                <c:pt idx="3548">
                  <c:v>178.44099999999889</c:v>
                </c:pt>
                <c:pt idx="3549">
                  <c:v>178.4910000000018</c:v>
                </c:pt>
                <c:pt idx="3550">
                  <c:v>178.54099999999744</c:v>
                </c:pt>
                <c:pt idx="3551">
                  <c:v>178.59100000000035</c:v>
                </c:pt>
                <c:pt idx="3552">
                  <c:v>178.64100000000326</c:v>
                </c:pt>
                <c:pt idx="3553">
                  <c:v>178.69099999999889</c:v>
                </c:pt>
                <c:pt idx="3554">
                  <c:v>178.74199999999837</c:v>
                </c:pt>
                <c:pt idx="3555">
                  <c:v>178.79200000000128</c:v>
                </c:pt>
                <c:pt idx="3556">
                  <c:v>178.84300000000076</c:v>
                </c:pt>
                <c:pt idx="3557">
                  <c:v>178.89300000000367</c:v>
                </c:pt>
                <c:pt idx="3558">
                  <c:v>178.9429999999993</c:v>
                </c:pt>
                <c:pt idx="3559">
                  <c:v>178.99300000000221</c:v>
                </c:pt>
                <c:pt idx="3560">
                  <c:v>179.04299999999785</c:v>
                </c:pt>
                <c:pt idx="3561">
                  <c:v>179.09300000000076</c:v>
                </c:pt>
                <c:pt idx="3562">
                  <c:v>179.14199999999983</c:v>
                </c:pt>
                <c:pt idx="3563">
                  <c:v>179.19400000000314</c:v>
                </c:pt>
                <c:pt idx="3564">
                  <c:v>179.24500000000262</c:v>
                </c:pt>
                <c:pt idx="3565">
                  <c:v>179.29499999999825</c:v>
                </c:pt>
                <c:pt idx="3566">
                  <c:v>179.34500000000116</c:v>
                </c:pt>
                <c:pt idx="3567">
                  <c:v>179.39500000000407</c:v>
                </c:pt>
                <c:pt idx="3568">
                  <c:v>179.44499999999971</c:v>
                </c:pt>
                <c:pt idx="3569">
                  <c:v>179.49500000000262</c:v>
                </c:pt>
                <c:pt idx="3570">
                  <c:v>179.5460000000021</c:v>
                </c:pt>
                <c:pt idx="3571">
                  <c:v>179.59599999999773</c:v>
                </c:pt>
                <c:pt idx="3572">
                  <c:v>179.64699999999721</c:v>
                </c:pt>
                <c:pt idx="3573">
                  <c:v>179.69700000000012</c:v>
                </c:pt>
                <c:pt idx="3574">
                  <c:v>179.74700000000303</c:v>
                </c:pt>
                <c:pt idx="3575">
                  <c:v>179.79699999999866</c:v>
                </c:pt>
                <c:pt idx="3576">
                  <c:v>179.84700000000157</c:v>
                </c:pt>
                <c:pt idx="3577">
                  <c:v>179.89699999999721</c:v>
                </c:pt>
                <c:pt idx="3578">
                  <c:v>179.94700000000012</c:v>
                </c:pt>
                <c:pt idx="3579">
                  <c:v>179.99799999999959</c:v>
                </c:pt>
                <c:pt idx="3580">
                  <c:v>180.0480000000025</c:v>
                </c:pt>
                <c:pt idx="3581">
                  <c:v>180.09799999999814</c:v>
                </c:pt>
                <c:pt idx="3582">
                  <c:v>180.14899999999761</c:v>
                </c:pt>
                <c:pt idx="3583">
                  <c:v>180.19900000000052</c:v>
                </c:pt>
                <c:pt idx="3584">
                  <c:v>180.24900000000343</c:v>
                </c:pt>
                <c:pt idx="3585">
                  <c:v>180.29899999999907</c:v>
                </c:pt>
                <c:pt idx="3586">
                  <c:v>180.34999999999854</c:v>
                </c:pt>
                <c:pt idx="3587">
                  <c:v>180.39899999999761</c:v>
                </c:pt>
                <c:pt idx="3588">
                  <c:v>180.45000000000437</c:v>
                </c:pt>
                <c:pt idx="3589">
                  <c:v>180.5</c:v>
                </c:pt>
                <c:pt idx="3590">
                  <c:v>180.55099999999948</c:v>
                </c:pt>
                <c:pt idx="3591">
                  <c:v>180.60199999999895</c:v>
                </c:pt>
                <c:pt idx="3592">
                  <c:v>180.65200000000186</c:v>
                </c:pt>
                <c:pt idx="3593">
                  <c:v>180.7019999999975</c:v>
                </c:pt>
                <c:pt idx="3594">
                  <c:v>180.75200000000041</c:v>
                </c:pt>
                <c:pt idx="3595">
                  <c:v>180.80099999999948</c:v>
                </c:pt>
                <c:pt idx="3596">
                  <c:v>180.85199999999895</c:v>
                </c:pt>
                <c:pt idx="3597">
                  <c:v>180.90200000000186</c:v>
                </c:pt>
                <c:pt idx="3598">
                  <c:v>180.9519999999975</c:v>
                </c:pt>
                <c:pt idx="3599">
                  <c:v>181.00300000000425</c:v>
                </c:pt>
                <c:pt idx="3600">
                  <c:v>181.05299999999988</c:v>
                </c:pt>
                <c:pt idx="3601">
                  <c:v>181.10300000000279</c:v>
                </c:pt>
                <c:pt idx="3602">
                  <c:v>181.15299999999843</c:v>
                </c:pt>
                <c:pt idx="3603">
                  <c:v>181.2039999999979</c:v>
                </c:pt>
                <c:pt idx="3604">
                  <c:v>181.25499999999738</c:v>
                </c:pt>
                <c:pt idx="3605">
                  <c:v>181.30500000000029</c:v>
                </c:pt>
                <c:pt idx="3606">
                  <c:v>181.3550000000032</c:v>
                </c:pt>
                <c:pt idx="3607">
                  <c:v>181.40600000000268</c:v>
                </c:pt>
                <c:pt idx="3608">
                  <c:v>181.45599999999831</c:v>
                </c:pt>
                <c:pt idx="3609">
                  <c:v>181.50699999999779</c:v>
                </c:pt>
                <c:pt idx="3610">
                  <c:v>181.55600000000413</c:v>
                </c:pt>
                <c:pt idx="3611">
                  <c:v>181.60700000000361</c:v>
                </c:pt>
                <c:pt idx="3612">
                  <c:v>181.65699999999924</c:v>
                </c:pt>
                <c:pt idx="3613">
                  <c:v>181.70700000000215</c:v>
                </c:pt>
                <c:pt idx="3614">
                  <c:v>181.75699999999779</c:v>
                </c:pt>
                <c:pt idx="3615">
                  <c:v>181.8070000000007</c:v>
                </c:pt>
                <c:pt idx="3616">
                  <c:v>181.85700000000361</c:v>
                </c:pt>
                <c:pt idx="3617">
                  <c:v>181.90800000000309</c:v>
                </c:pt>
                <c:pt idx="3618">
                  <c:v>181.95700000000215</c:v>
                </c:pt>
                <c:pt idx="3619">
                  <c:v>182.00800000000163</c:v>
                </c:pt>
                <c:pt idx="3620">
                  <c:v>182.05900000000111</c:v>
                </c:pt>
                <c:pt idx="3621">
                  <c:v>182.11000000000058</c:v>
                </c:pt>
                <c:pt idx="3622">
                  <c:v>182.16000000000349</c:v>
                </c:pt>
                <c:pt idx="3623">
                  <c:v>182.20999999999913</c:v>
                </c:pt>
                <c:pt idx="3624">
                  <c:v>182.2589999999982</c:v>
                </c:pt>
                <c:pt idx="3625">
                  <c:v>182.30999999999767</c:v>
                </c:pt>
                <c:pt idx="3626">
                  <c:v>182.36000000000058</c:v>
                </c:pt>
                <c:pt idx="3627">
                  <c:v>182.41000000000349</c:v>
                </c:pt>
                <c:pt idx="3628">
                  <c:v>182.45999999999913</c:v>
                </c:pt>
                <c:pt idx="3629">
                  <c:v>182.51000000000204</c:v>
                </c:pt>
                <c:pt idx="3630">
                  <c:v>182.55999999999767</c:v>
                </c:pt>
                <c:pt idx="3631">
                  <c:v>182.61000000000058</c:v>
                </c:pt>
                <c:pt idx="3632">
                  <c:v>182.66000000000349</c:v>
                </c:pt>
                <c:pt idx="3633">
                  <c:v>182.70999999999913</c:v>
                </c:pt>
                <c:pt idx="3634">
                  <c:v>182.7589999999982</c:v>
                </c:pt>
                <c:pt idx="3635">
                  <c:v>182.80900000000111</c:v>
                </c:pt>
                <c:pt idx="3636">
                  <c:v>182.86000000000058</c:v>
                </c:pt>
                <c:pt idx="3637">
                  <c:v>182.91100000000006</c:v>
                </c:pt>
                <c:pt idx="3638">
                  <c:v>182.96100000000297</c:v>
                </c:pt>
                <c:pt idx="3639">
                  <c:v>183.01200000000244</c:v>
                </c:pt>
                <c:pt idx="3640">
                  <c:v>183.06199999999808</c:v>
                </c:pt>
                <c:pt idx="3641">
                  <c:v>183.11200000000099</c:v>
                </c:pt>
                <c:pt idx="3642">
                  <c:v>183.16300000000047</c:v>
                </c:pt>
                <c:pt idx="3643">
                  <c:v>183.21300000000338</c:v>
                </c:pt>
                <c:pt idx="3644">
                  <c:v>183.26499999999942</c:v>
                </c:pt>
                <c:pt idx="3645">
                  <c:v>183.31500000000233</c:v>
                </c:pt>
                <c:pt idx="3646">
                  <c:v>183.36499999999796</c:v>
                </c:pt>
                <c:pt idx="3647">
                  <c:v>183.41500000000087</c:v>
                </c:pt>
                <c:pt idx="3648">
                  <c:v>183.46600000000035</c:v>
                </c:pt>
                <c:pt idx="3649">
                  <c:v>183.51600000000326</c:v>
                </c:pt>
                <c:pt idx="3650">
                  <c:v>183.56700000000274</c:v>
                </c:pt>
                <c:pt idx="3651">
                  <c:v>183.61800000000221</c:v>
                </c:pt>
                <c:pt idx="3652">
                  <c:v>183.66900000000169</c:v>
                </c:pt>
                <c:pt idx="3653">
                  <c:v>183.71899999999732</c:v>
                </c:pt>
                <c:pt idx="3654">
                  <c:v>183.76900000000023</c:v>
                </c:pt>
                <c:pt idx="3655">
                  <c:v>183.81900000000314</c:v>
                </c:pt>
                <c:pt idx="3656">
                  <c:v>183.86899999999878</c:v>
                </c:pt>
                <c:pt idx="3657">
                  <c:v>183.91900000000169</c:v>
                </c:pt>
                <c:pt idx="3658">
                  <c:v>183.97000000000116</c:v>
                </c:pt>
                <c:pt idx="3659">
                  <c:v>184.02000000000407</c:v>
                </c:pt>
                <c:pt idx="3660">
                  <c:v>184.06999999999971</c:v>
                </c:pt>
                <c:pt idx="3661">
                  <c:v>184.12000000000262</c:v>
                </c:pt>
                <c:pt idx="3662">
                  <c:v>184.1710000000021</c:v>
                </c:pt>
                <c:pt idx="3663">
                  <c:v>184.22099999999773</c:v>
                </c:pt>
                <c:pt idx="3664">
                  <c:v>184.27100000000064</c:v>
                </c:pt>
                <c:pt idx="3665">
                  <c:v>184.32100000000355</c:v>
                </c:pt>
                <c:pt idx="3666">
                  <c:v>184.37099999999919</c:v>
                </c:pt>
                <c:pt idx="3667">
                  <c:v>184.42199999999866</c:v>
                </c:pt>
                <c:pt idx="3668">
                  <c:v>184.47299999999814</c:v>
                </c:pt>
                <c:pt idx="3669">
                  <c:v>184.52300000000105</c:v>
                </c:pt>
                <c:pt idx="3670">
                  <c:v>184.57400000000052</c:v>
                </c:pt>
                <c:pt idx="3671">
                  <c:v>184.62400000000343</c:v>
                </c:pt>
                <c:pt idx="3672">
                  <c:v>184.67500000000291</c:v>
                </c:pt>
                <c:pt idx="3673">
                  <c:v>184.72499999999854</c:v>
                </c:pt>
                <c:pt idx="3674">
                  <c:v>184.77399999999761</c:v>
                </c:pt>
                <c:pt idx="3675">
                  <c:v>184.82600000000093</c:v>
                </c:pt>
                <c:pt idx="3676">
                  <c:v>184.87600000000384</c:v>
                </c:pt>
                <c:pt idx="3677">
                  <c:v>184.92700000000332</c:v>
                </c:pt>
                <c:pt idx="3678">
                  <c:v>184.97699999999895</c:v>
                </c:pt>
                <c:pt idx="3679">
                  <c:v>185.02799999999843</c:v>
                </c:pt>
                <c:pt idx="3680">
                  <c:v>185.07800000000134</c:v>
                </c:pt>
                <c:pt idx="3681">
                  <c:v>185.12900000000081</c:v>
                </c:pt>
                <c:pt idx="3682">
                  <c:v>185.17900000000373</c:v>
                </c:pt>
                <c:pt idx="3683">
                  <c:v>185.2300000000032</c:v>
                </c:pt>
                <c:pt idx="3684">
                  <c:v>185.28100000000268</c:v>
                </c:pt>
                <c:pt idx="3685">
                  <c:v>185.33099999999831</c:v>
                </c:pt>
                <c:pt idx="3686">
                  <c:v>185.38100000000122</c:v>
                </c:pt>
                <c:pt idx="3687">
                  <c:v>185.4320000000007</c:v>
                </c:pt>
                <c:pt idx="3688">
                  <c:v>185.48300000000017</c:v>
                </c:pt>
                <c:pt idx="3689">
                  <c:v>185.53300000000309</c:v>
                </c:pt>
                <c:pt idx="3690">
                  <c:v>185.58499999999913</c:v>
                </c:pt>
                <c:pt idx="3691">
                  <c:v>185.63500000000204</c:v>
                </c:pt>
                <c:pt idx="3692">
                  <c:v>185.68600000000151</c:v>
                </c:pt>
                <c:pt idx="3693">
                  <c:v>185.73600000000442</c:v>
                </c:pt>
                <c:pt idx="3694">
                  <c:v>185.78600000000006</c:v>
                </c:pt>
                <c:pt idx="3695">
                  <c:v>185.83600000000297</c:v>
                </c:pt>
                <c:pt idx="3696">
                  <c:v>185.88500000000204</c:v>
                </c:pt>
                <c:pt idx="3697">
                  <c:v>185.93600000000151</c:v>
                </c:pt>
                <c:pt idx="3698">
                  <c:v>185.98700000000099</c:v>
                </c:pt>
                <c:pt idx="3699">
                  <c:v>186.0370000000039</c:v>
                </c:pt>
                <c:pt idx="3700">
                  <c:v>186.08800000000338</c:v>
                </c:pt>
                <c:pt idx="3701">
                  <c:v>186.13900000000285</c:v>
                </c:pt>
                <c:pt idx="3702">
                  <c:v>186.18899999999849</c:v>
                </c:pt>
                <c:pt idx="3703">
                  <c:v>186.23999999999796</c:v>
                </c:pt>
                <c:pt idx="3704">
                  <c:v>186.29000000000087</c:v>
                </c:pt>
                <c:pt idx="3705">
                  <c:v>186.34200000000419</c:v>
                </c:pt>
                <c:pt idx="3706">
                  <c:v>186.39199999999983</c:v>
                </c:pt>
                <c:pt idx="3707">
                  <c:v>186.44200000000274</c:v>
                </c:pt>
                <c:pt idx="3708">
                  <c:v>186.49199999999837</c:v>
                </c:pt>
                <c:pt idx="3709">
                  <c:v>186.54200000000128</c:v>
                </c:pt>
                <c:pt idx="3710">
                  <c:v>186.59200000000419</c:v>
                </c:pt>
                <c:pt idx="3711">
                  <c:v>186.64300000000367</c:v>
                </c:pt>
                <c:pt idx="3712">
                  <c:v>186.6929999999993</c:v>
                </c:pt>
                <c:pt idx="3713">
                  <c:v>186.74399999999878</c:v>
                </c:pt>
                <c:pt idx="3714">
                  <c:v>186.79400000000169</c:v>
                </c:pt>
                <c:pt idx="3715">
                  <c:v>186.84399999999732</c:v>
                </c:pt>
                <c:pt idx="3716">
                  <c:v>186.89500000000407</c:v>
                </c:pt>
                <c:pt idx="3717">
                  <c:v>186.94499999999971</c:v>
                </c:pt>
                <c:pt idx="3718">
                  <c:v>186.99599999999919</c:v>
                </c:pt>
                <c:pt idx="3719">
                  <c:v>187.0460000000021</c:v>
                </c:pt>
                <c:pt idx="3720">
                  <c:v>187.09700000000157</c:v>
                </c:pt>
                <c:pt idx="3721">
                  <c:v>187.14699999999721</c:v>
                </c:pt>
                <c:pt idx="3722">
                  <c:v>187.19700000000012</c:v>
                </c:pt>
                <c:pt idx="3723">
                  <c:v>187.24700000000303</c:v>
                </c:pt>
                <c:pt idx="3724">
                  <c:v>187.29699999999866</c:v>
                </c:pt>
                <c:pt idx="3725">
                  <c:v>187.34700000000157</c:v>
                </c:pt>
                <c:pt idx="3726">
                  <c:v>187.39699999999721</c:v>
                </c:pt>
                <c:pt idx="3727">
                  <c:v>187.44800000000396</c:v>
                </c:pt>
                <c:pt idx="3728">
                  <c:v>187.49900000000343</c:v>
                </c:pt>
                <c:pt idx="3729">
                  <c:v>187.55099999999948</c:v>
                </c:pt>
                <c:pt idx="3730">
                  <c:v>187.60100000000239</c:v>
                </c:pt>
                <c:pt idx="3731">
                  <c:v>187.65200000000186</c:v>
                </c:pt>
                <c:pt idx="3732">
                  <c:v>187.7019999999975</c:v>
                </c:pt>
                <c:pt idx="3733">
                  <c:v>187.75200000000041</c:v>
                </c:pt>
                <c:pt idx="3734">
                  <c:v>187.80299999999988</c:v>
                </c:pt>
                <c:pt idx="3735">
                  <c:v>187.85300000000279</c:v>
                </c:pt>
                <c:pt idx="3736">
                  <c:v>187.90299999999843</c:v>
                </c:pt>
                <c:pt idx="3737">
                  <c:v>187.9539999999979</c:v>
                </c:pt>
                <c:pt idx="3738">
                  <c:v>188.00499999999738</c:v>
                </c:pt>
                <c:pt idx="3739">
                  <c:v>188.05500000000029</c:v>
                </c:pt>
                <c:pt idx="3740">
                  <c:v>188.1050000000032</c:v>
                </c:pt>
                <c:pt idx="3741">
                  <c:v>188.15499999999884</c:v>
                </c:pt>
                <c:pt idx="3742">
                  <c:v>188.20500000000175</c:v>
                </c:pt>
                <c:pt idx="3743">
                  <c:v>188.25600000000122</c:v>
                </c:pt>
                <c:pt idx="3744">
                  <c:v>188.3070000000007</c:v>
                </c:pt>
                <c:pt idx="3745">
                  <c:v>188.35700000000361</c:v>
                </c:pt>
                <c:pt idx="3746">
                  <c:v>188.40800000000309</c:v>
                </c:pt>
                <c:pt idx="3747">
                  <c:v>188.45900000000256</c:v>
                </c:pt>
                <c:pt idx="3748">
                  <c:v>188.51000000000204</c:v>
                </c:pt>
                <c:pt idx="3749">
                  <c:v>188.55999999999767</c:v>
                </c:pt>
                <c:pt idx="3750">
                  <c:v>188.60900000000402</c:v>
                </c:pt>
                <c:pt idx="3751">
                  <c:v>188.66000000000349</c:v>
                </c:pt>
                <c:pt idx="3752">
                  <c:v>188.70999999999913</c:v>
                </c:pt>
                <c:pt idx="3753">
                  <c:v>188.76000000000204</c:v>
                </c:pt>
                <c:pt idx="3754">
                  <c:v>188.80999999999767</c:v>
                </c:pt>
                <c:pt idx="3755">
                  <c:v>188.86000000000058</c:v>
                </c:pt>
                <c:pt idx="3756">
                  <c:v>188.91000000000349</c:v>
                </c:pt>
                <c:pt idx="3757">
                  <c:v>188.95999999999913</c:v>
                </c:pt>
                <c:pt idx="3758">
                  <c:v>189.0109999999986</c:v>
                </c:pt>
                <c:pt idx="3759">
                  <c:v>189.06199999999808</c:v>
                </c:pt>
                <c:pt idx="3760">
                  <c:v>189.11200000000099</c:v>
                </c:pt>
                <c:pt idx="3761">
                  <c:v>189.16300000000047</c:v>
                </c:pt>
                <c:pt idx="3762">
                  <c:v>189.21399999999994</c:v>
                </c:pt>
                <c:pt idx="3763">
                  <c:v>189.26400000000285</c:v>
                </c:pt>
                <c:pt idx="3764">
                  <c:v>189.31300000000192</c:v>
                </c:pt>
                <c:pt idx="3765">
                  <c:v>189.36299999999756</c:v>
                </c:pt>
                <c:pt idx="3766">
                  <c:v>189.41500000000087</c:v>
                </c:pt>
                <c:pt idx="3767">
                  <c:v>189.46500000000378</c:v>
                </c:pt>
                <c:pt idx="3768">
                  <c:v>189.51499999999942</c:v>
                </c:pt>
                <c:pt idx="3769">
                  <c:v>189.56500000000233</c:v>
                </c:pt>
                <c:pt idx="3770">
                  <c:v>189.6160000000018</c:v>
                </c:pt>
                <c:pt idx="3771">
                  <c:v>189.66599999999744</c:v>
                </c:pt>
                <c:pt idx="3772">
                  <c:v>189.71600000000035</c:v>
                </c:pt>
                <c:pt idx="3773">
                  <c:v>189.76600000000326</c:v>
                </c:pt>
                <c:pt idx="3774">
                  <c:v>189.81599999999889</c:v>
                </c:pt>
                <c:pt idx="3775">
                  <c:v>189.8660000000018</c:v>
                </c:pt>
                <c:pt idx="3776">
                  <c:v>189.91599999999744</c:v>
                </c:pt>
                <c:pt idx="3777">
                  <c:v>189.96700000000419</c:v>
                </c:pt>
                <c:pt idx="3778">
                  <c:v>190.01699999999983</c:v>
                </c:pt>
                <c:pt idx="3779">
                  <c:v>190.06700000000274</c:v>
                </c:pt>
                <c:pt idx="3780">
                  <c:v>190.11699999999837</c:v>
                </c:pt>
                <c:pt idx="3781">
                  <c:v>190.16599999999744</c:v>
                </c:pt>
                <c:pt idx="3782">
                  <c:v>190.21800000000076</c:v>
                </c:pt>
                <c:pt idx="3783">
                  <c:v>190.26900000000023</c:v>
                </c:pt>
                <c:pt idx="3784">
                  <c:v>190.31900000000314</c:v>
                </c:pt>
                <c:pt idx="3785">
                  <c:v>190.36899999999878</c:v>
                </c:pt>
                <c:pt idx="3786">
                  <c:v>190.41900000000169</c:v>
                </c:pt>
                <c:pt idx="3787">
                  <c:v>190.47000000000116</c:v>
                </c:pt>
                <c:pt idx="3788">
                  <c:v>190.52100000000064</c:v>
                </c:pt>
                <c:pt idx="3789">
                  <c:v>190.57100000000355</c:v>
                </c:pt>
                <c:pt idx="3790">
                  <c:v>190.62099999999919</c:v>
                </c:pt>
                <c:pt idx="3791">
                  <c:v>190.6710000000021</c:v>
                </c:pt>
                <c:pt idx="3792">
                  <c:v>190.72099999999773</c:v>
                </c:pt>
                <c:pt idx="3793">
                  <c:v>190.77199999999721</c:v>
                </c:pt>
                <c:pt idx="3794">
                  <c:v>190.82200000000012</c:v>
                </c:pt>
                <c:pt idx="3795">
                  <c:v>190.87200000000303</c:v>
                </c:pt>
                <c:pt idx="3796">
                  <c:v>190.92199999999866</c:v>
                </c:pt>
                <c:pt idx="3797">
                  <c:v>190.97299999999814</c:v>
                </c:pt>
                <c:pt idx="3798">
                  <c:v>191.02399999999761</c:v>
                </c:pt>
                <c:pt idx="3799">
                  <c:v>191.07400000000052</c:v>
                </c:pt>
                <c:pt idx="3800">
                  <c:v>191.12400000000343</c:v>
                </c:pt>
                <c:pt idx="3801">
                  <c:v>191.17399999999907</c:v>
                </c:pt>
                <c:pt idx="3802">
                  <c:v>191.22400000000198</c:v>
                </c:pt>
                <c:pt idx="3803">
                  <c:v>191.27300000000105</c:v>
                </c:pt>
                <c:pt idx="3804">
                  <c:v>191.32300000000396</c:v>
                </c:pt>
                <c:pt idx="3805">
                  <c:v>191.37400000000343</c:v>
                </c:pt>
                <c:pt idx="3806">
                  <c:v>191.42399999999907</c:v>
                </c:pt>
                <c:pt idx="3807">
                  <c:v>191.47499999999854</c:v>
                </c:pt>
                <c:pt idx="3808">
                  <c:v>191.52500000000146</c:v>
                </c:pt>
                <c:pt idx="3809">
                  <c:v>191.57500000000437</c:v>
                </c:pt>
                <c:pt idx="3810">
                  <c:v>191.625</c:v>
                </c:pt>
                <c:pt idx="3811">
                  <c:v>191.67399999999907</c:v>
                </c:pt>
                <c:pt idx="3812">
                  <c:v>191.72600000000239</c:v>
                </c:pt>
                <c:pt idx="3813">
                  <c:v>191.77599999999802</c:v>
                </c:pt>
                <c:pt idx="3814">
                  <c:v>191.82600000000093</c:v>
                </c:pt>
                <c:pt idx="3815">
                  <c:v>191.87600000000384</c:v>
                </c:pt>
                <c:pt idx="3816">
                  <c:v>191.92599999999948</c:v>
                </c:pt>
                <c:pt idx="3817">
                  <c:v>191.97600000000239</c:v>
                </c:pt>
                <c:pt idx="3818">
                  <c:v>192.02599999999802</c:v>
                </c:pt>
                <c:pt idx="3819">
                  <c:v>192.0769999999975</c:v>
                </c:pt>
                <c:pt idx="3820">
                  <c:v>192.12700000000041</c:v>
                </c:pt>
                <c:pt idx="3821">
                  <c:v>192.17700000000332</c:v>
                </c:pt>
                <c:pt idx="3822">
                  <c:v>192.22600000000239</c:v>
                </c:pt>
                <c:pt idx="3823">
                  <c:v>192.27700000000186</c:v>
                </c:pt>
                <c:pt idx="3824">
                  <c:v>192.32800000000134</c:v>
                </c:pt>
                <c:pt idx="3825">
                  <c:v>192.37900000000081</c:v>
                </c:pt>
                <c:pt idx="3826">
                  <c:v>192.42900000000373</c:v>
                </c:pt>
                <c:pt idx="3827">
                  <c:v>192.47899999999936</c:v>
                </c:pt>
                <c:pt idx="3828">
                  <c:v>192.52900000000227</c:v>
                </c:pt>
                <c:pt idx="3829">
                  <c:v>192.5789999999979</c:v>
                </c:pt>
                <c:pt idx="3830">
                  <c:v>192.62999999999738</c:v>
                </c:pt>
                <c:pt idx="3831">
                  <c:v>192.68000000000029</c:v>
                </c:pt>
                <c:pt idx="3832">
                  <c:v>192.7300000000032</c:v>
                </c:pt>
                <c:pt idx="3833">
                  <c:v>192.77999999999884</c:v>
                </c:pt>
                <c:pt idx="3834">
                  <c:v>192.83099999999831</c:v>
                </c:pt>
                <c:pt idx="3835">
                  <c:v>192.88199999999779</c:v>
                </c:pt>
                <c:pt idx="3836">
                  <c:v>192.93100000000413</c:v>
                </c:pt>
                <c:pt idx="3837">
                  <c:v>192.98200000000361</c:v>
                </c:pt>
                <c:pt idx="3838">
                  <c:v>193.03199999999924</c:v>
                </c:pt>
                <c:pt idx="3839">
                  <c:v>193.08299999999872</c:v>
                </c:pt>
                <c:pt idx="3840">
                  <c:v>193.13300000000163</c:v>
                </c:pt>
                <c:pt idx="3841">
                  <c:v>193.18299999999726</c:v>
                </c:pt>
                <c:pt idx="3842">
                  <c:v>193.23300000000017</c:v>
                </c:pt>
                <c:pt idx="3843">
                  <c:v>193.28300000000309</c:v>
                </c:pt>
                <c:pt idx="3844">
                  <c:v>193.33299999999872</c:v>
                </c:pt>
                <c:pt idx="3845">
                  <c:v>193.3839999999982</c:v>
                </c:pt>
                <c:pt idx="3846">
                  <c:v>193.43600000000151</c:v>
                </c:pt>
                <c:pt idx="3847">
                  <c:v>193.48700000000099</c:v>
                </c:pt>
                <c:pt idx="3848">
                  <c:v>193.53800000000047</c:v>
                </c:pt>
                <c:pt idx="3849">
                  <c:v>193.58899999999994</c:v>
                </c:pt>
                <c:pt idx="3850">
                  <c:v>193.63900000000285</c:v>
                </c:pt>
                <c:pt idx="3851">
                  <c:v>193.68899999999849</c:v>
                </c:pt>
                <c:pt idx="3852">
                  <c:v>193.7390000000014</c:v>
                </c:pt>
                <c:pt idx="3853">
                  <c:v>193.79099999999744</c:v>
                </c:pt>
                <c:pt idx="3854">
                  <c:v>193.84200000000419</c:v>
                </c:pt>
                <c:pt idx="3855">
                  <c:v>193.89199999999983</c:v>
                </c:pt>
                <c:pt idx="3856">
                  <c:v>193.94200000000274</c:v>
                </c:pt>
                <c:pt idx="3857">
                  <c:v>193.99199999999837</c:v>
                </c:pt>
                <c:pt idx="3858">
                  <c:v>194.04200000000128</c:v>
                </c:pt>
                <c:pt idx="3859">
                  <c:v>194.09200000000419</c:v>
                </c:pt>
                <c:pt idx="3860">
                  <c:v>194.14300000000367</c:v>
                </c:pt>
                <c:pt idx="3861">
                  <c:v>194.1929999999993</c:v>
                </c:pt>
                <c:pt idx="3862">
                  <c:v>194.24300000000221</c:v>
                </c:pt>
                <c:pt idx="3863">
                  <c:v>194.29299999999785</c:v>
                </c:pt>
                <c:pt idx="3864">
                  <c:v>194.34300000000076</c:v>
                </c:pt>
                <c:pt idx="3865">
                  <c:v>194.39300000000367</c:v>
                </c:pt>
                <c:pt idx="3866">
                  <c:v>194.4429999999993</c:v>
                </c:pt>
                <c:pt idx="3867">
                  <c:v>194.49300000000221</c:v>
                </c:pt>
                <c:pt idx="3868">
                  <c:v>194.54400000000169</c:v>
                </c:pt>
                <c:pt idx="3869">
                  <c:v>194.59399999999732</c:v>
                </c:pt>
                <c:pt idx="3870">
                  <c:v>194.64400000000023</c:v>
                </c:pt>
                <c:pt idx="3871">
                  <c:v>194.69499999999971</c:v>
                </c:pt>
                <c:pt idx="3872">
                  <c:v>194.74500000000262</c:v>
                </c:pt>
                <c:pt idx="3873">
                  <c:v>194.79400000000169</c:v>
                </c:pt>
                <c:pt idx="3874">
                  <c:v>194.84599999999773</c:v>
                </c:pt>
                <c:pt idx="3875">
                  <c:v>194.89500000000407</c:v>
                </c:pt>
                <c:pt idx="3876">
                  <c:v>194.94600000000355</c:v>
                </c:pt>
                <c:pt idx="3877">
                  <c:v>194.99599999999919</c:v>
                </c:pt>
                <c:pt idx="3878">
                  <c:v>195.0460000000021</c:v>
                </c:pt>
                <c:pt idx="3879">
                  <c:v>195.09599999999773</c:v>
                </c:pt>
                <c:pt idx="3880">
                  <c:v>195.14699999999721</c:v>
                </c:pt>
                <c:pt idx="3881">
                  <c:v>195.19700000000012</c:v>
                </c:pt>
                <c:pt idx="3882">
                  <c:v>195.24599999999919</c:v>
                </c:pt>
                <c:pt idx="3883">
                  <c:v>195.2980000000025</c:v>
                </c:pt>
                <c:pt idx="3884">
                  <c:v>195.34900000000198</c:v>
                </c:pt>
                <c:pt idx="3885">
                  <c:v>195.39899999999761</c:v>
                </c:pt>
                <c:pt idx="3886">
                  <c:v>195.44900000000052</c:v>
                </c:pt>
                <c:pt idx="3887">
                  <c:v>195.49900000000343</c:v>
                </c:pt>
                <c:pt idx="3888">
                  <c:v>195.55000000000291</c:v>
                </c:pt>
                <c:pt idx="3889">
                  <c:v>195.59900000000198</c:v>
                </c:pt>
                <c:pt idx="3890">
                  <c:v>195.64899999999761</c:v>
                </c:pt>
                <c:pt idx="3891">
                  <c:v>195.70100000000093</c:v>
                </c:pt>
                <c:pt idx="3892">
                  <c:v>195.75100000000384</c:v>
                </c:pt>
                <c:pt idx="3893">
                  <c:v>195.80099999999948</c:v>
                </c:pt>
                <c:pt idx="3894">
                  <c:v>195.85100000000239</c:v>
                </c:pt>
                <c:pt idx="3895">
                  <c:v>195.90200000000186</c:v>
                </c:pt>
                <c:pt idx="3896">
                  <c:v>195.9519999999975</c:v>
                </c:pt>
                <c:pt idx="3897">
                  <c:v>196.00400000000081</c:v>
                </c:pt>
                <c:pt idx="3898">
                  <c:v>196.05500000000029</c:v>
                </c:pt>
                <c:pt idx="3899">
                  <c:v>196.1050000000032</c:v>
                </c:pt>
                <c:pt idx="3900">
                  <c:v>196.15499999999884</c:v>
                </c:pt>
                <c:pt idx="3901">
                  <c:v>196.20599999999831</c:v>
                </c:pt>
                <c:pt idx="3902">
                  <c:v>196.25600000000122</c:v>
                </c:pt>
                <c:pt idx="3903">
                  <c:v>196.30600000000413</c:v>
                </c:pt>
                <c:pt idx="3904">
                  <c:v>196.35599999999977</c:v>
                </c:pt>
                <c:pt idx="3905">
                  <c:v>196.40800000000309</c:v>
                </c:pt>
                <c:pt idx="3906">
                  <c:v>196.45799999999872</c:v>
                </c:pt>
                <c:pt idx="3907">
                  <c:v>196.5089999999982</c:v>
                </c:pt>
                <c:pt idx="3908">
                  <c:v>196.55900000000111</c:v>
                </c:pt>
                <c:pt idx="3909">
                  <c:v>196.61000000000058</c:v>
                </c:pt>
                <c:pt idx="3910">
                  <c:v>196.66000000000349</c:v>
                </c:pt>
                <c:pt idx="3911">
                  <c:v>196.71100000000297</c:v>
                </c:pt>
                <c:pt idx="3912">
                  <c:v>196.7609999999986</c:v>
                </c:pt>
                <c:pt idx="3913">
                  <c:v>196.81100000000151</c:v>
                </c:pt>
                <c:pt idx="3914">
                  <c:v>196.86000000000058</c:v>
                </c:pt>
                <c:pt idx="3915">
                  <c:v>196.91100000000006</c:v>
                </c:pt>
                <c:pt idx="3916">
                  <c:v>196.96100000000297</c:v>
                </c:pt>
                <c:pt idx="3917">
                  <c:v>197.01200000000244</c:v>
                </c:pt>
                <c:pt idx="3918">
                  <c:v>197.06199999999808</c:v>
                </c:pt>
                <c:pt idx="3919">
                  <c:v>197.11200000000099</c:v>
                </c:pt>
                <c:pt idx="3920">
                  <c:v>197.16300000000047</c:v>
                </c:pt>
                <c:pt idx="3921">
                  <c:v>197.21300000000338</c:v>
                </c:pt>
                <c:pt idx="3922">
                  <c:v>197.26400000000285</c:v>
                </c:pt>
                <c:pt idx="3923">
                  <c:v>197.31500000000233</c:v>
                </c:pt>
                <c:pt idx="3924">
                  <c:v>197.3660000000018</c:v>
                </c:pt>
                <c:pt idx="3925">
                  <c:v>197.41599999999744</c:v>
                </c:pt>
                <c:pt idx="3926">
                  <c:v>197.46600000000035</c:v>
                </c:pt>
                <c:pt idx="3927">
                  <c:v>197.51600000000326</c:v>
                </c:pt>
                <c:pt idx="3928">
                  <c:v>197.56500000000233</c:v>
                </c:pt>
                <c:pt idx="3929">
                  <c:v>197.61499999999796</c:v>
                </c:pt>
                <c:pt idx="3930">
                  <c:v>197.66599999999744</c:v>
                </c:pt>
                <c:pt idx="3931">
                  <c:v>197.71600000000035</c:v>
                </c:pt>
                <c:pt idx="3932">
                  <c:v>197.76600000000326</c:v>
                </c:pt>
                <c:pt idx="3933">
                  <c:v>197.81599999999889</c:v>
                </c:pt>
                <c:pt idx="3934">
                  <c:v>197.8660000000018</c:v>
                </c:pt>
                <c:pt idx="3935">
                  <c:v>197.91599999999744</c:v>
                </c:pt>
                <c:pt idx="3936">
                  <c:v>197.96600000000035</c:v>
                </c:pt>
                <c:pt idx="3937">
                  <c:v>198.01800000000367</c:v>
                </c:pt>
                <c:pt idx="3938">
                  <c:v>198.06900000000314</c:v>
                </c:pt>
                <c:pt idx="3939">
                  <c:v>198.11899999999878</c:v>
                </c:pt>
                <c:pt idx="3940">
                  <c:v>198.16900000000169</c:v>
                </c:pt>
                <c:pt idx="3941">
                  <c:v>198.21899999999732</c:v>
                </c:pt>
                <c:pt idx="3942">
                  <c:v>198.26900000000023</c:v>
                </c:pt>
                <c:pt idx="3943">
                  <c:v>198.31900000000314</c:v>
                </c:pt>
                <c:pt idx="3944">
                  <c:v>198.37000000000262</c:v>
                </c:pt>
                <c:pt idx="3945">
                  <c:v>198.41900000000169</c:v>
                </c:pt>
                <c:pt idx="3946">
                  <c:v>198.47000000000116</c:v>
                </c:pt>
                <c:pt idx="3947">
                  <c:v>198.52000000000407</c:v>
                </c:pt>
                <c:pt idx="3948">
                  <c:v>198.56999999999971</c:v>
                </c:pt>
                <c:pt idx="3949">
                  <c:v>198.62099999999919</c:v>
                </c:pt>
                <c:pt idx="3950">
                  <c:v>198.6710000000021</c:v>
                </c:pt>
                <c:pt idx="3951">
                  <c:v>198.72099999999773</c:v>
                </c:pt>
                <c:pt idx="3952">
                  <c:v>198.77000000000407</c:v>
                </c:pt>
                <c:pt idx="3953">
                  <c:v>198.82100000000355</c:v>
                </c:pt>
                <c:pt idx="3954">
                  <c:v>198.87299999999959</c:v>
                </c:pt>
                <c:pt idx="3955">
                  <c:v>198.92399999999907</c:v>
                </c:pt>
                <c:pt idx="3956">
                  <c:v>198.97299999999814</c:v>
                </c:pt>
                <c:pt idx="3957">
                  <c:v>199.02399999999761</c:v>
                </c:pt>
                <c:pt idx="3958">
                  <c:v>199.07500000000437</c:v>
                </c:pt>
                <c:pt idx="3959">
                  <c:v>199.125</c:v>
                </c:pt>
                <c:pt idx="3960">
                  <c:v>199.17500000000291</c:v>
                </c:pt>
                <c:pt idx="3961">
                  <c:v>199.22600000000239</c:v>
                </c:pt>
                <c:pt idx="3962">
                  <c:v>199.27599999999802</c:v>
                </c:pt>
                <c:pt idx="3963">
                  <c:v>199.3269999999975</c:v>
                </c:pt>
                <c:pt idx="3964">
                  <c:v>199.37700000000041</c:v>
                </c:pt>
                <c:pt idx="3965">
                  <c:v>199.42700000000332</c:v>
                </c:pt>
                <c:pt idx="3966">
                  <c:v>199.47699999999895</c:v>
                </c:pt>
                <c:pt idx="3967">
                  <c:v>199.52799999999843</c:v>
                </c:pt>
                <c:pt idx="3968">
                  <c:v>199.57800000000134</c:v>
                </c:pt>
                <c:pt idx="3969">
                  <c:v>199.62800000000425</c:v>
                </c:pt>
                <c:pt idx="3970">
                  <c:v>199.67799999999988</c:v>
                </c:pt>
                <c:pt idx="3971">
                  <c:v>199.72800000000279</c:v>
                </c:pt>
                <c:pt idx="3972">
                  <c:v>199.77900000000227</c:v>
                </c:pt>
                <c:pt idx="3973">
                  <c:v>199.83000000000175</c:v>
                </c:pt>
                <c:pt idx="3974">
                  <c:v>199.87999999999738</c:v>
                </c:pt>
                <c:pt idx="3975">
                  <c:v>199.93000000000029</c:v>
                </c:pt>
                <c:pt idx="3976">
                  <c:v>199.9800000000032</c:v>
                </c:pt>
                <c:pt idx="3977">
                  <c:v>200.02900000000227</c:v>
                </c:pt>
                <c:pt idx="3978">
                  <c:v>200.0789999999979</c:v>
                </c:pt>
                <c:pt idx="3979">
                  <c:v>200.13100000000122</c:v>
                </c:pt>
                <c:pt idx="3980">
                  <c:v>200.18100000000413</c:v>
                </c:pt>
                <c:pt idx="3981">
                  <c:v>200.23099999999977</c:v>
                </c:pt>
                <c:pt idx="3982">
                  <c:v>200.28100000000268</c:v>
                </c:pt>
                <c:pt idx="3983">
                  <c:v>200.33099999999831</c:v>
                </c:pt>
                <c:pt idx="3984">
                  <c:v>200.38100000000122</c:v>
                </c:pt>
                <c:pt idx="3985">
                  <c:v>200.43000000000029</c:v>
                </c:pt>
                <c:pt idx="3986">
                  <c:v>200.4800000000032</c:v>
                </c:pt>
                <c:pt idx="3987">
                  <c:v>200.53199999999924</c:v>
                </c:pt>
                <c:pt idx="3988">
                  <c:v>200.58200000000215</c:v>
                </c:pt>
                <c:pt idx="3989">
                  <c:v>200.63199999999779</c:v>
                </c:pt>
                <c:pt idx="3990">
                  <c:v>200.68299999999726</c:v>
                </c:pt>
                <c:pt idx="3991">
                  <c:v>200.73300000000017</c:v>
                </c:pt>
                <c:pt idx="3992">
                  <c:v>200.78300000000309</c:v>
                </c:pt>
                <c:pt idx="3993">
                  <c:v>200.83299999999872</c:v>
                </c:pt>
                <c:pt idx="3994">
                  <c:v>200.8839999999982</c:v>
                </c:pt>
                <c:pt idx="3995">
                  <c:v>200.93400000000111</c:v>
                </c:pt>
                <c:pt idx="3996">
                  <c:v>200.98400000000402</c:v>
                </c:pt>
              </c:numCache>
            </c:numRef>
          </c:xVal>
          <c:yVal>
            <c:numRef>
              <c:f>Test556_SORTED!$L$933:$L$1433</c:f>
              <c:numCache>
                <c:formatCode>General</c:formatCode>
                <c:ptCount val="501"/>
                <c:pt idx="0">
                  <c:v>1.812323262216109E-2</c:v>
                </c:pt>
                <c:pt idx="1">
                  <c:v>1.888793400627059E-2</c:v>
                </c:pt>
                <c:pt idx="2">
                  <c:v>1.888793400627059E-2</c:v>
                </c:pt>
                <c:pt idx="3">
                  <c:v>2.0876157604955314E-2</c:v>
                </c:pt>
                <c:pt idx="4">
                  <c:v>1.9652635390380091E-2</c:v>
                </c:pt>
                <c:pt idx="5">
                  <c:v>2.0876157604955314E-2</c:v>
                </c:pt>
                <c:pt idx="6">
                  <c:v>1.9652635390380091E-2</c:v>
                </c:pt>
                <c:pt idx="7">
                  <c:v>2.0876157604955314E-2</c:v>
                </c:pt>
                <c:pt idx="8">
                  <c:v>1.9652635390380091E-2</c:v>
                </c:pt>
                <c:pt idx="9">
                  <c:v>2.0417336774489647E-2</c:v>
                </c:pt>
                <c:pt idx="10">
                  <c:v>1.8505583314215868E-2</c:v>
                </c:pt>
                <c:pt idx="11">
                  <c:v>1.888793400627059E-2</c:v>
                </c:pt>
                <c:pt idx="12">
                  <c:v>1.812323262216109E-2</c:v>
                </c:pt>
                <c:pt idx="13">
                  <c:v>1.812323262216109E-2</c:v>
                </c:pt>
                <c:pt idx="14">
                  <c:v>1.6517359715531144E-2</c:v>
                </c:pt>
                <c:pt idx="15">
                  <c:v>1.613500902347631E-2</c:v>
                </c:pt>
                <c:pt idx="16">
                  <c:v>1.3764434732736919E-2</c:v>
                </c:pt>
                <c:pt idx="17">
                  <c:v>1.261738265657264E-2</c:v>
                </c:pt>
                <c:pt idx="18">
                  <c:v>9.8644576737784706E-3</c:v>
                </c:pt>
                <c:pt idx="19">
                  <c:v>7.1115326909841903E-3</c:v>
                </c:pt>
                <c:pt idx="20">
                  <c:v>3.9762570161352984E-3</c:v>
                </c:pt>
                <c:pt idx="21">
                  <c:v>2.752734801560075E-3</c:v>
                </c:pt>
                <c:pt idx="22">
                  <c:v>-1.1472422573984287E-3</c:v>
                </c:pt>
                <c:pt idx="23">
                  <c:v>-3.5178165481379309E-3</c:v>
                </c:pt>
                <c:pt idx="24">
                  <c:v>-7.4177936070964345E-3</c:v>
                </c:pt>
                <c:pt idx="25">
                  <c:v>-9.7883678978358812E-3</c:v>
                </c:pt>
                <c:pt idx="26">
                  <c:v>-1.3688344956794329E-2</c:v>
                </c:pt>
                <c:pt idx="27">
                  <c:v>-1.5676568555479053E-2</c:v>
                </c:pt>
                <c:pt idx="28">
                  <c:v>-1.80471428462185E-2</c:v>
                </c:pt>
                <c:pt idx="29">
                  <c:v>-2.0800067829012725E-2</c:v>
                </c:pt>
                <c:pt idx="30">
                  <c:v>-2.2788291427697449E-2</c:v>
                </c:pt>
                <c:pt idx="31">
                  <c:v>-2.5158865718436896E-2</c:v>
                </c:pt>
                <c:pt idx="32">
                  <c:v>-2.6305917794601175E-2</c:v>
                </c:pt>
                <c:pt idx="33">
                  <c:v>-2.7911790701231121E-2</c:v>
                </c:pt>
                <c:pt idx="34">
                  <c:v>-2.7529440009176398E-2</c:v>
                </c:pt>
                <c:pt idx="35">
                  <c:v>-2.7911790701231121E-2</c:v>
                </c:pt>
                <c:pt idx="36">
                  <c:v>-2.6688268486655953E-2</c:v>
                </c:pt>
                <c:pt idx="37">
                  <c:v>-2.7911790701231121E-2</c:v>
                </c:pt>
                <c:pt idx="38">
                  <c:v>-2.6688268486655953E-2</c:v>
                </c:pt>
                <c:pt idx="39">
                  <c:v>-2.7911790701231121E-2</c:v>
                </c:pt>
                <c:pt idx="40">
                  <c:v>-2.6305917794601175E-2</c:v>
                </c:pt>
                <c:pt idx="41">
                  <c:v>-2.6305917794601175E-2</c:v>
                </c:pt>
                <c:pt idx="42">
                  <c:v>-2.1564769213122226E-2</c:v>
                </c:pt>
                <c:pt idx="43">
                  <c:v>-1.9270665060793724E-2</c:v>
                </c:pt>
                <c:pt idx="44">
                  <c:v>-1.6517740077999499E-2</c:v>
                </c:pt>
                <c:pt idx="45">
                  <c:v>-1.2923643572684773E-2</c:v>
                </c:pt>
                <c:pt idx="46">
                  <c:v>-1.0553069281945326E-2</c:v>
                </c:pt>
                <c:pt idx="47">
                  <c:v>-6.6530922229869338E-3</c:v>
                </c:pt>
                <c:pt idx="48">
                  <c:v>-3.9001672401926535E-3</c:v>
                </c:pt>
                <c:pt idx="49">
                  <c:v>-1.9018123420533328E-7</c:v>
                </c:pt>
                <c:pt idx="50">
                  <c:v>1.6056827253957962E-3</c:v>
                </c:pt>
                <c:pt idx="51">
                  <c:v>3.5939063240804647E-3</c:v>
                </c:pt>
                <c:pt idx="52">
                  <c:v>5.8880104764090224E-3</c:v>
                </c:pt>
                <c:pt idx="53">
                  <c:v>9.0232861512579143E-3</c:v>
                </c:pt>
                <c:pt idx="54">
                  <c:v>1.0629159057887971E-2</c:v>
                </c:pt>
                <c:pt idx="55">
                  <c:v>1.1852681272463195E-2</c:v>
                </c:pt>
                <c:pt idx="56">
                  <c:v>1.4146785424791641E-2</c:v>
                </c:pt>
                <c:pt idx="57">
                  <c:v>1.5752658331421643E-2</c:v>
                </c:pt>
                <c:pt idx="58">
                  <c:v>1.6517359715531144E-2</c:v>
                </c:pt>
                <c:pt idx="59">
                  <c:v>1.6517359715531144E-2</c:v>
                </c:pt>
                <c:pt idx="60">
                  <c:v>1.7664411791695367E-2</c:v>
                </c:pt>
                <c:pt idx="61">
                  <c:v>1.8505583314215868E-2</c:v>
                </c:pt>
                <c:pt idx="62">
                  <c:v>1.7664411791695367E-2</c:v>
                </c:pt>
                <c:pt idx="63">
                  <c:v>2.0034986082434814E-2</c:v>
                </c:pt>
                <c:pt idx="64">
                  <c:v>1.8505583314215868E-2</c:v>
                </c:pt>
                <c:pt idx="65">
                  <c:v>1.9652635390380091E-2</c:v>
                </c:pt>
                <c:pt idx="66">
                  <c:v>2.0417336774489647E-2</c:v>
                </c:pt>
                <c:pt idx="67">
                  <c:v>2.0034986082434814E-2</c:v>
                </c:pt>
                <c:pt idx="68">
                  <c:v>1.9652635390380091E-2</c:v>
                </c:pt>
                <c:pt idx="69">
                  <c:v>1.9270284698325313E-2</c:v>
                </c:pt>
                <c:pt idx="70">
                  <c:v>1.8505583314215868E-2</c:v>
                </c:pt>
                <c:pt idx="71">
                  <c:v>1.812323262216109E-2</c:v>
                </c:pt>
                <c:pt idx="72">
                  <c:v>1.812323262216109E-2</c:v>
                </c:pt>
                <c:pt idx="73">
                  <c:v>1.5752658331421643E-2</c:v>
                </c:pt>
                <c:pt idx="74">
                  <c:v>1.4987956947312087E-2</c:v>
                </c:pt>
                <c:pt idx="75">
                  <c:v>1.3382084040682141E-2</c:v>
                </c:pt>
                <c:pt idx="76">
                  <c:v>1.261738265657264E-2</c:v>
                </c:pt>
                <c:pt idx="77">
                  <c:v>9.0232861512579143E-3</c:v>
                </c:pt>
                <c:pt idx="78">
                  <c:v>7.876234075093691E-3</c:v>
                </c:pt>
                <c:pt idx="79">
                  <c:v>4.7409584002447991E-3</c:v>
                </c:pt>
                <c:pt idx="80">
                  <c:v>3.1350854936147421E-3</c:v>
                </c:pt>
                <c:pt idx="81">
                  <c:v>7.6451120287529539E-4</c:v>
                </c:pt>
                <c:pt idx="82">
                  <c:v>-1.9884137799189294E-3</c:v>
                </c:pt>
                <c:pt idx="83">
                  <c:v>-7.1119130534526009E-3</c:v>
                </c:pt>
                <c:pt idx="84">
                  <c:v>-9.0236665137263805E-3</c:v>
                </c:pt>
                <c:pt idx="85">
                  <c:v>-1.2158942188575272E-2</c:v>
                </c:pt>
                <c:pt idx="86">
                  <c:v>-1.4147165787259997E-2</c:v>
                </c:pt>
                <c:pt idx="87">
                  <c:v>-1.7664792154163833E-2</c:v>
                </c:pt>
                <c:pt idx="88">
                  <c:v>-1.80471428462185E-2</c:v>
                </c:pt>
                <c:pt idx="89">
                  <c:v>-2.0800067829012725E-2</c:v>
                </c:pt>
                <c:pt idx="90">
                  <c:v>-2.3552992811807005E-2</c:v>
                </c:pt>
                <c:pt idx="91">
                  <c:v>-2.5923567102546397E-2</c:v>
                </c:pt>
                <c:pt idx="92">
                  <c:v>-2.7529440009176398E-2</c:v>
                </c:pt>
                <c:pt idx="93">
                  <c:v>-2.6688268486655953E-2</c:v>
                </c:pt>
                <c:pt idx="94">
                  <c:v>-2.7911790701231121E-2</c:v>
                </c:pt>
                <c:pt idx="95">
                  <c:v>-2.7070619178710675E-2</c:v>
                </c:pt>
                <c:pt idx="96">
                  <c:v>-2.7529440009176398E-2</c:v>
                </c:pt>
                <c:pt idx="97">
                  <c:v>-2.7070619178710675E-2</c:v>
                </c:pt>
                <c:pt idx="98">
                  <c:v>-2.7911790701231121E-2</c:v>
                </c:pt>
                <c:pt idx="99">
                  <c:v>-2.7529440009176398E-2</c:v>
                </c:pt>
                <c:pt idx="100">
                  <c:v>-2.7070619178710675E-2</c:v>
                </c:pt>
                <c:pt idx="101">
                  <c:v>-2.6305917794601175E-2</c:v>
                </c:pt>
                <c:pt idx="102">
                  <c:v>-2.3935343503861672E-2</c:v>
                </c:pt>
                <c:pt idx="103">
                  <c:v>-2.1564769213122226E-2</c:v>
                </c:pt>
                <c:pt idx="104">
                  <c:v>-1.7282441462108999E-2</c:v>
                </c:pt>
                <c:pt idx="105">
                  <c:v>-1.6135389385944776E-2</c:v>
                </c:pt>
                <c:pt idx="106">
                  <c:v>-1.3688344956794329E-2</c:v>
                </c:pt>
                <c:pt idx="107">
                  <c:v>-1.1011890112411049E-2</c:v>
                </c:pt>
                <c:pt idx="108">
                  <c:v>-6.2707415309321002E-3</c:v>
                </c:pt>
                <c:pt idx="109">
                  <c:v>-4.2825179322474316E-3</c:v>
                </c:pt>
                <c:pt idx="110">
                  <c:v>-7.6489156534376157E-4</c:v>
                </c:pt>
                <c:pt idx="111">
                  <c:v>1.1468618949300735E-3</c:v>
                </c:pt>
                <c:pt idx="112">
                  <c:v>4.3586077081899655E-3</c:v>
                </c:pt>
                <c:pt idx="113">
                  <c:v>6.7291819989294677E-3</c:v>
                </c:pt>
                <c:pt idx="114">
                  <c:v>1.0246808365833138E-2</c:v>
                </c:pt>
                <c:pt idx="115">
                  <c:v>1.1393860441997472E-2</c:v>
                </c:pt>
                <c:pt idx="116">
                  <c:v>1.1852681272463195E-2</c:v>
                </c:pt>
                <c:pt idx="117">
                  <c:v>1.3764434732736919E-2</c:v>
                </c:pt>
                <c:pt idx="118">
                  <c:v>1.4529136116846475E-2</c:v>
                </c:pt>
                <c:pt idx="119">
                  <c:v>1.5752658331421643E-2</c:v>
                </c:pt>
                <c:pt idx="120">
                  <c:v>1.6899710407585866E-2</c:v>
                </c:pt>
                <c:pt idx="121">
                  <c:v>1.812323262216109E-2</c:v>
                </c:pt>
                <c:pt idx="122">
                  <c:v>1.812323262216109E-2</c:v>
                </c:pt>
                <c:pt idx="123">
                  <c:v>1.888793400627059E-2</c:v>
                </c:pt>
                <c:pt idx="124">
                  <c:v>1.812323262216109E-2</c:v>
                </c:pt>
                <c:pt idx="125">
                  <c:v>1.888793400627059E-2</c:v>
                </c:pt>
                <c:pt idx="126">
                  <c:v>1.812323262216109E-2</c:v>
                </c:pt>
                <c:pt idx="127">
                  <c:v>1.7282061099640644E-2</c:v>
                </c:pt>
                <c:pt idx="128">
                  <c:v>1.7282061099640644E-2</c:v>
                </c:pt>
                <c:pt idx="129">
                  <c:v>1.5752658331421643E-2</c:v>
                </c:pt>
                <c:pt idx="130">
                  <c:v>1.6517359715531144E-2</c:v>
                </c:pt>
                <c:pt idx="131">
                  <c:v>1.4529136116846475E-2</c:v>
                </c:pt>
                <c:pt idx="132">
                  <c:v>1.4529136116846475E-2</c:v>
                </c:pt>
                <c:pt idx="133">
                  <c:v>1.3764434732736919E-2</c:v>
                </c:pt>
                <c:pt idx="134">
                  <c:v>1.2999733348627418E-2</c:v>
                </c:pt>
                <c:pt idx="135">
                  <c:v>1.1011509749942638E-2</c:v>
                </c:pt>
                <c:pt idx="136">
                  <c:v>8.2585847671484691E-3</c:v>
                </c:pt>
                <c:pt idx="137">
                  <c:v>6.7291819989294677E-3</c:v>
                </c:pt>
                <c:pt idx="138">
                  <c:v>5.1233090922994662E-3</c:v>
                </c:pt>
                <c:pt idx="139">
                  <c:v>3.9762570161352984E-3</c:v>
                </c:pt>
                <c:pt idx="140">
                  <c:v>1.1468618949300735E-3</c:v>
                </c:pt>
                <c:pt idx="141">
                  <c:v>-3.1354658560830972E-3</c:v>
                </c:pt>
                <c:pt idx="142">
                  <c:v>-3.9001672401926535E-3</c:v>
                </c:pt>
                <c:pt idx="143">
                  <c:v>-7.8766144375621572E-3</c:v>
                </c:pt>
                <c:pt idx="144">
                  <c:v>-9.7883678978358812E-3</c:v>
                </c:pt>
                <c:pt idx="145">
                  <c:v>-1.2923643572684773E-2</c:v>
                </c:pt>
                <c:pt idx="146">
                  <c:v>-1.4911867171369553E-2</c:v>
                </c:pt>
                <c:pt idx="147">
                  <c:v>-1.8811844230328001E-2</c:v>
                </c:pt>
                <c:pt idx="148">
                  <c:v>-1.9270665060793724E-2</c:v>
                </c:pt>
                <c:pt idx="149">
                  <c:v>-2.2788291427697449E-2</c:v>
                </c:pt>
                <c:pt idx="150">
                  <c:v>-2.3552992811807005E-2</c:v>
                </c:pt>
                <c:pt idx="151">
                  <c:v>-2.5541216410491674E-2</c:v>
                </c:pt>
                <c:pt idx="152">
                  <c:v>-2.6305917794601175E-2</c:v>
                </c:pt>
                <c:pt idx="153">
                  <c:v>-2.5158865718436896E-2</c:v>
                </c:pt>
                <c:pt idx="154">
                  <c:v>-2.6305917794601175E-2</c:v>
                </c:pt>
                <c:pt idx="155">
                  <c:v>-2.9441193469450178E-2</c:v>
                </c:pt>
                <c:pt idx="156">
                  <c:v>-2.7070619178710675E-2</c:v>
                </c:pt>
                <c:pt idx="157">
                  <c:v>-2.7529440009176398E-2</c:v>
                </c:pt>
                <c:pt idx="158">
                  <c:v>-2.7911790701231121E-2</c:v>
                </c:pt>
                <c:pt idx="159">
                  <c:v>-2.7529440009176398E-2</c:v>
                </c:pt>
                <c:pt idx="160">
                  <c:v>-2.6688268486655953E-2</c:v>
                </c:pt>
                <c:pt idx="161">
                  <c:v>-2.3935343503861672E-2</c:v>
                </c:pt>
                <c:pt idx="162">
                  <c:v>-2.2023590043587948E-2</c:v>
                </c:pt>
                <c:pt idx="163">
                  <c:v>-1.7282441462108999E-2</c:v>
                </c:pt>
                <c:pt idx="164">
                  <c:v>-1.5294217863424275E-2</c:v>
                </c:pt>
                <c:pt idx="165">
                  <c:v>-1.177659149652055E-2</c:v>
                </c:pt>
                <c:pt idx="166">
                  <c:v>-9.7883678978358812E-3</c:v>
                </c:pt>
                <c:pt idx="167">
                  <c:v>-5.8883908388773776E-3</c:v>
                </c:pt>
                <c:pt idx="168">
                  <c:v>-3.9001672401926535E-3</c:v>
                </c:pt>
                <c:pt idx="169">
                  <c:v>-3.8254087328892794E-4</c:v>
                </c:pt>
                <c:pt idx="170">
                  <c:v>-1.9018123420533328E-7</c:v>
                </c:pt>
                <c:pt idx="171">
                  <c:v>4.3586077081899655E-3</c:v>
                </c:pt>
                <c:pt idx="172">
                  <c:v>5.8880104764090224E-3</c:v>
                </c:pt>
                <c:pt idx="173">
                  <c:v>9.405636843312748E-3</c:v>
                </c:pt>
                <c:pt idx="174">
                  <c:v>9.405636843312748E-3</c:v>
                </c:pt>
                <c:pt idx="175">
                  <c:v>1.3382084040682141E-2</c:v>
                </c:pt>
                <c:pt idx="176">
                  <c:v>1.3764434732736919E-2</c:v>
                </c:pt>
                <c:pt idx="177">
                  <c:v>1.5752658331421643E-2</c:v>
                </c:pt>
                <c:pt idx="178">
                  <c:v>1.529383750095592E-2</c:v>
                </c:pt>
                <c:pt idx="179">
                  <c:v>1.613500902347631E-2</c:v>
                </c:pt>
                <c:pt idx="180">
                  <c:v>1.6517359715531144E-2</c:v>
                </c:pt>
                <c:pt idx="181">
                  <c:v>1.812323262216109E-2</c:v>
                </c:pt>
                <c:pt idx="182">
                  <c:v>1.8505583314215868E-2</c:v>
                </c:pt>
                <c:pt idx="183">
                  <c:v>1.9270284698325313E-2</c:v>
                </c:pt>
                <c:pt idx="184">
                  <c:v>1.9270284698325313E-2</c:v>
                </c:pt>
                <c:pt idx="185">
                  <c:v>1.888793400627059E-2</c:v>
                </c:pt>
                <c:pt idx="186">
                  <c:v>1.9270284698325313E-2</c:v>
                </c:pt>
                <c:pt idx="187">
                  <c:v>1.8505583314215868E-2</c:v>
                </c:pt>
                <c:pt idx="188">
                  <c:v>1.9270284698325313E-2</c:v>
                </c:pt>
                <c:pt idx="189">
                  <c:v>1.812323262216109E-2</c:v>
                </c:pt>
                <c:pt idx="190">
                  <c:v>1.8505583314215868E-2</c:v>
                </c:pt>
                <c:pt idx="191">
                  <c:v>1.7282061099640644E-2</c:v>
                </c:pt>
                <c:pt idx="192">
                  <c:v>1.613500902347631E-2</c:v>
                </c:pt>
                <c:pt idx="193">
                  <c:v>1.4987956947312087E-2</c:v>
                </c:pt>
                <c:pt idx="194">
                  <c:v>1.2158561826106917E-2</c:v>
                </c:pt>
                <c:pt idx="195">
                  <c:v>1.1011509749942638E-2</c:v>
                </c:pt>
                <c:pt idx="196">
                  <c:v>9.0232861512579143E-3</c:v>
                </c:pt>
                <c:pt idx="197">
                  <c:v>7.876234075093691E-3</c:v>
                </c:pt>
                <c:pt idx="198">
                  <c:v>5.8880104764090224E-3</c:v>
                </c:pt>
                <c:pt idx="199">
                  <c:v>3.5939063240804647E-3</c:v>
                </c:pt>
                <c:pt idx="200">
                  <c:v>7.6451120287529539E-4</c:v>
                </c:pt>
                <c:pt idx="201">
                  <c:v>-1.5295929494532068E-3</c:v>
                </c:pt>
                <c:pt idx="202">
                  <c:v>-6.6530922229869338E-3</c:v>
                </c:pt>
                <c:pt idx="203">
                  <c:v>-8.2589651296168243E-3</c:v>
                </c:pt>
                <c:pt idx="204">
                  <c:v>-1.1394240804465827E-2</c:v>
                </c:pt>
                <c:pt idx="205">
                  <c:v>-1.3382464403150496E-2</c:v>
                </c:pt>
                <c:pt idx="206">
                  <c:v>-1.6135389385944776E-2</c:v>
                </c:pt>
                <c:pt idx="207">
                  <c:v>-1.6517740077999499E-2</c:v>
                </c:pt>
                <c:pt idx="208">
                  <c:v>-2.0035366444903169E-2</c:v>
                </c:pt>
                <c:pt idx="209">
                  <c:v>-2.2023590043587948E-2</c:v>
                </c:pt>
                <c:pt idx="210">
                  <c:v>-2.6305917794601175E-2</c:v>
                </c:pt>
                <c:pt idx="211">
                  <c:v>-2.6688268486655953E-2</c:v>
                </c:pt>
                <c:pt idx="212">
                  <c:v>-2.7070619178710675E-2</c:v>
                </c:pt>
                <c:pt idx="213">
                  <c:v>-2.7529440009176398E-2</c:v>
                </c:pt>
                <c:pt idx="214">
                  <c:v>-2.8294141393285899E-2</c:v>
                </c:pt>
                <c:pt idx="215">
                  <c:v>-2.7529440009176398E-2</c:v>
                </c:pt>
                <c:pt idx="216">
                  <c:v>-2.7529440009176398E-2</c:v>
                </c:pt>
                <c:pt idx="217">
                  <c:v>-2.7529440009176398E-2</c:v>
                </c:pt>
                <c:pt idx="218">
                  <c:v>-2.8676492085340621E-2</c:v>
                </c:pt>
                <c:pt idx="219">
                  <c:v>-2.7911790701231121E-2</c:v>
                </c:pt>
                <c:pt idx="220">
                  <c:v>-2.6305917794601175E-2</c:v>
                </c:pt>
                <c:pt idx="221">
                  <c:v>-2.3552992811807005E-2</c:v>
                </c:pt>
                <c:pt idx="222">
                  <c:v>-2.1564769213122226E-2</c:v>
                </c:pt>
                <c:pt idx="223">
                  <c:v>-1.7664792154163833E-2</c:v>
                </c:pt>
                <c:pt idx="224">
                  <c:v>-1.6517740077999499E-2</c:v>
                </c:pt>
                <c:pt idx="225">
                  <c:v>-1.2541292880630106E-2</c:v>
                </c:pt>
                <c:pt idx="226">
                  <c:v>-1.1394240804465827E-2</c:v>
                </c:pt>
                <c:pt idx="227">
                  <c:v>-6.2707415309321002E-3</c:v>
                </c:pt>
                <c:pt idx="228">
                  <c:v>-3.1354658560830972E-3</c:v>
                </c:pt>
                <c:pt idx="229">
                  <c:v>3.8216051082057279E-4</c:v>
                </c:pt>
                <c:pt idx="230">
                  <c:v>2.752734801560075E-3</c:v>
                </c:pt>
                <c:pt idx="231">
                  <c:v>5.1233090922994662E-3</c:v>
                </c:pt>
                <c:pt idx="232">
                  <c:v>7.1115326909841903E-3</c:v>
                </c:pt>
                <c:pt idx="233">
                  <c:v>1.0246808365833138E-2</c:v>
                </c:pt>
                <c:pt idx="234">
                  <c:v>1.1393860441997472E-2</c:v>
                </c:pt>
                <c:pt idx="235">
                  <c:v>1.3764434732736919E-2</c:v>
                </c:pt>
                <c:pt idx="236">
                  <c:v>1.4987956947312087E-2</c:v>
                </c:pt>
                <c:pt idx="237">
                  <c:v>1.6517359715531144E-2</c:v>
                </c:pt>
                <c:pt idx="238">
                  <c:v>1.6899710407585866E-2</c:v>
                </c:pt>
                <c:pt idx="239">
                  <c:v>1.6517359715531144E-2</c:v>
                </c:pt>
                <c:pt idx="240">
                  <c:v>1.812323262216109E-2</c:v>
                </c:pt>
                <c:pt idx="241">
                  <c:v>1.7664411791695367E-2</c:v>
                </c:pt>
                <c:pt idx="242">
                  <c:v>1.8505583314215868E-2</c:v>
                </c:pt>
                <c:pt idx="243">
                  <c:v>1.7664411791695367E-2</c:v>
                </c:pt>
                <c:pt idx="244">
                  <c:v>1.812323262216109E-2</c:v>
                </c:pt>
                <c:pt idx="245">
                  <c:v>1.9270284698325313E-2</c:v>
                </c:pt>
                <c:pt idx="246">
                  <c:v>1.888793400627059E-2</c:v>
                </c:pt>
                <c:pt idx="247">
                  <c:v>1.812323262216109E-2</c:v>
                </c:pt>
                <c:pt idx="248">
                  <c:v>1.7664411791695367E-2</c:v>
                </c:pt>
                <c:pt idx="249">
                  <c:v>1.6899710407585866E-2</c:v>
                </c:pt>
                <c:pt idx="250">
                  <c:v>1.613500902347631E-2</c:v>
                </c:pt>
                <c:pt idx="251">
                  <c:v>1.4987956947312087E-2</c:v>
                </c:pt>
                <c:pt idx="252">
                  <c:v>1.4146785424791641E-2</c:v>
                </c:pt>
                <c:pt idx="253">
                  <c:v>1.2999733348627418E-2</c:v>
                </c:pt>
                <c:pt idx="254">
                  <c:v>1.1393860441997472E-2</c:v>
                </c:pt>
                <c:pt idx="255">
                  <c:v>1.0246808365833138E-2</c:v>
                </c:pt>
                <c:pt idx="256">
                  <c:v>9.0232861512579143E-3</c:v>
                </c:pt>
                <c:pt idx="257">
                  <c:v>5.5056597843542443E-3</c:v>
                </c:pt>
                <c:pt idx="258">
                  <c:v>4.3586077081899655E-3</c:v>
                </c:pt>
                <c:pt idx="259">
                  <c:v>7.6451120287529539E-4</c:v>
                </c:pt>
                <c:pt idx="260">
                  <c:v>-1.9884137799189294E-3</c:v>
                </c:pt>
                <c:pt idx="261">
                  <c:v>-5.1236894547678768E-3</c:v>
                </c:pt>
                <c:pt idx="262">
                  <c:v>-6.6530922229869338E-3</c:v>
                </c:pt>
                <c:pt idx="263">
                  <c:v>-1.0247188728301604E-2</c:v>
                </c:pt>
                <c:pt idx="264">
                  <c:v>-1.452951647931483E-2</c:v>
                </c:pt>
                <c:pt idx="265">
                  <c:v>-1.452951647931483E-2</c:v>
                </c:pt>
                <c:pt idx="266">
                  <c:v>-1.8429493538273278E-2</c:v>
                </c:pt>
                <c:pt idx="267">
                  <c:v>-1.8429493538273278E-2</c:v>
                </c:pt>
                <c:pt idx="268">
                  <c:v>-2.2023590043587948E-2</c:v>
                </c:pt>
                <c:pt idx="269">
                  <c:v>-2.4700044887971173E-2</c:v>
                </c:pt>
                <c:pt idx="270">
                  <c:v>-2.7070619178710675E-2</c:v>
                </c:pt>
                <c:pt idx="271">
                  <c:v>-2.7529440009176398E-2</c:v>
                </c:pt>
                <c:pt idx="272">
                  <c:v>-2.7911790701231121E-2</c:v>
                </c:pt>
                <c:pt idx="273">
                  <c:v>-2.7529440009176398E-2</c:v>
                </c:pt>
                <c:pt idx="274">
                  <c:v>-2.8294141393285899E-2</c:v>
                </c:pt>
                <c:pt idx="275">
                  <c:v>-2.7070619178710675E-2</c:v>
                </c:pt>
                <c:pt idx="276">
                  <c:v>-2.9058842777395344E-2</c:v>
                </c:pt>
                <c:pt idx="277">
                  <c:v>-2.8676492085340621E-2</c:v>
                </c:pt>
                <c:pt idx="278">
                  <c:v>-2.7070619178710675E-2</c:v>
                </c:pt>
                <c:pt idx="279">
                  <c:v>-2.7529440009176398E-2</c:v>
                </c:pt>
                <c:pt idx="280">
                  <c:v>-2.5541216410491674E-2</c:v>
                </c:pt>
                <c:pt idx="281">
                  <c:v>-2.3170642119752172E-2</c:v>
                </c:pt>
                <c:pt idx="282">
                  <c:v>-2.0417717136958002E-2</c:v>
                </c:pt>
                <c:pt idx="283">
                  <c:v>-1.7664792154163833E-2</c:v>
                </c:pt>
                <c:pt idx="284">
                  <c:v>-1.5294217863424275E-2</c:v>
                </c:pt>
                <c:pt idx="285">
                  <c:v>-1.1394240804465827E-2</c:v>
                </c:pt>
                <c:pt idx="286">
                  <c:v>-7.8766144375621572E-3</c:v>
                </c:pt>
                <c:pt idx="287">
                  <c:v>-5.8883908388773776E-3</c:v>
                </c:pt>
                <c:pt idx="288">
                  <c:v>-1.9884137799189294E-3</c:v>
                </c:pt>
                <c:pt idx="289">
                  <c:v>2.3703841095052414E-3</c:v>
                </c:pt>
                <c:pt idx="290">
                  <c:v>3.5939063240804647E-3</c:v>
                </c:pt>
                <c:pt idx="291">
                  <c:v>6.7291819989294677E-3</c:v>
                </c:pt>
                <c:pt idx="292">
                  <c:v>7.876234075093691E-3</c:v>
                </c:pt>
                <c:pt idx="293">
                  <c:v>1.1852681272463195E-2</c:v>
                </c:pt>
                <c:pt idx="294">
                  <c:v>1.261738265657264E-2</c:v>
                </c:pt>
                <c:pt idx="295">
                  <c:v>1.4529136116846475E-2</c:v>
                </c:pt>
                <c:pt idx="296">
                  <c:v>1.4529136116846475E-2</c:v>
                </c:pt>
                <c:pt idx="297">
                  <c:v>1.6899710407585866E-2</c:v>
                </c:pt>
                <c:pt idx="298">
                  <c:v>1.6517359715531144E-2</c:v>
                </c:pt>
                <c:pt idx="299">
                  <c:v>1.812323262216109E-2</c:v>
                </c:pt>
                <c:pt idx="300">
                  <c:v>1.7664411791695367E-2</c:v>
                </c:pt>
                <c:pt idx="301">
                  <c:v>1.888793400627059E-2</c:v>
                </c:pt>
                <c:pt idx="302">
                  <c:v>1.888793400627059E-2</c:v>
                </c:pt>
                <c:pt idx="303">
                  <c:v>1.9270284698325313E-2</c:v>
                </c:pt>
                <c:pt idx="304">
                  <c:v>1.8505583314215868E-2</c:v>
                </c:pt>
                <c:pt idx="305">
                  <c:v>1.888793400627059E-2</c:v>
                </c:pt>
                <c:pt idx="306">
                  <c:v>1.9652635390380091E-2</c:v>
                </c:pt>
                <c:pt idx="307">
                  <c:v>1.812323262216109E-2</c:v>
                </c:pt>
                <c:pt idx="308">
                  <c:v>1.7664411791695367E-2</c:v>
                </c:pt>
                <c:pt idx="309">
                  <c:v>1.5752658331421643E-2</c:v>
                </c:pt>
                <c:pt idx="310">
                  <c:v>1.5752658331421643E-2</c:v>
                </c:pt>
                <c:pt idx="311">
                  <c:v>1.5752658331421643E-2</c:v>
                </c:pt>
                <c:pt idx="312">
                  <c:v>1.5752658331421643E-2</c:v>
                </c:pt>
                <c:pt idx="313">
                  <c:v>1.3764434732736919E-2</c:v>
                </c:pt>
                <c:pt idx="314">
                  <c:v>1.2158561826106917E-2</c:v>
                </c:pt>
                <c:pt idx="315">
                  <c:v>1.0629159057887971E-2</c:v>
                </c:pt>
                <c:pt idx="316">
                  <c:v>9.0232861512579143E-3</c:v>
                </c:pt>
                <c:pt idx="317">
                  <c:v>5.8880104764090224E-3</c:v>
                </c:pt>
                <c:pt idx="318">
                  <c:v>4.3586077081899655E-3</c:v>
                </c:pt>
                <c:pt idx="319">
                  <c:v>2.3703841095052414E-3</c:v>
                </c:pt>
                <c:pt idx="320">
                  <c:v>-3.8254087328892794E-4</c:v>
                </c:pt>
                <c:pt idx="321">
                  <c:v>-3.9001672401926535E-3</c:v>
                </c:pt>
                <c:pt idx="322">
                  <c:v>-6.2707415309321002E-3</c:v>
                </c:pt>
                <c:pt idx="323">
                  <c:v>-9.0236665137263805E-3</c:v>
                </c:pt>
                <c:pt idx="324">
                  <c:v>-1.2158942188575272E-2</c:v>
                </c:pt>
                <c:pt idx="325">
                  <c:v>-1.5676568555479053E-2</c:v>
                </c:pt>
                <c:pt idx="326">
                  <c:v>-1.6900090770054277E-2</c:v>
                </c:pt>
                <c:pt idx="327">
                  <c:v>-2.0035366444903169E-2</c:v>
                </c:pt>
                <c:pt idx="328">
                  <c:v>-2.1564769213122226E-2</c:v>
                </c:pt>
                <c:pt idx="329">
                  <c:v>-2.4394164334327395E-2</c:v>
                </c:pt>
                <c:pt idx="330">
                  <c:v>-2.6305917794601175E-2</c:v>
                </c:pt>
                <c:pt idx="331">
                  <c:v>-2.6688268486655953E-2</c:v>
                </c:pt>
                <c:pt idx="332">
                  <c:v>-2.7070619178710675E-2</c:v>
                </c:pt>
                <c:pt idx="333">
                  <c:v>-2.8676492085340621E-2</c:v>
                </c:pt>
                <c:pt idx="334">
                  <c:v>-2.8294141393285899E-2</c:v>
                </c:pt>
                <c:pt idx="335">
                  <c:v>-2.8676492085340621E-2</c:v>
                </c:pt>
                <c:pt idx="336">
                  <c:v>-2.6688268486655953E-2</c:v>
                </c:pt>
                <c:pt idx="337">
                  <c:v>-2.7911790701231121E-2</c:v>
                </c:pt>
                <c:pt idx="338">
                  <c:v>-2.7070619178710675E-2</c:v>
                </c:pt>
                <c:pt idx="339">
                  <c:v>-2.7070619178710675E-2</c:v>
                </c:pt>
                <c:pt idx="340">
                  <c:v>-2.3552992811807005E-2</c:v>
                </c:pt>
                <c:pt idx="341">
                  <c:v>-2.1564769213122226E-2</c:v>
                </c:pt>
                <c:pt idx="342">
                  <c:v>-1.8811844230328001E-2</c:v>
                </c:pt>
                <c:pt idx="343">
                  <c:v>-1.6517740077999499E-2</c:v>
                </c:pt>
                <c:pt idx="344">
                  <c:v>-1.2541292880630106E-2</c:v>
                </c:pt>
                <c:pt idx="345">
                  <c:v>-9.7883678978358812E-3</c:v>
                </c:pt>
                <c:pt idx="346">
                  <c:v>-6.6530922229869338E-3</c:v>
                </c:pt>
                <c:pt idx="347">
                  <c:v>-2.3707644719735965E-3</c:v>
                </c:pt>
                <c:pt idx="348">
                  <c:v>-3.8254087328892794E-4</c:v>
                </c:pt>
                <c:pt idx="349">
                  <c:v>3.9762570161352984E-3</c:v>
                </c:pt>
                <c:pt idx="350">
                  <c:v>3.1350854936147421E-3</c:v>
                </c:pt>
                <c:pt idx="351">
                  <c:v>8.6409354592032472E-3</c:v>
                </c:pt>
                <c:pt idx="352">
                  <c:v>1.0246808365833138E-2</c:v>
                </c:pt>
                <c:pt idx="353">
                  <c:v>1.2158561826106917E-2</c:v>
                </c:pt>
                <c:pt idx="354">
                  <c:v>1.3764434732736919E-2</c:v>
                </c:pt>
                <c:pt idx="355">
                  <c:v>1.4987956947312087E-2</c:v>
                </c:pt>
                <c:pt idx="356">
                  <c:v>1.7282061099640644E-2</c:v>
                </c:pt>
                <c:pt idx="357">
                  <c:v>1.7282061099640644E-2</c:v>
                </c:pt>
                <c:pt idx="358">
                  <c:v>1.7664411791695367E-2</c:v>
                </c:pt>
                <c:pt idx="359">
                  <c:v>1.7282061099640644E-2</c:v>
                </c:pt>
                <c:pt idx="360">
                  <c:v>1.9270284698325313E-2</c:v>
                </c:pt>
                <c:pt idx="361">
                  <c:v>1.9270284698325313E-2</c:v>
                </c:pt>
                <c:pt idx="362">
                  <c:v>2.0417336774489647E-2</c:v>
                </c:pt>
                <c:pt idx="363">
                  <c:v>1.9270284698325313E-2</c:v>
                </c:pt>
                <c:pt idx="364">
                  <c:v>2.0417336774489647E-2</c:v>
                </c:pt>
                <c:pt idx="365">
                  <c:v>1.8505583314215868E-2</c:v>
                </c:pt>
                <c:pt idx="366">
                  <c:v>1.8505583314215868E-2</c:v>
                </c:pt>
                <c:pt idx="367">
                  <c:v>1.8505583314215868E-2</c:v>
                </c:pt>
                <c:pt idx="368">
                  <c:v>1.7282061099640644E-2</c:v>
                </c:pt>
                <c:pt idx="369">
                  <c:v>1.7664411791695367E-2</c:v>
                </c:pt>
                <c:pt idx="370">
                  <c:v>1.5752658331421643E-2</c:v>
                </c:pt>
                <c:pt idx="371">
                  <c:v>1.4987956947312087E-2</c:v>
                </c:pt>
                <c:pt idx="372">
                  <c:v>1.1852681272463195E-2</c:v>
                </c:pt>
                <c:pt idx="373">
                  <c:v>1.1011509749942638E-2</c:v>
                </c:pt>
                <c:pt idx="374">
                  <c:v>9.0232861512579143E-3</c:v>
                </c:pt>
                <c:pt idx="375">
                  <c:v>7.1115326909841903E-3</c:v>
                </c:pt>
                <c:pt idx="376">
                  <c:v>3.9762570161352984E-3</c:v>
                </c:pt>
                <c:pt idx="377">
                  <c:v>3.9762570161352984E-3</c:v>
                </c:pt>
                <c:pt idx="378">
                  <c:v>1.1468618949300735E-3</c:v>
                </c:pt>
                <c:pt idx="379">
                  <c:v>-2.3707644719735965E-3</c:v>
                </c:pt>
                <c:pt idx="380">
                  <c:v>-5.1236894547678768E-3</c:v>
                </c:pt>
                <c:pt idx="381">
                  <c:v>-7.8766144375621572E-3</c:v>
                </c:pt>
                <c:pt idx="382">
                  <c:v>-1.1394240804465827E-2</c:v>
                </c:pt>
                <c:pt idx="383">
                  <c:v>-1.4147165787259997E-2</c:v>
                </c:pt>
                <c:pt idx="384">
                  <c:v>-1.7664792154163833E-2</c:v>
                </c:pt>
                <c:pt idx="385">
                  <c:v>-1.7664792154163833E-2</c:v>
                </c:pt>
                <c:pt idx="386">
                  <c:v>-1.7282441462108999E-2</c:v>
                </c:pt>
                <c:pt idx="387">
                  <c:v>-2.1564769213122226E-2</c:v>
                </c:pt>
                <c:pt idx="388">
                  <c:v>-2.3170642119752172E-2</c:v>
                </c:pt>
                <c:pt idx="389">
                  <c:v>-2.7070619178710675E-2</c:v>
                </c:pt>
                <c:pt idx="390">
                  <c:v>-2.7070619178710675E-2</c:v>
                </c:pt>
                <c:pt idx="391">
                  <c:v>-2.7911790701231121E-2</c:v>
                </c:pt>
                <c:pt idx="392">
                  <c:v>-2.8294141393285899E-2</c:v>
                </c:pt>
                <c:pt idx="393">
                  <c:v>-2.8294141393285899E-2</c:v>
                </c:pt>
                <c:pt idx="394">
                  <c:v>-2.9441193469450178E-2</c:v>
                </c:pt>
                <c:pt idx="395">
                  <c:v>-2.9441193469450178E-2</c:v>
                </c:pt>
                <c:pt idx="396">
                  <c:v>-2.9058842777395344E-2</c:v>
                </c:pt>
                <c:pt idx="397">
                  <c:v>-2.8676492085340621E-2</c:v>
                </c:pt>
                <c:pt idx="398">
                  <c:v>-2.9441193469450178E-2</c:v>
                </c:pt>
                <c:pt idx="399">
                  <c:v>-2.9441193469450178E-2</c:v>
                </c:pt>
                <c:pt idx="400">
                  <c:v>-2.3935343503861672E-2</c:v>
                </c:pt>
                <c:pt idx="401">
                  <c:v>-2.3935343503861672E-2</c:v>
                </c:pt>
                <c:pt idx="402">
                  <c:v>-1.8811844230328001E-2</c:v>
                </c:pt>
                <c:pt idx="403">
                  <c:v>-1.7664792154163833E-2</c:v>
                </c:pt>
                <c:pt idx="404">
                  <c:v>-1.1011890112411049E-2</c:v>
                </c:pt>
                <c:pt idx="405">
                  <c:v>-7.4177936070964345E-3</c:v>
                </c:pt>
                <c:pt idx="406">
                  <c:v>-4.2825179322474316E-3</c:v>
                </c:pt>
                <c:pt idx="407">
                  <c:v>-7.6489156534376157E-4</c:v>
                </c:pt>
                <c:pt idx="408">
                  <c:v>1.9880334174505188E-3</c:v>
                </c:pt>
                <c:pt idx="409">
                  <c:v>4.3586077081899655E-3</c:v>
                </c:pt>
                <c:pt idx="410">
                  <c:v>4.3586077081899655E-3</c:v>
                </c:pt>
                <c:pt idx="411">
                  <c:v>7.4938833830389684E-3</c:v>
                </c:pt>
                <c:pt idx="412">
                  <c:v>1.1393860441997472E-2</c:v>
                </c:pt>
                <c:pt idx="413">
                  <c:v>1.2158561826106917E-2</c:v>
                </c:pt>
                <c:pt idx="414">
                  <c:v>1.2158561826106917E-2</c:v>
                </c:pt>
                <c:pt idx="415">
                  <c:v>1.4529136116846475E-2</c:v>
                </c:pt>
                <c:pt idx="416">
                  <c:v>1.4987956947312087E-2</c:v>
                </c:pt>
                <c:pt idx="417">
                  <c:v>1.5752658331421643E-2</c:v>
                </c:pt>
                <c:pt idx="418">
                  <c:v>1.7282061099640644E-2</c:v>
                </c:pt>
                <c:pt idx="419">
                  <c:v>1.812323262216109E-2</c:v>
                </c:pt>
                <c:pt idx="420">
                  <c:v>1.8505583314215868E-2</c:v>
                </c:pt>
                <c:pt idx="421">
                  <c:v>2.0034986082434814E-2</c:v>
                </c:pt>
                <c:pt idx="422">
                  <c:v>1.812323262216109E-2</c:v>
                </c:pt>
                <c:pt idx="423">
                  <c:v>2.0034986082434814E-2</c:v>
                </c:pt>
                <c:pt idx="424">
                  <c:v>1.888793400627059E-2</c:v>
                </c:pt>
                <c:pt idx="425">
                  <c:v>1.9270284698325313E-2</c:v>
                </c:pt>
                <c:pt idx="426">
                  <c:v>1.888793400627059E-2</c:v>
                </c:pt>
                <c:pt idx="427">
                  <c:v>1.812323262216109E-2</c:v>
                </c:pt>
                <c:pt idx="428">
                  <c:v>1.7282061099640644E-2</c:v>
                </c:pt>
                <c:pt idx="429">
                  <c:v>1.7282061099640644E-2</c:v>
                </c:pt>
                <c:pt idx="430">
                  <c:v>1.6899710407585866E-2</c:v>
                </c:pt>
                <c:pt idx="431">
                  <c:v>1.5752658331421643E-2</c:v>
                </c:pt>
                <c:pt idx="432">
                  <c:v>1.4987956947312087E-2</c:v>
                </c:pt>
                <c:pt idx="433">
                  <c:v>1.3382084040682141E-2</c:v>
                </c:pt>
                <c:pt idx="434">
                  <c:v>1.3382084040682141E-2</c:v>
                </c:pt>
                <c:pt idx="435">
                  <c:v>1.261738265657264E-2</c:v>
                </c:pt>
                <c:pt idx="436">
                  <c:v>1.1011509749942638E-2</c:v>
                </c:pt>
                <c:pt idx="437">
                  <c:v>6.7291819989294677E-3</c:v>
                </c:pt>
                <c:pt idx="438">
                  <c:v>5.5056597843542443E-3</c:v>
                </c:pt>
                <c:pt idx="439">
                  <c:v>1.9880334174505188E-3</c:v>
                </c:pt>
                <c:pt idx="440">
                  <c:v>3.8216051082057279E-4</c:v>
                </c:pt>
                <c:pt idx="441">
                  <c:v>-3.9001672401926535E-3</c:v>
                </c:pt>
                <c:pt idx="442">
                  <c:v>-5.5060401468225995E-3</c:v>
                </c:pt>
                <c:pt idx="443">
                  <c:v>-9.0236665137263805E-3</c:v>
                </c:pt>
                <c:pt idx="444">
                  <c:v>-1.1011890112411049E-2</c:v>
                </c:pt>
                <c:pt idx="445">
                  <c:v>-1.4911867171369553E-2</c:v>
                </c:pt>
                <c:pt idx="446">
                  <c:v>-1.6517740077999499E-2</c:v>
                </c:pt>
                <c:pt idx="447">
                  <c:v>-2.2405940735642671E-2</c:v>
                </c:pt>
                <c:pt idx="448">
                  <c:v>-2.4700044887971173E-2</c:v>
                </c:pt>
                <c:pt idx="449">
                  <c:v>-2.6688268486655953E-2</c:v>
                </c:pt>
                <c:pt idx="450">
                  <c:v>-2.8294141393285899E-2</c:v>
                </c:pt>
                <c:pt idx="451">
                  <c:v>-2.9058842777395344E-2</c:v>
                </c:pt>
                <c:pt idx="452">
                  <c:v>-2.8294141393285899E-2</c:v>
                </c:pt>
                <c:pt idx="453">
                  <c:v>-2.9058842777395344E-2</c:v>
                </c:pt>
                <c:pt idx="454">
                  <c:v>-2.9441193469450178E-2</c:v>
                </c:pt>
                <c:pt idx="455">
                  <c:v>-2.9441193469450178E-2</c:v>
                </c:pt>
                <c:pt idx="456">
                  <c:v>-2.9441193469450178E-2</c:v>
                </c:pt>
                <c:pt idx="457">
                  <c:v>-2.8676492085340621E-2</c:v>
                </c:pt>
                <c:pt idx="458">
                  <c:v>-2.6688268486655953E-2</c:v>
                </c:pt>
                <c:pt idx="459">
                  <c:v>-2.4394164334327395E-2</c:v>
                </c:pt>
                <c:pt idx="460">
                  <c:v>-2.1564769213122226E-2</c:v>
                </c:pt>
                <c:pt idx="461">
                  <c:v>-1.8429493538273278E-2</c:v>
                </c:pt>
                <c:pt idx="462">
                  <c:v>-1.5676568555479053E-2</c:v>
                </c:pt>
                <c:pt idx="463">
                  <c:v>-1.2541292880630106E-2</c:v>
                </c:pt>
                <c:pt idx="464">
                  <c:v>-9.0236665137263805E-3</c:v>
                </c:pt>
                <c:pt idx="465">
                  <c:v>-5.5060401468225995E-3</c:v>
                </c:pt>
                <c:pt idx="466">
                  <c:v>-3.1354658560830972E-3</c:v>
                </c:pt>
                <c:pt idx="467">
                  <c:v>7.6451120287529539E-4</c:v>
                </c:pt>
                <c:pt idx="468">
                  <c:v>1.9880334174505188E-3</c:v>
                </c:pt>
                <c:pt idx="469">
                  <c:v>5.1233090922994662E-3</c:v>
                </c:pt>
                <c:pt idx="470">
                  <c:v>7.876234075093691E-3</c:v>
                </c:pt>
                <c:pt idx="471">
                  <c:v>9.8644576737784706E-3</c:v>
                </c:pt>
                <c:pt idx="472">
                  <c:v>1.1852681272463195E-2</c:v>
                </c:pt>
                <c:pt idx="473">
                  <c:v>1.3764434732736919E-2</c:v>
                </c:pt>
                <c:pt idx="474">
                  <c:v>1.4987956947312087E-2</c:v>
                </c:pt>
                <c:pt idx="475">
                  <c:v>1.6899710407585866E-2</c:v>
                </c:pt>
                <c:pt idx="476">
                  <c:v>1.7664411791695367E-2</c:v>
                </c:pt>
                <c:pt idx="477">
                  <c:v>1.7664411791695367E-2</c:v>
                </c:pt>
                <c:pt idx="478">
                  <c:v>1.888793400627059E-2</c:v>
                </c:pt>
                <c:pt idx="479">
                  <c:v>1.888793400627059E-2</c:v>
                </c:pt>
                <c:pt idx="480">
                  <c:v>2.0876157604955314E-2</c:v>
                </c:pt>
                <c:pt idx="481">
                  <c:v>1.9270284698325313E-2</c:v>
                </c:pt>
                <c:pt idx="482">
                  <c:v>2.0876157604955314E-2</c:v>
                </c:pt>
                <c:pt idx="483">
                  <c:v>2.0417336774489647E-2</c:v>
                </c:pt>
                <c:pt idx="484">
                  <c:v>2.0417336774489647E-2</c:v>
                </c:pt>
                <c:pt idx="485">
                  <c:v>2.0034986082434814E-2</c:v>
                </c:pt>
                <c:pt idx="486">
                  <c:v>1.9270284698325313E-2</c:v>
                </c:pt>
                <c:pt idx="487">
                  <c:v>1.9652635390380091E-2</c:v>
                </c:pt>
                <c:pt idx="488">
                  <c:v>1.8505583314215868E-2</c:v>
                </c:pt>
                <c:pt idx="489">
                  <c:v>1.7664411791695367E-2</c:v>
                </c:pt>
                <c:pt idx="490">
                  <c:v>1.6517359715531144E-2</c:v>
                </c:pt>
                <c:pt idx="491">
                  <c:v>1.5752658331421643E-2</c:v>
                </c:pt>
                <c:pt idx="492">
                  <c:v>1.261738265657264E-2</c:v>
                </c:pt>
                <c:pt idx="493">
                  <c:v>1.261738265657264E-2</c:v>
                </c:pt>
                <c:pt idx="494">
                  <c:v>9.0232861512579143E-3</c:v>
                </c:pt>
                <c:pt idx="495">
                  <c:v>8.2585847671484691E-3</c:v>
                </c:pt>
                <c:pt idx="496">
                  <c:v>4.3586077081899655E-3</c:v>
                </c:pt>
                <c:pt idx="497">
                  <c:v>3.1350854936147421E-3</c:v>
                </c:pt>
                <c:pt idx="498">
                  <c:v>1.1468618949300735E-3</c:v>
                </c:pt>
                <c:pt idx="499">
                  <c:v>-1.9884137799189294E-3</c:v>
                </c:pt>
                <c:pt idx="500">
                  <c:v>-6.2707415309321002E-3</c:v>
                </c:pt>
              </c:numCache>
            </c:numRef>
          </c:yVal>
          <c:smooth val="0"/>
          <c:extLst>
            <c:ext xmlns:c16="http://schemas.microsoft.com/office/drawing/2014/chart" uri="{C3380CC4-5D6E-409C-BE32-E72D297353CC}">
              <c16:uniqueId val="{00000000-1B68-4065-9C92-40CA8FE05D4A}"/>
            </c:ext>
          </c:extLst>
        </c:ser>
        <c:ser>
          <c:idx val="1"/>
          <c:order val="1"/>
          <c:tx>
            <c:strRef>
              <c:f>Test556_SORTED!$Q$3</c:f>
              <c:strCache>
                <c:ptCount val="1"/>
                <c:pt idx="0">
                  <c:v>H2 SPH</c:v>
                </c:pt>
              </c:strCache>
            </c:strRef>
          </c:tx>
          <c:spPr>
            <a:ln w="19050" cap="rnd">
              <a:solidFill>
                <a:srgbClr val="FF420E"/>
              </a:solidFill>
              <a:prstDash val="solid"/>
              <a:round/>
            </a:ln>
          </c:spPr>
          <c:marker>
            <c:symbol val="none"/>
          </c:marker>
          <c:xVal>
            <c:numRef>
              <c:f>Test556_SORTED!$F$4:$F$500</c:f>
              <c:numCache>
                <c:formatCode>General</c:formatCode>
                <c:ptCount val="497"/>
                <c:pt idx="0">
                  <c:v>0</c:v>
                </c:pt>
                <c:pt idx="1">
                  <c:v>5.0000000002910383E-2</c:v>
                </c:pt>
                <c:pt idx="2">
                  <c:v>9.9999999998544808E-2</c:v>
                </c:pt>
                <c:pt idx="3">
                  <c:v>0.15000000000145519</c:v>
                </c:pt>
                <c:pt idx="4">
                  <c:v>0.20100000000093132</c:v>
                </c:pt>
                <c:pt idx="5">
                  <c:v>0.25200000000040745</c:v>
                </c:pt>
                <c:pt idx="6">
                  <c:v>0.30299999999988358</c:v>
                </c:pt>
                <c:pt idx="7">
                  <c:v>0.35399999999935972</c:v>
                </c:pt>
                <c:pt idx="8">
                  <c:v>0.4040000000022701</c:v>
                </c:pt>
                <c:pt idx="9">
                  <c:v>0.45399999999790452</c:v>
                </c:pt>
                <c:pt idx="10">
                  <c:v>0.50499999999738066</c:v>
                </c:pt>
                <c:pt idx="11">
                  <c:v>0.55500000000029104</c:v>
                </c:pt>
                <c:pt idx="12">
                  <c:v>0.60399999999935972</c:v>
                </c:pt>
                <c:pt idx="13">
                  <c:v>0.65499999999883585</c:v>
                </c:pt>
                <c:pt idx="14">
                  <c:v>0.70500000000174623</c:v>
                </c:pt>
                <c:pt idx="15">
                  <c:v>0.75499999999738066</c:v>
                </c:pt>
                <c:pt idx="16">
                  <c:v>0.80500000000029104</c:v>
                </c:pt>
                <c:pt idx="17">
                  <c:v>0.85599999999976717</c:v>
                </c:pt>
                <c:pt idx="18">
                  <c:v>0.9069999999992433</c:v>
                </c:pt>
                <c:pt idx="19">
                  <c:v>0.95700000000215368</c:v>
                </c:pt>
                <c:pt idx="20">
                  <c:v>1.0080000000016298</c:v>
                </c:pt>
                <c:pt idx="21">
                  <c:v>1.0579999999972642</c:v>
                </c:pt>
                <c:pt idx="22">
                  <c:v>1.1080000000001746</c:v>
                </c:pt>
                <c:pt idx="23">
                  <c:v>1.158000000003085</c:v>
                </c:pt>
                <c:pt idx="24">
                  <c:v>1.2090000000025611</c:v>
                </c:pt>
                <c:pt idx="25">
                  <c:v>1.2589999999981956</c:v>
                </c:pt>
                <c:pt idx="26">
                  <c:v>1.3099999999976717</c:v>
                </c:pt>
                <c:pt idx="27">
                  <c:v>1.3600000000005821</c:v>
                </c:pt>
                <c:pt idx="28">
                  <c:v>1.4100000000034925</c:v>
                </c:pt>
                <c:pt idx="29">
                  <c:v>1.4599999999991269</c:v>
                </c:pt>
                <c:pt idx="30">
                  <c:v>1.510999999998603</c:v>
                </c:pt>
                <c:pt idx="31">
                  <c:v>1.5610000000015134</c:v>
                </c:pt>
                <c:pt idx="32">
                  <c:v>1.6110000000044238</c:v>
                </c:pt>
                <c:pt idx="33">
                  <c:v>1.6610000000000582</c:v>
                </c:pt>
                <c:pt idx="34">
                  <c:v>1.7110000000029686</c:v>
                </c:pt>
                <c:pt idx="35">
                  <c:v>1.7600000000020373</c:v>
                </c:pt>
                <c:pt idx="36">
                  <c:v>1.8110000000015134</c:v>
                </c:pt>
                <c:pt idx="37">
                  <c:v>1.8620000000009895</c:v>
                </c:pt>
                <c:pt idx="38">
                  <c:v>1.9120000000038999</c:v>
                </c:pt>
                <c:pt idx="39">
                  <c:v>1.9619999999995343</c:v>
                </c:pt>
                <c:pt idx="40">
                  <c:v>2.0120000000024447</c:v>
                </c:pt>
                <c:pt idx="41">
                  <c:v>2.0619999999980791</c:v>
                </c:pt>
                <c:pt idx="42">
                  <c:v>2.1110000000044238</c:v>
                </c:pt>
                <c:pt idx="43">
                  <c:v>2.1620000000038999</c:v>
                </c:pt>
                <c:pt idx="44">
                  <c:v>2.2119999999995343</c:v>
                </c:pt>
                <c:pt idx="45">
                  <c:v>2.2620000000024447</c:v>
                </c:pt>
                <c:pt idx="46">
                  <c:v>2.3119999999980791</c:v>
                </c:pt>
                <c:pt idx="47">
                  <c:v>2.3620000000009895</c:v>
                </c:pt>
                <c:pt idx="48">
                  <c:v>2.4120000000038999</c:v>
                </c:pt>
                <c:pt idx="49">
                  <c:v>2.4619999999995343</c:v>
                </c:pt>
                <c:pt idx="50">
                  <c:v>2.5120000000024447</c:v>
                </c:pt>
                <c:pt idx="51">
                  <c:v>2.5619999999980791</c:v>
                </c:pt>
                <c:pt idx="52">
                  <c:v>2.614000000001397</c:v>
                </c:pt>
                <c:pt idx="53">
                  <c:v>2.6650000000008731</c:v>
                </c:pt>
                <c:pt idx="54">
                  <c:v>2.7150000000037835</c:v>
                </c:pt>
                <c:pt idx="55">
                  <c:v>2.7649999999994179</c:v>
                </c:pt>
                <c:pt idx="56">
                  <c:v>2.8150000000023283</c:v>
                </c:pt>
                <c:pt idx="57">
                  <c:v>2.8649999999979627</c:v>
                </c:pt>
                <c:pt idx="58">
                  <c:v>2.9150000000008731</c:v>
                </c:pt>
                <c:pt idx="59">
                  <c:v>2.9660000000003492</c:v>
                </c:pt>
                <c:pt idx="60">
                  <c:v>3.0169999999998254</c:v>
                </c:pt>
                <c:pt idx="61">
                  <c:v>3.0679999999993015</c:v>
                </c:pt>
                <c:pt idx="62">
                  <c:v>3.1180000000022119</c:v>
                </c:pt>
                <c:pt idx="63">
                  <c:v>3.1679999999978463</c:v>
                </c:pt>
                <c:pt idx="64">
                  <c:v>3.2180000000007567</c:v>
                </c:pt>
                <c:pt idx="65">
                  <c:v>3.2680000000036671</c:v>
                </c:pt>
                <c:pt idx="66">
                  <c:v>3.3190000000031432</c:v>
                </c:pt>
                <c:pt idx="67">
                  <c:v>3.3689999999987776</c:v>
                </c:pt>
                <c:pt idx="68">
                  <c:v>3.419000000001688</c:v>
                </c:pt>
                <c:pt idx="69">
                  <c:v>3.4689999999973224</c:v>
                </c:pt>
                <c:pt idx="70">
                  <c:v>3.5190000000002328</c:v>
                </c:pt>
                <c:pt idx="71">
                  <c:v>3.5690000000031432</c:v>
                </c:pt>
                <c:pt idx="72">
                  <c:v>3.6200000000026193</c:v>
                </c:pt>
                <c:pt idx="73">
                  <c:v>3.6710000000020955</c:v>
                </c:pt>
                <c:pt idx="74">
                  <c:v>3.7209999999977299</c:v>
                </c:pt>
                <c:pt idx="75">
                  <c:v>3.7710000000006403</c:v>
                </c:pt>
                <c:pt idx="76">
                  <c:v>3.8220000000001164</c:v>
                </c:pt>
                <c:pt idx="77">
                  <c:v>3.8720000000030268</c:v>
                </c:pt>
                <c:pt idx="78">
                  <c:v>3.9219999999986612</c:v>
                </c:pt>
                <c:pt idx="79">
                  <c:v>3.9729999999981374</c:v>
                </c:pt>
                <c:pt idx="80">
                  <c:v>4.0230000000010477</c:v>
                </c:pt>
                <c:pt idx="81">
                  <c:v>4.0730000000039581</c:v>
                </c:pt>
                <c:pt idx="82">
                  <c:v>4.1240000000034343</c:v>
                </c:pt>
                <c:pt idx="83">
                  <c:v>4.1750000000029104</c:v>
                </c:pt>
                <c:pt idx="84">
                  <c:v>4.2249999999985448</c:v>
                </c:pt>
                <c:pt idx="85">
                  <c:v>4.2750000000014552</c:v>
                </c:pt>
                <c:pt idx="86">
                  <c:v>4.3260000000009313</c:v>
                </c:pt>
                <c:pt idx="87">
                  <c:v>4.3760000000038417</c:v>
                </c:pt>
                <c:pt idx="88">
                  <c:v>4.4279999999998836</c:v>
                </c:pt>
                <c:pt idx="89">
                  <c:v>4.478000000002794</c:v>
                </c:pt>
                <c:pt idx="90">
                  <c:v>4.5279999999984284</c:v>
                </c:pt>
                <c:pt idx="91">
                  <c:v>4.5789999999979045</c:v>
                </c:pt>
                <c:pt idx="92">
                  <c:v>4.6290000000008149</c:v>
                </c:pt>
                <c:pt idx="93">
                  <c:v>4.6790000000037253</c:v>
                </c:pt>
                <c:pt idx="94">
                  <c:v>4.7300000000032014</c:v>
                </c:pt>
                <c:pt idx="95">
                  <c:v>4.7799999999988358</c:v>
                </c:pt>
                <c:pt idx="96">
                  <c:v>4.8300000000017462</c:v>
                </c:pt>
                <c:pt idx="97">
                  <c:v>4.8810000000012224</c:v>
                </c:pt>
                <c:pt idx="98">
                  <c:v>4.9310000000041327</c:v>
                </c:pt>
                <c:pt idx="99">
                  <c:v>4.9809999999997672</c:v>
                </c:pt>
                <c:pt idx="100">
                  <c:v>5.0310000000026776</c:v>
                </c:pt>
                <c:pt idx="101">
                  <c:v>5.0820000000021537</c:v>
                </c:pt>
                <c:pt idx="102">
                  <c:v>5.1319999999977881</c:v>
                </c:pt>
                <c:pt idx="103">
                  <c:v>5.1820000000006985</c:v>
                </c:pt>
                <c:pt idx="104">
                  <c:v>5.2330000000001746</c:v>
                </c:pt>
                <c:pt idx="105">
                  <c:v>5.2870000000038999</c:v>
                </c:pt>
                <c:pt idx="106">
                  <c:v>5.3430000000007567</c:v>
                </c:pt>
                <c:pt idx="107">
                  <c:v>5.3930000000036671</c:v>
                </c:pt>
                <c:pt idx="108">
                  <c:v>5.4429999999993015</c:v>
                </c:pt>
                <c:pt idx="109">
                  <c:v>5.4919999999983702</c:v>
                </c:pt>
                <c:pt idx="110">
                  <c:v>5.544000000001688</c:v>
                </c:pt>
                <c:pt idx="111">
                  <c:v>5.5950000000011642</c:v>
                </c:pt>
                <c:pt idx="112">
                  <c:v>5.6450000000040745</c:v>
                </c:pt>
                <c:pt idx="113">
                  <c:v>5.694999999999709</c:v>
                </c:pt>
                <c:pt idx="114">
                  <c:v>5.7450000000026193</c:v>
                </c:pt>
                <c:pt idx="115">
                  <c:v>5.7960000000020955</c:v>
                </c:pt>
                <c:pt idx="116">
                  <c:v>5.8459999999977299</c:v>
                </c:pt>
                <c:pt idx="117">
                  <c:v>5.896999999997206</c:v>
                </c:pt>
                <c:pt idx="118">
                  <c:v>5.9470000000001164</c:v>
                </c:pt>
                <c:pt idx="119">
                  <c:v>5.9970000000030268</c:v>
                </c:pt>
                <c:pt idx="120">
                  <c:v>6.0469999999986612</c:v>
                </c:pt>
                <c:pt idx="121">
                  <c:v>6.0979999999981374</c:v>
                </c:pt>
                <c:pt idx="122">
                  <c:v>6.1489999999976135</c:v>
                </c:pt>
                <c:pt idx="123">
                  <c:v>6.1990000000005239</c:v>
                </c:pt>
                <c:pt idx="124">
                  <c:v>6.2490000000034343</c:v>
                </c:pt>
                <c:pt idx="125">
                  <c:v>6.2989999999990687</c:v>
                </c:pt>
                <c:pt idx="126">
                  <c:v>6.3510000000023865</c:v>
                </c:pt>
                <c:pt idx="127">
                  <c:v>6.4029999999984284</c:v>
                </c:pt>
                <c:pt idx="128">
                  <c:v>6.4539999999979045</c:v>
                </c:pt>
                <c:pt idx="129">
                  <c:v>6.5040000000008149</c:v>
                </c:pt>
                <c:pt idx="130">
                  <c:v>6.5540000000037253</c:v>
                </c:pt>
                <c:pt idx="131">
                  <c:v>6.6039999999993597</c:v>
                </c:pt>
                <c:pt idx="132">
                  <c:v>6.6529999999984284</c:v>
                </c:pt>
                <c:pt idx="133">
                  <c:v>6.7079999999987194</c:v>
                </c:pt>
                <c:pt idx="134">
                  <c:v>6.7580000000016298</c:v>
                </c:pt>
                <c:pt idx="135">
                  <c:v>6.8090000000011059</c:v>
                </c:pt>
                <c:pt idx="136">
                  <c:v>6.8590000000040163</c:v>
                </c:pt>
                <c:pt idx="137">
                  <c:v>6.9089999999996508</c:v>
                </c:pt>
                <c:pt idx="138">
                  <c:v>6.9590000000025611</c:v>
                </c:pt>
                <c:pt idx="139">
                  <c:v>7.0089999999981956</c:v>
                </c:pt>
                <c:pt idx="140">
                  <c:v>7.0579999999972642</c:v>
                </c:pt>
                <c:pt idx="141">
                  <c:v>7.1090000000040163</c:v>
                </c:pt>
                <c:pt idx="142">
                  <c:v>7.1589999999996508</c:v>
                </c:pt>
                <c:pt idx="143">
                  <c:v>7.2099999999991269</c:v>
                </c:pt>
                <c:pt idx="144">
                  <c:v>7.260999999998603</c:v>
                </c:pt>
                <c:pt idx="145">
                  <c:v>7.3110000000015134</c:v>
                </c:pt>
                <c:pt idx="146">
                  <c:v>7.3610000000044238</c:v>
                </c:pt>
                <c:pt idx="147">
                  <c:v>7.4110000000000582</c:v>
                </c:pt>
                <c:pt idx="148">
                  <c:v>7.4619999999995343</c:v>
                </c:pt>
                <c:pt idx="149">
                  <c:v>7.5120000000024447</c:v>
                </c:pt>
                <c:pt idx="150">
                  <c:v>7.5619999999980791</c:v>
                </c:pt>
                <c:pt idx="151">
                  <c:v>7.6120000000009895</c:v>
                </c:pt>
                <c:pt idx="152">
                  <c:v>7.6630000000004657</c:v>
                </c:pt>
                <c:pt idx="153">
                  <c:v>7.713000000003376</c:v>
                </c:pt>
                <c:pt idx="154">
                  <c:v>7.7629999999990105</c:v>
                </c:pt>
                <c:pt idx="155">
                  <c:v>7.8130000000019209</c:v>
                </c:pt>
                <c:pt idx="156">
                  <c:v>7.8629999999975553</c:v>
                </c:pt>
                <c:pt idx="157">
                  <c:v>7.9140000000043074</c:v>
                </c:pt>
                <c:pt idx="158">
                  <c:v>7.963000000003376</c:v>
                </c:pt>
                <c:pt idx="159">
                  <c:v>8.0149999999994179</c:v>
                </c:pt>
                <c:pt idx="160">
                  <c:v>8.0650000000023283</c:v>
                </c:pt>
                <c:pt idx="161">
                  <c:v>8.1160000000018044</c:v>
                </c:pt>
                <c:pt idx="162">
                  <c:v>8.1670000000012806</c:v>
                </c:pt>
                <c:pt idx="163">
                  <c:v>8.217000000004191</c:v>
                </c:pt>
                <c:pt idx="164">
                  <c:v>8.2669999999998254</c:v>
                </c:pt>
                <c:pt idx="165">
                  <c:v>8.3179999999993015</c:v>
                </c:pt>
                <c:pt idx="166">
                  <c:v>8.3680000000022119</c:v>
                </c:pt>
                <c:pt idx="167">
                  <c:v>8.419000000001688</c:v>
                </c:pt>
                <c:pt idx="168">
                  <c:v>8.4689999999973224</c:v>
                </c:pt>
                <c:pt idx="169">
                  <c:v>8.5190000000002328</c:v>
                </c:pt>
                <c:pt idx="170">
                  <c:v>8.5690000000031432</c:v>
                </c:pt>
                <c:pt idx="171">
                  <c:v>8.6189999999987776</c:v>
                </c:pt>
                <c:pt idx="172">
                  <c:v>8.669000000001688</c:v>
                </c:pt>
                <c:pt idx="173">
                  <c:v>8.7189999999973224</c:v>
                </c:pt>
                <c:pt idx="174">
                  <c:v>8.7680000000036671</c:v>
                </c:pt>
                <c:pt idx="175">
                  <c:v>8.8179999999993015</c:v>
                </c:pt>
                <c:pt idx="176">
                  <c:v>8.8680000000022119</c:v>
                </c:pt>
                <c:pt idx="177">
                  <c:v>8.919000000001688</c:v>
                </c:pt>
                <c:pt idx="178">
                  <c:v>8.9689999999973224</c:v>
                </c:pt>
                <c:pt idx="179">
                  <c:v>9.0190000000002328</c:v>
                </c:pt>
                <c:pt idx="180">
                  <c:v>9.0690000000031432</c:v>
                </c:pt>
                <c:pt idx="181">
                  <c:v>9.1189999999987776</c:v>
                </c:pt>
                <c:pt idx="182">
                  <c:v>9.1679999999978463</c:v>
                </c:pt>
                <c:pt idx="183">
                  <c:v>9.2180000000007567</c:v>
                </c:pt>
                <c:pt idx="184">
                  <c:v>9.2690000000002328</c:v>
                </c:pt>
                <c:pt idx="185">
                  <c:v>9.3190000000031432</c:v>
                </c:pt>
                <c:pt idx="186">
                  <c:v>9.3700000000026193</c:v>
                </c:pt>
                <c:pt idx="187">
                  <c:v>9.4219999999986612</c:v>
                </c:pt>
                <c:pt idx="188">
                  <c:v>9.4720000000015716</c:v>
                </c:pt>
                <c:pt idx="189">
                  <c:v>9.5230000000010477</c:v>
                </c:pt>
                <c:pt idx="190">
                  <c:v>9.5720000000001164</c:v>
                </c:pt>
                <c:pt idx="191">
                  <c:v>9.6229999999995925</c:v>
                </c:pt>
                <c:pt idx="192">
                  <c:v>9.6719999999986612</c:v>
                </c:pt>
                <c:pt idx="193">
                  <c:v>9.7229999999981374</c:v>
                </c:pt>
                <c:pt idx="194">
                  <c:v>9.7739999999976135</c:v>
                </c:pt>
                <c:pt idx="195">
                  <c:v>9.8240000000005239</c:v>
                </c:pt>
                <c:pt idx="196">
                  <c:v>9.8740000000034343</c:v>
                </c:pt>
                <c:pt idx="197">
                  <c:v>9.9239999999990687</c:v>
                </c:pt>
                <c:pt idx="198">
                  <c:v>9.9740000000019791</c:v>
                </c:pt>
                <c:pt idx="199">
                  <c:v>10.023999999997613</c:v>
                </c:pt>
                <c:pt idx="200">
                  <c:v>10.075000000004366</c:v>
                </c:pt>
                <c:pt idx="201">
                  <c:v>10.125</c:v>
                </c:pt>
                <c:pt idx="202">
                  <c:v>10.175999999999476</c:v>
                </c:pt>
                <c:pt idx="203">
                  <c:v>10.226000000002387</c:v>
                </c:pt>
                <c:pt idx="204">
                  <c:v>10.277000000001863</c:v>
                </c:pt>
                <c:pt idx="205">
                  <c:v>10.326999999997497</c:v>
                </c:pt>
                <c:pt idx="206">
                  <c:v>10.376000000003842</c:v>
                </c:pt>
                <c:pt idx="207">
                  <c:v>10.425999999999476</c:v>
                </c:pt>
                <c:pt idx="208">
                  <c:v>10.476000000002387</c:v>
                </c:pt>
                <c:pt idx="209">
                  <c:v>10.527000000001863</c:v>
                </c:pt>
                <c:pt idx="210">
                  <c:v>10.576999999997497</c:v>
                </c:pt>
                <c:pt idx="211">
                  <c:v>10.628000000004249</c:v>
                </c:pt>
                <c:pt idx="212">
                  <c:v>10.677999999999884</c:v>
                </c:pt>
                <c:pt idx="213">
                  <c:v>10.728000000002794</c:v>
                </c:pt>
                <c:pt idx="214">
                  <c:v>10.777000000001863</c:v>
                </c:pt>
                <c:pt idx="215">
                  <c:v>10.828000000001339</c:v>
                </c:pt>
                <c:pt idx="216">
                  <c:v>10.879000000000815</c:v>
                </c:pt>
                <c:pt idx="217">
                  <c:v>10.930000000000291</c:v>
                </c:pt>
                <c:pt idx="218">
                  <c:v>10.980000000003201</c:v>
                </c:pt>
                <c:pt idx="219">
                  <c:v>11.029999999998836</c:v>
                </c:pt>
                <c:pt idx="220">
                  <c:v>11.080000000001746</c:v>
                </c:pt>
                <c:pt idx="221">
                  <c:v>11.129999999997381</c:v>
                </c:pt>
                <c:pt idx="222">
                  <c:v>11.179000000003725</c:v>
                </c:pt>
                <c:pt idx="223">
                  <c:v>11.230000000003201</c:v>
                </c:pt>
                <c:pt idx="224">
                  <c:v>11.279999999998836</c:v>
                </c:pt>
                <c:pt idx="225">
                  <c:v>11.330999999998312</c:v>
                </c:pt>
                <c:pt idx="226">
                  <c:v>11.381000000001222</c:v>
                </c:pt>
                <c:pt idx="227">
                  <c:v>11.431000000004133</c:v>
                </c:pt>
                <c:pt idx="228">
                  <c:v>11.480999999999767</c:v>
                </c:pt>
                <c:pt idx="229">
                  <c:v>11.531000000002678</c:v>
                </c:pt>
                <c:pt idx="230">
                  <c:v>11.580999999998312</c:v>
                </c:pt>
                <c:pt idx="231">
                  <c:v>11.631000000001222</c:v>
                </c:pt>
                <c:pt idx="232">
                  <c:v>11.681000000004133</c:v>
                </c:pt>
                <c:pt idx="233">
                  <c:v>11.732000000003609</c:v>
                </c:pt>
                <c:pt idx="234">
                  <c:v>11.783000000003085</c:v>
                </c:pt>
                <c:pt idx="235">
                  <c:v>11.832999999998719</c:v>
                </c:pt>
                <c:pt idx="236">
                  <c:v>11.88300000000163</c:v>
                </c:pt>
                <c:pt idx="237">
                  <c:v>11.932999999997264</c:v>
                </c:pt>
                <c:pt idx="238">
                  <c:v>11.984000000004016</c:v>
                </c:pt>
                <c:pt idx="239">
                  <c:v>12.033999999999651</c:v>
                </c:pt>
                <c:pt idx="240">
                  <c:v>12.084000000002561</c:v>
                </c:pt>
                <c:pt idx="241">
                  <c:v>12.133999999998196</c:v>
                </c:pt>
                <c:pt idx="242">
                  <c:v>12.184000000001106</c:v>
                </c:pt>
                <c:pt idx="243">
                  <c:v>12.234000000004016</c:v>
                </c:pt>
                <c:pt idx="244">
                  <c:v>12.283000000003085</c:v>
                </c:pt>
                <c:pt idx="245">
                  <c:v>12.334999999999127</c:v>
                </c:pt>
                <c:pt idx="246">
                  <c:v>12.385999999998603</c:v>
                </c:pt>
                <c:pt idx="247">
                  <c:v>12.436000000001513</c:v>
                </c:pt>
                <c:pt idx="248">
                  <c:v>12.48700000000099</c:v>
                </c:pt>
                <c:pt idx="249">
                  <c:v>12.538000000000466</c:v>
                </c:pt>
                <c:pt idx="250">
                  <c:v>12.588999999999942</c:v>
                </c:pt>
                <c:pt idx="251">
                  <c:v>12.639999999999418</c:v>
                </c:pt>
                <c:pt idx="252">
                  <c:v>12.688999999998487</c:v>
                </c:pt>
                <c:pt idx="253">
                  <c:v>12.739999999997963</c:v>
                </c:pt>
                <c:pt idx="254">
                  <c:v>12.790999999997439</c:v>
                </c:pt>
                <c:pt idx="255">
                  <c:v>12.841000000000349</c:v>
                </c:pt>
                <c:pt idx="256">
                  <c:v>12.89100000000326</c:v>
                </c:pt>
                <c:pt idx="257">
                  <c:v>12.940999999998894</c:v>
                </c:pt>
                <c:pt idx="258">
                  <c:v>12.991000000001804</c:v>
                </c:pt>
                <c:pt idx="259">
                  <c:v>13.042000000001281</c:v>
                </c:pt>
                <c:pt idx="260">
                  <c:v>13.092000000004191</c:v>
                </c:pt>
                <c:pt idx="261">
                  <c:v>13.141999999999825</c:v>
                </c:pt>
                <c:pt idx="262">
                  <c:v>13.192000000002736</c:v>
                </c:pt>
                <c:pt idx="263">
                  <c:v>13.243000000002212</c:v>
                </c:pt>
                <c:pt idx="264">
                  <c:v>13.292999999997846</c:v>
                </c:pt>
                <c:pt idx="265">
                  <c:v>13.343000000000757</c:v>
                </c:pt>
                <c:pt idx="266">
                  <c:v>13.391999999999825</c:v>
                </c:pt>
                <c:pt idx="267">
                  <c:v>13.442999999999302</c:v>
                </c:pt>
                <c:pt idx="268">
                  <c:v>13.493000000002212</c:v>
                </c:pt>
                <c:pt idx="269">
                  <c:v>13.542999999997846</c:v>
                </c:pt>
                <c:pt idx="270">
                  <c:v>13.593000000000757</c:v>
                </c:pt>
                <c:pt idx="271">
                  <c:v>13.643000000003667</c:v>
                </c:pt>
                <c:pt idx="272">
                  <c:v>13.692999999999302</c:v>
                </c:pt>
                <c:pt idx="273">
                  <c:v>13.743999999998778</c:v>
                </c:pt>
                <c:pt idx="274">
                  <c:v>13.794000000001688</c:v>
                </c:pt>
                <c:pt idx="275">
                  <c:v>13.843000000000757</c:v>
                </c:pt>
                <c:pt idx="276">
                  <c:v>13.895000000004075</c:v>
                </c:pt>
                <c:pt idx="277">
                  <c:v>13.946000000003551</c:v>
                </c:pt>
                <c:pt idx="278">
                  <c:v>13.995000000002619</c:v>
                </c:pt>
                <c:pt idx="279">
                  <c:v>14.046999999998661</c:v>
                </c:pt>
                <c:pt idx="280">
                  <c:v>14.097000000001572</c:v>
                </c:pt>
                <c:pt idx="281">
                  <c:v>14.148000000001048</c:v>
                </c:pt>
                <c:pt idx="282">
                  <c:v>14.198000000003958</c:v>
                </c:pt>
                <c:pt idx="283">
                  <c:v>14.247999999999593</c:v>
                </c:pt>
                <c:pt idx="284">
                  <c:v>14.298000000002503</c:v>
                </c:pt>
                <c:pt idx="285">
                  <c:v>14.347999999998137</c:v>
                </c:pt>
                <c:pt idx="286">
                  <c:v>14.398000000001048</c:v>
                </c:pt>
                <c:pt idx="287">
                  <c:v>14.449000000000524</c:v>
                </c:pt>
                <c:pt idx="288">
                  <c:v>14.499000000003434</c:v>
                </c:pt>
                <c:pt idx="289">
                  <c:v>14.548999999999069</c:v>
                </c:pt>
                <c:pt idx="290">
                  <c:v>14.599000000001979</c:v>
                </c:pt>
                <c:pt idx="291">
                  <c:v>14.650000000001455</c:v>
                </c:pt>
                <c:pt idx="292">
                  <c:v>14.701000000000931</c:v>
                </c:pt>
                <c:pt idx="293">
                  <c:v>14.751000000003842</c:v>
                </c:pt>
                <c:pt idx="294">
                  <c:v>14.800999999999476</c:v>
                </c:pt>
                <c:pt idx="295">
                  <c:v>14.851000000002387</c:v>
                </c:pt>
                <c:pt idx="296">
                  <c:v>14.900999999998021</c:v>
                </c:pt>
                <c:pt idx="297">
                  <c:v>14.951000000000931</c:v>
                </c:pt>
                <c:pt idx="298">
                  <c:v>15.001000000003842</c:v>
                </c:pt>
                <c:pt idx="299">
                  <c:v>15.050999999999476</c:v>
                </c:pt>
                <c:pt idx="300">
                  <c:v>15.101999999998952</c:v>
                </c:pt>
                <c:pt idx="301">
                  <c:v>15.152000000001863</c:v>
                </c:pt>
                <c:pt idx="302">
                  <c:v>15.201000000000931</c:v>
                </c:pt>
                <c:pt idx="303">
                  <c:v>15.253000000004249</c:v>
                </c:pt>
                <c:pt idx="304">
                  <c:v>15.302999999999884</c:v>
                </c:pt>
                <c:pt idx="305">
                  <c:v>15.353000000002794</c:v>
                </c:pt>
                <c:pt idx="306">
                  <c:v>15.402000000001863</c:v>
                </c:pt>
                <c:pt idx="307">
                  <c:v>15.453999999997905</c:v>
                </c:pt>
                <c:pt idx="308">
                  <c:v>15.504000000000815</c:v>
                </c:pt>
                <c:pt idx="309">
                  <c:v>15.555000000000291</c:v>
                </c:pt>
                <c:pt idx="310">
                  <c:v>15.605999999999767</c:v>
                </c:pt>
                <c:pt idx="311">
                  <c:v>15.656999999999243</c:v>
                </c:pt>
                <c:pt idx="312">
                  <c:v>15.705999999998312</c:v>
                </c:pt>
                <c:pt idx="313">
                  <c:v>15.756000000001222</c:v>
                </c:pt>
                <c:pt idx="314">
                  <c:v>15.807000000000698</c:v>
                </c:pt>
                <c:pt idx="315">
                  <c:v>15.857000000003609</c:v>
                </c:pt>
                <c:pt idx="316">
                  <c:v>15.906999999999243</c:v>
                </c:pt>
                <c:pt idx="317">
                  <c:v>15.957000000002154</c:v>
                </c:pt>
                <c:pt idx="318">
                  <c:v>16.00800000000163</c:v>
                </c:pt>
                <c:pt idx="319">
                  <c:v>16.057999999997264</c:v>
                </c:pt>
                <c:pt idx="320">
                  <c:v>16.108000000000175</c:v>
                </c:pt>
                <c:pt idx="321">
                  <c:v>16.156999999999243</c:v>
                </c:pt>
                <c:pt idx="322">
                  <c:v>16.209000000002561</c:v>
                </c:pt>
                <c:pt idx="323">
                  <c:v>16.260000000002037</c:v>
                </c:pt>
                <c:pt idx="324">
                  <c:v>16.309999999997672</c:v>
                </c:pt>
                <c:pt idx="325">
                  <c:v>16.360000000000582</c:v>
                </c:pt>
                <c:pt idx="326">
                  <c:v>16.410000000003492</c:v>
                </c:pt>
                <c:pt idx="327">
                  <c:v>16.459999999999127</c:v>
                </c:pt>
                <c:pt idx="328">
                  <c:v>16.510999999998603</c:v>
                </c:pt>
                <c:pt idx="329">
                  <c:v>16.561999999998079</c:v>
                </c:pt>
                <c:pt idx="330">
                  <c:v>16.61200000000099</c:v>
                </c:pt>
                <c:pt idx="331">
                  <c:v>16.6620000000039</c:v>
                </c:pt>
                <c:pt idx="332">
                  <c:v>16.711999999999534</c:v>
                </c:pt>
                <c:pt idx="333">
                  <c:v>16.762000000002445</c:v>
                </c:pt>
                <c:pt idx="334">
                  <c:v>16.811999999998079</c:v>
                </c:pt>
                <c:pt idx="335">
                  <c:v>16.86200000000099</c:v>
                </c:pt>
                <c:pt idx="336">
                  <c:v>16.911000000000058</c:v>
                </c:pt>
                <c:pt idx="337">
                  <c:v>16.961999999999534</c:v>
                </c:pt>
                <c:pt idx="338">
                  <c:v>17.012000000002445</c:v>
                </c:pt>
                <c:pt idx="339">
                  <c:v>17.061999999998079</c:v>
                </c:pt>
                <c:pt idx="340">
                  <c:v>17.11200000000099</c:v>
                </c:pt>
                <c:pt idx="341">
                  <c:v>17.1620000000039</c:v>
                </c:pt>
                <c:pt idx="342">
                  <c:v>17.211999999999534</c:v>
                </c:pt>
                <c:pt idx="343">
                  <c:v>17.260999999998603</c:v>
                </c:pt>
                <c:pt idx="344">
                  <c:v>17.313000000001921</c:v>
                </c:pt>
                <c:pt idx="345">
                  <c:v>17.362999999997555</c:v>
                </c:pt>
                <c:pt idx="346">
                  <c:v>17.413000000000466</c:v>
                </c:pt>
                <c:pt idx="347">
                  <c:v>17.463999999999942</c:v>
                </c:pt>
                <c:pt idx="348">
                  <c:v>17.514999999999418</c:v>
                </c:pt>
                <c:pt idx="349">
                  <c:v>17.565999999998894</c:v>
                </c:pt>
                <c:pt idx="350">
                  <c:v>17.614999999997963</c:v>
                </c:pt>
                <c:pt idx="351">
                  <c:v>17.665000000000873</c:v>
                </c:pt>
                <c:pt idx="352">
                  <c:v>17.716000000000349</c:v>
                </c:pt>
                <c:pt idx="353">
                  <c:v>17.76600000000326</c:v>
                </c:pt>
                <c:pt idx="354">
                  <c:v>17.815999999998894</c:v>
                </c:pt>
                <c:pt idx="355">
                  <c:v>17.866000000001804</c:v>
                </c:pt>
                <c:pt idx="356">
                  <c:v>17.915999999997439</c:v>
                </c:pt>
                <c:pt idx="357">
                  <c:v>17.966000000000349</c:v>
                </c:pt>
                <c:pt idx="358">
                  <c:v>18.01600000000326</c:v>
                </c:pt>
                <c:pt idx="359">
                  <c:v>18.065999999998894</c:v>
                </c:pt>
                <c:pt idx="360">
                  <c:v>18.11699999999837</c:v>
                </c:pt>
                <c:pt idx="361">
                  <c:v>18.167999999997846</c:v>
                </c:pt>
                <c:pt idx="362">
                  <c:v>18.218999999997322</c:v>
                </c:pt>
                <c:pt idx="363">
                  <c:v>18.269000000000233</c:v>
                </c:pt>
                <c:pt idx="364">
                  <c:v>18.319000000003143</c:v>
                </c:pt>
                <c:pt idx="365">
                  <c:v>18.370000000002619</c:v>
                </c:pt>
                <c:pt idx="366">
                  <c:v>18.419999999998254</c:v>
                </c:pt>
                <c:pt idx="367">
                  <c:v>18.468999999997322</c:v>
                </c:pt>
                <c:pt idx="368">
                  <c:v>18.520000000004075</c:v>
                </c:pt>
                <c:pt idx="369">
                  <c:v>18.569999999999709</c:v>
                </c:pt>
                <c:pt idx="370">
                  <c:v>18.620000000002619</c:v>
                </c:pt>
                <c:pt idx="371">
                  <c:v>18.671000000002095</c:v>
                </c:pt>
                <c:pt idx="372">
                  <c:v>18.72099999999773</c:v>
                </c:pt>
                <c:pt idx="373">
                  <c:v>18.771999999997206</c:v>
                </c:pt>
                <c:pt idx="374">
                  <c:v>18.822000000000116</c:v>
                </c:pt>
                <c:pt idx="375">
                  <c:v>18.872000000003027</c:v>
                </c:pt>
                <c:pt idx="376">
                  <c:v>18.923000000002503</c:v>
                </c:pt>
                <c:pt idx="377">
                  <c:v>18.972999999998137</c:v>
                </c:pt>
                <c:pt idx="378">
                  <c:v>19.023000000001048</c:v>
                </c:pt>
                <c:pt idx="379">
                  <c:v>19.073000000003958</c:v>
                </c:pt>
                <c:pt idx="380">
                  <c:v>19.122999999999593</c:v>
                </c:pt>
                <c:pt idx="381">
                  <c:v>19.173000000002503</c:v>
                </c:pt>
                <c:pt idx="382">
                  <c:v>19.222999999998137</c:v>
                </c:pt>
                <c:pt idx="383">
                  <c:v>19.273000000001048</c:v>
                </c:pt>
                <c:pt idx="384">
                  <c:v>19.323000000003958</c:v>
                </c:pt>
                <c:pt idx="385">
                  <c:v>19.372999999999593</c:v>
                </c:pt>
                <c:pt idx="386">
                  <c:v>19.423999999999069</c:v>
                </c:pt>
                <c:pt idx="387">
                  <c:v>19.474000000001979</c:v>
                </c:pt>
                <c:pt idx="388">
                  <c:v>19.523999999997613</c:v>
                </c:pt>
                <c:pt idx="389">
                  <c:v>19.576000000000931</c:v>
                </c:pt>
                <c:pt idx="390">
                  <c:v>19.625</c:v>
                </c:pt>
                <c:pt idx="391">
                  <c:v>19.675999999999476</c:v>
                </c:pt>
                <c:pt idx="392">
                  <c:v>19.726000000002387</c:v>
                </c:pt>
                <c:pt idx="393">
                  <c:v>19.775999999998021</c:v>
                </c:pt>
                <c:pt idx="394">
                  <c:v>19.826000000000931</c:v>
                </c:pt>
                <c:pt idx="395">
                  <c:v>19.876000000003842</c:v>
                </c:pt>
                <c:pt idx="396">
                  <c:v>19.92500000000291</c:v>
                </c:pt>
                <c:pt idx="397">
                  <c:v>19.976999999998952</c:v>
                </c:pt>
                <c:pt idx="398">
                  <c:v>20.025999999998021</c:v>
                </c:pt>
                <c:pt idx="399">
                  <c:v>20.076999999997497</c:v>
                </c:pt>
                <c:pt idx="400">
                  <c:v>20.127000000000407</c:v>
                </c:pt>
                <c:pt idx="401">
                  <c:v>20.177000000003318</c:v>
                </c:pt>
                <c:pt idx="402">
                  <c:v>20.226999999998952</c:v>
                </c:pt>
                <c:pt idx="403">
                  <c:v>20.277999999998428</c:v>
                </c:pt>
                <c:pt idx="404">
                  <c:v>20.328000000001339</c:v>
                </c:pt>
                <c:pt idx="405">
                  <c:v>20.377000000000407</c:v>
                </c:pt>
                <c:pt idx="406">
                  <c:v>20.429000000003725</c:v>
                </c:pt>
                <c:pt idx="407">
                  <c:v>20.480999999999767</c:v>
                </c:pt>
                <c:pt idx="408">
                  <c:v>20.531000000002678</c:v>
                </c:pt>
                <c:pt idx="409">
                  <c:v>20.580999999998312</c:v>
                </c:pt>
                <c:pt idx="410">
                  <c:v>20.631000000001222</c:v>
                </c:pt>
                <c:pt idx="411">
                  <c:v>20.631000000001222</c:v>
                </c:pt>
                <c:pt idx="412">
                  <c:v>20.730000000003201</c:v>
                </c:pt>
                <c:pt idx="413">
                  <c:v>20.730000000003201</c:v>
                </c:pt>
                <c:pt idx="414">
                  <c:v>20.830999999998312</c:v>
                </c:pt>
                <c:pt idx="415">
                  <c:v>20.881000000001222</c:v>
                </c:pt>
                <c:pt idx="416">
                  <c:v>20.931000000004133</c:v>
                </c:pt>
                <c:pt idx="417">
                  <c:v>20.980999999999767</c:v>
                </c:pt>
                <c:pt idx="418">
                  <c:v>21.031000000002678</c:v>
                </c:pt>
                <c:pt idx="419">
                  <c:v>21.080999999998312</c:v>
                </c:pt>
                <c:pt idx="420">
                  <c:v>21.131999999997788</c:v>
                </c:pt>
                <c:pt idx="421">
                  <c:v>21.182999999997264</c:v>
                </c:pt>
                <c:pt idx="422">
                  <c:v>21.234000000004016</c:v>
                </c:pt>
                <c:pt idx="423">
                  <c:v>21.285000000003492</c:v>
                </c:pt>
                <c:pt idx="424">
                  <c:v>21.334999999999127</c:v>
                </c:pt>
                <c:pt idx="425">
                  <c:v>21.385000000002037</c:v>
                </c:pt>
                <c:pt idx="426">
                  <c:v>21.436000000001513</c:v>
                </c:pt>
                <c:pt idx="427">
                  <c:v>21.48700000000099</c:v>
                </c:pt>
                <c:pt idx="428">
                  <c:v>21.5370000000039</c:v>
                </c:pt>
                <c:pt idx="429">
                  <c:v>21.588000000003376</c:v>
                </c:pt>
                <c:pt idx="430">
                  <c:v>21.639000000002852</c:v>
                </c:pt>
                <c:pt idx="431">
                  <c:v>21.688999999998487</c:v>
                </c:pt>
                <c:pt idx="432">
                  <c:v>21.739000000001397</c:v>
                </c:pt>
                <c:pt idx="433">
                  <c:v>21.789000000004307</c:v>
                </c:pt>
                <c:pt idx="434">
                  <c:v>21.838999999999942</c:v>
                </c:pt>
                <c:pt idx="435">
                  <c:v>21.889000000002852</c:v>
                </c:pt>
                <c:pt idx="436">
                  <c:v>21.938999999998487</c:v>
                </c:pt>
                <c:pt idx="437">
                  <c:v>21.989000000001397</c:v>
                </c:pt>
                <c:pt idx="438">
                  <c:v>22.040000000000873</c:v>
                </c:pt>
                <c:pt idx="439">
                  <c:v>22.091000000000349</c:v>
                </c:pt>
                <c:pt idx="440">
                  <c:v>22.14100000000326</c:v>
                </c:pt>
                <c:pt idx="441">
                  <c:v>22.190999999998894</c:v>
                </c:pt>
                <c:pt idx="442">
                  <c:v>22.24199999999837</c:v>
                </c:pt>
                <c:pt idx="443">
                  <c:v>22.292000000001281</c:v>
                </c:pt>
                <c:pt idx="444">
                  <c:v>22.343000000000757</c:v>
                </c:pt>
                <c:pt idx="445">
                  <c:v>22.394000000000233</c:v>
                </c:pt>
                <c:pt idx="446">
                  <c:v>22.444999999999709</c:v>
                </c:pt>
                <c:pt idx="447">
                  <c:v>22.495000000002619</c:v>
                </c:pt>
                <c:pt idx="448">
                  <c:v>22.544999999998254</c:v>
                </c:pt>
                <c:pt idx="449">
                  <c:v>22.59599999999773</c:v>
                </c:pt>
                <c:pt idx="450">
                  <c:v>22.645000000004075</c:v>
                </c:pt>
                <c:pt idx="451">
                  <c:v>22.697000000000116</c:v>
                </c:pt>
                <c:pt idx="452">
                  <c:v>22.747000000003027</c:v>
                </c:pt>
                <c:pt idx="453">
                  <c:v>22.796999999998661</c:v>
                </c:pt>
                <c:pt idx="454">
                  <c:v>22.847000000001572</c:v>
                </c:pt>
                <c:pt idx="455">
                  <c:v>22.896999999997206</c:v>
                </c:pt>
                <c:pt idx="456">
                  <c:v>22.946000000003551</c:v>
                </c:pt>
                <c:pt idx="457">
                  <c:v>22.997999999999593</c:v>
                </c:pt>
                <c:pt idx="458">
                  <c:v>23.048000000002503</c:v>
                </c:pt>
                <c:pt idx="459">
                  <c:v>23.097999999998137</c:v>
                </c:pt>
                <c:pt idx="460">
                  <c:v>23.148000000001048</c:v>
                </c:pt>
                <c:pt idx="461">
                  <c:v>23.198000000003958</c:v>
                </c:pt>
                <c:pt idx="462">
                  <c:v>23.247999999999593</c:v>
                </c:pt>
                <c:pt idx="463">
                  <c:v>23.298000000002503</c:v>
                </c:pt>
                <c:pt idx="464">
                  <c:v>23.347999999998137</c:v>
                </c:pt>
                <c:pt idx="465">
                  <c:v>23.398000000001048</c:v>
                </c:pt>
                <c:pt idx="466">
                  <c:v>23.449000000000524</c:v>
                </c:pt>
                <c:pt idx="467">
                  <c:v>23.499000000003434</c:v>
                </c:pt>
                <c:pt idx="468">
                  <c:v>23.548999999999069</c:v>
                </c:pt>
                <c:pt idx="469">
                  <c:v>23.599000000001979</c:v>
                </c:pt>
                <c:pt idx="470">
                  <c:v>23.650000000001455</c:v>
                </c:pt>
                <c:pt idx="471">
                  <c:v>23.701000000000931</c:v>
                </c:pt>
                <c:pt idx="472">
                  <c:v>23.752000000000407</c:v>
                </c:pt>
                <c:pt idx="473">
                  <c:v>23.802999999999884</c:v>
                </c:pt>
                <c:pt idx="474">
                  <c:v>23.853000000002794</c:v>
                </c:pt>
                <c:pt idx="475">
                  <c:v>23.902999999998428</c:v>
                </c:pt>
                <c:pt idx="476">
                  <c:v>23.953999999997905</c:v>
                </c:pt>
                <c:pt idx="477">
                  <c:v>24.004999999997381</c:v>
                </c:pt>
                <c:pt idx="478">
                  <c:v>24.055000000000291</c:v>
                </c:pt>
                <c:pt idx="479">
                  <c:v>24.10399999999936</c:v>
                </c:pt>
                <c:pt idx="480">
                  <c:v>24.154999999998836</c:v>
                </c:pt>
                <c:pt idx="481">
                  <c:v>24.205999999998312</c:v>
                </c:pt>
                <c:pt idx="482">
                  <c:v>24.256000000001222</c:v>
                </c:pt>
                <c:pt idx="483">
                  <c:v>24.306000000004133</c:v>
                </c:pt>
                <c:pt idx="484">
                  <c:v>24.355999999999767</c:v>
                </c:pt>
                <c:pt idx="485">
                  <c:v>24.406000000002678</c:v>
                </c:pt>
                <c:pt idx="486">
                  <c:v>24.457000000002154</c:v>
                </c:pt>
                <c:pt idx="487">
                  <c:v>24.506999999997788</c:v>
                </c:pt>
                <c:pt idx="488">
                  <c:v>24.557000000000698</c:v>
                </c:pt>
                <c:pt idx="489">
                  <c:v>24.608000000000175</c:v>
                </c:pt>
                <c:pt idx="490">
                  <c:v>24.658000000003085</c:v>
                </c:pt>
                <c:pt idx="491">
                  <c:v>24.707999999998719</c:v>
                </c:pt>
                <c:pt idx="492">
                  <c:v>24.75800000000163</c:v>
                </c:pt>
                <c:pt idx="493">
                  <c:v>24.807999999997264</c:v>
                </c:pt>
                <c:pt idx="494">
                  <c:v>24.858000000000175</c:v>
                </c:pt>
                <c:pt idx="495">
                  <c:v>24.908999999999651</c:v>
                </c:pt>
                <c:pt idx="496">
                  <c:v>24.959000000002561</c:v>
                </c:pt>
              </c:numCache>
            </c:numRef>
          </c:xVal>
          <c:yVal>
            <c:numRef>
              <c:f>Test556_SORTED!$Q$750:$Q$1250</c:f>
              <c:numCache>
                <c:formatCode>General</c:formatCode>
                <c:ptCount val="501"/>
                <c:pt idx="0">
                  <c:v>1.9805989000000003E-2</c:v>
                </c:pt>
                <c:pt idx="1">
                  <c:v>1.9954751E-2</c:v>
                </c:pt>
                <c:pt idx="2">
                  <c:v>1.9959348000000002E-2</c:v>
                </c:pt>
                <c:pt idx="3">
                  <c:v>1.9960223999999999E-2</c:v>
                </c:pt>
                <c:pt idx="4">
                  <c:v>1.9956157000000002E-2</c:v>
                </c:pt>
                <c:pt idx="5">
                  <c:v>1.9943494999999999E-2</c:v>
                </c:pt>
                <c:pt idx="6">
                  <c:v>1.9887573999999998E-2</c:v>
                </c:pt>
                <c:pt idx="7">
                  <c:v>1.9183475999999998E-2</c:v>
                </c:pt>
                <c:pt idx="8">
                  <c:v>1.7377838E-2</c:v>
                </c:pt>
                <c:pt idx="9">
                  <c:v>1.4368956000000002E-2</c:v>
                </c:pt>
                <c:pt idx="10">
                  <c:v>1.0157485000000001E-2</c:v>
                </c:pt>
                <c:pt idx="11">
                  <c:v>5.563483000000001E-3</c:v>
                </c:pt>
                <c:pt idx="12">
                  <c:v>1.3897800000000002E-3</c:v>
                </c:pt>
                <c:pt idx="13">
                  <c:v>-1.0811229999999998E-3</c:v>
                </c:pt>
                <c:pt idx="14">
                  <c:v>-2.758646E-3</c:v>
                </c:pt>
                <c:pt idx="15">
                  <c:v>-4.6112109999999987E-3</c:v>
                </c:pt>
                <c:pt idx="16">
                  <c:v>-7.2325771999999997E-3</c:v>
                </c:pt>
                <c:pt idx="17">
                  <c:v>-1.04559636E-2</c:v>
                </c:pt>
                <c:pt idx="18">
                  <c:v>-1.33611888E-2</c:v>
                </c:pt>
                <c:pt idx="19">
                  <c:v>-1.4843834609999999E-2</c:v>
                </c:pt>
                <c:pt idx="20">
                  <c:v>-1.6058321E-2</c:v>
                </c:pt>
                <c:pt idx="21">
                  <c:v>-1.69363168E-2</c:v>
                </c:pt>
                <c:pt idx="22">
                  <c:v>-1.8163937200000001E-2</c:v>
                </c:pt>
                <c:pt idx="23">
                  <c:v>-1.9938982599999999E-2</c:v>
                </c:pt>
                <c:pt idx="24">
                  <c:v>-2.1926961799999999E-2</c:v>
                </c:pt>
                <c:pt idx="25">
                  <c:v>-2.3506117399999998E-2</c:v>
                </c:pt>
                <c:pt idx="26">
                  <c:v>-2.4744813899999999E-2</c:v>
                </c:pt>
                <c:pt idx="27">
                  <c:v>-2.590162E-2</c:v>
                </c:pt>
                <c:pt idx="28">
                  <c:v>-2.6780025999999998E-2</c:v>
                </c:pt>
                <c:pt idx="29">
                  <c:v>-2.7594791E-2</c:v>
                </c:pt>
                <c:pt idx="30">
                  <c:v>-2.8673754999999999E-2</c:v>
                </c:pt>
                <c:pt idx="31">
                  <c:v>-2.9844144999999999E-2</c:v>
                </c:pt>
                <c:pt idx="32">
                  <c:v>-3.0809108999999998E-2</c:v>
                </c:pt>
                <c:pt idx="33">
                  <c:v>-3.1446650999999999E-2</c:v>
                </c:pt>
                <c:pt idx="34">
                  <c:v>-3.1523592000000003E-2</c:v>
                </c:pt>
                <c:pt idx="35">
                  <c:v>-3.1538381000000004E-2</c:v>
                </c:pt>
                <c:pt idx="36">
                  <c:v>-3.1549347999999998E-2</c:v>
                </c:pt>
                <c:pt idx="37">
                  <c:v>-3.1555683000000001E-2</c:v>
                </c:pt>
                <c:pt idx="38">
                  <c:v>-3.1556435000000001E-2</c:v>
                </c:pt>
                <c:pt idx="39">
                  <c:v>-3.1537922999999995E-2</c:v>
                </c:pt>
                <c:pt idx="40">
                  <c:v>-3.1406750999999997E-2</c:v>
                </c:pt>
                <c:pt idx="41">
                  <c:v>-3.0523661000000001E-2</c:v>
                </c:pt>
                <c:pt idx="42">
                  <c:v>-2.8612905000000001E-2</c:v>
                </c:pt>
                <c:pt idx="43">
                  <c:v>-2.5739266E-2</c:v>
                </c:pt>
                <c:pt idx="44">
                  <c:v>-2.2344850699999998E-2</c:v>
                </c:pt>
                <c:pt idx="45">
                  <c:v>-1.9042579399999999E-2</c:v>
                </c:pt>
                <c:pt idx="46">
                  <c:v>-1.6408822899999998E-2</c:v>
                </c:pt>
                <c:pt idx="47">
                  <c:v>-1.433464542E-2</c:v>
                </c:pt>
                <c:pt idx="48">
                  <c:v>-1.2335074099999999E-2</c:v>
                </c:pt>
                <c:pt idx="49">
                  <c:v>-9.9408843999999989E-3</c:v>
                </c:pt>
                <c:pt idx="50">
                  <c:v>-6.9651357999999993E-3</c:v>
                </c:pt>
                <c:pt idx="51">
                  <c:v>-3.4474060000000001E-3</c:v>
                </c:pt>
                <c:pt idx="52">
                  <c:v>3.9851800000000048E-4</c:v>
                </c:pt>
                <c:pt idx="53">
                  <c:v>4.1942860000000019E-3</c:v>
                </c:pt>
                <c:pt idx="54">
                  <c:v>7.6640819999999991E-3</c:v>
                </c:pt>
                <c:pt idx="55">
                  <c:v>1.0664638000000001E-2</c:v>
                </c:pt>
                <c:pt idx="56">
                  <c:v>1.3247765000000002E-2</c:v>
                </c:pt>
                <c:pt idx="57">
                  <c:v>1.5428784000000001E-2</c:v>
                </c:pt>
                <c:pt idx="58">
                  <c:v>1.7302985999999999E-2</c:v>
                </c:pt>
                <c:pt idx="59">
                  <c:v>1.8734371999999999E-2</c:v>
                </c:pt>
                <c:pt idx="60">
                  <c:v>1.9612240000000003E-2</c:v>
                </c:pt>
                <c:pt idx="61">
                  <c:v>1.9839856000000003E-2</c:v>
                </c:pt>
                <c:pt idx="62">
                  <c:v>1.9846545E-2</c:v>
                </c:pt>
                <c:pt idx="63">
                  <c:v>1.9847105000000004E-2</c:v>
                </c:pt>
                <c:pt idx="64">
                  <c:v>1.9844779999999999E-2</c:v>
                </c:pt>
                <c:pt idx="65">
                  <c:v>1.9833041000000003E-2</c:v>
                </c:pt>
                <c:pt idx="66">
                  <c:v>1.9796840000000003E-2</c:v>
                </c:pt>
                <c:pt idx="67">
                  <c:v>1.9187041000000002E-2</c:v>
                </c:pt>
                <c:pt idx="68">
                  <c:v>1.7470095999999997E-2</c:v>
                </c:pt>
                <c:pt idx="69">
                  <c:v>1.4553307000000001E-2</c:v>
                </c:pt>
                <c:pt idx="70">
                  <c:v>1.0424902E-2</c:v>
                </c:pt>
                <c:pt idx="71">
                  <c:v>5.8014950000000003E-3</c:v>
                </c:pt>
                <c:pt idx="72">
                  <c:v>1.7593230000000001E-3</c:v>
                </c:pt>
                <c:pt idx="73">
                  <c:v>-1.1177610000000001E-3</c:v>
                </c:pt>
                <c:pt idx="74">
                  <c:v>-2.9198939999999993E-3</c:v>
                </c:pt>
                <c:pt idx="75">
                  <c:v>-4.7045170000000001E-3</c:v>
                </c:pt>
                <c:pt idx="76">
                  <c:v>-7.1101734999999989E-3</c:v>
                </c:pt>
                <c:pt idx="77">
                  <c:v>-1.0198729599999999E-2</c:v>
                </c:pt>
                <c:pt idx="78">
                  <c:v>-1.31639032E-2</c:v>
                </c:pt>
                <c:pt idx="79">
                  <c:v>-1.4674154909999999E-2</c:v>
                </c:pt>
                <c:pt idx="80">
                  <c:v>-1.5810860819999998E-2</c:v>
                </c:pt>
                <c:pt idx="81">
                  <c:v>-1.65668881E-2</c:v>
                </c:pt>
                <c:pt idx="82">
                  <c:v>-1.7729812899999999E-2</c:v>
                </c:pt>
                <c:pt idx="83">
                  <c:v>-1.9411041800000001E-2</c:v>
                </c:pt>
                <c:pt idx="84">
                  <c:v>-2.1206757100000001E-2</c:v>
                </c:pt>
                <c:pt idx="85">
                  <c:v>-2.25908716E-2</c:v>
                </c:pt>
                <c:pt idx="86">
                  <c:v>-2.3643432200000002E-2</c:v>
                </c:pt>
                <c:pt idx="87">
                  <c:v>-2.46589649E-2</c:v>
                </c:pt>
                <c:pt idx="88">
                  <c:v>-2.5549843999999999E-2</c:v>
                </c:pt>
                <c:pt idx="89">
                  <c:v>-2.6326406E-2</c:v>
                </c:pt>
                <c:pt idx="90">
                  <c:v>-2.7208566999999999E-2</c:v>
                </c:pt>
                <c:pt idx="91">
                  <c:v>-2.8286932000000001E-2</c:v>
                </c:pt>
                <c:pt idx="92">
                  <c:v>-2.9296328999999999E-2</c:v>
                </c:pt>
                <c:pt idx="93">
                  <c:v>-3.0072142E-2</c:v>
                </c:pt>
                <c:pt idx="94">
                  <c:v>-3.0232776999999999E-2</c:v>
                </c:pt>
                <c:pt idx="95">
                  <c:v>-3.0248012999999997E-2</c:v>
                </c:pt>
                <c:pt idx="96">
                  <c:v>-3.0260565999999999E-2</c:v>
                </c:pt>
                <c:pt idx="97">
                  <c:v>-3.0267939000000001E-2</c:v>
                </c:pt>
                <c:pt idx="98">
                  <c:v>-3.0270737999999998E-2</c:v>
                </c:pt>
                <c:pt idx="99">
                  <c:v>-3.0260442999999998E-2</c:v>
                </c:pt>
                <c:pt idx="100">
                  <c:v>-3.0189904E-2</c:v>
                </c:pt>
                <c:pt idx="101">
                  <c:v>-2.9484165E-2</c:v>
                </c:pt>
                <c:pt idx="102">
                  <c:v>-2.7769143999999999E-2</c:v>
                </c:pt>
                <c:pt idx="103">
                  <c:v>-2.5101206000000001E-2</c:v>
                </c:pt>
                <c:pt idx="104">
                  <c:v>-2.18183261E-2</c:v>
                </c:pt>
                <c:pt idx="105">
                  <c:v>-1.8539865400000001E-2</c:v>
                </c:pt>
                <c:pt idx="106">
                  <c:v>-1.5778526339999998E-2</c:v>
                </c:pt>
                <c:pt idx="107">
                  <c:v>-1.3517872299999999E-2</c:v>
                </c:pt>
                <c:pt idx="108">
                  <c:v>-1.1414134499999999E-2</c:v>
                </c:pt>
                <c:pt idx="109">
                  <c:v>-9.1040057999999986E-3</c:v>
                </c:pt>
                <c:pt idx="110">
                  <c:v>-6.2972645999999997E-3</c:v>
                </c:pt>
                <c:pt idx="111">
                  <c:v>-2.919030999999999E-3</c:v>
                </c:pt>
                <c:pt idx="112">
                  <c:v>8.5995300000000011E-4</c:v>
                </c:pt>
                <c:pt idx="113">
                  <c:v>4.6775050000000019E-3</c:v>
                </c:pt>
                <c:pt idx="114">
                  <c:v>8.2633730000000009E-3</c:v>
                </c:pt>
                <c:pt idx="115">
                  <c:v>1.1399885000000002E-2</c:v>
                </c:pt>
                <c:pt idx="116">
                  <c:v>1.4035714000000001E-2</c:v>
                </c:pt>
                <c:pt idx="117">
                  <c:v>1.6244257000000002E-2</c:v>
                </c:pt>
                <c:pt idx="118">
                  <c:v>1.8129743000000004E-2</c:v>
                </c:pt>
                <c:pt idx="119">
                  <c:v>1.9624642999999997E-2</c:v>
                </c:pt>
                <c:pt idx="120">
                  <c:v>2.0629537000000003E-2</c:v>
                </c:pt>
                <c:pt idx="121">
                  <c:v>2.0978071000000001E-2</c:v>
                </c:pt>
                <c:pt idx="122">
                  <c:v>2.0987626000000002E-2</c:v>
                </c:pt>
                <c:pt idx="123">
                  <c:v>2.0988648999999998E-2</c:v>
                </c:pt>
                <c:pt idx="124">
                  <c:v>2.0987566999999999E-2</c:v>
                </c:pt>
                <c:pt idx="125">
                  <c:v>2.0977077000000004E-2</c:v>
                </c:pt>
                <c:pt idx="126">
                  <c:v>2.0958260999999999E-2</c:v>
                </c:pt>
                <c:pt idx="127">
                  <c:v>2.0493287999999998E-2</c:v>
                </c:pt>
                <c:pt idx="128">
                  <c:v>1.8986906999999997E-2</c:v>
                </c:pt>
                <c:pt idx="129">
                  <c:v>1.6291378000000002E-2</c:v>
                </c:pt>
                <c:pt idx="130">
                  <c:v>1.2379034000000001E-2</c:v>
                </c:pt>
                <c:pt idx="131">
                  <c:v>7.4441509999999995E-3</c:v>
                </c:pt>
                <c:pt idx="132">
                  <c:v>3.0676279999999993E-3</c:v>
                </c:pt>
                <c:pt idx="133">
                  <c:v>-2.233689999999993E-4</c:v>
                </c:pt>
                <c:pt idx="134">
                  <c:v>-1.9030200000000001E-3</c:v>
                </c:pt>
                <c:pt idx="135">
                  <c:v>-3.5180569999999998E-3</c:v>
                </c:pt>
                <c:pt idx="136">
                  <c:v>-5.8586391999999998E-3</c:v>
                </c:pt>
                <c:pt idx="137">
                  <c:v>-8.9256227E-3</c:v>
                </c:pt>
                <c:pt idx="138">
                  <c:v>-1.2162728499999999E-2</c:v>
                </c:pt>
                <c:pt idx="139">
                  <c:v>-1.38189248E-2</c:v>
                </c:pt>
                <c:pt idx="140">
                  <c:v>-1.5066343406999999E-2</c:v>
                </c:pt>
                <c:pt idx="141">
                  <c:v>-1.60277024E-2</c:v>
                </c:pt>
                <c:pt idx="142">
                  <c:v>-1.7161988E-2</c:v>
                </c:pt>
                <c:pt idx="143">
                  <c:v>-1.87454601E-2</c:v>
                </c:pt>
                <c:pt idx="144">
                  <c:v>-2.0465819900000001E-2</c:v>
                </c:pt>
                <c:pt idx="145">
                  <c:v>-2.1763106899999999E-2</c:v>
                </c:pt>
                <c:pt idx="146">
                  <c:v>-2.2846544599999997E-2</c:v>
                </c:pt>
                <c:pt idx="147">
                  <c:v>-2.40299728E-2</c:v>
                </c:pt>
                <c:pt idx="148">
                  <c:v>-2.5143724999999999E-2</c:v>
                </c:pt>
                <c:pt idx="149">
                  <c:v>-2.5959048999999998E-2</c:v>
                </c:pt>
                <c:pt idx="150">
                  <c:v>-2.6765138000000001E-2</c:v>
                </c:pt>
                <c:pt idx="151">
                  <c:v>-2.7825694999999998E-2</c:v>
                </c:pt>
                <c:pt idx="152">
                  <c:v>-2.8951612000000002E-2</c:v>
                </c:pt>
                <c:pt idx="153">
                  <c:v>-2.9730632E-2</c:v>
                </c:pt>
                <c:pt idx="154">
                  <c:v>-2.9813591E-2</c:v>
                </c:pt>
                <c:pt idx="155">
                  <c:v>-2.9829392999999999E-2</c:v>
                </c:pt>
                <c:pt idx="156">
                  <c:v>-2.9843857000000001E-2</c:v>
                </c:pt>
                <c:pt idx="157">
                  <c:v>-2.9853029E-2</c:v>
                </c:pt>
                <c:pt idx="158">
                  <c:v>-2.9857798999999997E-2</c:v>
                </c:pt>
                <c:pt idx="159">
                  <c:v>-2.9852455E-2</c:v>
                </c:pt>
                <c:pt idx="160">
                  <c:v>-2.9803635000000002E-2</c:v>
                </c:pt>
                <c:pt idx="161">
                  <c:v>-2.9297493000000001E-2</c:v>
                </c:pt>
                <c:pt idx="162">
                  <c:v>-2.7863182E-2</c:v>
                </c:pt>
                <c:pt idx="163">
                  <c:v>-2.5432242000000001E-2</c:v>
                </c:pt>
                <c:pt idx="164">
                  <c:v>-2.22726174E-2</c:v>
                </c:pt>
                <c:pt idx="165">
                  <c:v>-1.8908069899999998E-2</c:v>
                </c:pt>
                <c:pt idx="166">
                  <c:v>-1.5916824369999999E-2</c:v>
                </c:pt>
                <c:pt idx="167">
                  <c:v>-1.35765165E-2</c:v>
                </c:pt>
                <c:pt idx="168">
                  <c:v>-1.16511181E-2</c:v>
                </c:pt>
                <c:pt idx="169">
                  <c:v>-9.6048863999999984E-3</c:v>
                </c:pt>
                <c:pt idx="170">
                  <c:v>-7.098050199999999E-3</c:v>
                </c:pt>
                <c:pt idx="171">
                  <c:v>-4.037311E-3</c:v>
                </c:pt>
                <c:pt idx="172">
                  <c:v>-5.1029899999999878E-4</c:v>
                </c:pt>
                <c:pt idx="173">
                  <c:v>3.1955840000000013E-3</c:v>
                </c:pt>
                <c:pt idx="174">
                  <c:v>6.8135770000000012E-3</c:v>
                </c:pt>
                <c:pt idx="175">
                  <c:v>1.0012007999999999E-2</c:v>
                </c:pt>
                <c:pt idx="176">
                  <c:v>1.2710302999999999E-2</c:v>
                </c:pt>
                <c:pt idx="177">
                  <c:v>1.4956397999999999E-2</c:v>
                </c:pt>
                <c:pt idx="178">
                  <c:v>1.6804296000000003E-2</c:v>
                </c:pt>
                <c:pt idx="179">
                  <c:v>1.8290259000000003E-2</c:v>
                </c:pt>
                <c:pt idx="180">
                  <c:v>1.9349049E-2</c:v>
                </c:pt>
                <c:pt idx="181">
                  <c:v>1.9876136000000003E-2</c:v>
                </c:pt>
                <c:pt idx="182">
                  <c:v>1.9907044999999998E-2</c:v>
                </c:pt>
                <c:pt idx="183">
                  <c:v>1.9908886000000001E-2</c:v>
                </c:pt>
                <c:pt idx="184">
                  <c:v>1.9909652E-2</c:v>
                </c:pt>
                <c:pt idx="185">
                  <c:v>1.9902130000000004E-2</c:v>
                </c:pt>
                <c:pt idx="186">
                  <c:v>1.9887924000000001E-2</c:v>
                </c:pt>
                <c:pt idx="187">
                  <c:v>1.9690718000000003E-2</c:v>
                </c:pt>
                <c:pt idx="188">
                  <c:v>1.8557605999999997E-2</c:v>
                </c:pt>
                <c:pt idx="189">
                  <c:v>1.6256196000000001E-2</c:v>
                </c:pt>
                <c:pt idx="190">
                  <c:v>1.2746874000000002E-2</c:v>
                </c:pt>
                <c:pt idx="191">
                  <c:v>8.1886370000000021E-3</c:v>
                </c:pt>
                <c:pt idx="192">
                  <c:v>3.5043820000000003E-3</c:v>
                </c:pt>
                <c:pt idx="193">
                  <c:v>-1.0847500000000024E-4</c:v>
                </c:pt>
                <c:pt idx="194">
                  <c:v>-2.4501289999999988E-3</c:v>
                </c:pt>
                <c:pt idx="195">
                  <c:v>-3.8957079999999995E-3</c:v>
                </c:pt>
                <c:pt idx="196">
                  <c:v>-5.834662899999999E-3</c:v>
                </c:pt>
                <c:pt idx="197">
                  <c:v>-8.6750230000000005E-3</c:v>
                </c:pt>
                <c:pt idx="198">
                  <c:v>-1.1908110199999999E-2</c:v>
                </c:pt>
                <c:pt idx="199">
                  <c:v>-1.39769944E-2</c:v>
                </c:pt>
                <c:pt idx="200">
                  <c:v>-1.512110494E-2</c:v>
                </c:pt>
                <c:pt idx="201">
                  <c:v>-1.5897269829999998E-2</c:v>
                </c:pt>
                <c:pt idx="202">
                  <c:v>-1.6711742599999999E-2</c:v>
                </c:pt>
                <c:pt idx="203">
                  <c:v>-1.8060561400000001E-2</c:v>
                </c:pt>
                <c:pt idx="204">
                  <c:v>-1.97829097E-2</c:v>
                </c:pt>
                <c:pt idx="205">
                  <c:v>-2.1421190100000001E-2</c:v>
                </c:pt>
                <c:pt idx="206">
                  <c:v>-2.22685226E-2</c:v>
                </c:pt>
                <c:pt idx="207">
                  <c:v>-2.3125919199999997E-2</c:v>
                </c:pt>
                <c:pt idx="208">
                  <c:v>-2.4088346099999998E-2</c:v>
                </c:pt>
                <c:pt idx="209">
                  <c:v>-2.4896980499999999E-2</c:v>
                </c:pt>
                <c:pt idx="210">
                  <c:v>-2.5709824999999999E-2</c:v>
                </c:pt>
                <c:pt idx="211">
                  <c:v>-2.6681599E-2</c:v>
                </c:pt>
                <c:pt idx="212">
                  <c:v>-2.7704941E-2</c:v>
                </c:pt>
                <c:pt idx="213">
                  <c:v>-2.8604564999999998E-2</c:v>
                </c:pt>
                <c:pt idx="214">
                  <c:v>-2.8901548999999999E-2</c:v>
                </c:pt>
                <c:pt idx="215">
                  <c:v>-2.8916892999999999E-2</c:v>
                </c:pt>
                <c:pt idx="216">
                  <c:v>-2.8930134999999999E-2</c:v>
                </c:pt>
                <c:pt idx="217">
                  <c:v>-2.8938647999999997E-2</c:v>
                </c:pt>
                <c:pt idx="218">
                  <c:v>-2.8942800999999997E-2</c:v>
                </c:pt>
                <c:pt idx="219">
                  <c:v>-2.8937387000000002E-2</c:v>
                </c:pt>
                <c:pt idx="220">
                  <c:v>-2.8921901999999999E-2</c:v>
                </c:pt>
                <c:pt idx="221">
                  <c:v>-2.8580207999999999E-2</c:v>
                </c:pt>
                <c:pt idx="222">
                  <c:v>-2.7359851999999997E-2</c:v>
                </c:pt>
                <c:pt idx="223">
                  <c:v>-2.5135978E-2</c:v>
                </c:pt>
                <c:pt idx="224">
                  <c:v>-2.21837665E-2</c:v>
                </c:pt>
                <c:pt idx="225">
                  <c:v>-1.8912156899999998E-2</c:v>
                </c:pt>
                <c:pt idx="226">
                  <c:v>-1.5948680989999998E-2</c:v>
                </c:pt>
                <c:pt idx="227">
                  <c:v>-1.3626920499999999E-2</c:v>
                </c:pt>
                <c:pt idx="228">
                  <c:v>-1.1683146799999999E-2</c:v>
                </c:pt>
                <c:pt idx="229">
                  <c:v>-9.6717703999999998E-3</c:v>
                </c:pt>
                <c:pt idx="230">
                  <c:v>-7.1889005999999991E-3</c:v>
                </c:pt>
                <c:pt idx="231">
                  <c:v>-4.0446649999999994E-3</c:v>
                </c:pt>
                <c:pt idx="232">
                  <c:v>-3.4319099999999964E-4</c:v>
                </c:pt>
                <c:pt idx="233">
                  <c:v>3.5854529999999989E-3</c:v>
                </c:pt>
                <c:pt idx="234">
                  <c:v>7.3532359999999991E-3</c:v>
                </c:pt>
                <c:pt idx="235">
                  <c:v>1.0687558999999999E-2</c:v>
                </c:pt>
                <c:pt idx="236">
                  <c:v>1.3499668999999999E-2</c:v>
                </c:pt>
                <c:pt idx="237">
                  <c:v>1.5804310000000002E-2</c:v>
                </c:pt>
                <c:pt idx="238">
                  <c:v>1.7725484999999999E-2</c:v>
                </c:pt>
                <c:pt idx="239">
                  <c:v>1.9245580999999998E-2</c:v>
                </c:pt>
                <c:pt idx="240">
                  <c:v>2.0303461000000002E-2</c:v>
                </c:pt>
                <c:pt idx="241">
                  <c:v>2.0770723999999997E-2</c:v>
                </c:pt>
                <c:pt idx="242">
                  <c:v>2.0787438999999998E-2</c:v>
                </c:pt>
                <c:pt idx="243">
                  <c:v>2.0789435000000002E-2</c:v>
                </c:pt>
                <c:pt idx="244">
                  <c:v>2.0790653999999999E-2</c:v>
                </c:pt>
                <c:pt idx="245">
                  <c:v>2.0783260999999997E-2</c:v>
                </c:pt>
                <c:pt idx="246">
                  <c:v>2.0768752000000001E-2</c:v>
                </c:pt>
                <c:pt idx="247">
                  <c:v>2.0496472000000002E-2</c:v>
                </c:pt>
                <c:pt idx="248">
                  <c:v>1.923822E-2</c:v>
                </c:pt>
                <c:pt idx="249">
                  <c:v>1.6798093E-2</c:v>
                </c:pt>
                <c:pt idx="250">
                  <c:v>1.3141604000000001E-2</c:v>
                </c:pt>
                <c:pt idx="251">
                  <c:v>8.5127930000000011E-3</c:v>
                </c:pt>
                <c:pt idx="252">
                  <c:v>4.0414380000000014E-3</c:v>
                </c:pt>
                <c:pt idx="253">
                  <c:v>4.5429400000000092E-4</c:v>
                </c:pt>
                <c:pt idx="254">
                  <c:v>-2.232365E-3</c:v>
                </c:pt>
                <c:pt idx="255">
                  <c:v>-3.7933309999999987E-3</c:v>
                </c:pt>
                <c:pt idx="256">
                  <c:v>-6.0280528999999989E-3</c:v>
                </c:pt>
                <c:pt idx="257">
                  <c:v>-8.9635658E-3</c:v>
                </c:pt>
                <c:pt idx="258">
                  <c:v>-1.2309167099999999E-2</c:v>
                </c:pt>
                <c:pt idx="259">
                  <c:v>-1.453115587E-2</c:v>
                </c:pt>
                <c:pt idx="260">
                  <c:v>-1.5951334120000001E-2</c:v>
                </c:pt>
                <c:pt idx="261">
                  <c:v>-1.7015446199999999E-2</c:v>
                </c:pt>
                <c:pt idx="262">
                  <c:v>-1.79496437E-2</c:v>
                </c:pt>
                <c:pt idx="263">
                  <c:v>-1.9288603599999999E-2</c:v>
                </c:pt>
                <c:pt idx="264">
                  <c:v>-2.0916579499999997E-2</c:v>
                </c:pt>
                <c:pt idx="265">
                  <c:v>-2.2320416699999998E-2</c:v>
                </c:pt>
                <c:pt idx="266">
                  <c:v>-2.3234927499999999E-2</c:v>
                </c:pt>
                <c:pt idx="267">
                  <c:v>-2.4091297899999999E-2</c:v>
                </c:pt>
                <c:pt idx="268">
                  <c:v>-2.4968092599999998E-2</c:v>
                </c:pt>
                <c:pt idx="269">
                  <c:v>-2.5815234999999999E-2</c:v>
                </c:pt>
                <c:pt idx="270">
                  <c:v>-2.6509017999999999E-2</c:v>
                </c:pt>
                <c:pt idx="271">
                  <c:v>-2.7275049999999999E-2</c:v>
                </c:pt>
                <c:pt idx="272">
                  <c:v>-2.8332546E-2</c:v>
                </c:pt>
                <c:pt idx="273">
                  <c:v>-2.9255937999999999E-2</c:v>
                </c:pt>
                <c:pt idx="274">
                  <c:v>-2.9404704E-2</c:v>
                </c:pt>
                <c:pt idx="275">
                  <c:v>-2.9420019999999998E-2</c:v>
                </c:pt>
                <c:pt idx="276">
                  <c:v>-2.9433480999999997E-2</c:v>
                </c:pt>
                <c:pt idx="277">
                  <c:v>-2.9442217999999999E-2</c:v>
                </c:pt>
                <c:pt idx="278">
                  <c:v>-2.9446878999999999E-2</c:v>
                </c:pt>
                <c:pt idx="279">
                  <c:v>-2.9441617999999999E-2</c:v>
                </c:pt>
                <c:pt idx="280">
                  <c:v>-2.9427617999999999E-2</c:v>
                </c:pt>
                <c:pt idx="281">
                  <c:v>-2.9099666999999999E-2</c:v>
                </c:pt>
                <c:pt idx="282">
                  <c:v>-2.7882018000000001E-2</c:v>
                </c:pt>
                <c:pt idx="283">
                  <c:v>-2.5622365000000001E-2</c:v>
                </c:pt>
                <c:pt idx="284">
                  <c:v>-2.2505676499999999E-2</c:v>
                </c:pt>
                <c:pt idx="285">
                  <c:v>-1.9029357300000001E-2</c:v>
                </c:pt>
                <c:pt idx="286">
                  <c:v>-1.591934221E-2</c:v>
                </c:pt>
                <c:pt idx="287">
                  <c:v>-1.3499952099999999E-2</c:v>
                </c:pt>
                <c:pt idx="288">
                  <c:v>-1.1575668899999999E-2</c:v>
                </c:pt>
                <c:pt idx="289">
                  <c:v>-9.584819599999999E-3</c:v>
                </c:pt>
                <c:pt idx="290">
                  <c:v>-7.1058463999999991E-3</c:v>
                </c:pt>
                <c:pt idx="291">
                  <c:v>-3.9675849999999992E-3</c:v>
                </c:pt>
                <c:pt idx="292">
                  <c:v>-2.6898199999999921E-4</c:v>
                </c:pt>
                <c:pt idx="293">
                  <c:v>3.6394419999999997E-3</c:v>
                </c:pt>
                <c:pt idx="294">
                  <c:v>7.3625410000000002E-3</c:v>
                </c:pt>
                <c:pt idx="295">
                  <c:v>1.0642182E-2</c:v>
                </c:pt>
                <c:pt idx="296">
                  <c:v>1.3396703999999999E-2</c:v>
                </c:pt>
                <c:pt idx="297">
                  <c:v>1.5662886000000001E-2</c:v>
                </c:pt>
                <c:pt idx="298">
                  <c:v>1.7542775000000004E-2</c:v>
                </c:pt>
                <c:pt idx="299">
                  <c:v>1.9100864000000002E-2</c:v>
                </c:pt>
                <c:pt idx="300">
                  <c:v>2.0233562000000004E-2</c:v>
                </c:pt>
                <c:pt idx="301">
                  <c:v>2.0797611000000001E-2</c:v>
                </c:pt>
                <c:pt idx="302">
                  <c:v>2.0829598999999997E-2</c:v>
                </c:pt>
                <c:pt idx="303">
                  <c:v>2.0831815000000004E-2</c:v>
                </c:pt>
                <c:pt idx="304">
                  <c:v>2.0832177E-2</c:v>
                </c:pt>
                <c:pt idx="305">
                  <c:v>2.0825299999999998E-2</c:v>
                </c:pt>
                <c:pt idx="306">
                  <c:v>2.0811161000000002E-2</c:v>
                </c:pt>
                <c:pt idx="307">
                  <c:v>2.0599261000000001E-2</c:v>
                </c:pt>
                <c:pt idx="308">
                  <c:v>1.9426748000000001E-2</c:v>
                </c:pt>
                <c:pt idx="309">
                  <c:v>1.7067439000000004E-2</c:v>
                </c:pt>
                <c:pt idx="310">
                  <c:v>1.3492356E-2</c:v>
                </c:pt>
                <c:pt idx="311">
                  <c:v>8.7926549999999999E-3</c:v>
                </c:pt>
                <c:pt idx="312">
                  <c:v>4.0274850000000008E-3</c:v>
                </c:pt>
                <c:pt idx="313">
                  <c:v>1.2093800000000099E-4</c:v>
                </c:pt>
                <c:pt idx="314">
                  <c:v>-2.014723999999999E-3</c:v>
                </c:pt>
                <c:pt idx="315">
                  <c:v>-3.5794339999999994E-3</c:v>
                </c:pt>
                <c:pt idx="316">
                  <c:v>-5.7957941999999991E-3</c:v>
                </c:pt>
                <c:pt idx="317">
                  <c:v>-8.8086399999999995E-3</c:v>
                </c:pt>
                <c:pt idx="318">
                  <c:v>-1.21387019E-2</c:v>
                </c:pt>
                <c:pt idx="319">
                  <c:v>-1.4284931399999999E-2</c:v>
                </c:pt>
                <c:pt idx="320">
                  <c:v>-1.5731858500000001E-2</c:v>
                </c:pt>
                <c:pt idx="321">
                  <c:v>-1.6707213700000001E-2</c:v>
                </c:pt>
                <c:pt idx="322">
                  <c:v>-1.76513763E-2</c:v>
                </c:pt>
                <c:pt idx="323">
                  <c:v>-1.8952006899999999E-2</c:v>
                </c:pt>
                <c:pt idx="324">
                  <c:v>-2.0486518799999999E-2</c:v>
                </c:pt>
                <c:pt idx="325">
                  <c:v>-2.1905539299999999E-2</c:v>
                </c:pt>
                <c:pt idx="326">
                  <c:v>-2.2996466799999997E-2</c:v>
                </c:pt>
                <c:pt idx="327">
                  <c:v>-2.3815228600000002E-2</c:v>
                </c:pt>
                <c:pt idx="328">
                  <c:v>-2.4672329600000001E-2</c:v>
                </c:pt>
                <c:pt idx="329">
                  <c:v>-2.5601954E-2</c:v>
                </c:pt>
                <c:pt idx="330">
                  <c:v>-2.6554635E-2</c:v>
                </c:pt>
                <c:pt idx="331">
                  <c:v>-2.7582512999999999E-2</c:v>
                </c:pt>
                <c:pt idx="332">
                  <c:v>-2.8691701999999999E-2</c:v>
                </c:pt>
                <c:pt idx="333">
                  <c:v>-2.9533394999999997E-2</c:v>
                </c:pt>
                <c:pt idx="334">
                  <c:v>-2.9739986E-2</c:v>
                </c:pt>
                <c:pt idx="335">
                  <c:v>-2.9755455E-2</c:v>
                </c:pt>
                <c:pt idx="336">
                  <c:v>-2.9768979000000001E-2</c:v>
                </c:pt>
                <c:pt idx="337">
                  <c:v>-2.977869E-2</c:v>
                </c:pt>
                <c:pt idx="338">
                  <c:v>-2.9784577E-2</c:v>
                </c:pt>
                <c:pt idx="339">
                  <c:v>-2.9780718999999997E-2</c:v>
                </c:pt>
                <c:pt idx="340">
                  <c:v>-2.9766579000000001E-2</c:v>
                </c:pt>
                <c:pt idx="341">
                  <c:v>-2.9420155999999999E-2</c:v>
                </c:pt>
                <c:pt idx="342">
                  <c:v>-2.8294666999999999E-2</c:v>
                </c:pt>
                <c:pt idx="343">
                  <c:v>-2.6154564999999998E-2</c:v>
                </c:pt>
                <c:pt idx="344">
                  <c:v>-2.3239591599999998E-2</c:v>
                </c:pt>
                <c:pt idx="345">
                  <c:v>-1.9966752399999999E-2</c:v>
                </c:pt>
                <c:pt idx="346">
                  <c:v>-1.6899217000000001E-2</c:v>
                </c:pt>
                <c:pt idx="347">
                  <c:v>-1.44758709E-2</c:v>
                </c:pt>
                <c:pt idx="348">
                  <c:v>-1.2538150499999999E-2</c:v>
                </c:pt>
                <c:pt idx="349">
                  <c:v>-1.05631267E-2</c:v>
                </c:pt>
                <c:pt idx="350">
                  <c:v>-8.1680763000000003E-3</c:v>
                </c:pt>
                <c:pt idx="351">
                  <c:v>-5.1536151999999995E-3</c:v>
                </c:pt>
                <c:pt idx="352">
                  <c:v>-1.6081519999999998E-3</c:v>
                </c:pt>
                <c:pt idx="353">
                  <c:v>2.2741140000000007E-3</c:v>
                </c:pt>
                <c:pt idx="354">
                  <c:v>6.1422170000000019E-3</c:v>
                </c:pt>
                <c:pt idx="355">
                  <c:v>9.6861690000000014E-3</c:v>
                </c:pt>
                <c:pt idx="356">
                  <c:v>1.2715898999999999E-2</c:v>
                </c:pt>
                <c:pt idx="357">
                  <c:v>1.5219512000000001E-2</c:v>
                </c:pt>
                <c:pt idx="358">
                  <c:v>1.728623E-2</c:v>
                </c:pt>
                <c:pt idx="359">
                  <c:v>1.8932141E-2</c:v>
                </c:pt>
                <c:pt idx="360">
                  <c:v>2.0094888999999998E-2</c:v>
                </c:pt>
                <c:pt idx="361">
                  <c:v>2.0659271999999999E-2</c:v>
                </c:pt>
                <c:pt idx="362">
                  <c:v>2.0699317000000002E-2</c:v>
                </c:pt>
                <c:pt idx="363">
                  <c:v>2.0702427000000002E-2</c:v>
                </c:pt>
                <c:pt idx="364">
                  <c:v>2.0704055999999998E-2</c:v>
                </c:pt>
                <c:pt idx="365">
                  <c:v>2.0698579000000002E-2</c:v>
                </c:pt>
                <c:pt idx="366">
                  <c:v>2.0685416999999998E-2</c:v>
                </c:pt>
                <c:pt idx="367">
                  <c:v>2.0588119000000002E-2</c:v>
                </c:pt>
                <c:pt idx="368">
                  <c:v>1.9688509E-2</c:v>
                </c:pt>
                <c:pt idx="369">
                  <c:v>1.7626450000000002E-2</c:v>
                </c:pt>
                <c:pt idx="370">
                  <c:v>1.4350877000000001E-2</c:v>
                </c:pt>
                <c:pt idx="371">
                  <c:v>9.9211779999999992E-3</c:v>
                </c:pt>
                <c:pt idx="372">
                  <c:v>5.2644420000000011E-3</c:v>
                </c:pt>
                <c:pt idx="373">
                  <c:v>1.1143860000000019E-3</c:v>
                </c:pt>
                <c:pt idx="374">
                  <c:v>-1.8211889999999991E-3</c:v>
                </c:pt>
                <c:pt idx="375">
                  <c:v>-3.3816999999999996E-3</c:v>
                </c:pt>
                <c:pt idx="376">
                  <c:v>-5.5124385999999991E-3</c:v>
                </c:pt>
                <c:pt idx="377">
                  <c:v>-8.350507699999999E-3</c:v>
                </c:pt>
                <c:pt idx="378">
                  <c:v>-1.1651081899999999E-2</c:v>
                </c:pt>
                <c:pt idx="379">
                  <c:v>-1.411160744E-2</c:v>
                </c:pt>
                <c:pt idx="380">
                  <c:v>-1.5579393379999999E-2</c:v>
                </c:pt>
                <c:pt idx="381">
                  <c:v>-1.6802807399999998E-2</c:v>
                </c:pt>
                <c:pt idx="382">
                  <c:v>-1.77132594E-2</c:v>
                </c:pt>
                <c:pt idx="383">
                  <c:v>-1.8973633899999998E-2</c:v>
                </c:pt>
                <c:pt idx="384">
                  <c:v>-2.0564704099999997E-2</c:v>
                </c:pt>
                <c:pt idx="385">
                  <c:v>-2.2001819700000001E-2</c:v>
                </c:pt>
                <c:pt idx="386">
                  <c:v>-2.2908160099999998E-2</c:v>
                </c:pt>
                <c:pt idx="387">
                  <c:v>-2.3683948999999999E-2</c:v>
                </c:pt>
                <c:pt idx="388">
                  <c:v>-2.4619058399999998E-2</c:v>
                </c:pt>
                <c:pt idx="389">
                  <c:v>-2.5575568999999999E-2</c:v>
                </c:pt>
                <c:pt idx="390">
                  <c:v>-2.6444183E-2</c:v>
                </c:pt>
                <c:pt idx="391">
                  <c:v>-2.7308220000000001E-2</c:v>
                </c:pt>
                <c:pt idx="392">
                  <c:v>-2.8276820000000001E-2</c:v>
                </c:pt>
                <c:pt idx="393">
                  <c:v>-2.9114987000000002E-2</c:v>
                </c:pt>
                <c:pt idx="394">
                  <c:v>-2.9367011999999998E-2</c:v>
                </c:pt>
                <c:pt idx="395">
                  <c:v>-2.9382140000000001E-2</c:v>
                </c:pt>
                <c:pt idx="396">
                  <c:v>-2.9394792999999999E-2</c:v>
                </c:pt>
                <c:pt idx="397">
                  <c:v>-2.9403844999999998E-2</c:v>
                </c:pt>
                <c:pt idx="398">
                  <c:v>-2.9409213E-2</c:v>
                </c:pt>
                <c:pt idx="399">
                  <c:v>-2.9404650999999997E-2</c:v>
                </c:pt>
                <c:pt idx="400">
                  <c:v>-2.9392646000000001E-2</c:v>
                </c:pt>
                <c:pt idx="401">
                  <c:v>-2.9058728999999998E-2</c:v>
                </c:pt>
                <c:pt idx="402">
                  <c:v>-2.7970551999999999E-2</c:v>
                </c:pt>
                <c:pt idx="403">
                  <c:v>-2.5948036000000001E-2</c:v>
                </c:pt>
                <c:pt idx="404">
                  <c:v>-2.3153590500000001E-2</c:v>
                </c:pt>
                <c:pt idx="405">
                  <c:v>-1.9943121299999998E-2</c:v>
                </c:pt>
                <c:pt idx="406">
                  <c:v>-1.6886456299999998E-2</c:v>
                </c:pt>
                <c:pt idx="407">
                  <c:v>-1.440265961E-2</c:v>
                </c:pt>
                <c:pt idx="408">
                  <c:v>-1.23512954E-2</c:v>
                </c:pt>
                <c:pt idx="409">
                  <c:v>-1.03066506E-2</c:v>
                </c:pt>
                <c:pt idx="410">
                  <c:v>-7.8581635999999989E-3</c:v>
                </c:pt>
                <c:pt idx="411">
                  <c:v>-4.8723389999999998E-3</c:v>
                </c:pt>
                <c:pt idx="412">
                  <c:v>-1.3639299999999993E-3</c:v>
                </c:pt>
                <c:pt idx="413">
                  <c:v>2.4588079999999998E-3</c:v>
                </c:pt>
                <c:pt idx="414">
                  <c:v>6.2313179999999996E-3</c:v>
                </c:pt>
                <c:pt idx="415">
                  <c:v>9.6488839999999999E-3</c:v>
                </c:pt>
                <c:pt idx="416">
                  <c:v>1.2526599999999999E-2</c:v>
                </c:pt>
                <c:pt idx="417">
                  <c:v>1.4902908999999999E-2</c:v>
                </c:pt>
                <c:pt idx="418">
                  <c:v>1.6883966E-2</c:v>
                </c:pt>
                <c:pt idx="419">
                  <c:v>1.8504267999999997E-2</c:v>
                </c:pt>
                <c:pt idx="420">
                  <c:v>1.9709613000000001E-2</c:v>
                </c:pt>
                <c:pt idx="421">
                  <c:v>2.0386525000000003E-2</c:v>
                </c:pt>
                <c:pt idx="422">
                  <c:v>2.0479955000000001E-2</c:v>
                </c:pt>
                <c:pt idx="423">
                  <c:v>2.0484309999999999E-2</c:v>
                </c:pt>
                <c:pt idx="424">
                  <c:v>2.0485916E-2</c:v>
                </c:pt>
                <c:pt idx="425">
                  <c:v>2.0481799000000002E-2</c:v>
                </c:pt>
                <c:pt idx="426">
                  <c:v>2.0469340000000003E-2</c:v>
                </c:pt>
                <c:pt idx="427">
                  <c:v>2.0427678999999997E-2</c:v>
                </c:pt>
                <c:pt idx="428">
                  <c:v>1.9700018999999999E-2</c:v>
                </c:pt>
                <c:pt idx="429">
                  <c:v>1.7802400000000003E-2</c:v>
                </c:pt>
                <c:pt idx="430">
                  <c:v>1.4690624999999999E-2</c:v>
                </c:pt>
                <c:pt idx="431">
                  <c:v>1.0378963000000001E-2</c:v>
                </c:pt>
                <c:pt idx="432">
                  <c:v>5.5569850000000004E-3</c:v>
                </c:pt>
                <c:pt idx="433">
                  <c:v>1.5353100000000015E-3</c:v>
                </c:pt>
                <c:pt idx="434">
                  <c:v>-1.305545E-3</c:v>
                </c:pt>
                <c:pt idx="435">
                  <c:v>-2.7507E-3</c:v>
                </c:pt>
                <c:pt idx="436">
                  <c:v>-4.7308919999999987E-3</c:v>
                </c:pt>
                <c:pt idx="437">
                  <c:v>-7.6628037999999996E-3</c:v>
                </c:pt>
                <c:pt idx="438">
                  <c:v>-1.11291971E-2</c:v>
                </c:pt>
                <c:pt idx="439">
                  <c:v>-1.3613196899999999E-2</c:v>
                </c:pt>
                <c:pt idx="440">
                  <c:v>-1.5232889229999999E-2</c:v>
                </c:pt>
                <c:pt idx="441">
                  <c:v>-1.6820273699999999E-2</c:v>
                </c:pt>
                <c:pt idx="442">
                  <c:v>-1.8065348199999998E-2</c:v>
                </c:pt>
                <c:pt idx="443">
                  <c:v>-1.9359754199999999E-2</c:v>
                </c:pt>
                <c:pt idx="444">
                  <c:v>-2.0676868899999999E-2</c:v>
                </c:pt>
                <c:pt idx="445">
                  <c:v>-2.2092267400000001E-2</c:v>
                </c:pt>
                <c:pt idx="446">
                  <c:v>-2.33441242E-2</c:v>
                </c:pt>
                <c:pt idx="447">
                  <c:v>-2.4240464499999999E-2</c:v>
                </c:pt>
                <c:pt idx="448">
                  <c:v>-2.4937899199999999E-2</c:v>
                </c:pt>
                <c:pt idx="449">
                  <c:v>-2.5752283000000001E-2</c:v>
                </c:pt>
                <c:pt idx="450">
                  <c:v>-2.6748623999999999E-2</c:v>
                </c:pt>
                <c:pt idx="451">
                  <c:v>-2.7707529000000002E-2</c:v>
                </c:pt>
                <c:pt idx="452">
                  <c:v>-2.8541089999999998E-2</c:v>
                </c:pt>
                <c:pt idx="453">
                  <c:v>-2.9249365999999999E-2</c:v>
                </c:pt>
                <c:pt idx="454">
                  <c:v>-2.9479223999999998E-2</c:v>
                </c:pt>
                <c:pt idx="455">
                  <c:v>-2.9494777999999999E-2</c:v>
                </c:pt>
                <c:pt idx="456">
                  <c:v>-2.9508327000000001E-2</c:v>
                </c:pt>
                <c:pt idx="457">
                  <c:v>-2.9517946999999999E-2</c:v>
                </c:pt>
                <c:pt idx="458">
                  <c:v>-2.9524944999999997E-2</c:v>
                </c:pt>
                <c:pt idx="459">
                  <c:v>-2.9521732000000002E-2</c:v>
                </c:pt>
                <c:pt idx="460">
                  <c:v>-2.9509460000000001E-2</c:v>
                </c:pt>
                <c:pt idx="461">
                  <c:v>-2.9214166E-2</c:v>
                </c:pt>
                <c:pt idx="462">
                  <c:v>-2.8157570999999999E-2</c:v>
                </c:pt>
                <c:pt idx="463">
                  <c:v>-2.6139572999999999E-2</c:v>
                </c:pt>
                <c:pt idx="464">
                  <c:v>-2.3287607299999999E-2</c:v>
                </c:pt>
                <c:pt idx="465">
                  <c:v>-2.00198779E-2</c:v>
                </c:pt>
                <c:pt idx="466">
                  <c:v>-1.6834267399999998E-2</c:v>
                </c:pt>
                <c:pt idx="467">
                  <c:v>-1.420885475E-2</c:v>
                </c:pt>
                <c:pt idx="468">
                  <c:v>-1.21632687E-2</c:v>
                </c:pt>
                <c:pt idx="469">
                  <c:v>-1.0214404E-2</c:v>
                </c:pt>
                <c:pt idx="470">
                  <c:v>-7.9875828999999982E-3</c:v>
                </c:pt>
                <c:pt idx="471">
                  <c:v>-5.1468788999999987E-3</c:v>
                </c:pt>
                <c:pt idx="472">
                  <c:v>-1.6956929999999999E-3</c:v>
                </c:pt>
                <c:pt idx="473">
                  <c:v>2.0714920000000012E-3</c:v>
                </c:pt>
                <c:pt idx="474">
                  <c:v>5.8285180000000013E-3</c:v>
                </c:pt>
                <c:pt idx="475">
                  <c:v>9.2143730000000014E-3</c:v>
                </c:pt>
                <c:pt idx="476">
                  <c:v>1.2090633999999999E-2</c:v>
                </c:pt>
                <c:pt idx="477">
                  <c:v>1.4492140000000001E-2</c:v>
                </c:pt>
                <c:pt idx="478">
                  <c:v>1.6492870999999999E-2</c:v>
                </c:pt>
                <c:pt idx="479">
                  <c:v>1.8160252000000002E-2</c:v>
                </c:pt>
                <c:pt idx="480">
                  <c:v>1.9407341000000002E-2</c:v>
                </c:pt>
                <c:pt idx="481">
                  <c:v>2.0137716E-2</c:v>
                </c:pt>
                <c:pt idx="482">
                  <c:v>2.0262354000000003E-2</c:v>
                </c:pt>
                <c:pt idx="483">
                  <c:v>2.0267695000000002E-2</c:v>
                </c:pt>
                <c:pt idx="484">
                  <c:v>2.0269404999999997E-2</c:v>
                </c:pt>
                <c:pt idx="485">
                  <c:v>2.0267500000000001E-2</c:v>
                </c:pt>
                <c:pt idx="486">
                  <c:v>2.0255473000000003E-2</c:v>
                </c:pt>
                <c:pt idx="487">
                  <c:v>2.0226048000000003E-2</c:v>
                </c:pt>
                <c:pt idx="488">
                  <c:v>1.964246E-2</c:v>
                </c:pt>
                <c:pt idx="489">
                  <c:v>1.7911930999999999E-2</c:v>
                </c:pt>
                <c:pt idx="490">
                  <c:v>1.4966073999999999E-2</c:v>
                </c:pt>
                <c:pt idx="491">
                  <c:v>1.0809806000000002E-2</c:v>
                </c:pt>
                <c:pt idx="492">
                  <c:v>5.8860579999999996E-3</c:v>
                </c:pt>
                <c:pt idx="493">
                  <c:v>1.6930630000000016E-3</c:v>
                </c:pt>
                <c:pt idx="494">
                  <c:v>-1.3472390000000001E-3</c:v>
                </c:pt>
                <c:pt idx="495">
                  <c:v>-2.5527880000000003E-3</c:v>
                </c:pt>
                <c:pt idx="496">
                  <c:v>-4.1228159999999996E-3</c:v>
                </c:pt>
                <c:pt idx="497">
                  <c:v>-6.5757582000000002E-3</c:v>
                </c:pt>
                <c:pt idx="498">
                  <c:v>-9.8159796000000001E-3</c:v>
                </c:pt>
                <c:pt idx="499">
                  <c:v>-1.2661270799999999E-2</c:v>
                </c:pt>
                <c:pt idx="500">
                  <c:v>-1.4383350309999999E-2</c:v>
                </c:pt>
              </c:numCache>
            </c:numRef>
          </c:yVal>
          <c:smooth val="0"/>
          <c:extLst>
            <c:ext xmlns:c16="http://schemas.microsoft.com/office/drawing/2014/chart" uri="{C3380CC4-5D6E-409C-BE32-E72D297353CC}">
              <c16:uniqueId val="{00000001-1B68-4065-9C92-40CA8FE05D4A}"/>
            </c:ext>
          </c:extLst>
        </c:ser>
        <c:dLbls>
          <c:showLegendKey val="0"/>
          <c:showVal val="0"/>
          <c:showCatName val="0"/>
          <c:showSerName val="0"/>
          <c:showPercent val="0"/>
          <c:showBubbleSize val="0"/>
        </c:dLbls>
        <c:axId val="1194840304"/>
        <c:axId val="1194837392"/>
      </c:scatterChart>
      <c:valAx>
        <c:axId val="1194837392"/>
        <c:scaling>
          <c:orientation val="minMax"/>
        </c:scaling>
        <c:delete val="0"/>
        <c:axPos val="l"/>
        <c:majorGridlines>
          <c:spPr>
            <a:ln w="6345" cap="flat">
              <a:solidFill>
                <a:srgbClr val="B3B3B3"/>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sz="800" b="0" i="0" u="none" strike="noStrike" kern="1200" baseline="0">
                    <a:solidFill>
                      <a:srgbClr val="000000"/>
                    </a:solidFill>
                    <a:latin typeface="Calibri"/>
                  </a:defRPr>
                </a:pPr>
                <a:r>
                  <a:rPr lang="el-GR" sz="800" b="0" i="0" u="none" strike="noStrike" kern="1200" cap="none" spc="0" baseline="0">
                    <a:solidFill>
                      <a:srgbClr val="000000"/>
                    </a:solidFill>
                    <a:uFillTx/>
                    <a:latin typeface="Calibri"/>
                  </a:rPr>
                  <a:t>η (</a:t>
                </a:r>
                <a:r>
                  <a:rPr lang="en-US" sz="800" b="0" i="0" u="none" strike="noStrike" kern="1200" cap="none" spc="0" baseline="0">
                    <a:solidFill>
                      <a:srgbClr val="000000"/>
                    </a:solidFill>
                    <a:uFillTx/>
                    <a:latin typeface="Calibri"/>
                  </a:rPr>
                  <a:t>m)</a:t>
                </a:r>
              </a:p>
            </c:rich>
          </c:tx>
          <c:overlay val="0"/>
          <c:spPr>
            <a:noFill/>
            <a:ln>
              <a:noFill/>
            </a:ln>
          </c:spPr>
        </c:title>
        <c:numFmt formatCode="General" sourceLinked="1"/>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endParaRPr lang="en-US"/>
          </a:p>
        </c:txPr>
        <c:crossAx val="1194840304"/>
        <c:crossesAt val="0"/>
        <c:crossBetween val="midCat"/>
      </c:valAx>
      <c:valAx>
        <c:axId val="1194840304"/>
        <c:scaling>
          <c:orientation val="minMax"/>
          <c:max val="7"/>
          <c:min val="0"/>
        </c:scaling>
        <c:delete val="0"/>
        <c:axPos val="b"/>
        <c:title>
          <c:tx>
            <c:rich>
              <a:bodyPr lIns="0" tIns="0" rIns="0" bIns="0"/>
              <a:lstStyle/>
              <a:p>
                <a:pPr marL="0" marR="0" indent="0" algn="ctr" defTabSz="914400" fontAlgn="auto" hangingPunct="1">
                  <a:lnSpc>
                    <a:spcPct val="100000"/>
                  </a:lnSpc>
                  <a:spcBef>
                    <a:spcPts val="0"/>
                  </a:spcBef>
                  <a:spcAft>
                    <a:spcPts val="0"/>
                  </a:spcAft>
                  <a:tabLst/>
                  <a:defRPr sz="800" b="0" i="0" u="none" strike="noStrike" kern="1200" baseline="0">
                    <a:solidFill>
                      <a:srgbClr val="000000"/>
                    </a:solidFill>
                    <a:latin typeface="Calibri"/>
                  </a:defRPr>
                </a:pPr>
                <a:r>
                  <a:rPr lang="en-US" sz="800" b="0" i="0" u="none" strike="noStrike" kern="1200" cap="none" spc="0" baseline="0">
                    <a:solidFill>
                      <a:srgbClr val="000000"/>
                    </a:solidFill>
                    <a:uFillTx/>
                    <a:latin typeface="Calibri"/>
                  </a:rPr>
                  <a:t>t (s)</a:t>
                </a:r>
              </a:p>
            </c:rich>
          </c:tx>
          <c:overlay val="0"/>
          <c:spPr>
            <a:noFill/>
            <a:ln>
              <a:noFill/>
            </a:ln>
          </c:spPr>
        </c:title>
        <c:numFmt formatCode="General" sourceLinked="1"/>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endParaRPr lang="en-US"/>
          </a:p>
        </c:txPr>
        <c:crossAx val="1194837392"/>
        <c:crossesAt val="0"/>
        <c:crossBetween val="midCat"/>
      </c:valAx>
      <c:spPr>
        <a:noFill/>
        <a:ln w="9528">
          <a:solidFill>
            <a:srgbClr val="B3B3B3"/>
          </a:solidFill>
          <a:prstDash val="solid"/>
        </a:ln>
      </c:spPr>
    </c:plotArea>
    <c:legend>
      <c:legendPos val="t"/>
      <c:layout>
        <c:manualLayout>
          <c:xMode val="edge"/>
          <c:yMode val="edge"/>
          <c:x val="0.16497033381390708"/>
          <c:y val="0.1256544502617801"/>
          <c:w val="0.68179595948393779"/>
          <c:h val="0.1611864489161077"/>
        </c:manualLayout>
      </c:layout>
      <c:overlay val="0"/>
      <c:spPr>
        <a:noFill/>
        <a:ln>
          <a:noFill/>
        </a:ln>
      </c:spPr>
      <c:txPr>
        <a:bodyPr lIns="0" tIns="0" rIns="0" bIns="0"/>
        <a:lstStyle/>
        <a:p>
          <a:pPr marL="0" marR="0" indent="0" defTabSz="914400" fontAlgn="auto" hangingPunct="1">
            <a:lnSpc>
              <a:spcPct val="100000"/>
            </a:lnSpc>
            <a:spcBef>
              <a:spcPts val="0"/>
            </a:spcBef>
            <a:spcAft>
              <a:spcPts val="0"/>
            </a:spcAft>
            <a:tabLst/>
            <a:defRPr sz="800" b="0" i="0" u="none" strike="noStrike" kern="1200" baseline="0">
              <a:solidFill>
                <a:srgbClr val="000000"/>
              </a:solidFill>
              <a:latin typeface="Calibri"/>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US"/>
    </a:p>
  </c:txPr>
  <c:externalData r:id="rId1">
    <c:autoUpdate val="0"/>
  </c:externalData>
</c:chartSpac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E4545-98BD-41ED-91AA-98229290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Template>
  <TotalTime>113</TotalTime>
  <Pages>8</Pages>
  <Words>3552</Words>
  <Characters>20253</Characters>
  <Application>Microsoft Office Word</Application>
  <DocSecurity>0</DocSecurity>
  <Lines>168</Lines>
  <Paragraphs>47</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1</vt:lpstr>
      <vt:lpstr>1</vt:lpstr>
      <vt:lpstr>1</vt:lpstr>
    </vt:vector>
  </TitlesOfParts>
  <Company>VTEX</Company>
  <LinksUpToDate>false</LinksUpToDate>
  <CharactersWithSpaces>23758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LENOVO</dc:creator>
  <cp:keywords/>
  <cp:lastModifiedBy>Gael Anastas</cp:lastModifiedBy>
  <cp:revision>9</cp:revision>
  <cp:lastPrinted>2022-03-16T17:29:00Z</cp:lastPrinted>
  <dcterms:created xsi:type="dcterms:W3CDTF">2022-04-02T17:24:00Z</dcterms:created>
  <dcterms:modified xsi:type="dcterms:W3CDTF">2022-04-04T12:35:00Z</dcterms:modified>
</cp:coreProperties>
</file>